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2B21" w14:textId="77777777" w:rsidR="009B4586" w:rsidRPr="0074703D" w:rsidRDefault="00CD6897" w:rsidP="009B4586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EA7967">
        <w:rPr>
          <w:rFonts w:ascii="Corbel" w:hAnsi="Corbel"/>
          <w:b/>
          <w:bCs/>
          <w:sz w:val="24"/>
          <w:szCs w:val="24"/>
        </w:rPr>
        <w:tab/>
      </w:r>
      <w:r w:rsidRPr="00EA7967">
        <w:rPr>
          <w:rFonts w:ascii="Corbel" w:hAnsi="Corbel"/>
          <w:b/>
          <w:bCs/>
          <w:sz w:val="24"/>
          <w:szCs w:val="24"/>
        </w:rPr>
        <w:tab/>
      </w:r>
      <w:r w:rsidRPr="00EA7967">
        <w:rPr>
          <w:rFonts w:ascii="Corbel" w:hAnsi="Corbel"/>
          <w:b/>
          <w:bCs/>
          <w:sz w:val="24"/>
          <w:szCs w:val="24"/>
        </w:rPr>
        <w:tab/>
      </w:r>
      <w:r w:rsidRPr="00EA7967">
        <w:rPr>
          <w:rFonts w:ascii="Corbel" w:hAnsi="Corbel"/>
          <w:b/>
          <w:bCs/>
          <w:sz w:val="24"/>
          <w:szCs w:val="24"/>
        </w:rPr>
        <w:tab/>
      </w:r>
      <w:r w:rsidRPr="00EA7967">
        <w:rPr>
          <w:rFonts w:ascii="Corbel" w:hAnsi="Corbel"/>
          <w:b/>
          <w:bCs/>
          <w:sz w:val="24"/>
          <w:szCs w:val="24"/>
        </w:rPr>
        <w:tab/>
      </w:r>
      <w:r w:rsidRPr="00EA7967">
        <w:rPr>
          <w:rFonts w:ascii="Corbel" w:hAnsi="Corbel"/>
          <w:b/>
          <w:bCs/>
          <w:sz w:val="24"/>
          <w:szCs w:val="24"/>
        </w:rPr>
        <w:tab/>
      </w:r>
      <w:r w:rsidR="009B4586" w:rsidRPr="0074703D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4A714297" w14:textId="77777777" w:rsidR="009B4586" w:rsidRPr="0074703D" w:rsidRDefault="009B4586" w:rsidP="009B4586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SYLABUS</w:t>
      </w:r>
    </w:p>
    <w:p w14:paraId="76147E22" w14:textId="77777777" w:rsidR="009B4586" w:rsidRPr="0074703D" w:rsidRDefault="009B4586" w:rsidP="009B4586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74703D">
        <w:rPr>
          <w:rFonts w:ascii="Corbel" w:hAnsi="Corbel"/>
          <w:b/>
          <w:smallCaps/>
          <w:sz w:val="24"/>
          <w:szCs w:val="24"/>
        </w:rPr>
        <w:t>dotyczy cyklu kształcenia</w:t>
      </w:r>
      <w:r w:rsidRPr="0074703D"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0B37D20B" w14:textId="77777777" w:rsidR="009B4586" w:rsidRPr="0074703D" w:rsidRDefault="009B4586" w:rsidP="009B4586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i/>
          <w:sz w:val="24"/>
          <w:szCs w:val="24"/>
        </w:rPr>
        <w:t>(skrajne daty</w:t>
      </w:r>
      <w:r w:rsidRPr="0074703D">
        <w:rPr>
          <w:rFonts w:ascii="Corbel" w:hAnsi="Corbel"/>
          <w:sz w:val="24"/>
          <w:szCs w:val="24"/>
        </w:rPr>
        <w:t>)</w:t>
      </w:r>
    </w:p>
    <w:p w14:paraId="7781B4DA" w14:textId="77777777" w:rsidR="009B4586" w:rsidRPr="00D47A17" w:rsidRDefault="009B4586" w:rsidP="009B4586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74703D">
        <w:rPr>
          <w:rFonts w:ascii="Corbel" w:hAnsi="Corbel"/>
          <w:sz w:val="24"/>
          <w:szCs w:val="24"/>
        </w:rPr>
        <w:t>Rok akademicki   202</w:t>
      </w:r>
      <w:r>
        <w:rPr>
          <w:rFonts w:ascii="Corbel" w:hAnsi="Corbel"/>
          <w:sz w:val="24"/>
          <w:szCs w:val="24"/>
        </w:rPr>
        <w:t>1</w:t>
      </w:r>
      <w:r w:rsidRPr="0074703D">
        <w:rPr>
          <w:rFonts w:ascii="Corbel" w:hAnsi="Corbel"/>
          <w:sz w:val="24"/>
          <w:szCs w:val="24"/>
        </w:rPr>
        <w:t>/202</w:t>
      </w:r>
      <w:r>
        <w:rPr>
          <w:rFonts w:ascii="Corbel" w:hAnsi="Corbel"/>
          <w:sz w:val="24"/>
          <w:szCs w:val="24"/>
        </w:rPr>
        <w:t>2</w:t>
      </w:r>
    </w:p>
    <w:p w14:paraId="12ECEC48" w14:textId="77777777" w:rsidR="0085747A" w:rsidRPr="00EA7967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2631325E" w14:textId="77777777" w:rsidR="0085747A" w:rsidRPr="00EA7967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EA7967">
        <w:rPr>
          <w:rFonts w:ascii="Corbel" w:hAnsi="Corbel"/>
          <w:szCs w:val="24"/>
        </w:rPr>
        <w:t xml:space="preserve">1. </w:t>
      </w:r>
      <w:r w:rsidR="0085747A" w:rsidRPr="00EA7967">
        <w:rPr>
          <w:rFonts w:ascii="Corbel" w:hAnsi="Corbel"/>
          <w:szCs w:val="24"/>
        </w:rPr>
        <w:t xml:space="preserve">Podstawowe </w:t>
      </w:r>
      <w:r w:rsidR="00445970" w:rsidRPr="00EA7967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EA7967" w14:paraId="62C58818" w14:textId="77777777" w:rsidTr="00B819C8">
        <w:tc>
          <w:tcPr>
            <w:tcW w:w="2694" w:type="dxa"/>
            <w:vAlign w:val="center"/>
          </w:tcPr>
          <w:p w14:paraId="4865FA11" w14:textId="77777777" w:rsidR="0085747A" w:rsidRPr="00EA7967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0B3747AE" w14:textId="77777777" w:rsidR="0085747A" w:rsidRPr="00EA7967" w:rsidRDefault="00B964B6" w:rsidP="00B964B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 xml:space="preserve">Zajęcia fakultatywne w języku angielskim </w:t>
            </w:r>
          </w:p>
        </w:tc>
      </w:tr>
      <w:tr w:rsidR="0085747A" w:rsidRPr="00EA7967" w14:paraId="4BC27A15" w14:textId="77777777" w:rsidTr="00B819C8">
        <w:tc>
          <w:tcPr>
            <w:tcW w:w="2694" w:type="dxa"/>
            <w:vAlign w:val="center"/>
          </w:tcPr>
          <w:p w14:paraId="4F02EF2A" w14:textId="77777777" w:rsidR="0085747A" w:rsidRPr="00EA7967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EA7967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3E9DEE0F" w14:textId="77777777" w:rsidR="0085747A" w:rsidRPr="00EA7967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EA7967" w14:paraId="3D8D2ED0" w14:textId="77777777" w:rsidTr="00B819C8">
        <w:tc>
          <w:tcPr>
            <w:tcW w:w="2694" w:type="dxa"/>
            <w:vAlign w:val="center"/>
          </w:tcPr>
          <w:p w14:paraId="7ED26026" w14:textId="77777777" w:rsidR="0085747A" w:rsidRPr="00EA7967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nazwa</w:t>
            </w:r>
            <w:r w:rsidR="00C05F44" w:rsidRPr="00EA7967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67BFA0EA" w14:textId="136C8392" w:rsidR="0085747A" w:rsidRPr="00EA7967" w:rsidRDefault="009A6A8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 xml:space="preserve">Kolegium Nauk Humanistycznych / </w:t>
            </w:r>
            <w:r w:rsidR="00B964B6" w:rsidRPr="00EA7967">
              <w:rPr>
                <w:rFonts w:ascii="Corbel" w:hAnsi="Corbel"/>
                <w:b w:val="0"/>
                <w:sz w:val="24"/>
                <w:szCs w:val="24"/>
              </w:rPr>
              <w:t>Instytut Historii</w:t>
            </w:r>
          </w:p>
        </w:tc>
      </w:tr>
      <w:tr w:rsidR="0085747A" w:rsidRPr="00EA7967" w14:paraId="06595B3F" w14:textId="77777777" w:rsidTr="00B819C8">
        <w:tc>
          <w:tcPr>
            <w:tcW w:w="2694" w:type="dxa"/>
            <w:vAlign w:val="center"/>
          </w:tcPr>
          <w:p w14:paraId="6C49BA6D" w14:textId="77777777" w:rsidR="0085747A" w:rsidRPr="00EA7967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6381D1C5" w14:textId="1B519C53" w:rsidR="0085747A" w:rsidRPr="00EA7967" w:rsidRDefault="009A6A8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>Zakład Historii Najnowszej, Pracownia Historii Wojskowej</w:t>
            </w:r>
          </w:p>
        </w:tc>
      </w:tr>
      <w:tr w:rsidR="0085747A" w:rsidRPr="00EA7967" w14:paraId="205B01C8" w14:textId="77777777" w:rsidTr="00B819C8">
        <w:tc>
          <w:tcPr>
            <w:tcW w:w="2694" w:type="dxa"/>
            <w:vAlign w:val="center"/>
          </w:tcPr>
          <w:p w14:paraId="2D0E29D9" w14:textId="77777777" w:rsidR="0085747A" w:rsidRPr="00EA7967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136838E2" w14:textId="77777777" w:rsidR="0085747A" w:rsidRPr="00EA7967" w:rsidRDefault="009D2D25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5747A" w:rsidRPr="00EA7967" w14:paraId="1CB49CFD" w14:textId="77777777" w:rsidTr="00B819C8">
        <w:tc>
          <w:tcPr>
            <w:tcW w:w="2694" w:type="dxa"/>
            <w:vAlign w:val="center"/>
          </w:tcPr>
          <w:p w14:paraId="5E601AAA" w14:textId="77777777" w:rsidR="0085747A" w:rsidRPr="00EA7967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27EBD0C3" w14:textId="77777777" w:rsidR="0085747A" w:rsidRPr="00EA7967" w:rsidRDefault="00B964B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>pierwszy</w:t>
            </w:r>
          </w:p>
        </w:tc>
      </w:tr>
      <w:tr w:rsidR="0085747A" w:rsidRPr="00EA7967" w14:paraId="478E8997" w14:textId="77777777" w:rsidTr="00B819C8">
        <w:tc>
          <w:tcPr>
            <w:tcW w:w="2694" w:type="dxa"/>
            <w:vAlign w:val="center"/>
          </w:tcPr>
          <w:p w14:paraId="57F748B6" w14:textId="77777777" w:rsidR="0085747A" w:rsidRPr="00EA7967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44AD4DCD" w14:textId="77777777" w:rsidR="0085747A" w:rsidRPr="00EA7967" w:rsidRDefault="00B964B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EA7967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85747A" w:rsidRPr="00EA7967" w14:paraId="5FE13F7F" w14:textId="77777777" w:rsidTr="00B819C8">
        <w:tc>
          <w:tcPr>
            <w:tcW w:w="2694" w:type="dxa"/>
            <w:vAlign w:val="center"/>
          </w:tcPr>
          <w:p w14:paraId="424130B6" w14:textId="77777777" w:rsidR="0085747A" w:rsidRPr="00EA7967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59F67B33" w14:textId="77777777" w:rsidR="0085747A" w:rsidRPr="00EA7967" w:rsidRDefault="00B964B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85747A" w:rsidRPr="00EA7967" w14:paraId="0BA25F82" w14:textId="77777777" w:rsidTr="00B819C8">
        <w:tc>
          <w:tcPr>
            <w:tcW w:w="2694" w:type="dxa"/>
            <w:vAlign w:val="center"/>
          </w:tcPr>
          <w:p w14:paraId="5F4DE186" w14:textId="77777777" w:rsidR="0085747A" w:rsidRPr="00EA7967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EA7967">
              <w:rPr>
                <w:rFonts w:ascii="Corbel" w:hAnsi="Corbel"/>
                <w:sz w:val="24"/>
                <w:szCs w:val="24"/>
              </w:rPr>
              <w:t>/y</w:t>
            </w:r>
            <w:r w:rsidRPr="00EA7967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49D1AB38" w14:textId="4DD6288A" w:rsidR="0085747A" w:rsidRPr="00EA7967" w:rsidRDefault="00B964B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>II rok, semestr</w:t>
            </w:r>
            <w:r w:rsidR="009A6A84" w:rsidRPr="00EA7967">
              <w:rPr>
                <w:rFonts w:ascii="Corbel" w:hAnsi="Corbel"/>
                <w:b w:val="0"/>
                <w:sz w:val="24"/>
                <w:szCs w:val="24"/>
              </w:rPr>
              <w:t xml:space="preserve"> 3</w:t>
            </w:r>
          </w:p>
        </w:tc>
      </w:tr>
      <w:tr w:rsidR="0085747A" w:rsidRPr="00EA7967" w14:paraId="51207BCE" w14:textId="77777777" w:rsidTr="00B819C8">
        <w:tc>
          <w:tcPr>
            <w:tcW w:w="2694" w:type="dxa"/>
            <w:vAlign w:val="center"/>
          </w:tcPr>
          <w:p w14:paraId="6F36C1BC" w14:textId="77777777" w:rsidR="0085747A" w:rsidRPr="00EA7967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22B33C64" w14:textId="77777777" w:rsidR="0085747A" w:rsidRPr="00EA7967" w:rsidRDefault="00B964B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>fakultatywny</w:t>
            </w:r>
          </w:p>
        </w:tc>
      </w:tr>
      <w:tr w:rsidR="00923D7D" w:rsidRPr="00EA7967" w14:paraId="7F52969F" w14:textId="77777777" w:rsidTr="00B819C8">
        <w:tc>
          <w:tcPr>
            <w:tcW w:w="2694" w:type="dxa"/>
            <w:vAlign w:val="center"/>
          </w:tcPr>
          <w:p w14:paraId="663A5F81" w14:textId="77777777" w:rsidR="00923D7D" w:rsidRPr="00EA7967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686ED79D" w14:textId="77777777" w:rsidR="00923D7D" w:rsidRPr="00EA7967" w:rsidRDefault="00B964B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>angielski</w:t>
            </w:r>
          </w:p>
        </w:tc>
      </w:tr>
      <w:tr w:rsidR="0085747A" w:rsidRPr="00EA7967" w14:paraId="769F5F3B" w14:textId="77777777" w:rsidTr="00B819C8">
        <w:tc>
          <w:tcPr>
            <w:tcW w:w="2694" w:type="dxa"/>
            <w:vAlign w:val="center"/>
          </w:tcPr>
          <w:p w14:paraId="1E6943E1" w14:textId="77777777" w:rsidR="0085747A" w:rsidRPr="00EA7967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475DDACA" w14:textId="77777777" w:rsidR="0085747A" w:rsidRPr="00EA7967" w:rsidRDefault="00B964B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>Dr Paweł Korzeniowski</w:t>
            </w:r>
          </w:p>
        </w:tc>
      </w:tr>
      <w:tr w:rsidR="0085747A" w:rsidRPr="00EA7967" w14:paraId="257ACF81" w14:textId="77777777" w:rsidTr="00B819C8">
        <w:tc>
          <w:tcPr>
            <w:tcW w:w="2694" w:type="dxa"/>
            <w:vAlign w:val="center"/>
          </w:tcPr>
          <w:p w14:paraId="5B155132" w14:textId="77777777" w:rsidR="0085747A" w:rsidRPr="00EA7967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5BD8C141" w14:textId="77777777" w:rsidR="0085747A" w:rsidRPr="00EA7967" w:rsidRDefault="00B964B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>Dr Paweł Korzeniowski</w:t>
            </w:r>
          </w:p>
        </w:tc>
      </w:tr>
    </w:tbl>
    <w:p w14:paraId="7377491F" w14:textId="77777777" w:rsidR="0085747A" w:rsidRPr="00EA7967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EA7967">
        <w:rPr>
          <w:rFonts w:ascii="Corbel" w:hAnsi="Corbel"/>
          <w:sz w:val="24"/>
          <w:szCs w:val="24"/>
        </w:rPr>
        <w:t xml:space="preserve">* </w:t>
      </w:r>
      <w:r w:rsidRPr="00EA7967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EA7967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EA7967">
        <w:rPr>
          <w:rFonts w:ascii="Corbel" w:hAnsi="Corbel"/>
          <w:b w:val="0"/>
          <w:sz w:val="24"/>
          <w:szCs w:val="24"/>
        </w:rPr>
        <w:t>e,</w:t>
      </w:r>
      <w:r w:rsidRPr="00EA7967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EA7967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 w:rsidRPr="00EA7967">
        <w:rPr>
          <w:rFonts w:ascii="Corbel" w:hAnsi="Corbel"/>
          <w:b w:val="0"/>
          <w:i/>
          <w:sz w:val="24"/>
          <w:szCs w:val="24"/>
        </w:rPr>
        <w:t>w Jednostce</w:t>
      </w:r>
    </w:p>
    <w:p w14:paraId="423D327B" w14:textId="77777777" w:rsidR="00923D7D" w:rsidRPr="00EA7967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40C67B37" w14:textId="77777777" w:rsidR="0085747A" w:rsidRPr="00EA7967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EA7967">
        <w:rPr>
          <w:rFonts w:ascii="Corbel" w:hAnsi="Corbel"/>
          <w:sz w:val="24"/>
          <w:szCs w:val="24"/>
        </w:rPr>
        <w:t>1.</w:t>
      </w:r>
      <w:r w:rsidR="00E22FBC" w:rsidRPr="00EA7967">
        <w:rPr>
          <w:rFonts w:ascii="Corbel" w:hAnsi="Corbel"/>
          <w:sz w:val="24"/>
          <w:szCs w:val="24"/>
        </w:rPr>
        <w:t>1</w:t>
      </w:r>
      <w:r w:rsidRPr="00EA7967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1971C15A" w14:textId="77777777" w:rsidR="00923D7D" w:rsidRPr="00EA7967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EA7967" w14:paraId="20931C39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6167" w14:textId="77777777" w:rsidR="00015B8F" w:rsidRPr="00EA796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A7967">
              <w:rPr>
                <w:rFonts w:ascii="Corbel" w:hAnsi="Corbel"/>
                <w:szCs w:val="24"/>
              </w:rPr>
              <w:t>Semestr</w:t>
            </w:r>
          </w:p>
          <w:p w14:paraId="4E8C7FBD" w14:textId="77777777" w:rsidR="00015B8F" w:rsidRPr="00EA7967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A7967">
              <w:rPr>
                <w:rFonts w:ascii="Corbel" w:hAnsi="Corbel"/>
                <w:szCs w:val="24"/>
              </w:rPr>
              <w:t>(</w:t>
            </w:r>
            <w:r w:rsidR="00363F78" w:rsidRPr="00EA7967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4EE5" w14:textId="77777777" w:rsidR="00015B8F" w:rsidRPr="00EA796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EA7967">
              <w:rPr>
                <w:rFonts w:ascii="Corbel" w:hAnsi="Corbel"/>
                <w:szCs w:val="24"/>
              </w:rPr>
              <w:t>Wykł</w:t>
            </w:r>
            <w:proofErr w:type="spellEnd"/>
            <w:r w:rsidRPr="00EA7967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B435" w14:textId="77777777" w:rsidR="00015B8F" w:rsidRPr="00EA796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A7967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2966" w14:textId="77777777" w:rsidR="00015B8F" w:rsidRPr="00EA796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EA7967">
              <w:rPr>
                <w:rFonts w:ascii="Corbel" w:hAnsi="Corbel"/>
                <w:szCs w:val="24"/>
              </w:rPr>
              <w:t>Konw</w:t>
            </w:r>
            <w:proofErr w:type="spellEnd"/>
            <w:r w:rsidRPr="00EA7967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0739" w14:textId="77777777" w:rsidR="00015B8F" w:rsidRPr="00EA796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A7967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CF08" w14:textId="77777777" w:rsidR="00015B8F" w:rsidRPr="00EA796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EA7967">
              <w:rPr>
                <w:rFonts w:ascii="Corbel" w:hAnsi="Corbel"/>
                <w:szCs w:val="24"/>
              </w:rPr>
              <w:t>Sem</w:t>
            </w:r>
            <w:proofErr w:type="spellEnd"/>
            <w:r w:rsidRPr="00EA7967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17A9" w14:textId="77777777" w:rsidR="00015B8F" w:rsidRPr="00EA796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A7967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793F" w14:textId="77777777" w:rsidR="00015B8F" w:rsidRPr="00EA796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EA7967">
              <w:rPr>
                <w:rFonts w:ascii="Corbel" w:hAnsi="Corbel"/>
                <w:szCs w:val="24"/>
              </w:rPr>
              <w:t>Prakt</w:t>
            </w:r>
            <w:proofErr w:type="spellEnd"/>
            <w:r w:rsidRPr="00EA7967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5155" w14:textId="77777777" w:rsidR="00015B8F" w:rsidRPr="00EA796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EA7967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15D9" w14:textId="77777777" w:rsidR="00015B8F" w:rsidRPr="00EA7967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EA7967">
              <w:rPr>
                <w:rFonts w:ascii="Corbel" w:hAnsi="Corbel"/>
                <w:b/>
                <w:szCs w:val="24"/>
              </w:rPr>
              <w:t>Liczba pkt</w:t>
            </w:r>
            <w:r w:rsidR="00B90885" w:rsidRPr="00EA7967">
              <w:rPr>
                <w:rFonts w:ascii="Corbel" w:hAnsi="Corbel"/>
                <w:b/>
                <w:szCs w:val="24"/>
              </w:rPr>
              <w:t>.</w:t>
            </w:r>
            <w:r w:rsidRPr="00EA7967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EA7967" w14:paraId="7114F0F5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9E2" w14:textId="2BDE2481" w:rsidR="00015B8F" w:rsidRPr="00EA7967" w:rsidRDefault="009A6A8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F44" w14:textId="77777777" w:rsidR="00015B8F" w:rsidRPr="00EA7967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738" w14:textId="77777777" w:rsidR="00015B8F" w:rsidRPr="00EA7967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5B5" w14:textId="77777777" w:rsidR="00015B8F" w:rsidRPr="00EA7967" w:rsidRDefault="00B964B6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A98" w14:textId="77777777" w:rsidR="00015B8F" w:rsidRPr="00EA7967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BAE4" w14:textId="77777777" w:rsidR="00015B8F" w:rsidRPr="00EA7967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9637" w14:textId="77777777" w:rsidR="00015B8F" w:rsidRPr="00EA7967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B091" w14:textId="77777777" w:rsidR="00015B8F" w:rsidRPr="00EA7967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CCB" w14:textId="77777777" w:rsidR="00015B8F" w:rsidRPr="00EA7967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3CC" w14:textId="77777777" w:rsidR="00015B8F" w:rsidRPr="00EA7967" w:rsidRDefault="00B964B6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4B6CDDC4" w14:textId="77777777" w:rsidR="00923D7D" w:rsidRPr="00EA7967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2A847E4C" w14:textId="77777777" w:rsidR="00923D7D" w:rsidRPr="00EA7967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37EDF823" w14:textId="77777777" w:rsidR="0085747A" w:rsidRPr="00EA7967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EA7967">
        <w:rPr>
          <w:rFonts w:ascii="Corbel" w:hAnsi="Corbel"/>
          <w:smallCaps w:val="0"/>
          <w:szCs w:val="24"/>
        </w:rPr>
        <w:t>1.</w:t>
      </w:r>
      <w:r w:rsidR="00E22FBC" w:rsidRPr="00EA7967">
        <w:rPr>
          <w:rFonts w:ascii="Corbel" w:hAnsi="Corbel"/>
          <w:smallCaps w:val="0"/>
          <w:szCs w:val="24"/>
        </w:rPr>
        <w:t>2</w:t>
      </w:r>
      <w:r w:rsidR="00F83B28" w:rsidRPr="00EA7967">
        <w:rPr>
          <w:rFonts w:ascii="Corbel" w:hAnsi="Corbel"/>
          <w:smallCaps w:val="0"/>
          <w:szCs w:val="24"/>
        </w:rPr>
        <w:t>.</w:t>
      </w:r>
      <w:r w:rsidR="00F83B28" w:rsidRPr="00EA7967">
        <w:rPr>
          <w:rFonts w:ascii="Corbel" w:hAnsi="Corbel"/>
          <w:smallCaps w:val="0"/>
          <w:szCs w:val="24"/>
        </w:rPr>
        <w:tab/>
      </w:r>
      <w:r w:rsidRPr="00EA7967">
        <w:rPr>
          <w:rFonts w:ascii="Corbel" w:hAnsi="Corbel"/>
          <w:smallCaps w:val="0"/>
          <w:szCs w:val="24"/>
        </w:rPr>
        <w:t xml:space="preserve">Sposób realizacji zajęć  </w:t>
      </w:r>
    </w:p>
    <w:p w14:paraId="3F5517FA" w14:textId="042B31B3" w:rsidR="0085747A" w:rsidRPr="00EA7967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EA7967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14:paraId="3E85B3AD" w14:textId="0BE6EB06" w:rsidR="0085747A" w:rsidRPr="00EA7967" w:rsidRDefault="009A6A84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EA7967">
        <w:rPr>
          <w:rFonts w:ascii="Corbel" w:eastAsia="MS Gothic" w:hAnsi="Corbel" w:cs="MS Gothic"/>
          <w:bCs/>
          <w:szCs w:val="24"/>
          <w:u w:val="single"/>
        </w:rPr>
        <w:t>x</w:t>
      </w:r>
      <w:r w:rsidR="0085747A" w:rsidRPr="00EA7967">
        <w:rPr>
          <w:rFonts w:ascii="Corbel" w:hAnsi="Corbel"/>
          <w:bCs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2A4AD63B" w14:textId="77777777" w:rsidR="0085747A" w:rsidRPr="00EA7967" w:rsidRDefault="0085747A" w:rsidP="009C54AE">
      <w:pPr>
        <w:pStyle w:val="Punktygwne"/>
        <w:spacing w:before="0" w:after="0"/>
        <w:rPr>
          <w:rFonts w:ascii="Corbel" w:hAnsi="Corbel"/>
          <w:bCs/>
          <w:smallCaps w:val="0"/>
          <w:szCs w:val="24"/>
          <w:u w:val="single"/>
        </w:rPr>
      </w:pPr>
    </w:p>
    <w:p w14:paraId="14095BDF" w14:textId="77777777" w:rsidR="00E22FBC" w:rsidRPr="00EA7967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EA7967">
        <w:rPr>
          <w:rFonts w:ascii="Corbel" w:hAnsi="Corbel"/>
          <w:smallCaps w:val="0"/>
          <w:szCs w:val="24"/>
        </w:rPr>
        <w:t xml:space="preserve">1.3 </w:t>
      </w:r>
      <w:r w:rsidR="00F83B28" w:rsidRPr="00EA7967">
        <w:rPr>
          <w:rFonts w:ascii="Corbel" w:hAnsi="Corbel"/>
          <w:smallCaps w:val="0"/>
          <w:szCs w:val="24"/>
        </w:rPr>
        <w:tab/>
      </w:r>
      <w:r w:rsidRPr="00EA7967">
        <w:rPr>
          <w:rFonts w:ascii="Corbel" w:hAnsi="Corbel"/>
          <w:smallCaps w:val="0"/>
          <w:szCs w:val="24"/>
        </w:rPr>
        <w:t>For</w:t>
      </w:r>
      <w:r w:rsidR="00445970" w:rsidRPr="00EA7967">
        <w:rPr>
          <w:rFonts w:ascii="Corbel" w:hAnsi="Corbel"/>
          <w:smallCaps w:val="0"/>
          <w:szCs w:val="24"/>
        </w:rPr>
        <w:t xml:space="preserve">ma zaliczenia przedmiotu </w:t>
      </w:r>
      <w:r w:rsidRPr="00EA7967">
        <w:rPr>
          <w:rFonts w:ascii="Corbel" w:hAnsi="Corbel"/>
          <w:smallCaps w:val="0"/>
          <w:szCs w:val="24"/>
        </w:rPr>
        <w:t xml:space="preserve"> (z toku) </w:t>
      </w:r>
      <w:r w:rsidRPr="00EA7967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46162399" w14:textId="77777777" w:rsidR="009C54AE" w:rsidRPr="00EA7967" w:rsidRDefault="00B964B6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  <w:r w:rsidRPr="00EA7967">
        <w:rPr>
          <w:rFonts w:ascii="Corbel" w:hAnsi="Corbel"/>
          <w:b w:val="0"/>
          <w:smallCaps w:val="0"/>
          <w:szCs w:val="24"/>
        </w:rPr>
        <w:t>zaliczenie z oceną</w:t>
      </w:r>
    </w:p>
    <w:p w14:paraId="5A607727" w14:textId="77777777" w:rsidR="00E960BB" w:rsidRPr="00EA7967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1C7F373" w14:textId="77777777" w:rsidR="00E960BB" w:rsidRPr="00EA7967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EA7967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EA7967" w14:paraId="7FEDB00A" w14:textId="77777777" w:rsidTr="00745302">
        <w:tc>
          <w:tcPr>
            <w:tcW w:w="9670" w:type="dxa"/>
          </w:tcPr>
          <w:p w14:paraId="2ED36C47" w14:textId="77777777" w:rsidR="0085747A" w:rsidRPr="00EA7967" w:rsidRDefault="00B964B6" w:rsidP="00B964B6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Znajomość języka angielskiego na poziomie B2</w:t>
            </w:r>
          </w:p>
        </w:tc>
      </w:tr>
    </w:tbl>
    <w:p w14:paraId="5C875E13" w14:textId="77777777" w:rsidR="00153C41" w:rsidRPr="00EA7967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5030F537" w14:textId="77777777" w:rsidR="0085747A" w:rsidRPr="00EA7967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EA7967">
        <w:rPr>
          <w:rFonts w:ascii="Corbel" w:hAnsi="Corbel"/>
          <w:szCs w:val="24"/>
        </w:rPr>
        <w:t>3.</w:t>
      </w:r>
      <w:r w:rsidR="00A84C85" w:rsidRPr="00EA7967">
        <w:rPr>
          <w:rFonts w:ascii="Corbel" w:hAnsi="Corbel"/>
          <w:szCs w:val="24"/>
        </w:rPr>
        <w:t>cele, efekty uczenia się</w:t>
      </w:r>
      <w:r w:rsidR="0085747A" w:rsidRPr="00EA7967">
        <w:rPr>
          <w:rFonts w:ascii="Corbel" w:hAnsi="Corbel"/>
          <w:szCs w:val="24"/>
        </w:rPr>
        <w:t xml:space="preserve"> , treści Programowe i stosowane metody Dydaktyczne</w:t>
      </w:r>
    </w:p>
    <w:p w14:paraId="013C118E" w14:textId="77777777" w:rsidR="0085747A" w:rsidRPr="00EA7967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787A2E81" w14:textId="77777777" w:rsidR="0085747A" w:rsidRPr="00EA7967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EA7967">
        <w:rPr>
          <w:rFonts w:ascii="Corbel" w:hAnsi="Corbel"/>
          <w:sz w:val="24"/>
          <w:szCs w:val="24"/>
        </w:rPr>
        <w:lastRenderedPageBreak/>
        <w:t xml:space="preserve">3.1 </w:t>
      </w:r>
      <w:r w:rsidR="00C05F44" w:rsidRPr="00EA7967">
        <w:rPr>
          <w:rFonts w:ascii="Corbel" w:hAnsi="Corbel"/>
          <w:sz w:val="24"/>
          <w:szCs w:val="24"/>
        </w:rPr>
        <w:t>Cele przedmiotu</w:t>
      </w:r>
    </w:p>
    <w:p w14:paraId="0256F45E" w14:textId="77777777" w:rsidR="00F83B28" w:rsidRPr="00EA7967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85747A" w:rsidRPr="00EA7967" w14:paraId="3C9197A9" w14:textId="77777777" w:rsidTr="00923D7D">
        <w:tc>
          <w:tcPr>
            <w:tcW w:w="851" w:type="dxa"/>
            <w:vAlign w:val="center"/>
          </w:tcPr>
          <w:p w14:paraId="5CE96F92" w14:textId="77777777" w:rsidR="0085747A" w:rsidRPr="00EA7967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026A2171" w14:textId="77777777" w:rsidR="0085747A" w:rsidRPr="00EA7967" w:rsidRDefault="00C244E4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EA7967">
              <w:rPr>
                <w:rFonts w:ascii="Corbel" w:hAnsi="Corbel"/>
                <w:b w:val="0"/>
                <w:sz w:val="24"/>
                <w:szCs w:val="24"/>
              </w:rPr>
              <w:t>Zapoznanie studentów z problematyką wojny jako zjawiska politycznego,  kulturowego, społecznego oraz ekonomicznego</w:t>
            </w:r>
          </w:p>
        </w:tc>
      </w:tr>
    </w:tbl>
    <w:p w14:paraId="3873FD4C" w14:textId="77777777" w:rsidR="0085747A" w:rsidRPr="00EA7967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54C9215A" w14:textId="77777777" w:rsidR="001D7B54" w:rsidRPr="00EA7967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EA7967">
        <w:rPr>
          <w:rFonts w:ascii="Corbel" w:hAnsi="Corbel"/>
          <w:b/>
          <w:sz w:val="24"/>
          <w:szCs w:val="24"/>
        </w:rPr>
        <w:t xml:space="preserve">3.2 </w:t>
      </w:r>
      <w:r w:rsidR="001D7B54" w:rsidRPr="00EA7967">
        <w:rPr>
          <w:rFonts w:ascii="Corbel" w:hAnsi="Corbel"/>
          <w:b/>
          <w:sz w:val="24"/>
          <w:szCs w:val="24"/>
        </w:rPr>
        <w:t xml:space="preserve">Efekty </w:t>
      </w:r>
      <w:r w:rsidR="00C05F44" w:rsidRPr="00EA7967">
        <w:rPr>
          <w:rFonts w:ascii="Corbel" w:hAnsi="Corbel"/>
          <w:b/>
          <w:sz w:val="24"/>
          <w:szCs w:val="24"/>
        </w:rPr>
        <w:t xml:space="preserve">uczenia się </w:t>
      </w:r>
      <w:r w:rsidR="001D7B54" w:rsidRPr="00EA7967">
        <w:rPr>
          <w:rFonts w:ascii="Corbel" w:hAnsi="Corbel"/>
          <w:b/>
          <w:sz w:val="24"/>
          <w:szCs w:val="24"/>
        </w:rPr>
        <w:t>dla przedmiotu</w:t>
      </w:r>
    </w:p>
    <w:p w14:paraId="4311643E" w14:textId="77777777" w:rsidR="001D7B54" w:rsidRPr="00EA7967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85747A" w:rsidRPr="00EA7967" w14:paraId="2DD13BD5" w14:textId="77777777" w:rsidTr="0071620A">
        <w:tc>
          <w:tcPr>
            <w:tcW w:w="1701" w:type="dxa"/>
            <w:vAlign w:val="center"/>
          </w:tcPr>
          <w:p w14:paraId="0D3F839B" w14:textId="77777777" w:rsidR="0085747A" w:rsidRPr="00EA7967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EA7967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EA7967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EA7967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58A8860F" w14:textId="77777777" w:rsidR="0085747A" w:rsidRPr="00EA7967" w:rsidRDefault="0085747A" w:rsidP="007447F6">
            <w:pPr>
              <w:spacing w:after="0" w:line="240" w:lineRule="auto"/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 xml:space="preserve">Treść efektu </w:t>
            </w:r>
            <w:r w:rsidR="00C05F44" w:rsidRPr="00EA7967">
              <w:rPr>
                <w:rFonts w:ascii="Corbel" w:hAnsi="Corbel"/>
                <w:sz w:val="24"/>
                <w:szCs w:val="24"/>
              </w:rPr>
              <w:t xml:space="preserve">uczenia się </w:t>
            </w:r>
            <w:r w:rsidRPr="00EA7967">
              <w:rPr>
                <w:rFonts w:ascii="Corbel" w:hAnsi="Corbel"/>
                <w:sz w:val="24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542BC27E" w14:textId="77777777" w:rsidR="0085747A" w:rsidRPr="00EA7967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EA7967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EA7967" w14:paraId="14F91281" w14:textId="77777777" w:rsidTr="005E6E85">
        <w:tc>
          <w:tcPr>
            <w:tcW w:w="1701" w:type="dxa"/>
          </w:tcPr>
          <w:p w14:paraId="4EF12EF9" w14:textId="77777777" w:rsidR="0085747A" w:rsidRPr="00EA796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EA7967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15A3E312" w14:textId="77777777" w:rsidR="0085747A" w:rsidRPr="00EA7967" w:rsidRDefault="00C244E4" w:rsidP="007447F6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Zna i rozumie w zaawansowanym stopniu teorie wyjaśniające  zjawisko wojny na przestrzeni wieków</w:t>
            </w:r>
          </w:p>
        </w:tc>
        <w:tc>
          <w:tcPr>
            <w:tcW w:w="1873" w:type="dxa"/>
          </w:tcPr>
          <w:p w14:paraId="4B4AF07F" w14:textId="253B2977" w:rsidR="0085747A" w:rsidRPr="00EA7967" w:rsidRDefault="00B964B6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85747A" w:rsidRPr="00EA7967" w14:paraId="717D7480" w14:textId="77777777" w:rsidTr="005E6E85">
        <w:tc>
          <w:tcPr>
            <w:tcW w:w="1701" w:type="dxa"/>
          </w:tcPr>
          <w:p w14:paraId="32479497" w14:textId="77777777" w:rsidR="0085747A" w:rsidRPr="00EA7967" w:rsidRDefault="00B964B6" w:rsidP="007447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7447F6" w:rsidRPr="00EA7967"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  <w:tc>
          <w:tcPr>
            <w:tcW w:w="6096" w:type="dxa"/>
          </w:tcPr>
          <w:p w14:paraId="508D7575" w14:textId="64CC44EB" w:rsidR="0085747A" w:rsidRPr="00AB2FD6" w:rsidRDefault="00EA7967" w:rsidP="007447F6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AB2FD6">
              <w:rPr>
                <w:rFonts w:ascii="Corbel" w:hAnsi="Corbel"/>
                <w:sz w:val="24"/>
                <w:szCs w:val="24"/>
              </w:rPr>
              <w:t>Student potrafi prowadzić wyczerpującą dyskusję, przedstawiać argumentację, efektywnie bronić zajętego stanowiska oraz wyciągać właściwe oceny na płaszczyźnie zachowania i aktywności wybranych grup społecznych.</w:t>
            </w:r>
          </w:p>
        </w:tc>
        <w:tc>
          <w:tcPr>
            <w:tcW w:w="1873" w:type="dxa"/>
          </w:tcPr>
          <w:p w14:paraId="5DDFE5BD" w14:textId="0399C680" w:rsidR="0085747A" w:rsidRPr="00EA7967" w:rsidRDefault="00B964B6" w:rsidP="007447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>K_U0</w:t>
            </w:r>
            <w:r w:rsidR="00EA7967" w:rsidRPr="00EA7967"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  <w:tr w:rsidR="00B964B6" w:rsidRPr="00EA7967" w14:paraId="0977B43F" w14:textId="77777777" w:rsidTr="005E6E85">
        <w:tc>
          <w:tcPr>
            <w:tcW w:w="1701" w:type="dxa"/>
          </w:tcPr>
          <w:p w14:paraId="74EB4177" w14:textId="77777777" w:rsidR="00B964B6" w:rsidRPr="00EA7967" w:rsidRDefault="00B964B6" w:rsidP="007447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7447F6" w:rsidRPr="00EA7967"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  <w:tc>
          <w:tcPr>
            <w:tcW w:w="6096" w:type="dxa"/>
          </w:tcPr>
          <w:p w14:paraId="003B72E3" w14:textId="77777777" w:rsidR="00B964B6" w:rsidRPr="00EA7967" w:rsidRDefault="007447F6" w:rsidP="00D1633A">
            <w:pPr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Potrafi posługiwać się językiem angielskim na poziomie B2</w:t>
            </w:r>
          </w:p>
        </w:tc>
        <w:tc>
          <w:tcPr>
            <w:tcW w:w="1873" w:type="dxa"/>
          </w:tcPr>
          <w:p w14:paraId="03B31D4D" w14:textId="3BCE4E26" w:rsidR="00B964B6" w:rsidRPr="00EA7967" w:rsidRDefault="00B964B6" w:rsidP="007447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>K_U0</w:t>
            </w:r>
            <w:r w:rsidR="007447F6" w:rsidRPr="00EA7967"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</w:tr>
      <w:tr w:rsidR="00B964B6" w:rsidRPr="00EA7967" w14:paraId="4AE40A21" w14:textId="77777777" w:rsidTr="005E6E85">
        <w:tc>
          <w:tcPr>
            <w:tcW w:w="1701" w:type="dxa"/>
          </w:tcPr>
          <w:p w14:paraId="504A893F" w14:textId="77777777" w:rsidR="00B964B6" w:rsidRPr="00EA7967" w:rsidRDefault="00B964B6" w:rsidP="007447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7447F6" w:rsidRPr="00EA7967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6096" w:type="dxa"/>
          </w:tcPr>
          <w:p w14:paraId="56801DEC" w14:textId="77777777" w:rsidR="00B964B6" w:rsidRPr="00EA7967" w:rsidRDefault="007447F6" w:rsidP="007447F6">
            <w:pPr>
              <w:spacing w:after="0" w:line="240" w:lineRule="auto"/>
              <w:rPr>
                <w:rFonts w:ascii="Corbel" w:hAnsi="Corbel"/>
                <w:smallCaps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Jest gotów do uznawania, krytycznej oceny i weryfikowania posiadanej i</w:t>
            </w:r>
            <w:r w:rsidRPr="00EA7967">
              <w:rPr>
                <w:rFonts w:ascii="Corbel" w:hAnsi="Corbel"/>
                <w:smallCaps/>
                <w:sz w:val="24"/>
                <w:szCs w:val="24"/>
              </w:rPr>
              <w:t xml:space="preserve"> </w:t>
            </w:r>
            <w:r w:rsidRPr="00EA7967">
              <w:rPr>
                <w:rFonts w:ascii="Corbel" w:hAnsi="Corbel"/>
                <w:sz w:val="24"/>
                <w:szCs w:val="24"/>
              </w:rPr>
              <w:t>zdobywanej wiedzy</w:t>
            </w:r>
          </w:p>
        </w:tc>
        <w:tc>
          <w:tcPr>
            <w:tcW w:w="1873" w:type="dxa"/>
          </w:tcPr>
          <w:p w14:paraId="0C08DBC7" w14:textId="7498CE9C" w:rsidR="00B964B6" w:rsidRPr="00EA7967" w:rsidRDefault="00B964B6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14:paraId="29656D9B" w14:textId="34D30B17" w:rsidR="0085747A" w:rsidRPr="00EA7967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F5D36E4" w14:textId="77777777" w:rsidR="009A6A84" w:rsidRPr="00EA7967" w:rsidRDefault="009A6A84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32A9014" w14:textId="77777777" w:rsidR="0085747A" w:rsidRPr="00EA7967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EA7967">
        <w:rPr>
          <w:rFonts w:ascii="Corbel" w:hAnsi="Corbel"/>
          <w:b/>
          <w:sz w:val="24"/>
          <w:szCs w:val="24"/>
        </w:rPr>
        <w:t>3.3</w:t>
      </w:r>
      <w:r w:rsidR="0085747A" w:rsidRPr="00EA7967">
        <w:rPr>
          <w:rFonts w:ascii="Corbel" w:hAnsi="Corbel"/>
          <w:b/>
          <w:sz w:val="24"/>
          <w:szCs w:val="24"/>
        </w:rPr>
        <w:t>T</w:t>
      </w:r>
      <w:r w:rsidR="001D7B54" w:rsidRPr="00EA7967">
        <w:rPr>
          <w:rFonts w:ascii="Corbel" w:hAnsi="Corbel"/>
          <w:b/>
          <w:sz w:val="24"/>
          <w:szCs w:val="24"/>
        </w:rPr>
        <w:t xml:space="preserve">reści programowe </w:t>
      </w:r>
    </w:p>
    <w:p w14:paraId="02E60EA9" w14:textId="77777777" w:rsidR="0085747A" w:rsidRPr="00EA7967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EA7967">
        <w:rPr>
          <w:rFonts w:ascii="Corbel" w:hAnsi="Corbel"/>
          <w:sz w:val="24"/>
          <w:szCs w:val="24"/>
        </w:rPr>
        <w:t xml:space="preserve">Problematyka wykładu </w:t>
      </w:r>
    </w:p>
    <w:p w14:paraId="4ECD1022" w14:textId="77777777" w:rsidR="00675843" w:rsidRPr="00EA7967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EA7967" w14:paraId="4DCFA08E" w14:textId="77777777" w:rsidTr="00923D7D">
        <w:tc>
          <w:tcPr>
            <w:tcW w:w="9639" w:type="dxa"/>
          </w:tcPr>
          <w:p w14:paraId="2BF0BEAC" w14:textId="77777777" w:rsidR="0085747A" w:rsidRPr="00EA7967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</w:tbl>
    <w:p w14:paraId="314F39C9" w14:textId="77777777" w:rsidR="0085747A" w:rsidRPr="00EA7967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47689176" w14:textId="77777777" w:rsidR="0085747A" w:rsidRPr="00EA7967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EA7967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EA7967">
        <w:rPr>
          <w:rFonts w:ascii="Corbel" w:hAnsi="Corbel"/>
          <w:sz w:val="24"/>
          <w:szCs w:val="24"/>
        </w:rPr>
        <w:t xml:space="preserve">, </w:t>
      </w:r>
      <w:r w:rsidRPr="00EA7967">
        <w:rPr>
          <w:rFonts w:ascii="Corbel" w:hAnsi="Corbel"/>
          <w:sz w:val="24"/>
          <w:szCs w:val="24"/>
        </w:rPr>
        <w:t xml:space="preserve">zajęć praktycznych </w:t>
      </w:r>
    </w:p>
    <w:p w14:paraId="11A1339D" w14:textId="77777777" w:rsidR="0085747A" w:rsidRPr="00EA7967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EA7967" w14:paraId="3D65C40D" w14:textId="77777777" w:rsidTr="00923D7D">
        <w:tc>
          <w:tcPr>
            <w:tcW w:w="9639" w:type="dxa"/>
          </w:tcPr>
          <w:p w14:paraId="7045B60B" w14:textId="77777777" w:rsidR="0085747A" w:rsidRPr="00EA7967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A33979" w:rsidRPr="00EA7967" w14:paraId="31184C02" w14:textId="77777777" w:rsidTr="00923D7D">
        <w:tc>
          <w:tcPr>
            <w:tcW w:w="9639" w:type="dxa"/>
          </w:tcPr>
          <w:p w14:paraId="041EEA89" w14:textId="77777777" w:rsidR="00A33979" w:rsidRPr="00EA7967" w:rsidRDefault="00A33979" w:rsidP="0089094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Geneza zjawiska wojny w historii człowieka</w:t>
            </w:r>
          </w:p>
        </w:tc>
      </w:tr>
      <w:tr w:rsidR="00A33979" w:rsidRPr="00EA7967" w14:paraId="1044A2CD" w14:textId="77777777" w:rsidTr="00923D7D">
        <w:tc>
          <w:tcPr>
            <w:tcW w:w="9639" w:type="dxa"/>
          </w:tcPr>
          <w:p w14:paraId="0C28B216" w14:textId="77777777" w:rsidR="00A33979" w:rsidRPr="00EA7967" w:rsidRDefault="00A33979" w:rsidP="0089094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 xml:space="preserve">Ewolucja zjawiska wojny na przestrzeni dziejów </w:t>
            </w:r>
          </w:p>
        </w:tc>
      </w:tr>
      <w:tr w:rsidR="00A33979" w:rsidRPr="00EA7967" w14:paraId="3EE863D3" w14:textId="77777777" w:rsidTr="00923D7D">
        <w:tc>
          <w:tcPr>
            <w:tcW w:w="9639" w:type="dxa"/>
          </w:tcPr>
          <w:p w14:paraId="34265DC7" w14:textId="77777777" w:rsidR="00A33979" w:rsidRPr="00EA7967" w:rsidRDefault="00A33979" w:rsidP="0089094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Wojna jako zjawisko kulturowe</w:t>
            </w:r>
          </w:p>
        </w:tc>
      </w:tr>
      <w:tr w:rsidR="00A33979" w:rsidRPr="00EA7967" w14:paraId="65A711D3" w14:textId="77777777" w:rsidTr="00923D7D">
        <w:tc>
          <w:tcPr>
            <w:tcW w:w="9639" w:type="dxa"/>
          </w:tcPr>
          <w:p w14:paraId="744A68E5" w14:textId="77777777" w:rsidR="00A33979" w:rsidRPr="00EA7967" w:rsidRDefault="00A33979" w:rsidP="0089094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Prawne aspekty prowadzenia wojny w historii</w:t>
            </w:r>
          </w:p>
        </w:tc>
      </w:tr>
      <w:tr w:rsidR="00A33979" w:rsidRPr="00EA7967" w14:paraId="6D6006F5" w14:textId="77777777" w:rsidTr="00923D7D">
        <w:tc>
          <w:tcPr>
            <w:tcW w:w="9639" w:type="dxa"/>
          </w:tcPr>
          <w:p w14:paraId="5563B693" w14:textId="77777777" w:rsidR="00A33979" w:rsidRPr="00EA7967" w:rsidRDefault="00A33979" w:rsidP="0089094F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Wpływ wojny na rozwój cywilizacji</w:t>
            </w:r>
          </w:p>
        </w:tc>
      </w:tr>
    </w:tbl>
    <w:p w14:paraId="17F7D1E1" w14:textId="77777777" w:rsidR="0085747A" w:rsidRPr="00EA7967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93B555F" w14:textId="77777777" w:rsidR="0085747A" w:rsidRPr="00EA7967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EA7967">
        <w:rPr>
          <w:rFonts w:ascii="Corbel" w:hAnsi="Corbel"/>
          <w:smallCaps w:val="0"/>
          <w:szCs w:val="24"/>
        </w:rPr>
        <w:t>3.4 Metody dydaktyczne</w:t>
      </w:r>
    </w:p>
    <w:p w14:paraId="1446CC92" w14:textId="77777777" w:rsidR="0085747A" w:rsidRPr="00EA7967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B22B335" w14:textId="77777777" w:rsidR="00E21E7D" w:rsidRPr="00EA7967" w:rsidRDefault="00153C41" w:rsidP="009C54AE">
      <w:pPr>
        <w:pStyle w:val="Punktygwne"/>
        <w:spacing w:before="0" w:after="0"/>
        <w:jc w:val="both"/>
        <w:rPr>
          <w:rFonts w:ascii="Corbel" w:hAnsi="Corbel"/>
          <w:szCs w:val="24"/>
        </w:rPr>
      </w:pPr>
      <w:r w:rsidRPr="00EA7967">
        <w:rPr>
          <w:rFonts w:ascii="Corbel" w:hAnsi="Corbel"/>
          <w:b w:val="0"/>
          <w:smallCaps w:val="0"/>
          <w:szCs w:val="24"/>
        </w:rPr>
        <w:t>N</w:t>
      </w:r>
      <w:r w:rsidR="0085747A" w:rsidRPr="00EA7967">
        <w:rPr>
          <w:rFonts w:ascii="Corbel" w:hAnsi="Corbel"/>
          <w:b w:val="0"/>
          <w:smallCaps w:val="0"/>
          <w:szCs w:val="24"/>
        </w:rPr>
        <w:t>p</w:t>
      </w:r>
      <w:r w:rsidR="0085747A" w:rsidRPr="00EA7967">
        <w:rPr>
          <w:rFonts w:ascii="Corbel" w:hAnsi="Corbel"/>
          <w:szCs w:val="24"/>
        </w:rPr>
        <w:t>.:</w:t>
      </w:r>
    </w:p>
    <w:p w14:paraId="7D4204F7" w14:textId="77777777" w:rsidR="00153C41" w:rsidRPr="00EA7967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EA7967">
        <w:rPr>
          <w:rFonts w:ascii="Corbel" w:hAnsi="Corbel"/>
          <w:b w:val="0"/>
          <w:i/>
          <w:smallCaps w:val="0"/>
          <w:szCs w:val="24"/>
        </w:rPr>
        <w:t>W</w:t>
      </w:r>
      <w:r w:rsidR="0085747A" w:rsidRPr="00EA7967">
        <w:rPr>
          <w:rFonts w:ascii="Corbel" w:hAnsi="Corbel"/>
          <w:b w:val="0"/>
          <w:i/>
          <w:smallCaps w:val="0"/>
          <w:szCs w:val="24"/>
        </w:rPr>
        <w:t>ykład</w:t>
      </w:r>
      <w:r w:rsidRPr="00EA7967">
        <w:rPr>
          <w:rFonts w:ascii="Corbel" w:hAnsi="Corbel"/>
          <w:b w:val="0"/>
          <w:i/>
          <w:smallCaps w:val="0"/>
          <w:szCs w:val="24"/>
        </w:rPr>
        <w:t>: wykład</w:t>
      </w:r>
      <w:r w:rsidR="0085747A" w:rsidRPr="00EA7967">
        <w:rPr>
          <w:rFonts w:ascii="Corbel" w:hAnsi="Corbel"/>
          <w:b w:val="0"/>
          <w:i/>
          <w:smallCaps w:val="0"/>
          <w:szCs w:val="24"/>
        </w:rPr>
        <w:t xml:space="preserve"> problemowy</w:t>
      </w:r>
      <w:r w:rsidR="00923D7D" w:rsidRPr="00EA7967">
        <w:rPr>
          <w:rFonts w:ascii="Corbel" w:hAnsi="Corbel"/>
          <w:b w:val="0"/>
          <w:i/>
          <w:smallCaps w:val="0"/>
          <w:szCs w:val="24"/>
        </w:rPr>
        <w:t xml:space="preserve">, </w:t>
      </w:r>
      <w:r w:rsidR="0085747A" w:rsidRPr="00EA7967">
        <w:rPr>
          <w:rFonts w:ascii="Corbel" w:hAnsi="Corbel"/>
          <w:b w:val="0"/>
          <w:i/>
          <w:smallCaps w:val="0"/>
          <w:szCs w:val="24"/>
        </w:rPr>
        <w:t>wykład z prezentacją multimedialną</w:t>
      </w:r>
      <w:r w:rsidR="00923D7D" w:rsidRPr="00EA7967">
        <w:rPr>
          <w:rFonts w:ascii="Corbel" w:hAnsi="Corbel"/>
          <w:b w:val="0"/>
          <w:i/>
          <w:smallCaps w:val="0"/>
          <w:szCs w:val="24"/>
        </w:rPr>
        <w:t>,</w:t>
      </w:r>
      <w:r w:rsidR="0085747A" w:rsidRPr="00EA7967">
        <w:rPr>
          <w:rFonts w:ascii="Corbel" w:hAnsi="Corbel"/>
          <w:b w:val="0"/>
          <w:i/>
          <w:smallCaps w:val="0"/>
          <w:szCs w:val="24"/>
        </w:rPr>
        <w:t xml:space="preserve"> metody kształcenia na odległość </w:t>
      </w:r>
    </w:p>
    <w:p w14:paraId="68C57CBA" w14:textId="77777777" w:rsidR="00153C41" w:rsidRPr="00EA7967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EA7967">
        <w:rPr>
          <w:rFonts w:ascii="Corbel" w:hAnsi="Corbel"/>
          <w:b w:val="0"/>
          <w:i/>
          <w:smallCaps w:val="0"/>
          <w:szCs w:val="24"/>
        </w:rPr>
        <w:t xml:space="preserve">Ćwiczenia: </w:t>
      </w:r>
      <w:r w:rsidR="009F4610" w:rsidRPr="00EA7967">
        <w:rPr>
          <w:rFonts w:ascii="Corbel" w:hAnsi="Corbel"/>
          <w:b w:val="0"/>
          <w:i/>
          <w:smallCaps w:val="0"/>
          <w:szCs w:val="24"/>
        </w:rPr>
        <w:t xml:space="preserve">analiza </w:t>
      </w:r>
      <w:r w:rsidR="00923D7D" w:rsidRPr="00EA7967">
        <w:rPr>
          <w:rFonts w:ascii="Corbel" w:hAnsi="Corbel"/>
          <w:b w:val="0"/>
          <w:i/>
          <w:smallCaps w:val="0"/>
          <w:szCs w:val="24"/>
        </w:rPr>
        <w:t>tekstów z dyskusją,</w:t>
      </w:r>
      <w:r w:rsidR="0085747A" w:rsidRPr="00EA7967">
        <w:rPr>
          <w:rFonts w:ascii="Corbel" w:hAnsi="Corbel"/>
          <w:b w:val="0"/>
          <w:i/>
          <w:smallCaps w:val="0"/>
          <w:szCs w:val="24"/>
        </w:rPr>
        <w:t xml:space="preserve"> metoda projektów(projekt badawczy, wdrożeniowy, praktyczny</w:t>
      </w:r>
      <w:r w:rsidR="0071620A" w:rsidRPr="00EA7967">
        <w:rPr>
          <w:rFonts w:ascii="Corbel" w:hAnsi="Corbel"/>
          <w:b w:val="0"/>
          <w:i/>
          <w:smallCaps w:val="0"/>
          <w:szCs w:val="24"/>
        </w:rPr>
        <w:t>),</w:t>
      </w:r>
      <w:r w:rsidR="001718A7" w:rsidRPr="00EA7967">
        <w:rPr>
          <w:rFonts w:ascii="Corbel" w:hAnsi="Corbel"/>
          <w:b w:val="0"/>
          <w:i/>
          <w:smallCaps w:val="0"/>
          <w:szCs w:val="24"/>
        </w:rPr>
        <w:t xml:space="preserve"> praca w </w:t>
      </w:r>
      <w:r w:rsidR="0085747A" w:rsidRPr="00EA7967">
        <w:rPr>
          <w:rFonts w:ascii="Corbel" w:hAnsi="Corbel"/>
          <w:b w:val="0"/>
          <w:i/>
          <w:smallCaps w:val="0"/>
          <w:szCs w:val="24"/>
        </w:rPr>
        <w:t>grupach</w:t>
      </w:r>
      <w:r w:rsidR="0071620A" w:rsidRPr="00EA7967">
        <w:rPr>
          <w:rFonts w:ascii="Corbel" w:hAnsi="Corbel"/>
          <w:b w:val="0"/>
          <w:i/>
          <w:smallCaps w:val="0"/>
          <w:szCs w:val="24"/>
        </w:rPr>
        <w:t xml:space="preserve"> (</w:t>
      </w:r>
      <w:r w:rsidR="0085747A" w:rsidRPr="00EA7967">
        <w:rPr>
          <w:rFonts w:ascii="Corbel" w:hAnsi="Corbel"/>
          <w:b w:val="0"/>
          <w:i/>
          <w:smallCaps w:val="0"/>
          <w:szCs w:val="24"/>
        </w:rPr>
        <w:t>rozwiązywanie zadań</w:t>
      </w:r>
      <w:r w:rsidR="0071620A" w:rsidRPr="00EA7967">
        <w:rPr>
          <w:rFonts w:ascii="Corbel" w:hAnsi="Corbel"/>
          <w:b w:val="0"/>
          <w:i/>
          <w:smallCaps w:val="0"/>
          <w:szCs w:val="24"/>
        </w:rPr>
        <w:t>,</w:t>
      </w:r>
      <w:r w:rsidR="0085747A" w:rsidRPr="00EA7967">
        <w:rPr>
          <w:rFonts w:ascii="Corbel" w:hAnsi="Corbel"/>
          <w:b w:val="0"/>
          <w:i/>
          <w:smallCaps w:val="0"/>
          <w:szCs w:val="24"/>
        </w:rPr>
        <w:t xml:space="preserve"> dyskusja</w:t>
      </w:r>
      <w:r w:rsidR="0071620A" w:rsidRPr="00EA7967">
        <w:rPr>
          <w:rFonts w:ascii="Corbel" w:hAnsi="Corbel"/>
          <w:b w:val="0"/>
          <w:i/>
          <w:smallCaps w:val="0"/>
          <w:szCs w:val="24"/>
        </w:rPr>
        <w:t>),</w:t>
      </w:r>
      <w:r w:rsidR="001718A7" w:rsidRPr="00EA7967">
        <w:rPr>
          <w:rFonts w:ascii="Corbel" w:hAnsi="Corbel"/>
          <w:b w:val="0"/>
          <w:i/>
          <w:smallCaps w:val="0"/>
          <w:szCs w:val="24"/>
        </w:rPr>
        <w:t xml:space="preserve">gry dydaktyczne, </w:t>
      </w:r>
      <w:r w:rsidR="0085747A" w:rsidRPr="00EA7967">
        <w:rPr>
          <w:rFonts w:ascii="Corbel" w:hAnsi="Corbel"/>
          <w:b w:val="0"/>
          <w:i/>
          <w:smallCaps w:val="0"/>
          <w:szCs w:val="24"/>
        </w:rPr>
        <w:t xml:space="preserve">metody kształcenia na odległość </w:t>
      </w:r>
    </w:p>
    <w:p w14:paraId="7B4ED54A" w14:textId="77777777" w:rsidR="0085747A" w:rsidRPr="00EA7967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EA7967">
        <w:rPr>
          <w:rFonts w:ascii="Corbel" w:hAnsi="Corbel"/>
          <w:b w:val="0"/>
          <w:i/>
          <w:smallCaps w:val="0"/>
          <w:szCs w:val="24"/>
        </w:rPr>
        <w:t xml:space="preserve">Laboratorium: </w:t>
      </w:r>
      <w:r w:rsidR="0085747A" w:rsidRPr="00EA7967">
        <w:rPr>
          <w:rFonts w:ascii="Corbel" w:hAnsi="Corbel"/>
          <w:b w:val="0"/>
          <w:i/>
          <w:smallCaps w:val="0"/>
          <w:szCs w:val="24"/>
        </w:rPr>
        <w:t>wykonywanie doświadczeń, projektowanie doświadczeń</w:t>
      </w:r>
    </w:p>
    <w:p w14:paraId="1A598367" w14:textId="77777777" w:rsidR="00E960BB" w:rsidRPr="00EA7967" w:rsidRDefault="00A33979" w:rsidP="00A33979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EA7967">
        <w:rPr>
          <w:rFonts w:ascii="Corbel" w:hAnsi="Corbel"/>
          <w:b w:val="0"/>
          <w:i/>
          <w:smallCaps w:val="0"/>
          <w:szCs w:val="24"/>
        </w:rPr>
        <w:lastRenderedPageBreak/>
        <w:t>praca w grupach (dyskusja)</w:t>
      </w:r>
    </w:p>
    <w:p w14:paraId="7712C248" w14:textId="77777777" w:rsidR="00E960BB" w:rsidRPr="00EA7967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25B44961" w14:textId="77777777" w:rsidR="0085747A" w:rsidRPr="00EA7967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EA7967">
        <w:rPr>
          <w:rFonts w:ascii="Corbel" w:hAnsi="Corbel"/>
          <w:smallCaps w:val="0"/>
          <w:szCs w:val="24"/>
        </w:rPr>
        <w:t xml:space="preserve">4. </w:t>
      </w:r>
      <w:r w:rsidR="0085747A" w:rsidRPr="00EA7967">
        <w:rPr>
          <w:rFonts w:ascii="Corbel" w:hAnsi="Corbel"/>
          <w:smallCaps w:val="0"/>
          <w:szCs w:val="24"/>
        </w:rPr>
        <w:t>METODY I KRYTERIA OCENY</w:t>
      </w:r>
    </w:p>
    <w:p w14:paraId="106FE695" w14:textId="77777777" w:rsidR="00923D7D" w:rsidRPr="00EA7967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2FED9B86" w14:textId="77777777" w:rsidR="0085747A" w:rsidRPr="00EA7967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EA7967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EA7967">
        <w:rPr>
          <w:rFonts w:ascii="Corbel" w:hAnsi="Corbel"/>
          <w:smallCaps w:val="0"/>
          <w:szCs w:val="24"/>
        </w:rPr>
        <w:t>uczenia się</w:t>
      </w:r>
    </w:p>
    <w:p w14:paraId="497442C3" w14:textId="77777777" w:rsidR="0085747A" w:rsidRPr="00EA7967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EA7967" w14:paraId="407E58B3" w14:textId="77777777" w:rsidTr="00C05F44">
        <w:tc>
          <w:tcPr>
            <w:tcW w:w="1985" w:type="dxa"/>
            <w:vAlign w:val="center"/>
          </w:tcPr>
          <w:p w14:paraId="0C321FF0" w14:textId="77777777" w:rsidR="0085747A" w:rsidRPr="00EA7967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79FFFFA5" w14:textId="77777777" w:rsidR="0085747A" w:rsidRPr="00EA7967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EA796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6CFF4564" w14:textId="77777777" w:rsidR="0085747A" w:rsidRPr="00EA7967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EA796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1815EF43" w14:textId="77777777" w:rsidR="00923D7D" w:rsidRPr="00EA7967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1C88A067" w14:textId="77777777" w:rsidR="0085747A" w:rsidRPr="00EA7967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EA7967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EA7967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EA7967" w14:paraId="6447DF1B" w14:textId="77777777" w:rsidTr="00C05F44">
        <w:tc>
          <w:tcPr>
            <w:tcW w:w="1985" w:type="dxa"/>
          </w:tcPr>
          <w:p w14:paraId="4A1D973B" w14:textId="77777777" w:rsidR="0085747A" w:rsidRPr="00EA796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A7967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EA7967">
              <w:rPr>
                <w:rFonts w:ascii="Corbel" w:hAnsi="Corbel"/>
                <w:b w:val="0"/>
                <w:szCs w:val="24"/>
              </w:rPr>
              <w:t xml:space="preserve">_ 01 </w:t>
            </w:r>
            <w:r w:rsidR="00A33979" w:rsidRPr="00EA7967">
              <w:rPr>
                <w:rFonts w:ascii="Corbel" w:hAnsi="Corbel"/>
                <w:b w:val="0"/>
                <w:szCs w:val="24"/>
              </w:rPr>
              <w:t>-07</w:t>
            </w:r>
          </w:p>
        </w:tc>
        <w:tc>
          <w:tcPr>
            <w:tcW w:w="5528" w:type="dxa"/>
          </w:tcPr>
          <w:p w14:paraId="6C3F81DB" w14:textId="77777777" w:rsidR="0085747A" w:rsidRPr="00EA7967" w:rsidRDefault="00A33979" w:rsidP="009C54AE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obserwacja w trakcie zajęć</w:t>
            </w:r>
          </w:p>
        </w:tc>
        <w:tc>
          <w:tcPr>
            <w:tcW w:w="2126" w:type="dxa"/>
          </w:tcPr>
          <w:p w14:paraId="5B659D14" w14:textId="77777777" w:rsidR="0085747A" w:rsidRPr="00EA7967" w:rsidRDefault="00A33979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A7967">
              <w:rPr>
                <w:rFonts w:ascii="Corbel" w:hAnsi="Corbel"/>
                <w:b w:val="0"/>
                <w:szCs w:val="24"/>
              </w:rPr>
              <w:t>konw</w:t>
            </w:r>
            <w:proofErr w:type="spellEnd"/>
            <w:r w:rsidRPr="00EA7967">
              <w:rPr>
                <w:rFonts w:ascii="Corbel" w:hAnsi="Corbel"/>
                <w:b w:val="0"/>
                <w:szCs w:val="24"/>
              </w:rPr>
              <w:t>.</w:t>
            </w:r>
          </w:p>
        </w:tc>
      </w:tr>
    </w:tbl>
    <w:p w14:paraId="3446FCA8" w14:textId="77777777" w:rsidR="00923D7D" w:rsidRPr="00EA7967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2577773" w14:textId="77777777" w:rsidR="0085747A" w:rsidRPr="00EA7967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EA7967">
        <w:rPr>
          <w:rFonts w:ascii="Corbel" w:hAnsi="Corbel"/>
          <w:smallCaps w:val="0"/>
          <w:szCs w:val="24"/>
        </w:rPr>
        <w:t xml:space="preserve">4.2 </w:t>
      </w:r>
      <w:r w:rsidR="0085747A" w:rsidRPr="00EA7967">
        <w:rPr>
          <w:rFonts w:ascii="Corbel" w:hAnsi="Corbel"/>
          <w:smallCaps w:val="0"/>
          <w:szCs w:val="24"/>
        </w:rPr>
        <w:t>Warunki zaliczenia przedmiotu (kryteria oceniania)</w:t>
      </w:r>
    </w:p>
    <w:p w14:paraId="108E3605" w14:textId="77777777" w:rsidR="00923D7D" w:rsidRPr="00EA7967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EA7967" w14:paraId="3753A7BE" w14:textId="77777777" w:rsidTr="00923D7D">
        <w:tc>
          <w:tcPr>
            <w:tcW w:w="9670" w:type="dxa"/>
          </w:tcPr>
          <w:p w14:paraId="3ABB1CFB" w14:textId="77777777" w:rsidR="0085747A" w:rsidRPr="00EA7967" w:rsidRDefault="00A33979" w:rsidP="00A3397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>Aktywny udział w zajęciach</w:t>
            </w:r>
          </w:p>
        </w:tc>
      </w:tr>
    </w:tbl>
    <w:p w14:paraId="1F5706B5" w14:textId="77777777" w:rsidR="0085747A" w:rsidRPr="00EA7967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8A909B2" w14:textId="77777777" w:rsidR="009F4610" w:rsidRPr="00EA7967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EA7967">
        <w:rPr>
          <w:rFonts w:ascii="Corbel" w:hAnsi="Corbel"/>
          <w:b/>
          <w:sz w:val="24"/>
          <w:szCs w:val="24"/>
        </w:rPr>
        <w:t xml:space="preserve">5. </w:t>
      </w:r>
      <w:r w:rsidR="00C61DC5" w:rsidRPr="00EA7967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37E5D77E" w14:textId="77777777" w:rsidR="0085747A" w:rsidRPr="00EA7967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591"/>
      </w:tblGrid>
      <w:tr w:rsidR="0085747A" w:rsidRPr="00EA7967" w14:paraId="4BAC1D90" w14:textId="77777777" w:rsidTr="003E1941">
        <w:tc>
          <w:tcPr>
            <w:tcW w:w="4962" w:type="dxa"/>
            <w:vAlign w:val="center"/>
          </w:tcPr>
          <w:p w14:paraId="0788D0D9" w14:textId="77777777" w:rsidR="0085747A" w:rsidRPr="00EA7967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A7967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EA7967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EA7967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26C0C0AB" w14:textId="77777777" w:rsidR="0085747A" w:rsidRPr="00EA7967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A7967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EA7967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EA7967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EA7967" w14:paraId="4999D08E" w14:textId="77777777" w:rsidTr="00923D7D">
        <w:tc>
          <w:tcPr>
            <w:tcW w:w="4962" w:type="dxa"/>
          </w:tcPr>
          <w:p w14:paraId="24F6F50E" w14:textId="77777777" w:rsidR="0085747A" w:rsidRPr="00EA7967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G</w:t>
            </w:r>
            <w:r w:rsidR="0085747A" w:rsidRPr="00EA7967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EA7967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EA7967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85747A" w:rsidRPr="00EA7967">
              <w:rPr>
                <w:rFonts w:ascii="Corbel" w:hAnsi="Corbel"/>
                <w:sz w:val="24"/>
                <w:szCs w:val="24"/>
              </w:rPr>
              <w:t>w</w:t>
            </w:r>
            <w:r w:rsidRPr="00EA7967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EA796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="009C1331" w:rsidRPr="00EA7967">
              <w:rPr>
                <w:rFonts w:ascii="Corbel" w:hAnsi="Corbel"/>
                <w:sz w:val="24"/>
                <w:szCs w:val="24"/>
              </w:rPr>
              <w:t> </w:t>
            </w:r>
            <w:proofErr w:type="spellStart"/>
            <w:r w:rsidR="0045729E" w:rsidRPr="00EA7967">
              <w:rPr>
                <w:rFonts w:ascii="Corbel" w:hAnsi="Corbel"/>
                <w:sz w:val="24"/>
                <w:szCs w:val="24"/>
              </w:rPr>
              <w:t>harmonogramu</w:t>
            </w:r>
            <w:r w:rsidRPr="00EA7967">
              <w:rPr>
                <w:rFonts w:ascii="Corbel" w:hAnsi="Corbel"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4677" w:type="dxa"/>
          </w:tcPr>
          <w:p w14:paraId="3123E876" w14:textId="77777777" w:rsidR="0085747A" w:rsidRPr="00EA7967" w:rsidRDefault="00A33979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15</w:t>
            </w:r>
          </w:p>
        </w:tc>
      </w:tr>
      <w:tr w:rsidR="00C61DC5" w:rsidRPr="00EA7967" w14:paraId="75BED6BA" w14:textId="77777777" w:rsidTr="00923D7D">
        <w:tc>
          <w:tcPr>
            <w:tcW w:w="4962" w:type="dxa"/>
          </w:tcPr>
          <w:p w14:paraId="2CE2C1B0" w14:textId="77777777" w:rsidR="00C61DC5" w:rsidRPr="00EA7967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EA7967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122D3835" w14:textId="77777777" w:rsidR="00C61DC5" w:rsidRPr="00EA7967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6BD216BA" w14:textId="77777777" w:rsidR="00C61DC5" w:rsidRPr="00EA7967" w:rsidRDefault="00A33979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61DC5" w:rsidRPr="00EA7967" w14:paraId="3AA5ACC1" w14:textId="77777777" w:rsidTr="00923D7D">
        <w:tc>
          <w:tcPr>
            <w:tcW w:w="4962" w:type="dxa"/>
          </w:tcPr>
          <w:p w14:paraId="354092D6" w14:textId="77777777" w:rsidR="0071620A" w:rsidRPr="00EA7967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EA7967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EA7967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094DD990" w14:textId="77777777" w:rsidR="00C61DC5" w:rsidRPr="00EA7967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0AA0172C" w14:textId="77777777" w:rsidR="00C61DC5" w:rsidRPr="00EA7967" w:rsidRDefault="00A33979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85747A" w:rsidRPr="00EA7967" w14:paraId="35C1FCF0" w14:textId="77777777" w:rsidTr="00923D7D">
        <w:tc>
          <w:tcPr>
            <w:tcW w:w="4962" w:type="dxa"/>
          </w:tcPr>
          <w:p w14:paraId="00E143AE" w14:textId="77777777" w:rsidR="0085747A" w:rsidRPr="00EA7967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5CEE1C56" w14:textId="77777777" w:rsidR="0085747A" w:rsidRPr="00EA7967" w:rsidRDefault="00A33979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50</w:t>
            </w:r>
          </w:p>
        </w:tc>
      </w:tr>
      <w:tr w:rsidR="0085747A" w:rsidRPr="00EA7967" w14:paraId="4B728017" w14:textId="77777777" w:rsidTr="00923D7D">
        <w:tc>
          <w:tcPr>
            <w:tcW w:w="4962" w:type="dxa"/>
          </w:tcPr>
          <w:p w14:paraId="6E11657E" w14:textId="77777777" w:rsidR="0085747A" w:rsidRPr="00EA7967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EA7967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2C6F789A" w14:textId="77777777" w:rsidR="0085747A" w:rsidRPr="00EA7967" w:rsidRDefault="00A33979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EA796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02A8CB86" w14:textId="77777777" w:rsidR="0085747A" w:rsidRPr="00EA7967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EA7967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EA7967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20948D01" w14:textId="77777777" w:rsidR="003E1941" w:rsidRPr="00EA7967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DF2111D" w14:textId="77777777" w:rsidR="0085747A" w:rsidRPr="00EA7967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EA7967">
        <w:rPr>
          <w:rFonts w:ascii="Corbel" w:hAnsi="Corbel"/>
          <w:smallCaps w:val="0"/>
          <w:szCs w:val="24"/>
        </w:rPr>
        <w:t xml:space="preserve">6. </w:t>
      </w:r>
      <w:r w:rsidR="0085747A" w:rsidRPr="00EA7967">
        <w:rPr>
          <w:rFonts w:ascii="Corbel" w:hAnsi="Corbel"/>
          <w:smallCaps w:val="0"/>
          <w:szCs w:val="24"/>
        </w:rPr>
        <w:t>PRAKTYKI ZAWO</w:t>
      </w:r>
      <w:r w:rsidR="009C1331" w:rsidRPr="00EA7967">
        <w:rPr>
          <w:rFonts w:ascii="Corbel" w:hAnsi="Corbel"/>
          <w:smallCaps w:val="0"/>
          <w:szCs w:val="24"/>
        </w:rPr>
        <w:t>DOWE W RAMACH PRZEDMIOTU</w:t>
      </w:r>
    </w:p>
    <w:p w14:paraId="4A878DC1" w14:textId="77777777" w:rsidR="0085747A" w:rsidRPr="00EA7967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EA7967" w14:paraId="7F87D9C4" w14:textId="77777777" w:rsidTr="0071620A">
        <w:trPr>
          <w:trHeight w:val="397"/>
        </w:trPr>
        <w:tc>
          <w:tcPr>
            <w:tcW w:w="3544" w:type="dxa"/>
          </w:tcPr>
          <w:p w14:paraId="4D5607A5" w14:textId="77777777" w:rsidR="0085747A" w:rsidRPr="00EA796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7870194F" w14:textId="77777777" w:rsidR="0085747A" w:rsidRPr="00EA796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EA7967" w14:paraId="17ABC7CE" w14:textId="77777777" w:rsidTr="0071620A">
        <w:trPr>
          <w:trHeight w:val="397"/>
        </w:trPr>
        <w:tc>
          <w:tcPr>
            <w:tcW w:w="3544" w:type="dxa"/>
          </w:tcPr>
          <w:p w14:paraId="19BA2DF7" w14:textId="77777777" w:rsidR="0085747A" w:rsidRPr="00EA796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168216A7" w14:textId="77777777" w:rsidR="0085747A" w:rsidRPr="00EA796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341CFA16" w14:textId="77777777" w:rsidR="003E1941" w:rsidRPr="00EA7967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6B2E612" w14:textId="77777777" w:rsidR="0085747A" w:rsidRPr="00EA7967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EA7967">
        <w:rPr>
          <w:rFonts w:ascii="Corbel" w:hAnsi="Corbel"/>
          <w:smallCaps w:val="0"/>
          <w:szCs w:val="24"/>
        </w:rPr>
        <w:t xml:space="preserve">7. </w:t>
      </w:r>
      <w:r w:rsidR="0085747A" w:rsidRPr="00EA7967">
        <w:rPr>
          <w:rFonts w:ascii="Corbel" w:hAnsi="Corbel"/>
          <w:smallCaps w:val="0"/>
          <w:szCs w:val="24"/>
        </w:rPr>
        <w:t>LITERATURA</w:t>
      </w:r>
    </w:p>
    <w:p w14:paraId="283136B4" w14:textId="77777777" w:rsidR="00675843" w:rsidRPr="00EA7967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EA7967" w14:paraId="0DA40CC2" w14:textId="77777777" w:rsidTr="0071620A">
        <w:trPr>
          <w:trHeight w:val="397"/>
        </w:trPr>
        <w:tc>
          <w:tcPr>
            <w:tcW w:w="7513" w:type="dxa"/>
          </w:tcPr>
          <w:p w14:paraId="030C5C07" w14:textId="77777777" w:rsidR="0085747A" w:rsidRPr="00EA796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Literatura podstawowa:</w:t>
            </w:r>
          </w:p>
          <w:p w14:paraId="0C333AB5" w14:textId="77777777" w:rsidR="00A33979" w:rsidRPr="00EA7967" w:rsidRDefault="00EA28BE" w:rsidP="009C54AE">
            <w:pPr>
              <w:pStyle w:val="Punktygwne"/>
              <w:spacing w:before="0" w:after="0"/>
              <w:rPr>
                <w:rFonts w:ascii="Corbel" w:hAnsi="Corbel"/>
                <w:b w:val="0"/>
                <w:color w:val="000000" w:themeColor="text1"/>
                <w:szCs w:val="24"/>
              </w:rPr>
            </w:pPr>
            <w:hyperlink r:id="rId8" w:history="1">
              <w:r w:rsidR="00A33979" w:rsidRPr="00EA7967">
                <w:rPr>
                  <w:rStyle w:val="Hipercze"/>
                  <w:rFonts w:ascii="Corbel" w:hAnsi="Corbel"/>
                  <w:b w:val="0"/>
                  <w:color w:val="000000" w:themeColor="text1"/>
                  <w:szCs w:val="24"/>
                  <w:u w:val="none"/>
                </w:rPr>
                <w:t>Wojna w dziejach Europy / Michael Howard</w:t>
              </w:r>
            </w:hyperlink>
            <w:r w:rsidR="00A33979" w:rsidRPr="00EA7967">
              <w:rPr>
                <w:rFonts w:ascii="Corbel" w:hAnsi="Corbel"/>
                <w:b w:val="0"/>
                <w:color w:val="000000" w:themeColor="text1"/>
                <w:szCs w:val="24"/>
              </w:rPr>
              <w:t>, Wrocław 1990</w:t>
            </w:r>
          </w:p>
          <w:p w14:paraId="245FF425" w14:textId="77777777" w:rsidR="00A33979" w:rsidRPr="00EA7967" w:rsidRDefault="00EA28BE" w:rsidP="00A33979">
            <w:pPr>
              <w:pStyle w:val="Punktygwne"/>
              <w:spacing w:before="0" w:after="0"/>
              <w:rPr>
                <w:rFonts w:ascii="Corbel" w:hAnsi="Corbel"/>
                <w:b w:val="0"/>
                <w:color w:val="000000" w:themeColor="text1"/>
                <w:szCs w:val="24"/>
              </w:rPr>
            </w:pPr>
            <w:hyperlink r:id="rId9" w:history="1">
              <w:r w:rsidR="00A33979" w:rsidRPr="00EA7967">
                <w:rPr>
                  <w:rStyle w:val="Hipercze"/>
                  <w:rFonts w:ascii="Corbel" w:hAnsi="Corbel"/>
                  <w:b w:val="0"/>
                  <w:color w:val="000000" w:themeColor="text1"/>
                  <w:szCs w:val="24"/>
                  <w:u w:val="none"/>
                </w:rPr>
                <w:t>Psychologia boju na przestrzeni dziejów : człowiek w doświadczeniu granicznym : studia / pod redakcją Michała Stachury</w:t>
              </w:r>
            </w:hyperlink>
            <w:r w:rsidR="00A33979" w:rsidRPr="00EA7967">
              <w:rPr>
                <w:rFonts w:ascii="Corbel" w:hAnsi="Corbel"/>
                <w:b w:val="0"/>
                <w:color w:val="000000" w:themeColor="text1"/>
                <w:szCs w:val="24"/>
              </w:rPr>
              <w:t>, Kraków 2017</w:t>
            </w:r>
          </w:p>
          <w:p w14:paraId="1025F75E" w14:textId="77777777" w:rsidR="00A33979" w:rsidRPr="00EA7967" w:rsidRDefault="00EA28BE" w:rsidP="00A33979">
            <w:pPr>
              <w:pStyle w:val="Punktygwne"/>
              <w:spacing w:before="0" w:after="0"/>
              <w:rPr>
                <w:rFonts w:ascii="Corbel" w:hAnsi="Corbel"/>
                <w:b w:val="0"/>
                <w:color w:val="000000" w:themeColor="text1"/>
                <w:szCs w:val="24"/>
              </w:rPr>
            </w:pPr>
            <w:hyperlink r:id="rId10" w:history="1">
              <w:r w:rsidR="00A33979" w:rsidRPr="00EA7967">
                <w:rPr>
                  <w:rStyle w:val="Hipercze"/>
                  <w:rFonts w:ascii="Corbel" w:hAnsi="Corbel"/>
                  <w:b w:val="0"/>
                  <w:color w:val="000000" w:themeColor="text1"/>
                  <w:szCs w:val="24"/>
                  <w:u w:val="none"/>
                </w:rPr>
                <w:t>Psychologia wojny : strach i odwaga na polu bitwy / Leo Murray</w:t>
              </w:r>
            </w:hyperlink>
            <w:r w:rsidR="00A33979" w:rsidRPr="00EA7967">
              <w:rPr>
                <w:rFonts w:ascii="Corbel" w:hAnsi="Corbel"/>
                <w:b w:val="0"/>
                <w:color w:val="000000" w:themeColor="text1"/>
                <w:szCs w:val="24"/>
              </w:rPr>
              <w:t xml:space="preserve"> Warszawa 2014</w:t>
            </w:r>
          </w:p>
          <w:p w14:paraId="1B8F83C4" w14:textId="77777777" w:rsidR="00A33979" w:rsidRPr="00EA7967" w:rsidRDefault="00EA28BE" w:rsidP="007816D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hyperlink r:id="rId11" w:history="1">
              <w:r w:rsidR="00A33979" w:rsidRPr="00EA7967">
                <w:rPr>
                  <w:rStyle w:val="Hipercze"/>
                  <w:rFonts w:ascii="Corbel" w:hAnsi="Corbel"/>
                  <w:color w:val="000000" w:themeColor="text1"/>
                  <w:sz w:val="24"/>
                  <w:szCs w:val="24"/>
                  <w:u w:val="none"/>
                </w:rPr>
                <w:t>Wojna w człowieku : psychologiczne studium istoty destrukcyjności / Erich Fromm</w:t>
              </w:r>
            </w:hyperlink>
            <w:r w:rsidR="007816DD" w:rsidRPr="00EA7967">
              <w:rPr>
                <w:rFonts w:ascii="Corbel" w:hAnsi="Corbel"/>
                <w:color w:val="000000" w:themeColor="text1"/>
                <w:sz w:val="24"/>
                <w:szCs w:val="24"/>
              </w:rPr>
              <w:t>, Warszawa 1994</w:t>
            </w:r>
          </w:p>
          <w:p w14:paraId="6BBEB148" w14:textId="77777777" w:rsidR="00A33979" w:rsidRPr="00EA7967" w:rsidRDefault="00EA28BE" w:rsidP="007816DD">
            <w:pPr>
              <w:rPr>
                <w:rFonts w:ascii="Corbel" w:hAnsi="Corbel"/>
                <w:smallCaps/>
                <w:color w:val="000000" w:themeColor="text1"/>
                <w:sz w:val="24"/>
                <w:szCs w:val="24"/>
              </w:rPr>
            </w:pPr>
            <w:hyperlink r:id="rId12" w:history="1">
              <w:r w:rsidR="007816DD" w:rsidRPr="00EA7967">
                <w:rPr>
                  <w:rStyle w:val="Hipercze"/>
                  <w:rFonts w:ascii="Corbel" w:hAnsi="Corbel"/>
                  <w:color w:val="000000" w:themeColor="text1"/>
                  <w:sz w:val="24"/>
                  <w:szCs w:val="24"/>
                  <w:u w:val="none"/>
                </w:rPr>
                <w:t>Psychologia boju na przestrzeni dziejów : człowiek w doświadczeniu granicznym : studia / pod redakcją Michała Stachury</w:t>
              </w:r>
            </w:hyperlink>
            <w:r w:rsidR="007816DD" w:rsidRPr="00EA7967">
              <w:rPr>
                <w:rFonts w:ascii="Corbel" w:hAnsi="Corbel"/>
                <w:color w:val="000000" w:themeColor="text1"/>
                <w:sz w:val="24"/>
                <w:szCs w:val="24"/>
              </w:rPr>
              <w:t>, Kraków 2017</w:t>
            </w:r>
          </w:p>
        </w:tc>
      </w:tr>
      <w:tr w:rsidR="0085747A" w:rsidRPr="00EA7967" w14:paraId="51217CB8" w14:textId="77777777" w:rsidTr="0071620A">
        <w:trPr>
          <w:trHeight w:val="397"/>
        </w:trPr>
        <w:tc>
          <w:tcPr>
            <w:tcW w:w="7513" w:type="dxa"/>
          </w:tcPr>
          <w:p w14:paraId="698A386E" w14:textId="77777777" w:rsidR="0085747A" w:rsidRPr="00EA7967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EA7967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lastRenderedPageBreak/>
              <w:t xml:space="preserve">Literatura uzupełniająca: </w:t>
            </w:r>
          </w:p>
          <w:p w14:paraId="76A3B883" w14:textId="77777777" w:rsidR="00A33979" w:rsidRPr="00EA7967" w:rsidRDefault="00EA28BE" w:rsidP="009C54AE">
            <w:pPr>
              <w:pStyle w:val="Punktygwne"/>
              <w:spacing w:before="0" w:after="0"/>
              <w:rPr>
                <w:rFonts w:ascii="Corbel" w:hAnsi="Corbel"/>
                <w:b w:val="0"/>
                <w:color w:val="000000" w:themeColor="text1"/>
                <w:szCs w:val="24"/>
              </w:rPr>
            </w:pPr>
            <w:hyperlink r:id="rId13" w:history="1">
              <w:r w:rsidR="00A33979" w:rsidRPr="00EA7967">
                <w:rPr>
                  <w:rStyle w:val="Hipercze"/>
                  <w:rFonts w:ascii="Corbel" w:hAnsi="Corbel"/>
                  <w:b w:val="0"/>
                  <w:color w:val="000000" w:themeColor="text1"/>
                  <w:szCs w:val="24"/>
                  <w:u w:val="none"/>
                </w:rPr>
                <w:t xml:space="preserve">Wojna w średniowieczu / Philippe </w:t>
              </w:r>
              <w:proofErr w:type="spellStart"/>
              <w:r w:rsidR="00A33979" w:rsidRPr="00EA7967">
                <w:rPr>
                  <w:rStyle w:val="Hipercze"/>
                  <w:rFonts w:ascii="Corbel" w:hAnsi="Corbel"/>
                  <w:b w:val="0"/>
                  <w:color w:val="000000" w:themeColor="text1"/>
                  <w:szCs w:val="24"/>
                  <w:u w:val="none"/>
                </w:rPr>
                <w:t>Contamine</w:t>
              </w:r>
              <w:proofErr w:type="spellEnd"/>
            </w:hyperlink>
            <w:r w:rsidR="00A33979" w:rsidRPr="00EA7967">
              <w:rPr>
                <w:rFonts w:ascii="Corbel" w:hAnsi="Corbel"/>
                <w:b w:val="0"/>
                <w:color w:val="000000" w:themeColor="text1"/>
                <w:szCs w:val="24"/>
              </w:rPr>
              <w:t>, Gdańsk 2000</w:t>
            </w:r>
          </w:p>
          <w:p w14:paraId="01EA70A8" w14:textId="77777777" w:rsidR="00A33979" w:rsidRPr="00EA7967" w:rsidRDefault="00EA28BE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hyperlink r:id="rId14" w:history="1">
              <w:r w:rsidR="00A33979" w:rsidRPr="00EA7967">
                <w:rPr>
                  <w:rStyle w:val="Hipercze"/>
                  <w:rFonts w:ascii="Corbel" w:hAnsi="Corbel"/>
                  <w:b w:val="0"/>
                  <w:color w:val="000000" w:themeColor="text1"/>
                  <w:szCs w:val="24"/>
                  <w:u w:val="none"/>
                </w:rPr>
                <w:t>Słowianie : Słowianie południowi / Andrzej Michałek</w:t>
              </w:r>
            </w:hyperlink>
            <w:r w:rsidR="00A33979" w:rsidRPr="00EA7967">
              <w:rPr>
                <w:rFonts w:ascii="Corbel" w:hAnsi="Corbel"/>
                <w:b w:val="0"/>
                <w:color w:val="000000" w:themeColor="text1"/>
                <w:szCs w:val="24"/>
              </w:rPr>
              <w:t>, Warszawa 2004</w:t>
            </w:r>
          </w:p>
          <w:p w14:paraId="19F08246" w14:textId="77777777" w:rsidR="00A33979" w:rsidRPr="00EA7967" w:rsidRDefault="00EA28BE" w:rsidP="009C54AE">
            <w:pPr>
              <w:pStyle w:val="Punktygwne"/>
              <w:spacing w:before="0" w:after="0"/>
              <w:rPr>
                <w:rFonts w:ascii="Corbel" w:hAnsi="Corbel"/>
                <w:b w:val="0"/>
                <w:color w:val="000000" w:themeColor="text1"/>
                <w:szCs w:val="24"/>
              </w:rPr>
            </w:pPr>
            <w:hyperlink r:id="rId15" w:history="1">
              <w:r w:rsidR="00A33979" w:rsidRPr="00EA7967">
                <w:rPr>
                  <w:rStyle w:val="Hipercze"/>
                  <w:rFonts w:ascii="Corbel" w:hAnsi="Corbel"/>
                  <w:b w:val="0"/>
                  <w:color w:val="000000" w:themeColor="text1"/>
                  <w:szCs w:val="24"/>
                  <w:u w:val="none"/>
                </w:rPr>
                <w:t>Krwawiąca Europa : konflikty zbrojne i punkty zapalne w latach 1990-2000 : tło historyczne i stan obecny / Maciej Kuczyński</w:t>
              </w:r>
            </w:hyperlink>
            <w:r w:rsidR="00A33979" w:rsidRPr="00EA7967">
              <w:rPr>
                <w:rFonts w:ascii="Corbel" w:hAnsi="Corbel"/>
                <w:b w:val="0"/>
                <w:color w:val="000000" w:themeColor="text1"/>
                <w:szCs w:val="24"/>
              </w:rPr>
              <w:t>, Warszawa 2001</w:t>
            </w:r>
          </w:p>
          <w:p w14:paraId="3AC27579" w14:textId="77777777" w:rsidR="00A33979" w:rsidRPr="00EA7967" w:rsidRDefault="00A33979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 w:themeColor="text1"/>
                <w:szCs w:val="24"/>
              </w:rPr>
            </w:pPr>
          </w:p>
        </w:tc>
      </w:tr>
    </w:tbl>
    <w:p w14:paraId="0CBA8FEA" w14:textId="77777777" w:rsidR="0085747A" w:rsidRPr="00EA7967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6C2FBB27" w14:textId="77777777" w:rsidR="0085747A" w:rsidRPr="00EA7967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7E2BBB61" w14:textId="77777777" w:rsidR="0085747A" w:rsidRPr="00EA7967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EA7967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p w14:paraId="6EC06DF3" w14:textId="77777777" w:rsidR="00B964B6" w:rsidRPr="00EA7967" w:rsidRDefault="00B964B6">
      <w:pPr>
        <w:pStyle w:val="Punktygwne"/>
        <w:spacing w:before="0" w:after="0"/>
        <w:ind w:left="360"/>
        <w:rPr>
          <w:rFonts w:ascii="Corbel" w:hAnsi="Corbel"/>
          <w:szCs w:val="24"/>
        </w:rPr>
      </w:pPr>
    </w:p>
    <w:sectPr w:rsidR="00B964B6" w:rsidRPr="00EA7967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7EF03" w14:textId="77777777" w:rsidR="00EA28BE" w:rsidRDefault="00EA28BE" w:rsidP="00C16ABF">
      <w:pPr>
        <w:spacing w:after="0" w:line="240" w:lineRule="auto"/>
      </w:pPr>
      <w:r>
        <w:separator/>
      </w:r>
    </w:p>
  </w:endnote>
  <w:endnote w:type="continuationSeparator" w:id="0">
    <w:p w14:paraId="24ABB9CB" w14:textId="77777777" w:rsidR="00EA28BE" w:rsidRDefault="00EA28BE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A77D" w14:textId="77777777" w:rsidR="00EA28BE" w:rsidRDefault="00EA28BE" w:rsidP="00C16ABF">
      <w:pPr>
        <w:spacing w:after="0" w:line="240" w:lineRule="auto"/>
      </w:pPr>
      <w:r>
        <w:separator/>
      </w:r>
    </w:p>
  </w:footnote>
  <w:footnote w:type="continuationSeparator" w:id="0">
    <w:p w14:paraId="658BF05D" w14:textId="77777777" w:rsidR="00EA28BE" w:rsidRDefault="00EA28BE" w:rsidP="00C16ABF">
      <w:pPr>
        <w:spacing w:after="0" w:line="240" w:lineRule="auto"/>
      </w:pPr>
      <w:r>
        <w:continuationSeparator/>
      </w:r>
    </w:p>
  </w:footnote>
  <w:footnote w:id="1">
    <w:p w14:paraId="6EB0CD87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843FF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427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A0A5B"/>
    <w:rsid w:val="003A1176"/>
    <w:rsid w:val="003B4C54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57723"/>
    <w:rsid w:val="0056696D"/>
    <w:rsid w:val="0059484D"/>
    <w:rsid w:val="005A0855"/>
    <w:rsid w:val="005A3196"/>
    <w:rsid w:val="005C080F"/>
    <w:rsid w:val="005C55E5"/>
    <w:rsid w:val="005C696A"/>
    <w:rsid w:val="005E51DF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106A"/>
    <w:rsid w:val="00724677"/>
    <w:rsid w:val="00725459"/>
    <w:rsid w:val="007327BD"/>
    <w:rsid w:val="00734608"/>
    <w:rsid w:val="007447F6"/>
    <w:rsid w:val="00745302"/>
    <w:rsid w:val="007461D6"/>
    <w:rsid w:val="00746EC8"/>
    <w:rsid w:val="00763BF1"/>
    <w:rsid w:val="00766FD4"/>
    <w:rsid w:val="0078168C"/>
    <w:rsid w:val="007816DD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49B3"/>
    <w:rsid w:val="0085747A"/>
    <w:rsid w:val="00876877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2EAB"/>
    <w:rsid w:val="00997F14"/>
    <w:rsid w:val="009A545E"/>
    <w:rsid w:val="009A6A84"/>
    <w:rsid w:val="009A78D9"/>
    <w:rsid w:val="009B4586"/>
    <w:rsid w:val="009C1331"/>
    <w:rsid w:val="009C3E31"/>
    <w:rsid w:val="009C54AE"/>
    <w:rsid w:val="009C788E"/>
    <w:rsid w:val="009D2D25"/>
    <w:rsid w:val="009E3B41"/>
    <w:rsid w:val="009F3C5C"/>
    <w:rsid w:val="009F4610"/>
    <w:rsid w:val="00A00ECC"/>
    <w:rsid w:val="00A155EE"/>
    <w:rsid w:val="00A2245B"/>
    <w:rsid w:val="00A30110"/>
    <w:rsid w:val="00A33979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B2FD6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964B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44E4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633A"/>
    <w:rsid w:val="00D17C3C"/>
    <w:rsid w:val="00D26B2C"/>
    <w:rsid w:val="00D352C9"/>
    <w:rsid w:val="00D425B2"/>
    <w:rsid w:val="00D428D6"/>
    <w:rsid w:val="00D50036"/>
    <w:rsid w:val="00D54639"/>
    <w:rsid w:val="00D552B2"/>
    <w:rsid w:val="00D608D1"/>
    <w:rsid w:val="00D723D2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60BB"/>
    <w:rsid w:val="00EA2074"/>
    <w:rsid w:val="00EA28BE"/>
    <w:rsid w:val="00EA4832"/>
    <w:rsid w:val="00EA4E9D"/>
    <w:rsid w:val="00EA7967"/>
    <w:rsid w:val="00EC4899"/>
    <w:rsid w:val="00ED03AB"/>
    <w:rsid w:val="00ED32D2"/>
    <w:rsid w:val="00ED6428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A7EDA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70A2"/>
  <w15:docId w15:val="{7BBA7785-4B4D-4456-9AB1-07486405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ur.edu.pl/integro/261900866090/howard-michael-eliot/wojna-w-dziejach-europy?bibFilter=26" TargetMode="External"/><Relationship Id="rId13" Type="http://schemas.openxmlformats.org/officeDocument/2006/relationships/hyperlink" Target="https://opac.ur.edu.pl/integro/261900866108/contamine-philippe/wojna-w-sredniowieczu?bibFilter=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ac.ur.edu.pl/integro/262801985008/ksiazka/psychologia-boju-na-przestrzeni-dziejow?bibFilter=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ac.ur.edu.pl/integro/261900866087/fromm-erich/wojna-w-czlowieku?bibFilter=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ac.ur.edu.pl/integro/261900700685/kuczynski-maciej/krwawiaca-europa?bibFilter=26" TargetMode="External"/><Relationship Id="rId10" Type="http://schemas.openxmlformats.org/officeDocument/2006/relationships/hyperlink" Target="https://opac.ur.edu.pl/integro/262501655995/murray-leo/psychologia-wojny?bibFilter=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ac.ur.edu.pl/integro/262801985008/ksiazka/psychologia-boju-na-przestrzeni-dziejow?bibFilter=26" TargetMode="External"/><Relationship Id="rId14" Type="http://schemas.openxmlformats.org/officeDocument/2006/relationships/hyperlink" Target="https://opac.ur.edu.pl/integro/261900814333/michalek-andrzej/slowianie?bibFilter=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38B6-2CCC-42B0-B295-68A5D3FF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25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10</cp:revision>
  <cp:lastPrinted>2019-02-06T12:12:00Z</cp:lastPrinted>
  <dcterms:created xsi:type="dcterms:W3CDTF">2020-10-26T21:19:00Z</dcterms:created>
  <dcterms:modified xsi:type="dcterms:W3CDTF">2020-12-29T21:36:00Z</dcterms:modified>
</cp:coreProperties>
</file>