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F988" w14:textId="77777777" w:rsidR="00AF28AA" w:rsidRPr="0074703D" w:rsidRDefault="00997F14" w:rsidP="00AF28AA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F147DA">
        <w:rPr>
          <w:rFonts w:ascii="Corbel" w:hAnsi="Corbel"/>
          <w:b/>
          <w:bCs/>
          <w:sz w:val="24"/>
          <w:szCs w:val="24"/>
        </w:rPr>
        <w:t xml:space="preserve">   </w:t>
      </w:r>
      <w:r w:rsidR="00CD6897" w:rsidRPr="00F147DA">
        <w:rPr>
          <w:rFonts w:ascii="Corbel" w:hAnsi="Corbel"/>
          <w:b/>
          <w:bCs/>
          <w:sz w:val="24"/>
          <w:szCs w:val="24"/>
        </w:rPr>
        <w:tab/>
      </w:r>
      <w:r w:rsidR="00CD6897" w:rsidRPr="00F147DA">
        <w:rPr>
          <w:rFonts w:ascii="Corbel" w:hAnsi="Corbel"/>
          <w:b/>
          <w:bCs/>
          <w:sz w:val="24"/>
          <w:szCs w:val="24"/>
        </w:rPr>
        <w:tab/>
      </w:r>
      <w:r w:rsidR="00CD6897" w:rsidRPr="00F147DA">
        <w:rPr>
          <w:rFonts w:ascii="Corbel" w:hAnsi="Corbel"/>
          <w:b/>
          <w:bCs/>
          <w:sz w:val="24"/>
          <w:szCs w:val="24"/>
        </w:rPr>
        <w:tab/>
      </w:r>
      <w:r w:rsidR="00CD6897" w:rsidRPr="00F147DA">
        <w:rPr>
          <w:rFonts w:ascii="Corbel" w:hAnsi="Corbel"/>
          <w:b/>
          <w:bCs/>
          <w:sz w:val="24"/>
          <w:szCs w:val="24"/>
        </w:rPr>
        <w:tab/>
      </w:r>
      <w:r w:rsidR="00CD6897" w:rsidRPr="00F147DA">
        <w:rPr>
          <w:rFonts w:ascii="Corbel" w:hAnsi="Corbel"/>
          <w:b/>
          <w:bCs/>
          <w:sz w:val="24"/>
          <w:szCs w:val="24"/>
        </w:rPr>
        <w:tab/>
      </w:r>
      <w:r w:rsidR="00CD6897" w:rsidRPr="00F147DA">
        <w:rPr>
          <w:rFonts w:ascii="Corbel" w:hAnsi="Corbel"/>
          <w:b/>
          <w:bCs/>
          <w:sz w:val="24"/>
          <w:szCs w:val="24"/>
        </w:rPr>
        <w:tab/>
      </w:r>
      <w:r w:rsidR="00AF28AA"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50A9AF58" w14:textId="77777777" w:rsidR="00AF28AA" w:rsidRPr="0074703D" w:rsidRDefault="00AF28AA" w:rsidP="00AF28AA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18B8B41D" w14:textId="77777777" w:rsidR="00AF28AA" w:rsidRPr="0074703D" w:rsidRDefault="00AF28AA" w:rsidP="00AF28AA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00E27AA8" w14:textId="77777777" w:rsidR="00AF28AA" w:rsidRPr="0074703D" w:rsidRDefault="00AF28AA" w:rsidP="00AF28AA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0B882267" w14:textId="77777777" w:rsidR="00AF28AA" w:rsidRPr="0074703D" w:rsidRDefault="00AF28AA" w:rsidP="00AF28AA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2020/2021</w:t>
      </w:r>
    </w:p>
    <w:p w14:paraId="4249A253" w14:textId="009C72B5" w:rsidR="00AF28AA" w:rsidRDefault="00AF28AA" w:rsidP="00AF28AA">
      <w:pPr>
        <w:spacing w:line="240" w:lineRule="auto"/>
        <w:jc w:val="right"/>
        <w:rPr>
          <w:rFonts w:ascii="Corbel" w:hAnsi="Corbel"/>
          <w:sz w:val="24"/>
          <w:szCs w:val="24"/>
        </w:rPr>
      </w:pPr>
    </w:p>
    <w:p w14:paraId="290B5600" w14:textId="77777777" w:rsidR="0085747A" w:rsidRPr="00F147DA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F147DA">
        <w:rPr>
          <w:rFonts w:ascii="Corbel" w:hAnsi="Corbel"/>
          <w:szCs w:val="24"/>
        </w:rPr>
        <w:t xml:space="preserve">1. </w:t>
      </w:r>
      <w:r w:rsidR="0085747A" w:rsidRPr="00F147DA">
        <w:rPr>
          <w:rFonts w:ascii="Corbel" w:hAnsi="Corbel"/>
          <w:szCs w:val="24"/>
        </w:rPr>
        <w:t xml:space="preserve">Podstawowe </w:t>
      </w:r>
      <w:r w:rsidR="00445970" w:rsidRPr="00F147DA">
        <w:rPr>
          <w:rFonts w:ascii="Corbel" w:hAnsi="Corbel"/>
          <w:szCs w:val="24"/>
        </w:rPr>
        <w:t>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F147DA" w14:paraId="45981963" w14:textId="77777777" w:rsidTr="009A61FE">
        <w:tc>
          <w:tcPr>
            <w:tcW w:w="2694" w:type="dxa"/>
            <w:vAlign w:val="center"/>
          </w:tcPr>
          <w:p w14:paraId="32EEF885" w14:textId="77777777" w:rsidR="0085747A" w:rsidRPr="00D019C2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14C0DAD7" w14:textId="77777777" w:rsidR="0085747A" w:rsidRPr="00D019C2" w:rsidRDefault="0086771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Wychowanie fizyczne</w:t>
            </w:r>
          </w:p>
        </w:tc>
      </w:tr>
      <w:tr w:rsidR="0085747A" w:rsidRPr="00F147DA" w14:paraId="2E5FAC3B" w14:textId="77777777" w:rsidTr="009A61FE">
        <w:tc>
          <w:tcPr>
            <w:tcW w:w="2694" w:type="dxa"/>
            <w:vAlign w:val="center"/>
          </w:tcPr>
          <w:p w14:paraId="7712B60A" w14:textId="77777777" w:rsidR="0085747A" w:rsidRPr="00D019C2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D019C2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23DE9DFD" w14:textId="77777777" w:rsidR="0085747A" w:rsidRPr="00D019C2" w:rsidRDefault="0086771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D019C2">
              <w:rPr>
                <w:rFonts w:ascii="Corbel" w:hAnsi="Corbel"/>
                <w:b w:val="0"/>
                <w:sz w:val="24"/>
                <w:szCs w:val="24"/>
              </w:rPr>
              <w:t>WF</w:t>
            </w:r>
          </w:p>
        </w:tc>
      </w:tr>
      <w:tr w:rsidR="0085747A" w:rsidRPr="00F147DA" w14:paraId="40E2435A" w14:textId="77777777" w:rsidTr="009A61FE">
        <w:tc>
          <w:tcPr>
            <w:tcW w:w="2694" w:type="dxa"/>
            <w:vAlign w:val="center"/>
          </w:tcPr>
          <w:p w14:paraId="275F2B8D" w14:textId="77777777" w:rsidR="0085747A" w:rsidRPr="00D019C2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D019C2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9168B14" w14:textId="77777777" w:rsidR="0085747A" w:rsidRPr="00D019C2" w:rsidRDefault="00960618" w:rsidP="00787C2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Wszystkie kierunki</w:t>
            </w:r>
          </w:p>
        </w:tc>
      </w:tr>
      <w:tr w:rsidR="0085747A" w:rsidRPr="00F147DA" w14:paraId="401C43F6" w14:textId="77777777" w:rsidTr="009A61FE">
        <w:tc>
          <w:tcPr>
            <w:tcW w:w="2694" w:type="dxa"/>
            <w:vAlign w:val="center"/>
          </w:tcPr>
          <w:p w14:paraId="433E994E" w14:textId="77777777" w:rsidR="0085747A" w:rsidRPr="00D019C2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538C155C" w14:textId="77777777" w:rsidR="0085747A" w:rsidRPr="00D019C2" w:rsidRDefault="00960618" w:rsidP="0096061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Studium</w:t>
            </w:r>
            <w:r w:rsidR="00867717" w:rsidRPr="00D019C2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z w:val="24"/>
                <w:szCs w:val="24"/>
              </w:rPr>
              <w:t>Wychowania Fizycznego</w:t>
            </w:r>
            <w:r w:rsidR="00867717" w:rsidRPr="00D019C2">
              <w:rPr>
                <w:rFonts w:ascii="Corbel" w:hAnsi="Corbel"/>
                <w:b w:val="0"/>
                <w:sz w:val="24"/>
                <w:szCs w:val="24"/>
              </w:rPr>
              <w:t xml:space="preserve"> i Rekreacji UR</w:t>
            </w:r>
          </w:p>
        </w:tc>
      </w:tr>
      <w:tr w:rsidR="0085747A" w:rsidRPr="00F147DA" w14:paraId="0616A81A" w14:textId="77777777" w:rsidTr="009A61FE">
        <w:tc>
          <w:tcPr>
            <w:tcW w:w="2694" w:type="dxa"/>
            <w:vAlign w:val="center"/>
          </w:tcPr>
          <w:p w14:paraId="17681088" w14:textId="77777777" w:rsidR="0085747A" w:rsidRPr="00D019C2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0E4EF4EC" w14:textId="77777777" w:rsidR="0085747A" w:rsidRPr="00D019C2" w:rsidRDefault="00B24A5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F147DA" w14:paraId="5488222B" w14:textId="77777777" w:rsidTr="009A61FE">
        <w:tc>
          <w:tcPr>
            <w:tcW w:w="2694" w:type="dxa"/>
            <w:vAlign w:val="center"/>
          </w:tcPr>
          <w:p w14:paraId="2E3BA0EC" w14:textId="77777777" w:rsidR="0085747A" w:rsidRPr="00D019C2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40994F68" w14:textId="77777777" w:rsidR="0085747A" w:rsidRPr="00D019C2" w:rsidRDefault="00B24A52" w:rsidP="00CE543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Stacjonarne I stopnia</w:t>
            </w:r>
          </w:p>
        </w:tc>
      </w:tr>
      <w:tr w:rsidR="0085747A" w:rsidRPr="00F147DA" w14:paraId="41253F7D" w14:textId="77777777" w:rsidTr="009A61FE">
        <w:tc>
          <w:tcPr>
            <w:tcW w:w="2694" w:type="dxa"/>
            <w:vAlign w:val="center"/>
          </w:tcPr>
          <w:p w14:paraId="0593C037" w14:textId="77777777" w:rsidR="0085747A" w:rsidRPr="00D019C2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1041A35F" w14:textId="77777777" w:rsidR="0085747A" w:rsidRPr="00D019C2" w:rsidRDefault="0096061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D019C2"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F465FA" w:rsidRPr="00D019C2">
              <w:rPr>
                <w:rFonts w:ascii="Corbel" w:hAnsi="Corbel"/>
                <w:b w:val="0"/>
                <w:sz w:val="24"/>
                <w:szCs w:val="24"/>
              </w:rPr>
              <w:t>gólnoakademicki</w:t>
            </w:r>
          </w:p>
        </w:tc>
      </w:tr>
      <w:tr w:rsidR="0085747A" w:rsidRPr="00F147DA" w14:paraId="575E18D8" w14:textId="77777777" w:rsidTr="009A61FE">
        <w:tc>
          <w:tcPr>
            <w:tcW w:w="2694" w:type="dxa"/>
            <w:vAlign w:val="center"/>
          </w:tcPr>
          <w:p w14:paraId="4D017F4B" w14:textId="77777777" w:rsidR="0085747A" w:rsidRPr="00D019C2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4D7D34C4" w14:textId="77777777" w:rsidR="0085747A" w:rsidRPr="00D019C2" w:rsidRDefault="00676B7E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D019C2">
              <w:rPr>
                <w:rFonts w:ascii="Corbel" w:hAnsi="Corbel"/>
                <w:b w:val="0"/>
                <w:sz w:val="24"/>
                <w:szCs w:val="24"/>
              </w:rPr>
              <w:t>stacjonarna</w:t>
            </w:r>
          </w:p>
        </w:tc>
      </w:tr>
      <w:tr w:rsidR="0085747A" w:rsidRPr="00F147DA" w14:paraId="4D13D976" w14:textId="77777777" w:rsidTr="009A61FE">
        <w:tc>
          <w:tcPr>
            <w:tcW w:w="2694" w:type="dxa"/>
            <w:vAlign w:val="center"/>
          </w:tcPr>
          <w:p w14:paraId="4FEC07E9" w14:textId="77777777" w:rsidR="0085747A" w:rsidRPr="00D019C2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D019C2">
              <w:rPr>
                <w:rFonts w:ascii="Corbel" w:hAnsi="Corbel"/>
                <w:sz w:val="24"/>
                <w:szCs w:val="24"/>
              </w:rPr>
              <w:t>/y</w:t>
            </w:r>
            <w:r w:rsidRPr="00D019C2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2CF84FA3" w14:textId="77777777" w:rsidR="0085747A" w:rsidRPr="00D019C2" w:rsidRDefault="00676B7E" w:rsidP="00DC66A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D019C2">
              <w:rPr>
                <w:rFonts w:ascii="Corbel" w:hAnsi="Corbel"/>
                <w:b w:val="0"/>
                <w:sz w:val="24"/>
                <w:szCs w:val="24"/>
              </w:rPr>
              <w:t>I r</w:t>
            </w:r>
            <w:r w:rsidR="00867717" w:rsidRPr="00D019C2">
              <w:rPr>
                <w:rFonts w:ascii="Corbel" w:hAnsi="Corbel"/>
                <w:b w:val="0"/>
                <w:sz w:val="24"/>
                <w:szCs w:val="24"/>
              </w:rPr>
              <w:t>ok</w:t>
            </w:r>
            <w:r w:rsidR="00DC66AC" w:rsidRPr="00D019C2">
              <w:rPr>
                <w:rFonts w:ascii="Corbel" w:hAnsi="Corbel"/>
                <w:b w:val="0"/>
                <w:sz w:val="24"/>
                <w:szCs w:val="24"/>
              </w:rPr>
              <w:t>,</w:t>
            </w:r>
            <w:r w:rsidR="00867717" w:rsidRPr="00D019C2">
              <w:rPr>
                <w:rFonts w:ascii="Corbel" w:hAnsi="Corbel"/>
                <w:b w:val="0"/>
                <w:sz w:val="24"/>
                <w:szCs w:val="24"/>
              </w:rPr>
              <w:t xml:space="preserve"> I sem.1,2</w:t>
            </w:r>
          </w:p>
        </w:tc>
      </w:tr>
      <w:tr w:rsidR="0085747A" w:rsidRPr="00F147DA" w14:paraId="19C9C5AC" w14:textId="77777777" w:rsidTr="009A61FE">
        <w:tc>
          <w:tcPr>
            <w:tcW w:w="2694" w:type="dxa"/>
            <w:vAlign w:val="center"/>
          </w:tcPr>
          <w:p w14:paraId="0D8A5505" w14:textId="77777777" w:rsidR="0085747A" w:rsidRPr="00D019C2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0EEC496E" w14:textId="77777777" w:rsidR="0085747A" w:rsidRPr="00D019C2" w:rsidRDefault="00DC66AC" w:rsidP="00DC66A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D019C2"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867717" w:rsidRPr="00D019C2">
              <w:rPr>
                <w:rFonts w:ascii="Corbel" w:hAnsi="Corbel"/>
                <w:b w:val="0"/>
                <w:sz w:val="24"/>
                <w:szCs w:val="24"/>
              </w:rPr>
              <w:t>góln</w:t>
            </w:r>
            <w:r w:rsidRPr="00D019C2">
              <w:rPr>
                <w:rFonts w:ascii="Corbel" w:hAnsi="Corbel"/>
                <w:b w:val="0"/>
                <w:sz w:val="24"/>
                <w:szCs w:val="24"/>
              </w:rPr>
              <w:t>y</w:t>
            </w:r>
          </w:p>
        </w:tc>
      </w:tr>
      <w:tr w:rsidR="00923D7D" w:rsidRPr="00F147DA" w14:paraId="5AF5507F" w14:textId="77777777" w:rsidTr="009A61FE">
        <w:tc>
          <w:tcPr>
            <w:tcW w:w="2694" w:type="dxa"/>
            <w:vAlign w:val="center"/>
          </w:tcPr>
          <w:p w14:paraId="6CB1209D" w14:textId="77777777" w:rsidR="00923D7D" w:rsidRPr="00D019C2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623D0BA9" w14:textId="77777777" w:rsidR="00923D7D" w:rsidRPr="00D019C2" w:rsidRDefault="00DC66A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D019C2">
              <w:rPr>
                <w:rFonts w:ascii="Corbel" w:hAnsi="Corbel"/>
                <w:b w:val="0"/>
                <w:sz w:val="24"/>
                <w:szCs w:val="24"/>
              </w:rPr>
              <w:t>p</w:t>
            </w:r>
            <w:r w:rsidR="00867717" w:rsidRPr="00D019C2">
              <w:rPr>
                <w:rFonts w:ascii="Corbel" w:hAnsi="Corbel"/>
                <w:b w:val="0"/>
                <w:sz w:val="24"/>
                <w:szCs w:val="24"/>
              </w:rPr>
              <w:t>olski</w:t>
            </w:r>
          </w:p>
        </w:tc>
      </w:tr>
      <w:tr w:rsidR="0085747A" w:rsidRPr="00F147DA" w14:paraId="29419AEA" w14:textId="77777777" w:rsidTr="009A61FE">
        <w:tc>
          <w:tcPr>
            <w:tcW w:w="2694" w:type="dxa"/>
            <w:vAlign w:val="center"/>
          </w:tcPr>
          <w:p w14:paraId="101E0CE1" w14:textId="77777777" w:rsidR="0085747A" w:rsidRPr="00D019C2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6BE0C710" w14:textId="77777777" w:rsidR="0085747A" w:rsidRPr="00D019C2" w:rsidRDefault="00B24A5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mgr Magdalena Mucha</w:t>
            </w:r>
          </w:p>
        </w:tc>
      </w:tr>
      <w:tr w:rsidR="009A61FE" w:rsidRPr="00F147DA" w14:paraId="401C64DD" w14:textId="77777777" w:rsidTr="009A61FE">
        <w:tc>
          <w:tcPr>
            <w:tcW w:w="2694" w:type="dxa"/>
            <w:vAlign w:val="center"/>
          </w:tcPr>
          <w:p w14:paraId="54E0BE46" w14:textId="77777777" w:rsidR="009A61FE" w:rsidRPr="00D019C2" w:rsidRDefault="009A61FE" w:rsidP="009A61F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D019C2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4CF07745" w14:textId="77777777" w:rsidR="009A61FE" w:rsidRPr="00D019C2" w:rsidRDefault="00E437DC" w:rsidP="009A61F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Mgr Aleksander Ragan</w:t>
            </w:r>
          </w:p>
        </w:tc>
      </w:tr>
    </w:tbl>
    <w:p w14:paraId="1C56411D" w14:textId="77777777" w:rsidR="0085747A" w:rsidRPr="00F147DA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F147DA">
        <w:rPr>
          <w:rFonts w:ascii="Corbel" w:hAnsi="Corbel"/>
          <w:sz w:val="24"/>
          <w:szCs w:val="24"/>
        </w:rPr>
        <w:t xml:space="preserve">* </w:t>
      </w:r>
      <w:r w:rsidRPr="00F147DA">
        <w:rPr>
          <w:rFonts w:ascii="Corbel" w:hAnsi="Corbel"/>
          <w:i/>
          <w:sz w:val="24"/>
          <w:szCs w:val="24"/>
        </w:rPr>
        <w:t>-</w:t>
      </w:r>
      <w:r w:rsidR="00B90885" w:rsidRPr="00F147DA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F147DA">
        <w:rPr>
          <w:rFonts w:ascii="Corbel" w:hAnsi="Corbel"/>
          <w:b w:val="0"/>
          <w:sz w:val="24"/>
          <w:szCs w:val="24"/>
        </w:rPr>
        <w:t>e,</w:t>
      </w:r>
      <w:r w:rsidRPr="00F147DA">
        <w:rPr>
          <w:rFonts w:ascii="Corbel" w:hAnsi="Corbel"/>
          <w:i/>
          <w:sz w:val="24"/>
          <w:szCs w:val="24"/>
        </w:rPr>
        <w:t xml:space="preserve"> </w:t>
      </w:r>
      <w:r w:rsidRPr="00F147DA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F147DA">
        <w:rPr>
          <w:rFonts w:ascii="Corbel" w:hAnsi="Corbel"/>
          <w:b w:val="0"/>
          <w:i/>
          <w:sz w:val="24"/>
          <w:szCs w:val="24"/>
        </w:rPr>
        <w:t>w Jednostce</w:t>
      </w:r>
    </w:p>
    <w:p w14:paraId="340CAC4F" w14:textId="77777777" w:rsidR="00923D7D" w:rsidRPr="00F147DA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653B2412" w14:textId="77777777" w:rsidR="0085747A" w:rsidRPr="00F147DA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F147DA">
        <w:rPr>
          <w:rFonts w:ascii="Corbel" w:hAnsi="Corbel"/>
          <w:sz w:val="24"/>
          <w:szCs w:val="24"/>
        </w:rPr>
        <w:t>1.</w:t>
      </w:r>
      <w:r w:rsidR="00E22FBC" w:rsidRPr="00F147DA">
        <w:rPr>
          <w:rFonts w:ascii="Corbel" w:hAnsi="Corbel"/>
          <w:sz w:val="24"/>
          <w:szCs w:val="24"/>
        </w:rPr>
        <w:t>1</w:t>
      </w:r>
      <w:r w:rsidRPr="00F147DA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28E3AA6C" w14:textId="77777777" w:rsidR="00923D7D" w:rsidRPr="00F147DA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F147DA" w14:paraId="6785C017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995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Semestr</w:t>
            </w:r>
          </w:p>
          <w:p w14:paraId="442F8362" w14:textId="77777777" w:rsidR="00015B8F" w:rsidRPr="00F147DA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(</w:t>
            </w:r>
            <w:r w:rsidR="00363F78" w:rsidRPr="00F147DA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20AA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0055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B057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F64A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31F3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1289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1B1D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FF6E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147DA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D4E9" w14:textId="77777777" w:rsidR="00015B8F" w:rsidRPr="00F147DA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F147DA">
              <w:rPr>
                <w:rFonts w:ascii="Corbel" w:hAnsi="Corbel"/>
                <w:b/>
                <w:szCs w:val="24"/>
              </w:rPr>
              <w:t>Liczba pkt</w:t>
            </w:r>
            <w:r w:rsidR="00B90885" w:rsidRPr="00F147DA">
              <w:rPr>
                <w:rFonts w:ascii="Corbel" w:hAnsi="Corbel"/>
                <w:b/>
                <w:szCs w:val="24"/>
              </w:rPr>
              <w:t>.</w:t>
            </w:r>
            <w:r w:rsidRPr="00F147DA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F147DA" w14:paraId="77EDB0CC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D35" w14:textId="77777777" w:rsidR="00015B8F" w:rsidRPr="00F147DA" w:rsidRDefault="00ED432E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2E7B" w14:textId="77777777" w:rsidR="00015B8F" w:rsidRPr="00F147DA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F4F" w14:textId="77777777" w:rsidR="00015B8F" w:rsidRPr="00F147DA" w:rsidRDefault="00ED432E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A69A" w14:textId="77777777" w:rsidR="00015B8F" w:rsidRPr="00F147DA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5A5C" w14:textId="77777777" w:rsidR="00015B8F" w:rsidRPr="00F147DA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B01" w14:textId="77777777" w:rsidR="00015B8F" w:rsidRPr="00F147DA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5F3" w14:textId="77777777" w:rsidR="00015B8F" w:rsidRPr="00F147DA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B25" w14:textId="77777777" w:rsidR="00015B8F" w:rsidRPr="00F147DA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B8D" w14:textId="77777777" w:rsidR="00015B8F" w:rsidRPr="00F147DA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6349" w14:textId="77777777" w:rsidR="00015B8F" w:rsidRPr="00F147DA" w:rsidRDefault="00ED432E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0</w:t>
            </w:r>
          </w:p>
        </w:tc>
      </w:tr>
      <w:tr w:rsidR="0030395F" w:rsidRPr="00F147DA" w14:paraId="490618CE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4AC" w14:textId="77777777" w:rsidR="0030395F" w:rsidRPr="00F147DA" w:rsidRDefault="00ED432E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058" w14:textId="77777777" w:rsidR="0030395F" w:rsidRPr="00F147DA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8588" w14:textId="77777777" w:rsidR="0030395F" w:rsidRPr="00F147DA" w:rsidRDefault="00ED432E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C05" w14:textId="77777777" w:rsidR="0030395F" w:rsidRPr="00F147DA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EF3" w14:textId="77777777" w:rsidR="0030395F" w:rsidRPr="00F147DA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FAB" w14:textId="77777777" w:rsidR="0030395F" w:rsidRPr="00F147DA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4038" w14:textId="77777777" w:rsidR="0030395F" w:rsidRPr="00F147DA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107" w14:textId="77777777" w:rsidR="0030395F" w:rsidRPr="00F147DA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69D" w14:textId="77777777" w:rsidR="0030395F" w:rsidRPr="00F147DA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9EF" w14:textId="77777777" w:rsidR="0030395F" w:rsidRPr="00F147DA" w:rsidRDefault="00ED432E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0</w:t>
            </w:r>
          </w:p>
        </w:tc>
      </w:tr>
    </w:tbl>
    <w:p w14:paraId="09F26EA8" w14:textId="77777777" w:rsidR="00923D7D" w:rsidRPr="00F147DA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348BD203" w14:textId="77777777" w:rsidR="00923D7D" w:rsidRPr="00F147DA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730492A8" w14:textId="77777777" w:rsidR="0085747A" w:rsidRPr="00F147DA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>1.</w:t>
      </w:r>
      <w:r w:rsidR="00E22FBC" w:rsidRPr="00F147DA">
        <w:rPr>
          <w:rFonts w:ascii="Corbel" w:hAnsi="Corbel"/>
          <w:smallCaps w:val="0"/>
          <w:szCs w:val="24"/>
        </w:rPr>
        <w:t>2</w:t>
      </w:r>
      <w:r w:rsidR="00F83B28" w:rsidRPr="00F147DA">
        <w:rPr>
          <w:rFonts w:ascii="Corbel" w:hAnsi="Corbel"/>
          <w:smallCaps w:val="0"/>
          <w:szCs w:val="24"/>
        </w:rPr>
        <w:t>.</w:t>
      </w:r>
      <w:r w:rsidR="00F83B28" w:rsidRPr="00F147DA">
        <w:rPr>
          <w:rFonts w:ascii="Corbel" w:hAnsi="Corbel"/>
          <w:smallCaps w:val="0"/>
          <w:szCs w:val="24"/>
        </w:rPr>
        <w:tab/>
      </w:r>
      <w:r w:rsidRPr="00F147DA">
        <w:rPr>
          <w:rFonts w:ascii="Corbel" w:hAnsi="Corbel"/>
          <w:smallCaps w:val="0"/>
          <w:szCs w:val="24"/>
        </w:rPr>
        <w:t xml:space="preserve">Sposób realizacji zajęć  </w:t>
      </w:r>
    </w:p>
    <w:p w14:paraId="117B2182" w14:textId="77777777" w:rsidR="0085747A" w:rsidRPr="00F147DA" w:rsidRDefault="00DC66AC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F147DA">
        <w:rPr>
          <w:rFonts w:ascii="Corbel" w:eastAsia="MS Gothic" w:hAnsi="Corbel"/>
          <w:szCs w:val="24"/>
        </w:rPr>
        <w:sym w:font="Wingdings" w:char="F0FE"/>
      </w:r>
      <w:r w:rsidR="0085747A" w:rsidRPr="00F147DA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3BC1300C" w14:textId="057AF6F1" w:rsidR="0085747A" w:rsidRPr="007E020A" w:rsidRDefault="007E020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u w:val="single"/>
        </w:rPr>
      </w:pPr>
      <w:r w:rsidRPr="007E020A">
        <w:rPr>
          <w:rFonts w:ascii="Segoe UI Symbol" w:eastAsia="MS Gothic" w:hAnsi="Segoe UI Symbol" w:cs="Segoe UI Symbol"/>
          <w:b w:val="0"/>
          <w:szCs w:val="24"/>
          <w:u w:val="single"/>
        </w:rPr>
        <w:t>x</w:t>
      </w:r>
      <w:r w:rsidR="0085747A" w:rsidRPr="007E020A">
        <w:rPr>
          <w:rFonts w:ascii="Corbel" w:hAnsi="Corbel"/>
          <w:b w:val="0"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7D5D228F" w14:textId="77777777" w:rsidR="0085747A" w:rsidRPr="00F147DA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7903BEDB" w14:textId="77777777" w:rsidR="00E22FBC" w:rsidRPr="00F147DA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 xml:space="preserve">1.3 </w:t>
      </w:r>
      <w:r w:rsidR="00F83B28" w:rsidRPr="00F147DA">
        <w:rPr>
          <w:rFonts w:ascii="Corbel" w:hAnsi="Corbel"/>
          <w:smallCaps w:val="0"/>
          <w:szCs w:val="24"/>
        </w:rPr>
        <w:tab/>
      </w:r>
      <w:r w:rsidRPr="00F147DA">
        <w:rPr>
          <w:rFonts w:ascii="Corbel" w:hAnsi="Corbel"/>
          <w:smallCaps w:val="0"/>
          <w:szCs w:val="24"/>
        </w:rPr>
        <w:t>For</w:t>
      </w:r>
      <w:r w:rsidR="00445970" w:rsidRPr="00F147DA">
        <w:rPr>
          <w:rFonts w:ascii="Corbel" w:hAnsi="Corbel"/>
          <w:smallCaps w:val="0"/>
          <w:szCs w:val="24"/>
        </w:rPr>
        <w:t xml:space="preserve">ma zaliczenia przedmiotu </w:t>
      </w:r>
      <w:r w:rsidRPr="00F147DA">
        <w:rPr>
          <w:rFonts w:ascii="Corbel" w:hAnsi="Corbel"/>
          <w:smallCaps w:val="0"/>
          <w:szCs w:val="24"/>
        </w:rPr>
        <w:t xml:space="preserve"> (z toku) </w:t>
      </w:r>
      <w:r w:rsidRPr="00F147DA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1FBDE1F4" w14:textId="77777777" w:rsidR="00DC66AC" w:rsidRPr="00F147DA" w:rsidRDefault="00DC66A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ab/>
      </w:r>
      <w:r w:rsidRPr="00F147DA">
        <w:rPr>
          <w:rFonts w:ascii="Corbel" w:hAnsi="Corbel"/>
          <w:b w:val="0"/>
          <w:szCs w:val="24"/>
        </w:rPr>
        <w:t>Ćwiczenia: zaliczenie z oceną</w:t>
      </w:r>
    </w:p>
    <w:p w14:paraId="529213FF" w14:textId="77777777" w:rsidR="009C54AE" w:rsidRPr="00F147DA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9160CFB" w14:textId="77777777" w:rsidR="00E960BB" w:rsidRPr="00F147DA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DFCCFE0" w14:textId="77777777" w:rsidR="00E960BB" w:rsidRPr="00F147DA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F147DA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F147DA" w14:paraId="510E4B2D" w14:textId="77777777" w:rsidTr="00745302">
        <w:tc>
          <w:tcPr>
            <w:tcW w:w="9670" w:type="dxa"/>
          </w:tcPr>
          <w:p w14:paraId="16BFA449" w14:textId="77777777" w:rsidR="0085747A" w:rsidRPr="00F147DA" w:rsidRDefault="00ED432E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lastRenderedPageBreak/>
              <w:t>Brak przeciwwskazań zdrowotnych do aktywnego uczestnictwa w programowych zajęciach wychowania fizycznego.</w:t>
            </w:r>
          </w:p>
        </w:tc>
      </w:tr>
    </w:tbl>
    <w:p w14:paraId="2C66E234" w14:textId="77777777" w:rsidR="00153C41" w:rsidRPr="00F147DA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0200AB1A" w14:textId="77777777" w:rsidR="0085747A" w:rsidRPr="00F147DA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F147DA">
        <w:rPr>
          <w:rFonts w:ascii="Corbel" w:hAnsi="Corbel"/>
          <w:szCs w:val="24"/>
        </w:rPr>
        <w:t>3.</w:t>
      </w:r>
      <w:r w:rsidR="0085747A" w:rsidRPr="00F147DA">
        <w:rPr>
          <w:rFonts w:ascii="Corbel" w:hAnsi="Corbel"/>
          <w:szCs w:val="24"/>
        </w:rPr>
        <w:t xml:space="preserve"> </w:t>
      </w:r>
      <w:r w:rsidR="00A84C85" w:rsidRPr="00F147DA">
        <w:rPr>
          <w:rFonts w:ascii="Corbel" w:hAnsi="Corbel"/>
          <w:szCs w:val="24"/>
        </w:rPr>
        <w:t>cele, efekty uczenia się</w:t>
      </w:r>
      <w:r w:rsidR="0085747A" w:rsidRPr="00F147DA">
        <w:rPr>
          <w:rFonts w:ascii="Corbel" w:hAnsi="Corbel"/>
          <w:szCs w:val="24"/>
        </w:rPr>
        <w:t xml:space="preserve"> , treści Programowe i stosowane metody Dydaktyczne</w:t>
      </w:r>
    </w:p>
    <w:p w14:paraId="6EB0BF7C" w14:textId="77777777" w:rsidR="0085747A" w:rsidRPr="00F147DA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0DAEFD5A" w14:textId="77777777" w:rsidR="0085747A" w:rsidRPr="00F147D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F147DA">
        <w:rPr>
          <w:rFonts w:ascii="Corbel" w:hAnsi="Corbel"/>
          <w:sz w:val="24"/>
          <w:szCs w:val="24"/>
        </w:rPr>
        <w:t xml:space="preserve">3.1 </w:t>
      </w:r>
      <w:r w:rsidR="00C05F44" w:rsidRPr="00F147DA">
        <w:rPr>
          <w:rFonts w:ascii="Corbel" w:hAnsi="Corbel"/>
          <w:sz w:val="24"/>
          <w:szCs w:val="24"/>
        </w:rPr>
        <w:t>Cele przedmiotu</w:t>
      </w:r>
    </w:p>
    <w:p w14:paraId="0D3A0F22" w14:textId="77777777" w:rsidR="00F83B28" w:rsidRPr="00F147DA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F147DA" w14:paraId="114C1E4B" w14:textId="77777777" w:rsidTr="00923D7D">
        <w:tc>
          <w:tcPr>
            <w:tcW w:w="851" w:type="dxa"/>
            <w:vAlign w:val="center"/>
          </w:tcPr>
          <w:p w14:paraId="07634FFD" w14:textId="77777777" w:rsidR="0085747A" w:rsidRPr="00F147DA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147DA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08005F13" w14:textId="77777777" w:rsidR="0085747A" w:rsidRPr="00F147DA" w:rsidRDefault="00ED432E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147DA">
              <w:rPr>
                <w:rFonts w:ascii="Corbel" w:hAnsi="Corbel"/>
                <w:b w:val="0"/>
                <w:sz w:val="24"/>
                <w:szCs w:val="24"/>
              </w:rPr>
              <w:t>Krzewienie świadomości kultury fizycznej u młodzieży uniwersyteckiej</w:t>
            </w:r>
            <w:r w:rsidR="004B48E7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</w:tr>
      <w:tr w:rsidR="00ED432E" w:rsidRPr="00F147DA" w14:paraId="61F2A8D8" w14:textId="77777777" w:rsidTr="00923D7D">
        <w:tc>
          <w:tcPr>
            <w:tcW w:w="851" w:type="dxa"/>
            <w:vAlign w:val="center"/>
          </w:tcPr>
          <w:p w14:paraId="3032D42D" w14:textId="77777777" w:rsidR="00ED432E" w:rsidRPr="00F147DA" w:rsidRDefault="00ED432E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29028D47" w14:textId="77777777" w:rsidR="00ED432E" w:rsidRPr="00F147DA" w:rsidRDefault="00ED432E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147DA">
              <w:rPr>
                <w:rFonts w:ascii="Corbel" w:hAnsi="Corbel"/>
                <w:b w:val="0"/>
                <w:sz w:val="24"/>
                <w:szCs w:val="24"/>
              </w:rPr>
              <w:t>Harmonijny rozwój psychomotoryczny młodzieży</w:t>
            </w:r>
            <w:r w:rsidR="004B48E7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</w:tr>
      <w:tr w:rsidR="00ED432E" w:rsidRPr="00F147DA" w14:paraId="1F45B775" w14:textId="77777777" w:rsidTr="00923D7D">
        <w:tc>
          <w:tcPr>
            <w:tcW w:w="851" w:type="dxa"/>
            <w:vAlign w:val="center"/>
          </w:tcPr>
          <w:p w14:paraId="35444E52" w14:textId="77777777" w:rsidR="00ED432E" w:rsidRPr="00F147DA" w:rsidRDefault="00ED432E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14:paraId="187D7031" w14:textId="77777777" w:rsidR="00ED432E" w:rsidRPr="00F147DA" w:rsidRDefault="00ED432E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147DA">
              <w:rPr>
                <w:rFonts w:ascii="Corbel" w:hAnsi="Corbel"/>
                <w:b w:val="0"/>
                <w:sz w:val="24"/>
                <w:szCs w:val="24"/>
              </w:rPr>
              <w:t>Kształtowanie postaw prozdrowotnych i nawyków systematycznej aktywności fizycznej</w:t>
            </w:r>
            <w:r w:rsidR="004B48E7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</w:tr>
      <w:tr w:rsidR="00ED432E" w:rsidRPr="00F147DA" w14:paraId="742A61A5" w14:textId="77777777" w:rsidTr="00923D7D">
        <w:tc>
          <w:tcPr>
            <w:tcW w:w="851" w:type="dxa"/>
            <w:vAlign w:val="center"/>
          </w:tcPr>
          <w:p w14:paraId="509BCB0F" w14:textId="77777777" w:rsidR="00ED432E" w:rsidRPr="00F147DA" w:rsidRDefault="00ED432E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03C9EA33" w14:textId="77777777" w:rsidR="00ED432E" w:rsidRPr="00F147DA" w:rsidRDefault="00ED432E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147DA">
              <w:rPr>
                <w:rFonts w:ascii="Corbel" w:hAnsi="Corbel"/>
                <w:b w:val="0"/>
                <w:sz w:val="24"/>
                <w:szCs w:val="24"/>
              </w:rPr>
              <w:t>Kształtowanie postaw wychowawczych i społecznych związanych z działalnością w grupie.</w:t>
            </w:r>
          </w:p>
        </w:tc>
      </w:tr>
      <w:tr w:rsidR="0085747A" w:rsidRPr="00F147DA" w14:paraId="3C8CBA4D" w14:textId="77777777" w:rsidTr="00923D7D">
        <w:tc>
          <w:tcPr>
            <w:tcW w:w="851" w:type="dxa"/>
            <w:vAlign w:val="center"/>
          </w:tcPr>
          <w:p w14:paraId="18F0DCD9" w14:textId="77777777" w:rsidR="0085747A" w:rsidRPr="00F147DA" w:rsidRDefault="00ED432E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C5</w:t>
            </w:r>
          </w:p>
        </w:tc>
        <w:tc>
          <w:tcPr>
            <w:tcW w:w="8819" w:type="dxa"/>
            <w:vAlign w:val="center"/>
          </w:tcPr>
          <w:p w14:paraId="6B552581" w14:textId="77777777" w:rsidR="0085747A" w:rsidRPr="00F147DA" w:rsidRDefault="00ED432E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147DA">
              <w:rPr>
                <w:rFonts w:ascii="Corbel" w:hAnsi="Corbel"/>
                <w:b w:val="0"/>
                <w:sz w:val="24"/>
                <w:szCs w:val="24"/>
              </w:rPr>
              <w:t>Promowanie aktywnego i zdrowego stylu życia oraz nawyku uprawiania aktywności fizycznej przez całe życie</w:t>
            </w:r>
            <w:r w:rsidR="004B48E7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</w:tr>
      <w:tr w:rsidR="0085747A" w:rsidRPr="00F147DA" w14:paraId="626D0607" w14:textId="77777777" w:rsidTr="00923D7D">
        <w:tc>
          <w:tcPr>
            <w:tcW w:w="851" w:type="dxa"/>
            <w:vAlign w:val="center"/>
          </w:tcPr>
          <w:p w14:paraId="7DD4004C" w14:textId="77777777" w:rsidR="0085747A" w:rsidRPr="00F147DA" w:rsidRDefault="00ED432E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147DA">
              <w:rPr>
                <w:rFonts w:ascii="Corbel" w:hAnsi="Corbel"/>
                <w:b w:val="0"/>
                <w:sz w:val="24"/>
                <w:szCs w:val="24"/>
              </w:rPr>
              <w:t>C6</w:t>
            </w:r>
          </w:p>
        </w:tc>
        <w:tc>
          <w:tcPr>
            <w:tcW w:w="8819" w:type="dxa"/>
            <w:vAlign w:val="center"/>
          </w:tcPr>
          <w:p w14:paraId="491C6C21" w14:textId="77777777" w:rsidR="0085747A" w:rsidRPr="00F147DA" w:rsidRDefault="00ED432E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147DA">
              <w:rPr>
                <w:rFonts w:ascii="Corbel" w:hAnsi="Corbel"/>
                <w:b w:val="0"/>
                <w:sz w:val="24"/>
                <w:szCs w:val="24"/>
              </w:rPr>
              <w:t>Rozwijanie szczególnych umiejętności w zakresie wybranych form aktywności.</w:t>
            </w:r>
          </w:p>
        </w:tc>
      </w:tr>
    </w:tbl>
    <w:p w14:paraId="0B8D24CB" w14:textId="77777777" w:rsidR="0085747A" w:rsidRPr="00F147DA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40C948F4" w14:textId="77777777" w:rsidR="001D7B54" w:rsidRPr="00F147DA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F147DA">
        <w:rPr>
          <w:rFonts w:ascii="Corbel" w:hAnsi="Corbel"/>
          <w:b/>
          <w:sz w:val="24"/>
          <w:szCs w:val="24"/>
        </w:rPr>
        <w:t xml:space="preserve">3.2 </w:t>
      </w:r>
      <w:r w:rsidR="001D7B54" w:rsidRPr="00F147DA">
        <w:rPr>
          <w:rFonts w:ascii="Corbel" w:hAnsi="Corbel"/>
          <w:b/>
          <w:sz w:val="24"/>
          <w:szCs w:val="24"/>
        </w:rPr>
        <w:t xml:space="preserve">Efekty </w:t>
      </w:r>
      <w:r w:rsidR="00C05F44" w:rsidRPr="00F147DA">
        <w:rPr>
          <w:rFonts w:ascii="Corbel" w:hAnsi="Corbel"/>
          <w:b/>
          <w:sz w:val="24"/>
          <w:szCs w:val="24"/>
        </w:rPr>
        <w:t xml:space="preserve">uczenia się </w:t>
      </w:r>
      <w:r w:rsidR="001D7B54" w:rsidRPr="00F147DA">
        <w:rPr>
          <w:rFonts w:ascii="Corbel" w:hAnsi="Corbel"/>
          <w:b/>
          <w:sz w:val="24"/>
          <w:szCs w:val="24"/>
        </w:rPr>
        <w:t>dla przedmiotu</w:t>
      </w:r>
      <w:r w:rsidR="00445970" w:rsidRPr="00F147DA">
        <w:rPr>
          <w:rFonts w:ascii="Corbel" w:hAnsi="Corbel"/>
          <w:sz w:val="24"/>
          <w:szCs w:val="24"/>
        </w:rPr>
        <w:t xml:space="preserve"> </w:t>
      </w:r>
    </w:p>
    <w:p w14:paraId="05007DE1" w14:textId="77777777" w:rsidR="001D7B54" w:rsidRPr="00F147DA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957"/>
        <w:gridCol w:w="1868"/>
      </w:tblGrid>
      <w:tr w:rsidR="009A61FE" w:rsidRPr="009A61FE" w14:paraId="0D1A7C31" w14:textId="77777777" w:rsidTr="00864C4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DEB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szCs w:val="24"/>
              </w:rPr>
              <w:t>EK</w:t>
            </w:r>
            <w:r w:rsidRPr="009A61FE">
              <w:rPr>
                <w:rFonts w:ascii="Corbel" w:hAnsi="Corbel"/>
                <w:b w:val="0"/>
                <w:szCs w:val="24"/>
              </w:rPr>
              <w:t xml:space="preserve"> ( efekt </w:t>
            </w:r>
            <w:r w:rsidR="00D019C2">
              <w:rPr>
                <w:rFonts w:ascii="Corbel" w:hAnsi="Corbel"/>
                <w:b w:val="0"/>
                <w:szCs w:val="24"/>
              </w:rPr>
              <w:t>uczenia się</w:t>
            </w:r>
            <w:r w:rsidRPr="009A61FE">
              <w:rPr>
                <w:rFonts w:ascii="Corbel" w:hAnsi="Corbel"/>
                <w:b w:val="0"/>
                <w:szCs w:val="24"/>
              </w:rPr>
              <w:t>)</w:t>
            </w:r>
          </w:p>
          <w:p w14:paraId="6A8D9E83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0864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</w:rPr>
              <w:t xml:space="preserve">Treść efektu </w:t>
            </w:r>
            <w:r w:rsidR="00D019C2">
              <w:rPr>
                <w:rFonts w:ascii="Corbel" w:hAnsi="Corbel"/>
                <w:b w:val="0"/>
                <w:szCs w:val="24"/>
              </w:rPr>
              <w:t>uczenia się</w:t>
            </w:r>
            <w:r w:rsidRPr="009A61FE">
              <w:rPr>
                <w:rFonts w:ascii="Corbel" w:hAnsi="Corbel"/>
                <w:b w:val="0"/>
                <w:szCs w:val="24"/>
              </w:rPr>
              <w:t xml:space="preserve"> zdefiniowanego dla przedmiotu (modułu)</w:t>
            </w:r>
          </w:p>
          <w:p w14:paraId="66D9C762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  <w:u w:val="single"/>
              </w:rPr>
              <w:t>Student: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D963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</w:rPr>
              <w:t xml:space="preserve">Odniesienie do efektów  kierunkowych </w:t>
            </w:r>
            <w:r w:rsidRPr="009A61FE">
              <w:rPr>
                <w:rFonts w:ascii="Corbel" w:hAnsi="Corbel"/>
                <w:szCs w:val="24"/>
              </w:rPr>
              <w:t>(KEK)</w:t>
            </w:r>
          </w:p>
        </w:tc>
      </w:tr>
      <w:tr w:rsidR="009A61FE" w:rsidRPr="009A61FE" w14:paraId="0484217B" w14:textId="77777777" w:rsidTr="00864C4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1361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</w:rPr>
              <w:t>EK</w:t>
            </w:r>
            <w:r w:rsidRPr="009A61FE">
              <w:rPr>
                <w:rFonts w:ascii="Corbel" w:hAnsi="Corbel"/>
                <w:b w:val="0"/>
                <w:szCs w:val="24"/>
              </w:rPr>
              <w:softHyphen/>
              <w:t>_01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5731" w14:textId="77777777" w:rsidR="009A61FE" w:rsidRPr="009A61FE" w:rsidRDefault="00960618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Krytycznie podchodzi do </w:t>
            </w:r>
            <w:r w:rsidR="009A61FE" w:rsidRPr="009A61FE">
              <w:rPr>
                <w:rFonts w:ascii="Corbel" w:hAnsi="Corbel"/>
                <w:sz w:val="24"/>
                <w:szCs w:val="24"/>
              </w:rPr>
              <w:t xml:space="preserve"> poziom</w:t>
            </w:r>
            <w:r>
              <w:rPr>
                <w:rFonts w:ascii="Corbel" w:hAnsi="Corbel"/>
                <w:sz w:val="24"/>
                <w:szCs w:val="24"/>
              </w:rPr>
              <w:t>u</w:t>
            </w:r>
            <w:r w:rsidR="009A61FE" w:rsidRPr="009A61FE">
              <w:rPr>
                <w:rFonts w:ascii="Corbel" w:hAnsi="Corbel"/>
                <w:sz w:val="24"/>
                <w:szCs w:val="24"/>
              </w:rPr>
              <w:t xml:space="preserve"> własnej wydolności i</w:t>
            </w:r>
            <w:r>
              <w:rPr>
                <w:rFonts w:ascii="Corbel" w:hAnsi="Corbel"/>
                <w:sz w:val="24"/>
                <w:szCs w:val="24"/>
              </w:rPr>
              <w:t xml:space="preserve"> sprawności fizycznej. Wykonuje</w:t>
            </w:r>
            <w:r w:rsidR="009A61FE" w:rsidRPr="009A61FE">
              <w:rPr>
                <w:rFonts w:ascii="Corbel" w:hAnsi="Corbel"/>
                <w:sz w:val="24"/>
                <w:szCs w:val="24"/>
              </w:rPr>
              <w:t xml:space="preserve"> podstawowe testy i sprawdziany. Posiada umiejętność doboru ćwiczeń kształtujących odruch prawidłowej postawy ciała.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BC4D" w14:textId="77777777" w:rsidR="00EE564F" w:rsidRDefault="00E437DC" w:rsidP="00976ECA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</w:t>
            </w:r>
          </w:p>
          <w:p w14:paraId="54E8DD71" w14:textId="77777777" w:rsidR="00E437DC" w:rsidRPr="007D0FAD" w:rsidRDefault="00E437DC" w:rsidP="00976ECA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  <w:tr w:rsidR="009A61FE" w:rsidRPr="009A61FE" w14:paraId="68D2519F" w14:textId="77777777" w:rsidTr="00864C4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0E99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</w:rPr>
              <w:t>EK_02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F626" w14:textId="77777777" w:rsidR="009A61FE" w:rsidRPr="009A61FE" w:rsidRDefault="00D019C2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Wykonuje</w:t>
            </w:r>
            <w:r w:rsidR="009A61FE" w:rsidRPr="009A61FE">
              <w:rPr>
                <w:rFonts w:ascii="Corbel" w:hAnsi="Corbel"/>
                <w:sz w:val="24"/>
                <w:szCs w:val="24"/>
              </w:rPr>
              <w:t xml:space="preserve"> podstawowe elementy techniczne zespołowych gier sportowych (siatkówki, koszykówki, piłki nożnej i piłki ręcznej) i wykorzystać w praktyce ćwiczenia fizyczne, mające wpływ na motorykę organizmu.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F3B" w14:textId="77777777" w:rsidR="009A61FE" w:rsidRDefault="00E437DC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K_W03</w:t>
            </w:r>
          </w:p>
          <w:p w14:paraId="6488A296" w14:textId="77777777" w:rsidR="00E437DC" w:rsidRPr="007D0FAD" w:rsidRDefault="00E437DC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  <w:tr w:rsidR="009A61FE" w:rsidRPr="009A61FE" w14:paraId="5D9B912F" w14:textId="77777777" w:rsidTr="00864C4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27A3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</w:rPr>
              <w:t>EK_03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811D" w14:textId="77777777" w:rsidR="009A61FE" w:rsidRPr="009A61FE" w:rsidRDefault="00D019C2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Podejmuje</w:t>
            </w:r>
            <w:r w:rsidR="009A61FE" w:rsidRPr="009A61FE">
              <w:rPr>
                <w:rFonts w:ascii="Corbel" w:hAnsi="Corbel"/>
                <w:sz w:val="24"/>
                <w:szCs w:val="24"/>
              </w:rPr>
              <w:t xml:space="preserve"> działania prozdrowotne i edukacyjne, wykorzystując w praktyce wiedzę oraz umiejętności  w zakresie różnych form aktywności ruchowej. </w:t>
            </w:r>
            <w:r w:rsidR="00960618">
              <w:rPr>
                <w:rFonts w:ascii="Corbel" w:hAnsi="Corbel"/>
                <w:sz w:val="24"/>
                <w:szCs w:val="24"/>
              </w:rPr>
              <w:t>Organizuje działania na rzecz środowiska społecznego</w:t>
            </w:r>
            <w:r w:rsidR="00B018DF">
              <w:rPr>
                <w:rFonts w:ascii="Corbel" w:hAnsi="Corbel"/>
                <w:sz w:val="24"/>
                <w:szCs w:val="24"/>
              </w:rPr>
              <w:t xml:space="preserve"> oraz interesu społecznego</w:t>
            </w:r>
            <w:r w:rsidR="00960618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1AC3" w14:textId="77777777" w:rsidR="009A61FE" w:rsidRDefault="00E437DC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K_W05</w:t>
            </w:r>
          </w:p>
          <w:p w14:paraId="639C93F6" w14:textId="77777777" w:rsidR="00E437DC" w:rsidRDefault="00226854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</w:t>
            </w:r>
            <w:r w:rsidR="00E437DC">
              <w:rPr>
                <w:rFonts w:ascii="Corbel" w:hAnsi="Corbel"/>
                <w:b w:val="0"/>
                <w:szCs w:val="24"/>
              </w:rPr>
              <w:t>01</w:t>
            </w:r>
          </w:p>
          <w:p w14:paraId="08E53E81" w14:textId="77777777" w:rsidR="00E437DC" w:rsidRPr="007D0FAD" w:rsidRDefault="00E437DC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K_K03</w:t>
            </w:r>
          </w:p>
        </w:tc>
      </w:tr>
      <w:tr w:rsidR="009A61FE" w:rsidRPr="009A61FE" w14:paraId="583C4DBC" w14:textId="77777777" w:rsidTr="00864C4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AC5D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</w:rPr>
              <w:t>EK_04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4206" w14:textId="77777777" w:rsidR="009A61FE" w:rsidRPr="009A61FE" w:rsidRDefault="00960618" w:rsidP="0096061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Planuje, organizuje oraz współpracuje</w:t>
            </w:r>
            <w:r w:rsidR="009A61FE" w:rsidRPr="009A61FE">
              <w:rPr>
                <w:rFonts w:ascii="Corbel" w:hAnsi="Corbel"/>
                <w:sz w:val="24"/>
                <w:szCs w:val="24"/>
              </w:rPr>
              <w:t xml:space="preserve"> w zespole  stosując zasady „fair play”. </w:t>
            </w:r>
            <w:r>
              <w:rPr>
                <w:rFonts w:ascii="Corbel" w:hAnsi="Corbel"/>
                <w:sz w:val="24"/>
                <w:szCs w:val="24"/>
              </w:rPr>
              <w:t>Bierze na siebie odpowiedzialność kierowania drużyną.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E302" w14:textId="77777777" w:rsidR="00CA7456" w:rsidRDefault="00E437DC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K_U07</w:t>
            </w:r>
          </w:p>
          <w:p w14:paraId="3CD87CE6" w14:textId="77777777" w:rsidR="00226854" w:rsidRPr="007D0FAD" w:rsidRDefault="00226854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K_K04</w:t>
            </w:r>
          </w:p>
        </w:tc>
      </w:tr>
      <w:tr w:rsidR="009A61FE" w:rsidRPr="009A61FE" w14:paraId="61005D08" w14:textId="77777777" w:rsidTr="00864C4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F865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</w:rPr>
              <w:t>EK_05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FF07" w14:textId="77777777" w:rsidR="009A61FE" w:rsidRPr="009A61FE" w:rsidRDefault="009A61FE" w:rsidP="00864C40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9A61FE">
              <w:rPr>
                <w:rFonts w:ascii="Corbel" w:hAnsi="Corbel"/>
                <w:sz w:val="24"/>
                <w:szCs w:val="24"/>
              </w:rPr>
              <w:t>Kształtuje samodyscyplinę i samoocenę oraz poczucie odpowiedzialności za zdrowie i bezpieczeństwo własne i drugiego człowieka.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7C32" w14:textId="77777777" w:rsidR="00E437DC" w:rsidRPr="0026227F" w:rsidRDefault="00226854" w:rsidP="00CA745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K_U07</w:t>
            </w:r>
          </w:p>
        </w:tc>
      </w:tr>
      <w:tr w:rsidR="009A61FE" w:rsidRPr="009A61FE" w14:paraId="60B0F7A1" w14:textId="77777777" w:rsidTr="00864C4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80F" w14:textId="77777777" w:rsidR="009A61FE" w:rsidRPr="009A61FE" w:rsidRDefault="009A61FE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61FE">
              <w:rPr>
                <w:rFonts w:ascii="Corbel" w:hAnsi="Corbel"/>
                <w:b w:val="0"/>
                <w:szCs w:val="24"/>
              </w:rPr>
              <w:t>EK_06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6D3" w14:textId="77777777" w:rsidR="009A61FE" w:rsidRPr="009A61FE" w:rsidRDefault="00B018DF" w:rsidP="00B018D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</w:t>
            </w:r>
            <w:r w:rsidRPr="009A61FE">
              <w:rPr>
                <w:rFonts w:ascii="Corbel" w:hAnsi="Corbel"/>
                <w:sz w:val="24"/>
                <w:szCs w:val="24"/>
              </w:rPr>
              <w:t xml:space="preserve">romuje pozytywną postawę prozdrowotną wpływającą na sprawność funkcjonalną w dorosłym życiu człowieka. </w:t>
            </w:r>
            <w:r w:rsidR="009A61FE" w:rsidRPr="009A61FE">
              <w:rPr>
                <w:rFonts w:ascii="Corbel" w:hAnsi="Corbel"/>
                <w:sz w:val="24"/>
                <w:szCs w:val="24"/>
              </w:rPr>
              <w:t>Kreuje wartości aktywności ruchowej jako formy relaksu fizycznego i psychicznego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="009A61FE" w:rsidRPr="009A61FE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4C3" w14:textId="77777777" w:rsidR="00CA7456" w:rsidRDefault="00E437DC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</w:t>
            </w:r>
          </w:p>
          <w:p w14:paraId="2A141D33" w14:textId="77777777" w:rsidR="00E437DC" w:rsidRPr="0026227F" w:rsidRDefault="00E437DC" w:rsidP="00864C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K_K02</w:t>
            </w:r>
          </w:p>
        </w:tc>
      </w:tr>
    </w:tbl>
    <w:p w14:paraId="0018CDFC" w14:textId="77777777" w:rsidR="0085747A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2A2DEA3" w14:textId="77777777" w:rsidR="00A67786" w:rsidRPr="00F147DA" w:rsidRDefault="00A67786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D4405DB" w14:textId="77777777" w:rsidR="0085747A" w:rsidRPr="00F147DA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F147DA">
        <w:rPr>
          <w:rFonts w:ascii="Corbel" w:hAnsi="Corbel"/>
          <w:b/>
          <w:sz w:val="24"/>
          <w:szCs w:val="24"/>
        </w:rPr>
        <w:t>3.3</w:t>
      </w:r>
      <w:r w:rsidR="001D7B54" w:rsidRPr="00F147DA">
        <w:rPr>
          <w:rFonts w:ascii="Corbel" w:hAnsi="Corbel"/>
          <w:b/>
          <w:sz w:val="24"/>
          <w:szCs w:val="24"/>
        </w:rPr>
        <w:t xml:space="preserve"> </w:t>
      </w:r>
      <w:r w:rsidR="0085747A" w:rsidRPr="00F147DA">
        <w:rPr>
          <w:rFonts w:ascii="Corbel" w:hAnsi="Corbel"/>
          <w:b/>
          <w:sz w:val="24"/>
          <w:szCs w:val="24"/>
        </w:rPr>
        <w:t>T</w:t>
      </w:r>
      <w:r w:rsidR="001D7B54" w:rsidRPr="00F147DA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F147DA">
        <w:rPr>
          <w:rFonts w:ascii="Corbel" w:hAnsi="Corbel"/>
          <w:sz w:val="24"/>
          <w:szCs w:val="24"/>
        </w:rPr>
        <w:t xml:space="preserve">  </w:t>
      </w:r>
    </w:p>
    <w:p w14:paraId="45A18696" w14:textId="77777777" w:rsidR="0085747A" w:rsidRPr="00F147DA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F147DA">
        <w:rPr>
          <w:rFonts w:ascii="Corbel" w:hAnsi="Corbel"/>
          <w:sz w:val="24"/>
          <w:szCs w:val="24"/>
        </w:rPr>
        <w:t xml:space="preserve">Problematyka wykładu </w:t>
      </w:r>
    </w:p>
    <w:p w14:paraId="60B51523" w14:textId="77777777" w:rsidR="00675843" w:rsidRPr="00F147DA" w:rsidRDefault="00676B7E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  <w:r w:rsidRPr="00F147DA">
        <w:rPr>
          <w:rFonts w:ascii="Corbel" w:hAnsi="Corbel"/>
          <w:sz w:val="24"/>
          <w:szCs w:val="24"/>
        </w:rPr>
        <w:t>nie dotyczy</w:t>
      </w:r>
    </w:p>
    <w:p w14:paraId="1DF8C818" w14:textId="77777777" w:rsidR="00676B7E" w:rsidRPr="00F147DA" w:rsidRDefault="00676B7E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p w14:paraId="6C20F52B" w14:textId="77777777" w:rsidR="0085747A" w:rsidRPr="00F147DA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F147DA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F147DA">
        <w:rPr>
          <w:rFonts w:ascii="Corbel" w:hAnsi="Corbel"/>
          <w:sz w:val="24"/>
          <w:szCs w:val="24"/>
        </w:rPr>
        <w:t xml:space="preserve">, </w:t>
      </w:r>
      <w:r w:rsidRPr="00F147DA">
        <w:rPr>
          <w:rFonts w:ascii="Corbel" w:hAnsi="Corbel"/>
          <w:sz w:val="24"/>
          <w:szCs w:val="24"/>
        </w:rPr>
        <w:t xml:space="preserve">zajęć praktycznych </w:t>
      </w:r>
    </w:p>
    <w:p w14:paraId="476A5228" w14:textId="77777777" w:rsidR="0085747A" w:rsidRPr="00F147DA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F147DA" w14:paraId="79B20315" w14:textId="77777777" w:rsidTr="00923D7D">
        <w:tc>
          <w:tcPr>
            <w:tcW w:w="9639" w:type="dxa"/>
          </w:tcPr>
          <w:p w14:paraId="54DE92C9" w14:textId="77777777" w:rsidR="0085747A" w:rsidRPr="00F147DA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723984" w:rsidRPr="00F147DA" w14:paraId="07AC755C" w14:textId="77777777" w:rsidTr="00923D7D">
        <w:tc>
          <w:tcPr>
            <w:tcW w:w="9639" w:type="dxa"/>
          </w:tcPr>
          <w:p w14:paraId="3D2D2335" w14:textId="77777777" w:rsidR="00723984" w:rsidRPr="00F147DA" w:rsidRDefault="00723984" w:rsidP="0003772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 xml:space="preserve">Omówienie zasad bezpiecznego korzystania z obiektów, przyrządów i środowisk związanych z uprawianiem różnych dyscyplin sportu. Zapoznanie z regulaminem </w:t>
            </w:r>
            <w:r w:rsidR="00037725">
              <w:rPr>
                <w:rFonts w:ascii="Corbel" w:hAnsi="Corbel"/>
                <w:sz w:val="24"/>
                <w:szCs w:val="24"/>
              </w:rPr>
              <w:t>SWFiR</w:t>
            </w:r>
            <w:r w:rsidRPr="00F147DA">
              <w:rPr>
                <w:rFonts w:ascii="Corbel" w:hAnsi="Corbel"/>
                <w:sz w:val="24"/>
                <w:szCs w:val="24"/>
              </w:rPr>
              <w:t>. Organizacja, higiena i porządek pracy.</w:t>
            </w:r>
          </w:p>
        </w:tc>
      </w:tr>
      <w:tr w:rsidR="0085747A" w:rsidRPr="00F147DA" w14:paraId="6B4943AC" w14:textId="77777777" w:rsidTr="00923D7D">
        <w:tc>
          <w:tcPr>
            <w:tcW w:w="9639" w:type="dxa"/>
          </w:tcPr>
          <w:p w14:paraId="7E1EFA5F" w14:textId="77777777" w:rsidR="00723984" w:rsidRPr="00F147DA" w:rsidRDefault="00723984" w:rsidP="0072398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Gry i zabawy ruchowe, różne formy wyścigów z wykorzystaniem sprzętu sportowego.</w:t>
            </w:r>
          </w:p>
          <w:p w14:paraId="0578184F" w14:textId="77777777" w:rsidR="0085747A" w:rsidRPr="00F147DA" w:rsidRDefault="00723984" w:rsidP="0072398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Ćw. ogólnorozwojowe.</w:t>
            </w:r>
          </w:p>
        </w:tc>
      </w:tr>
      <w:tr w:rsidR="0085747A" w:rsidRPr="00F147DA" w14:paraId="1361B25B" w14:textId="77777777" w:rsidTr="00923D7D">
        <w:tc>
          <w:tcPr>
            <w:tcW w:w="9639" w:type="dxa"/>
          </w:tcPr>
          <w:p w14:paraId="74B6076E" w14:textId="77777777" w:rsidR="00723984" w:rsidRPr="00F147DA" w:rsidRDefault="00723984" w:rsidP="00723984">
            <w:pPr>
              <w:tabs>
                <w:tab w:val="left" w:pos="2589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 xml:space="preserve">Ćwiczenia kształtujące prawidłową postawę ciała z wykorzystaniem przyrządów i przyborów. </w:t>
            </w:r>
          </w:p>
          <w:p w14:paraId="0648012C" w14:textId="77777777" w:rsidR="0085747A" w:rsidRPr="00F147DA" w:rsidRDefault="00723984" w:rsidP="00723984">
            <w:pPr>
              <w:pStyle w:val="Akapitzlist"/>
              <w:tabs>
                <w:tab w:val="left" w:pos="2589"/>
              </w:tabs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Wychowanie Zdrowotne: Koncepcje i cele promocji zdrowia oraz zachowania zagrażające sprawności funkcjonalnej człowieka.</w:t>
            </w:r>
          </w:p>
        </w:tc>
      </w:tr>
      <w:tr w:rsidR="00723984" w:rsidRPr="00F147DA" w14:paraId="01398918" w14:textId="77777777" w:rsidTr="00923D7D">
        <w:tc>
          <w:tcPr>
            <w:tcW w:w="9639" w:type="dxa"/>
          </w:tcPr>
          <w:p w14:paraId="2603F778" w14:textId="77777777" w:rsidR="00723984" w:rsidRPr="00F147DA" w:rsidRDefault="00723984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P. Siatkowa : Doskonalenie odbić i zagrywki sposobem górnym i dolnym. Ćw. kształtujące koordynację wzrokowo – ruchową. Taktyka rozegrania piłki w stałych fragmentach gry szkolnej.</w:t>
            </w:r>
          </w:p>
        </w:tc>
      </w:tr>
      <w:tr w:rsidR="00723984" w:rsidRPr="00F147DA" w14:paraId="02855DBF" w14:textId="77777777" w:rsidTr="00923D7D">
        <w:tc>
          <w:tcPr>
            <w:tcW w:w="9639" w:type="dxa"/>
          </w:tcPr>
          <w:p w14:paraId="174D10AC" w14:textId="77777777" w:rsidR="00723984" w:rsidRPr="00F147DA" w:rsidRDefault="00723984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P. Siatkowa: Doskonalenie : wystawy, ataku i zastawiania pojedynczym blokiem. Doskonalenie zastawiania , bloku pojedynczego i podwójnego – gra szkolna. Przepisy gry.</w:t>
            </w:r>
          </w:p>
        </w:tc>
      </w:tr>
      <w:tr w:rsidR="00723984" w:rsidRPr="00F147DA" w14:paraId="6EF6AC4E" w14:textId="77777777" w:rsidTr="00923D7D">
        <w:tc>
          <w:tcPr>
            <w:tcW w:w="9639" w:type="dxa"/>
          </w:tcPr>
          <w:p w14:paraId="516A1D66" w14:textId="77777777" w:rsidR="00723984" w:rsidRPr="00F147DA" w:rsidRDefault="00723984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P. Siatkowa:  Zadania kontrolno – oceniające – stosowanie znanych elementów techniki podczas gry szkolnej. Przepisy i sędziowanie.</w:t>
            </w:r>
          </w:p>
        </w:tc>
      </w:tr>
      <w:tr w:rsidR="00723984" w:rsidRPr="00F147DA" w14:paraId="2D38E370" w14:textId="77777777" w:rsidTr="00923D7D">
        <w:tc>
          <w:tcPr>
            <w:tcW w:w="9639" w:type="dxa"/>
          </w:tcPr>
          <w:p w14:paraId="083D281F" w14:textId="77777777" w:rsidR="00723984" w:rsidRPr="00F147DA" w:rsidRDefault="00723984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P. Ręczna: Doskonalenie : Technika podań półgórnych, górnych, dolnych i kozłem w różnych ustawieniach oraz kozłowania piłki. Technika rzutu w wyskoku oraz chwytów piłek leżących i  toczących się. Gra szkolna.</w:t>
            </w:r>
          </w:p>
        </w:tc>
      </w:tr>
      <w:tr w:rsidR="00723984" w:rsidRPr="00F147DA" w14:paraId="365F8EAB" w14:textId="77777777" w:rsidTr="00923D7D">
        <w:tc>
          <w:tcPr>
            <w:tcW w:w="9639" w:type="dxa"/>
          </w:tcPr>
          <w:p w14:paraId="7A79FFAC" w14:textId="77777777" w:rsidR="00723984" w:rsidRPr="00F147DA" w:rsidRDefault="00723984" w:rsidP="0072398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 xml:space="preserve">P. Ręczna: Prowadzenie piłki w dwójkach i trójkach, wyprowadzenie ataku szybkiego podania sytuacyjne, rzuty piłki do bramki z biegu  i w wyskoku. </w:t>
            </w:r>
          </w:p>
          <w:p w14:paraId="35526E55" w14:textId="77777777" w:rsidR="00723984" w:rsidRPr="00F147DA" w:rsidRDefault="00723984" w:rsidP="0072398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Obrona „ każdy swego”. Gra szkolna.</w:t>
            </w:r>
          </w:p>
        </w:tc>
      </w:tr>
      <w:tr w:rsidR="00723984" w:rsidRPr="00F147DA" w14:paraId="5A2CA280" w14:textId="77777777" w:rsidTr="00923D7D">
        <w:tc>
          <w:tcPr>
            <w:tcW w:w="9639" w:type="dxa"/>
          </w:tcPr>
          <w:p w14:paraId="0AF0FD28" w14:textId="77777777" w:rsidR="00723984" w:rsidRPr="00F147DA" w:rsidRDefault="00723984" w:rsidP="00165B8B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P. Ręczna : Taktyka gry w obronie 6 : 0.  Zasto</w:t>
            </w:r>
            <w:r w:rsidR="00165B8B">
              <w:rPr>
                <w:rFonts w:ascii="Corbel" w:hAnsi="Corbel"/>
                <w:sz w:val="24"/>
                <w:szCs w:val="24"/>
              </w:rPr>
              <w:t>sowanie doskonalonych elementów.</w:t>
            </w:r>
            <w:r w:rsidRPr="00F147DA">
              <w:rPr>
                <w:rFonts w:ascii="Corbel" w:hAnsi="Corbel"/>
                <w:sz w:val="24"/>
                <w:szCs w:val="24"/>
              </w:rPr>
              <w:t xml:space="preserve"> Zadania kontrolno – oceniające – przepisy gry.  </w:t>
            </w:r>
          </w:p>
        </w:tc>
      </w:tr>
      <w:tr w:rsidR="00723984" w:rsidRPr="00F147DA" w14:paraId="554A1882" w14:textId="77777777" w:rsidTr="00923D7D">
        <w:tc>
          <w:tcPr>
            <w:tcW w:w="9639" w:type="dxa"/>
          </w:tcPr>
          <w:p w14:paraId="7D62E076" w14:textId="77777777" w:rsidR="00723984" w:rsidRPr="00F147DA" w:rsidRDefault="00723984" w:rsidP="00165B8B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Koszykówka: Doskonalenie  podań sytuacyjnych prawą i lewą ręką , kozłowania ze zmianą ręki i kierunku. Rzut</w:t>
            </w:r>
            <w:r w:rsidR="00165B8B">
              <w:rPr>
                <w:rFonts w:ascii="Corbel" w:hAnsi="Corbel"/>
                <w:sz w:val="24"/>
                <w:szCs w:val="24"/>
              </w:rPr>
              <w:t>y</w:t>
            </w:r>
            <w:r w:rsidRPr="00F147DA">
              <w:rPr>
                <w:rFonts w:ascii="Corbel" w:hAnsi="Corbel"/>
                <w:sz w:val="24"/>
                <w:szCs w:val="24"/>
              </w:rPr>
              <w:t xml:space="preserve">  do kosza po zatrzymaniu na jedno i dwa tempa. Przepisy gry – rzut sędziowski.</w:t>
            </w:r>
          </w:p>
        </w:tc>
      </w:tr>
      <w:tr w:rsidR="00723984" w:rsidRPr="00F147DA" w14:paraId="5933AA1A" w14:textId="77777777" w:rsidTr="00923D7D">
        <w:tc>
          <w:tcPr>
            <w:tcW w:w="9639" w:type="dxa"/>
          </w:tcPr>
          <w:p w14:paraId="169B26FE" w14:textId="77777777" w:rsidR="00723984" w:rsidRPr="00F147DA" w:rsidRDefault="00723984" w:rsidP="00165B8B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 xml:space="preserve">Koszykówka: Nauka i doskonalenie ataku </w:t>
            </w:r>
            <w:r w:rsidR="00165B8B">
              <w:rPr>
                <w:rFonts w:ascii="Corbel" w:hAnsi="Corbel"/>
                <w:sz w:val="24"/>
                <w:szCs w:val="24"/>
              </w:rPr>
              <w:t>z</w:t>
            </w:r>
            <w:r w:rsidRPr="00F147DA">
              <w:rPr>
                <w:rFonts w:ascii="Corbel" w:hAnsi="Corbel"/>
                <w:sz w:val="24"/>
                <w:szCs w:val="24"/>
              </w:rPr>
              <w:t xml:space="preserve"> piłką i bez piłki. Zbiórka z tablicy – pierwsze podanie i wyprowadzenie szybkiego ataku w trójkach. Doskonalenie współdziałania zespołowego w ataku. Gra właściwa – przepisy i sędziowanie.</w:t>
            </w:r>
          </w:p>
        </w:tc>
      </w:tr>
      <w:tr w:rsidR="00723984" w:rsidRPr="00F147DA" w14:paraId="6F912B16" w14:textId="77777777" w:rsidTr="00923D7D">
        <w:tc>
          <w:tcPr>
            <w:tcW w:w="9639" w:type="dxa"/>
          </w:tcPr>
          <w:p w14:paraId="2E117A64" w14:textId="77777777" w:rsidR="00723984" w:rsidRPr="00F147DA" w:rsidRDefault="00723984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P. Nożna: Doskonalenie techniki : podanie , przyjęcie, strzały do bramki z miejsca , w biegu, po podaniu, żonglowanie piłki, gra głową. Zastosowanie doskonalonych elementów w stałych fragmentach gry. podaniu .  Taktyka  sposobów krycia w obronie - gra szkolna.</w:t>
            </w:r>
          </w:p>
        </w:tc>
      </w:tr>
      <w:tr w:rsidR="00723984" w:rsidRPr="00F147DA" w14:paraId="3543F773" w14:textId="77777777" w:rsidTr="00923D7D">
        <w:tc>
          <w:tcPr>
            <w:tcW w:w="9639" w:type="dxa"/>
          </w:tcPr>
          <w:p w14:paraId="2F2EE640" w14:textId="77777777" w:rsidR="00723984" w:rsidRPr="00F147DA" w:rsidRDefault="00723984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P. Nożna: Zadanie kontrolno – oceniające. Gra właściwa  z  doskonaleniem poznanych elementów technicznych i taktycznych.  Przepisy gry.</w:t>
            </w:r>
          </w:p>
        </w:tc>
      </w:tr>
      <w:tr w:rsidR="00723984" w:rsidRPr="00F147DA" w14:paraId="03583A5F" w14:textId="77777777" w:rsidTr="00923D7D">
        <w:tc>
          <w:tcPr>
            <w:tcW w:w="9639" w:type="dxa"/>
          </w:tcPr>
          <w:p w14:paraId="0B78B439" w14:textId="77777777" w:rsidR="00723984" w:rsidRPr="00F147DA" w:rsidRDefault="00723984" w:rsidP="0072398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 xml:space="preserve">Atletyka Terenowa:  Biegi terenowe ze zmiennym tempem. Orientacja w terenie, ćw. ogólnorozwojowe. Gry i zabawy z pokonywaniem przeszkód naturalnych. </w:t>
            </w:r>
          </w:p>
          <w:p w14:paraId="30A6A016" w14:textId="77777777" w:rsidR="00723984" w:rsidRPr="00F147DA" w:rsidRDefault="00723984" w:rsidP="0072398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Wychowanie Zdrowotne: Choroby cywilizacyjne i ich wpływ na aktywność psychofizyczną człowieka, koncepcje i cele promocji zdrowia oraz  zachowania zagrażające zdrowiu.</w:t>
            </w:r>
          </w:p>
        </w:tc>
      </w:tr>
      <w:tr w:rsidR="007370FA" w:rsidRPr="00F147DA" w14:paraId="7C8758D6" w14:textId="77777777" w:rsidTr="00923D7D">
        <w:tc>
          <w:tcPr>
            <w:tcW w:w="9639" w:type="dxa"/>
          </w:tcPr>
          <w:p w14:paraId="6AC401D6" w14:textId="77777777" w:rsidR="007370FA" w:rsidRPr="00F147DA" w:rsidRDefault="007370FA" w:rsidP="007370F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87CC5">
              <w:rPr>
                <w:rFonts w:ascii="Corbel" w:hAnsi="Corbel"/>
                <w:sz w:val="24"/>
                <w:szCs w:val="24"/>
              </w:rPr>
              <w:t xml:space="preserve">Gry </w:t>
            </w:r>
            <w:r w:rsidR="0074190A" w:rsidRPr="00E87CC5">
              <w:rPr>
                <w:rFonts w:ascii="Corbel" w:hAnsi="Corbel"/>
                <w:sz w:val="24"/>
                <w:szCs w:val="24"/>
              </w:rPr>
              <w:t>terenowe i zadania integracyjno- porządkowe.</w:t>
            </w:r>
          </w:p>
        </w:tc>
      </w:tr>
      <w:tr w:rsidR="00723984" w:rsidRPr="00F147DA" w14:paraId="1007EA76" w14:textId="77777777" w:rsidTr="00923D7D">
        <w:tc>
          <w:tcPr>
            <w:tcW w:w="9639" w:type="dxa"/>
          </w:tcPr>
          <w:p w14:paraId="6F6811BC" w14:textId="77777777" w:rsidR="00723984" w:rsidRPr="00F147DA" w:rsidRDefault="00723984" w:rsidP="0072398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lastRenderedPageBreak/>
              <w:t>Łyżwiarstwo: Zasady bezpieczeństwa na lodowisku. Poślizg z odbicia, j</w:t>
            </w:r>
            <w:r w:rsidR="007370FA">
              <w:rPr>
                <w:rFonts w:ascii="Corbel" w:hAnsi="Corbel"/>
                <w:sz w:val="24"/>
                <w:szCs w:val="24"/>
              </w:rPr>
              <w:t>azda przodem, zatrzymanie półpług</w:t>
            </w:r>
            <w:r w:rsidRPr="00F147DA">
              <w:rPr>
                <w:rFonts w:ascii="Corbel" w:hAnsi="Corbel"/>
                <w:sz w:val="24"/>
                <w:szCs w:val="24"/>
              </w:rPr>
              <w:t>iem i pługiem, jazda tyłem, zatrzymanie zwrotem na jednej i dwóch nogach, przekładanka przodem i tyłem – hamowanie.</w:t>
            </w:r>
          </w:p>
          <w:p w14:paraId="067D4D37" w14:textId="77777777" w:rsidR="00723984" w:rsidRPr="00F147DA" w:rsidRDefault="00723984" w:rsidP="0072398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Kajakarstwo: Zasady bezpieczeństwa w kajakarstwie, Nauka wsiadania i wysiadania oraz manewrowania kajakiem.</w:t>
            </w:r>
          </w:p>
        </w:tc>
      </w:tr>
      <w:tr w:rsidR="0085747A" w:rsidRPr="00F147DA" w14:paraId="7A6F03BC" w14:textId="77777777" w:rsidTr="00923D7D">
        <w:tc>
          <w:tcPr>
            <w:tcW w:w="9639" w:type="dxa"/>
          </w:tcPr>
          <w:p w14:paraId="1ABA5C2E" w14:textId="77777777" w:rsidR="0085747A" w:rsidRPr="00F147DA" w:rsidRDefault="00723984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Testy czynnościowe sprawności motorycznej. Przeprowadzenie Wielostopniowego testu wahadłowego lub testu Coopera</w:t>
            </w:r>
          </w:p>
        </w:tc>
      </w:tr>
    </w:tbl>
    <w:p w14:paraId="0FEF37E3" w14:textId="77777777" w:rsidR="00A67786" w:rsidRDefault="00A67786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673FCB37" w14:textId="77777777" w:rsidR="00A67786" w:rsidRDefault="00A67786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1563EF53" w14:textId="77777777" w:rsidR="0085747A" w:rsidRPr="00F147DA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>3.4 Metody dydaktyczne</w:t>
      </w:r>
      <w:r w:rsidRPr="00F147DA">
        <w:rPr>
          <w:rFonts w:ascii="Corbel" w:hAnsi="Corbel"/>
          <w:b w:val="0"/>
          <w:smallCaps w:val="0"/>
          <w:szCs w:val="24"/>
        </w:rPr>
        <w:t xml:space="preserve"> </w:t>
      </w:r>
    </w:p>
    <w:p w14:paraId="35E0FDAC" w14:textId="77777777" w:rsidR="0085747A" w:rsidRPr="00F147DA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3708402" w14:textId="77777777" w:rsidR="00153C41" w:rsidRPr="00F147DA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F147DA">
        <w:rPr>
          <w:rFonts w:ascii="Corbel" w:hAnsi="Corbel"/>
          <w:b w:val="0"/>
          <w:i/>
          <w:szCs w:val="24"/>
        </w:rPr>
        <w:t xml:space="preserve"> </w:t>
      </w:r>
      <w:r w:rsidRPr="00F147DA">
        <w:rPr>
          <w:rFonts w:ascii="Corbel" w:hAnsi="Corbel"/>
          <w:b w:val="0"/>
          <w:i/>
          <w:smallCaps w:val="0"/>
          <w:szCs w:val="24"/>
        </w:rPr>
        <w:t>Ćwiczenia:</w:t>
      </w:r>
      <w:r w:rsidR="00923D7D" w:rsidRPr="00F147DA">
        <w:rPr>
          <w:rFonts w:ascii="Corbel" w:hAnsi="Corbel"/>
          <w:b w:val="0"/>
          <w:i/>
          <w:smallCaps w:val="0"/>
          <w:szCs w:val="24"/>
        </w:rPr>
        <w:t>,</w:t>
      </w:r>
      <w:r w:rsidR="0085747A" w:rsidRPr="00F147DA">
        <w:rPr>
          <w:rFonts w:ascii="Corbel" w:hAnsi="Corbel"/>
          <w:b w:val="0"/>
          <w:i/>
          <w:smallCaps w:val="0"/>
          <w:szCs w:val="24"/>
        </w:rPr>
        <w:t xml:space="preserve"> </w:t>
      </w:r>
      <w:r w:rsidR="00F10601">
        <w:rPr>
          <w:rFonts w:ascii="Corbel" w:hAnsi="Corbel"/>
          <w:b w:val="0"/>
          <w:i/>
          <w:smallCaps w:val="0"/>
          <w:szCs w:val="24"/>
        </w:rPr>
        <w:t xml:space="preserve">metoda bezpośredniej celowości ruchu, metoda naśladowcza, </w:t>
      </w:r>
      <w:r w:rsidR="001718A7" w:rsidRPr="00F147DA">
        <w:rPr>
          <w:rFonts w:ascii="Corbel" w:hAnsi="Corbel"/>
          <w:b w:val="0"/>
          <w:i/>
          <w:smallCaps w:val="0"/>
          <w:szCs w:val="24"/>
        </w:rPr>
        <w:t>praca w </w:t>
      </w:r>
      <w:r w:rsidR="0085747A" w:rsidRPr="00F147DA">
        <w:rPr>
          <w:rFonts w:ascii="Corbel" w:hAnsi="Corbel"/>
          <w:b w:val="0"/>
          <w:i/>
          <w:smallCaps w:val="0"/>
          <w:szCs w:val="24"/>
        </w:rPr>
        <w:t>grupach</w:t>
      </w:r>
      <w:r w:rsidR="0071620A" w:rsidRPr="00F147DA">
        <w:rPr>
          <w:rFonts w:ascii="Corbel" w:hAnsi="Corbel"/>
          <w:b w:val="0"/>
          <w:i/>
          <w:smallCaps w:val="0"/>
          <w:szCs w:val="24"/>
        </w:rPr>
        <w:t xml:space="preserve"> (</w:t>
      </w:r>
      <w:r w:rsidR="0085747A" w:rsidRPr="00F147DA">
        <w:rPr>
          <w:rFonts w:ascii="Corbel" w:hAnsi="Corbel"/>
          <w:b w:val="0"/>
          <w:i/>
          <w:smallCaps w:val="0"/>
          <w:szCs w:val="24"/>
        </w:rPr>
        <w:t>rozwiązywanie zadań</w:t>
      </w:r>
      <w:r w:rsidR="0071620A" w:rsidRPr="00F147DA">
        <w:rPr>
          <w:rFonts w:ascii="Corbel" w:hAnsi="Corbel"/>
          <w:b w:val="0"/>
          <w:i/>
          <w:smallCaps w:val="0"/>
          <w:szCs w:val="24"/>
        </w:rPr>
        <w:t>,</w:t>
      </w:r>
      <w:r w:rsidR="0085747A" w:rsidRPr="00F147DA">
        <w:rPr>
          <w:rFonts w:ascii="Corbel" w:hAnsi="Corbel"/>
          <w:b w:val="0"/>
          <w:i/>
          <w:smallCaps w:val="0"/>
          <w:szCs w:val="24"/>
        </w:rPr>
        <w:t xml:space="preserve"> dyskusja</w:t>
      </w:r>
      <w:r w:rsidR="0071620A" w:rsidRPr="00F147DA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F147DA">
        <w:rPr>
          <w:rFonts w:ascii="Corbel" w:hAnsi="Corbel"/>
          <w:b w:val="0"/>
          <w:i/>
          <w:smallCaps w:val="0"/>
          <w:szCs w:val="24"/>
        </w:rPr>
        <w:t>gry dydaktyczne</w:t>
      </w:r>
      <w:r w:rsidR="00F10601">
        <w:rPr>
          <w:rFonts w:ascii="Corbel" w:hAnsi="Corbel"/>
          <w:b w:val="0"/>
          <w:i/>
          <w:smallCaps w:val="0"/>
          <w:szCs w:val="24"/>
        </w:rPr>
        <w:t>, gry sportowe.</w:t>
      </w:r>
    </w:p>
    <w:p w14:paraId="5E84F001" w14:textId="77777777" w:rsidR="00E960BB" w:rsidRPr="00F147DA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CF847CE" w14:textId="77777777" w:rsidR="0085747A" w:rsidRPr="00F147DA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 xml:space="preserve">4. </w:t>
      </w:r>
      <w:r w:rsidR="0085747A" w:rsidRPr="00F147DA">
        <w:rPr>
          <w:rFonts w:ascii="Corbel" w:hAnsi="Corbel"/>
          <w:smallCaps w:val="0"/>
          <w:szCs w:val="24"/>
        </w:rPr>
        <w:t>METODY I KRYTERIA OCENY</w:t>
      </w:r>
      <w:r w:rsidR="009F4610" w:rsidRPr="00F147DA">
        <w:rPr>
          <w:rFonts w:ascii="Corbel" w:hAnsi="Corbel"/>
          <w:smallCaps w:val="0"/>
          <w:szCs w:val="24"/>
        </w:rPr>
        <w:t xml:space="preserve"> </w:t>
      </w:r>
    </w:p>
    <w:p w14:paraId="4BE783D3" w14:textId="77777777" w:rsidR="00923D7D" w:rsidRPr="00F147DA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BB91544" w14:textId="77777777" w:rsidR="0085747A" w:rsidRPr="00F147DA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F147DA">
        <w:rPr>
          <w:rFonts w:ascii="Corbel" w:hAnsi="Corbel"/>
          <w:smallCaps w:val="0"/>
          <w:szCs w:val="24"/>
        </w:rPr>
        <w:t>uczenia się</w:t>
      </w:r>
    </w:p>
    <w:p w14:paraId="56717C7C" w14:textId="77777777" w:rsidR="0085747A" w:rsidRPr="00F147DA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19"/>
        <w:gridCol w:w="1708"/>
      </w:tblGrid>
      <w:tr w:rsidR="0085747A" w:rsidRPr="00F147DA" w14:paraId="6C9D57F8" w14:textId="77777777" w:rsidTr="00F465FA">
        <w:tc>
          <w:tcPr>
            <w:tcW w:w="993" w:type="dxa"/>
            <w:vAlign w:val="center"/>
          </w:tcPr>
          <w:p w14:paraId="5AC19662" w14:textId="77777777" w:rsidR="0085747A" w:rsidRPr="00F147DA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6819" w:type="dxa"/>
            <w:vAlign w:val="center"/>
          </w:tcPr>
          <w:p w14:paraId="4FB318AC" w14:textId="77777777" w:rsidR="0085747A" w:rsidRPr="00F147DA" w:rsidRDefault="0033682F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14:paraId="24C66DFB" w14:textId="77777777" w:rsidR="0085747A" w:rsidRPr="00F147DA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F147D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1708" w:type="dxa"/>
            <w:vAlign w:val="center"/>
          </w:tcPr>
          <w:p w14:paraId="6B75F472" w14:textId="77777777" w:rsidR="00923D7D" w:rsidRPr="00F147DA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272FB772" w14:textId="77777777" w:rsidR="0085747A" w:rsidRPr="00F147DA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(w, ćw, …)</w:t>
            </w:r>
          </w:p>
        </w:tc>
      </w:tr>
      <w:tr w:rsidR="0085747A" w:rsidRPr="00F147DA" w14:paraId="6E18D196" w14:textId="77777777" w:rsidTr="00F465FA">
        <w:tc>
          <w:tcPr>
            <w:tcW w:w="993" w:type="dxa"/>
          </w:tcPr>
          <w:p w14:paraId="6B44B0D7" w14:textId="77777777" w:rsidR="0085747A" w:rsidRPr="00F147DA" w:rsidRDefault="0076582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E</w:t>
            </w:r>
            <w:r w:rsidR="0085747A" w:rsidRPr="00F147DA">
              <w:rPr>
                <w:rFonts w:ascii="Corbel" w:hAnsi="Corbel"/>
                <w:b w:val="0"/>
                <w:szCs w:val="24"/>
              </w:rPr>
              <w:t xml:space="preserve">k_ 01 </w:t>
            </w:r>
          </w:p>
        </w:tc>
        <w:tc>
          <w:tcPr>
            <w:tcW w:w="6819" w:type="dxa"/>
          </w:tcPr>
          <w:p w14:paraId="454109BD" w14:textId="77777777" w:rsidR="0076582C" w:rsidRPr="00F147DA" w:rsidRDefault="0076582C" w:rsidP="0076582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testy</w:t>
            </w:r>
            <w:r w:rsidRPr="00F147DA">
              <w:rPr>
                <w:rFonts w:ascii="Corbel" w:hAnsi="Corbel"/>
                <w:szCs w:val="24"/>
              </w:rPr>
              <w:t xml:space="preserve"> </w:t>
            </w:r>
            <w:r w:rsidRPr="00F147DA">
              <w:rPr>
                <w:rFonts w:ascii="Corbel" w:hAnsi="Corbel"/>
                <w:b w:val="0"/>
                <w:szCs w:val="24"/>
              </w:rPr>
              <w:t xml:space="preserve">czynnościowe kontrolujące postępy w zajęciach, </w:t>
            </w:r>
          </w:p>
          <w:p w14:paraId="6B1F6535" w14:textId="77777777" w:rsidR="0076582C" w:rsidRPr="00F147DA" w:rsidRDefault="0076582C" w:rsidP="0076582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obserwacja w trakcie zajęć</w:t>
            </w:r>
          </w:p>
          <w:p w14:paraId="2E7AA262" w14:textId="77777777" w:rsidR="0085747A" w:rsidRPr="00F147DA" w:rsidRDefault="0076582C" w:rsidP="0076582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świadomy i aktywny udział w zajęciach,</w:t>
            </w:r>
          </w:p>
        </w:tc>
        <w:tc>
          <w:tcPr>
            <w:tcW w:w="1708" w:type="dxa"/>
          </w:tcPr>
          <w:p w14:paraId="31B45475" w14:textId="77777777" w:rsidR="0085747A" w:rsidRPr="00F147DA" w:rsidRDefault="0076582C" w:rsidP="00C05A2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ćw.</w:t>
            </w:r>
          </w:p>
        </w:tc>
      </w:tr>
      <w:tr w:rsidR="0085747A" w:rsidRPr="00F147DA" w14:paraId="2807BF98" w14:textId="77777777" w:rsidTr="00F465FA">
        <w:tc>
          <w:tcPr>
            <w:tcW w:w="993" w:type="dxa"/>
          </w:tcPr>
          <w:p w14:paraId="492D5377" w14:textId="77777777" w:rsidR="0085747A" w:rsidRPr="00F147D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6819" w:type="dxa"/>
          </w:tcPr>
          <w:p w14:paraId="6AE7CC54" w14:textId="77777777" w:rsidR="0076582C" w:rsidRPr="00F147DA" w:rsidRDefault="0076582C" w:rsidP="0076582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świadomy i aktywny udział w zajęciach,</w:t>
            </w:r>
          </w:p>
          <w:p w14:paraId="59969306" w14:textId="77777777" w:rsidR="0085747A" w:rsidRPr="00F147DA" w:rsidRDefault="0076582C" w:rsidP="0076582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obserwacja w trakcie zajęć</w:t>
            </w:r>
          </w:p>
        </w:tc>
        <w:tc>
          <w:tcPr>
            <w:tcW w:w="1708" w:type="dxa"/>
          </w:tcPr>
          <w:p w14:paraId="0093253A" w14:textId="77777777" w:rsidR="0085747A" w:rsidRPr="00F147DA" w:rsidRDefault="0076582C" w:rsidP="00C05A2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ćw.</w:t>
            </w:r>
          </w:p>
        </w:tc>
      </w:tr>
      <w:tr w:rsidR="0076582C" w:rsidRPr="00F147DA" w14:paraId="04ABC636" w14:textId="77777777" w:rsidTr="00F465FA">
        <w:tc>
          <w:tcPr>
            <w:tcW w:w="993" w:type="dxa"/>
          </w:tcPr>
          <w:p w14:paraId="4C4DF36D" w14:textId="77777777" w:rsidR="0076582C" w:rsidRPr="00F147DA" w:rsidRDefault="0076582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Ek_03</w:t>
            </w:r>
          </w:p>
        </w:tc>
        <w:tc>
          <w:tcPr>
            <w:tcW w:w="6819" w:type="dxa"/>
          </w:tcPr>
          <w:p w14:paraId="65806D55" w14:textId="77777777" w:rsidR="0076582C" w:rsidRPr="00F147DA" w:rsidRDefault="0076582C" w:rsidP="0076582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świadomy i aktywny udział w zajęciach,</w:t>
            </w:r>
          </w:p>
          <w:p w14:paraId="0AEF380A" w14:textId="77777777" w:rsidR="0076582C" w:rsidRPr="00F147DA" w:rsidRDefault="0076582C" w:rsidP="0076582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przygotowanie i prezentacja materiału dydaktycznego z wychowania zdrowotnego</w:t>
            </w:r>
          </w:p>
        </w:tc>
        <w:tc>
          <w:tcPr>
            <w:tcW w:w="1708" w:type="dxa"/>
          </w:tcPr>
          <w:p w14:paraId="1645892A" w14:textId="77777777" w:rsidR="0076582C" w:rsidRPr="00F147DA" w:rsidRDefault="0076582C" w:rsidP="00C05A2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ćw.</w:t>
            </w:r>
          </w:p>
        </w:tc>
      </w:tr>
      <w:tr w:rsidR="0076582C" w:rsidRPr="00F147DA" w14:paraId="5C8B825C" w14:textId="77777777" w:rsidTr="00F465FA">
        <w:tc>
          <w:tcPr>
            <w:tcW w:w="993" w:type="dxa"/>
          </w:tcPr>
          <w:p w14:paraId="4CDFB0B3" w14:textId="77777777" w:rsidR="0076582C" w:rsidRPr="00F147DA" w:rsidRDefault="0076582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Ek_04</w:t>
            </w:r>
          </w:p>
        </w:tc>
        <w:tc>
          <w:tcPr>
            <w:tcW w:w="6819" w:type="dxa"/>
          </w:tcPr>
          <w:p w14:paraId="3C8AADE0" w14:textId="77777777" w:rsidR="0076582C" w:rsidRPr="00F147DA" w:rsidRDefault="0076582C" w:rsidP="0076582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obserwacja w trakcie zajęć</w:t>
            </w:r>
          </w:p>
        </w:tc>
        <w:tc>
          <w:tcPr>
            <w:tcW w:w="1708" w:type="dxa"/>
          </w:tcPr>
          <w:p w14:paraId="2F3D44F7" w14:textId="77777777" w:rsidR="0076582C" w:rsidRPr="00F147DA" w:rsidRDefault="0076582C" w:rsidP="00C05A2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ćw.</w:t>
            </w:r>
          </w:p>
        </w:tc>
      </w:tr>
      <w:tr w:rsidR="0076582C" w:rsidRPr="00F147DA" w14:paraId="3F92DCBB" w14:textId="77777777" w:rsidTr="00F465FA">
        <w:tc>
          <w:tcPr>
            <w:tcW w:w="993" w:type="dxa"/>
          </w:tcPr>
          <w:p w14:paraId="6F14D9F6" w14:textId="77777777" w:rsidR="0076582C" w:rsidRPr="00F147DA" w:rsidRDefault="0076582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Ek_05</w:t>
            </w:r>
          </w:p>
        </w:tc>
        <w:tc>
          <w:tcPr>
            <w:tcW w:w="6819" w:type="dxa"/>
          </w:tcPr>
          <w:p w14:paraId="0DFAAAB5" w14:textId="77777777" w:rsidR="0076582C" w:rsidRPr="00F147DA" w:rsidRDefault="0076582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obserwacja w trakcie zajęć</w:t>
            </w:r>
          </w:p>
        </w:tc>
        <w:tc>
          <w:tcPr>
            <w:tcW w:w="1708" w:type="dxa"/>
          </w:tcPr>
          <w:p w14:paraId="64738A70" w14:textId="77777777" w:rsidR="0076582C" w:rsidRPr="00F147DA" w:rsidRDefault="0076582C" w:rsidP="00C05A2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ćw.</w:t>
            </w:r>
          </w:p>
        </w:tc>
      </w:tr>
      <w:tr w:rsidR="00576E8E" w:rsidRPr="00F147DA" w14:paraId="367EE8EC" w14:textId="77777777" w:rsidTr="00576E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6F2" w14:textId="77777777" w:rsidR="00576E8E" w:rsidRPr="00F147DA" w:rsidRDefault="00576E8E" w:rsidP="003926F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Ek_06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08F" w14:textId="77777777" w:rsidR="00576E8E" w:rsidRPr="00F147DA" w:rsidRDefault="00576E8E" w:rsidP="003926F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świadomy i aktywny udział w zajęciach,</w:t>
            </w:r>
          </w:p>
          <w:p w14:paraId="3622BBBC" w14:textId="77777777" w:rsidR="00576E8E" w:rsidRPr="00F147DA" w:rsidRDefault="00576E8E" w:rsidP="003926F2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- przygotowanie i prezentacja materiału dydaktycznego z wychowania zdrowotnego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C78" w14:textId="77777777" w:rsidR="00576E8E" w:rsidRPr="00F147DA" w:rsidRDefault="00576E8E" w:rsidP="003926F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F147DA">
              <w:rPr>
                <w:rFonts w:ascii="Corbel" w:hAnsi="Corbel"/>
                <w:b w:val="0"/>
                <w:szCs w:val="24"/>
              </w:rPr>
              <w:t>ćw.</w:t>
            </w:r>
          </w:p>
        </w:tc>
      </w:tr>
    </w:tbl>
    <w:p w14:paraId="3DBA6CFE" w14:textId="77777777" w:rsidR="00923D7D" w:rsidRPr="00F147DA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33F41C26" w14:textId="77777777" w:rsidR="0085747A" w:rsidRPr="00F147DA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 xml:space="preserve">4.2 </w:t>
      </w:r>
      <w:r w:rsidR="0085747A" w:rsidRPr="00F147DA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F147DA">
        <w:rPr>
          <w:rFonts w:ascii="Corbel" w:hAnsi="Corbel"/>
          <w:smallCaps w:val="0"/>
          <w:szCs w:val="24"/>
        </w:rPr>
        <w:t xml:space="preserve"> </w:t>
      </w:r>
    </w:p>
    <w:p w14:paraId="36E8A969" w14:textId="77777777" w:rsidR="00923D7D" w:rsidRPr="00F147DA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F147DA" w14:paraId="46D13D3D" w14:textId="77777777" w:rsidTr="00923D7D">
        <w:tc>
          <w:tcPr>
            <w:tcW w:w="9670" w:type="dxa"/>
          </w:tcPr>
          <w:p w14:paraId="16B7DF30" w14:textId="77777777" w:rsidR="00676B7E" w:rsidRPr="00F147DA" w:rsidRDefault="00676B7E" w:rsidP="00676B7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Kryteria oceny:</w:t>
            </w:r>
          </w:p>
          <w:p w14:paraId="26F9F733" w14:textId="77777777" w:rsidR="00676B7E" w:rsidRPr="00F147DA" w:rsidRDefault="00C05A24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• o</w:t>
            </w:r>
            <w:r w:rsidR="00676B7E" w:rsidRPr="00F147DA">
              <w:rPr>
                <w:rFonts w:ascii="Corbel" w:hAnsi="Corbel"/>
                <w:b w:val="0"/>
                <w:smallCaps w:val="0"/>
                <w:szCs w:val="24"/>
              </w:rPr>
              <w:t>cena bardzo dobry- bardzo dobra lub  plus dobra średnia ocen cząstkowych. Maksymalnie jedna nieobecność nieusprawiedliwiona.</w:t>
            </w:r>
          </w:p>
          <w:p w14:paraId="5E8D334C" w14:textId="77777777" w:rsidR="00676B7E" w:rsidRPr="00F147DA" w:rsidRDefault="00C05A24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• o</w:t>
            </w:r>
            <w:r w:rsidR="00676B7E" w:rsidRPr="00F147DA">
              <w:rPr>
                <w:rFonts w:ascii="Corbel" w:hAnsi="Corbel"/>
                <w:b w:val="0"/>
                <w:smallCaps w:val="0"/>
                <w:szCs w:val="24"/>
              </w:rPr>
              <w:t>cena plus dobry- bardzo dobra lub dobra średnia ocen cząstkowych. Jedna nieobecność nieusprawiedliwiona.</w:t>
            </w:r>
          </w:p>
          <w:p w14:paraId="69F5C74B" w14:textId="77777777" w:rsidR="00676B7E" w:rsidRPr="00F147DA" w:rsidRDefault="00C05A24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• o</w:t>
            </w:r>
            <w:r w:rsidR="00676B7E" w:rsidRPr="00F147DA">
              <w:rPr>
                <w:rFonts w:ascii="Corbel" w:hAnsi="Corbel"/>
                <w:b w:val="0"/>
                <w:smallCaps w:val="0"/>
                <w:szCs w:val="24"/>
              </w:rPr>
              <w:t>cena dobry- dobra średnia ocen cząstkowych. Jedna lub dwie nieobecności nieusprawiedliwione.</w:t>
            </w:r>
          </w:p>
          <w:p w14:paraId="14EB7C8A" w14:textId="77777777" w:rsidR="00676B7E" w:rsidRPr="00F147DA" w:rsidRDefault="00C05A24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• o</w:t>
            </w:r>
            <w:r w:rsidR="00676B7E" w:rsidRPr="00F147DA">
              <w:rPr>
                <w:rFonts w:ascii="Corbel" w:hAnsi="Corbel"/>
                <w:b w:val="0"/>
                <w:smallCaps w:val="0"/>
                <w:szCs w:val="24"/>
              </w:rPr>
              <w:t>cena plus dostateczny dobra lub dostateczna średnia ocen cząstkowych. Jedna lub dwie nieobecności nieusprawiedliwione.</w:t>
            </w:r>
          </w:p>
          <w:p w14:paraId="29156A04" w14:textId="77777777" w:rsidR="00676B7E" w:rsidRPr="00F147DA" w:rsidRDefault="00C05A24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• o</w:t>
            </w:r>
            <w:r w:rsidR="00676B7E" w:rsidRPr="00F147DA">
              <w:rPr>
                <w:rFonts w:ascii="Corbel" w:hAnsi="Corbel"/>
                <w:b w:val="0"/>
                <w:smallCaps w:val="0"/>
                <w:szCs w:val="24"/>
              </w:rPr>
              <w:t>cena dostateczny- dostateczna średnia ocen cząstkowych. Dwie lub maksymalnie  trzy nieobecności nieusprawiedliwione</w:t>
            </w:r>
          </w:p>
          <w:p w14:paraId="3590D18D" w14:textId="77777777" w:rsidR="00676B7E" w:rsidRPr="00F147DA" w:rsidRDefault="00C05A24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• o</w:t>
            </w:r>
            <w:r w:rsidR="00676B7E" w:rsidRPr="00F147DA">
              <w:rPr>
                <w:rFonts w:ascii="Corbel" w:hAnsi="Corbel"/>
                <w:b w:val="0"/>
                <w:smallCaps w:val="0"/>
                <w:szCs w:val="24"/>
              </w:rPr>
              <w:t>cena niedostateczna- negatywna średnia ocen cząstkowych lub trzy i więcej nieobecności nieusprawiedliwionych.</w:t>
            </w:r>
          </w:p>
          <w:p w14:paraId="0FC3ED9C" w14:textId="77777777" w:rsidR="00676B7E" w:rsidRPr="00F147DA" w:rsidRDefault="00676B7E" w:rsidP="00676B7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 xml:space="preserve"> Ocenie podlega: </w:t>
            </w:r>
          </w:p>
          <w:p w14:paraId="6A7F35E9" w14:textId="77777777" w:rsidR="00676B7E" w:rsidRPr="00F147DA" w:rsidRDefault="00676B7E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– demonstrowanie poprawnie wybraną technikę aktywności fizycznej zgodnie z zasadami wynikającymi z fachowej literatury</w:t>
            </w:r>
          </w:p>
          <w:p w14:paraId="2D442D59" w14:textId="77777777" w:rsidR="00676B7E" w:rsidRPr="00F147DA" w:rsidRDefault="00676B7E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 xml:space="preserve">– prawidłowość realizowania założeń taktycznych, dotyczących współpracy pomiędzy zawodnikami danej drużyny, </w:t>
            </w:r>
          </w:p>
          <w:p w14:paraId="2B8C72EB" w14:textId="77777777" w:rsidR="00676B7E" w:rsidRPr="00F147DA" w:rsidRDefault="00676B7E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– stopień zaangażowania  w wybranej formie aktywności fizycznej,</w:t>
            </w:r>
          </w:p>
          <w:p w14:paraId="46217511" w14:textId="77777777" w:rsidR="00676B7E" w:rsidRPr="00F147DA" w:rsidRDefault="00676B7E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– poprawne wykonywanie wybranych ćwiczeń fizycznych wg wzorca zaprezentowanego na zajęciach,</w:t>
            </w:r>
          </w:p>
          <w:p w14:paraId="0C94E2E6" w14:textId="77777777" w:rsidR="0085747A" w:rsidRPr="00F147DA" w:rsidRDefault="00676B7E" w:rsidP="00676B7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– odpowiedni  poziom sprawności fizycznej i wydolność organizmu.</w:t>
            </w:r>
          </w:p>
        </w:tc>
      </w:tr>
    </w:tbl>
    <w:p w14:paraId="64272307" w14:textId="77777777" w:rsidR="0085747A" w:rsidRPr="00F147DA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C77A387" w14:textId="77777777" w:rsidR="009F4610" w:rsidRPr="00F147DA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F147DA">
        <w:rPr>
          <w:rFonts w:ascii="Corbel" w:hAnsi="Corbel"/>
          <w:b/>
          <w:sz w:val="24"/>
          <w:szCs w:val="24"/>
        </w:rPr>
        <w:t xml:space="preserve">5. </w:t>
      </w:r>
      <w:r w:rsidR="00C61DC5" w:rsidRPr="00F147DA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24C93FAC" w14:textId="77777777" w:rsidR="0085747A" w:rsidRPr="00F147DA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3368"/>
      </w:tblGrid>
      <w:tr w:rsidR="0085747A" w:rsidRPr="00F147DA" w14:paraId="5B1335F6" w14:textId="77777777" w:rsidTr="00C05A24">
        <w:tc>
          <w:tcPr>
            <w:tcW w:w="6237" w:type="dxa"/>
            <w:vAlign w:val="center"/>
          </w:tcPr>
          <w:p w14:paraId="579C63DA" w14:textId="77777777" w:rsidR="0085747A" w:rsidRPr="00F147DA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147DA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F147DA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F147DA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3402" w:type="dxa"/>
            <w:vAlign w:val="center"/>
          </w:tcPr>
          <w:p w14:paraId="25AF8F25" w14:textId="77777777" w:rsidR="0085747A" w:rsidRPr="00F147DA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147DA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F147DA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F147D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F147DA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F147DA" w14:paraId="7756B823" w14:textId="77777777" w:rsidTr="00C05A24">
        <w:tc>
          <w:tcPr>
            <w:tcW w:w="6237" w:type="dxa"/>
          </w:tcPr>
          <w:p w14:paraId="0B0A0F10" w14:textId="77777777" w:rsidR="0085747A" w:rsidRPr="00F147DA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G</w:t>
            </w:r>
            <w:r w:rsidR="0085747A" w:rsidRPr="00F147DA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F147DA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F147DA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F147DA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F147DA">
              <w:rPr>
                <w:rFonts w:ascii="Corbel" w:hAnsi="Corbel"/>
                <w:sz w:val="24"/>
                <w:szCs w:val="24"/>
              </w:rPr>
              <w:t xml:space="preserve"> planu z </w:t>
            </w:r>
            <w:r w:rsidRPr="00F147DA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3402" w:type="dxa"/>
          </w:tcPr>
          <w:p w14:paraId="1BF0937C" w14:textId="77777777" w:rsidR="0085747A" w:rsidRPr="00F147DA" w:rsidRDefault="00676B7E" w:rsidP="00C05A2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C61DC5" w:rsidRPr="00F147DA" w14:paraId="1AFFAE6D" w14:textId="77777777" w:rsidTr="00C05A24">
        <w:tc>
          <w:tcPr>
            <w:tcW w:w="6237" w:type="dxa"/>
          </w:tcPr>
          <w:p w14:paraId="54E30A7A" w14:textId="77777777" w:rsidR="00C61DC5" w:rsidRPr="00F147DA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Inne z udziałem nauczyciela</w:t>
            </w:r>
          </w:p>
          <w:p w14:paraId="2515DC97" w14:textId="77777777" w:rsidR="00C61DC5" w:rsidRPr="00F147DA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3402" w:type="dxa"/>
          </w:tcPr>
          <w:p w14:paraId="52BC4068" w14:textId="77777777" w:rsidR="00C61DC5" w:rsidRPr="00F147DA" w:rsidRDefault="00676B7E" w:rsidP="00C05A2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0</w:t>
            </w:r>
          </w:p>
        </w:tc>
      </w:tr>
      <w:tr w:rsidR="00C61DC5" w:rsidRPr="00F147DA" w14:paraId="4C0E329A" w14:textId="77777777" w:rsidTr="00C05A24">
        <w:tc>
          <w:tcPr>
            <w:tcW w:w="6237" w:type="dxa"/>
          </w:tcPr>
          <w:p w14:paraId="5DD33A80" w14:textId="77777777" w:rsidR="0071620A" w:rsidRPr="00F147DA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14:paraId="0B783577" w14:textId="77777777" w:rsidR="00C61DC5" w:rsidRPr="00F147DA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3402" w:type="dxa"/>
          </w:tcPr>
          <w:p w14:paraId="1DA7DE77" w14:textId="77777777" w:rsidR="00C61DC5" w:rsidRPr="00F147DA" w:rsidRDefault="00676B7E" w:rsidP="00C05A2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0</w:t>
            </w:r>
          </w:p>
        </w:tc>
      </w:tr>
      <w:tr w:rsidR="0085747A" w:rsidRPr="00F147DA" w14:paraId="0DA0D7AF" w14:textId="77777777" w:rsidTr="00C05A24">
        <w:tc>
          <w:tcPr>
            <w:tcW w:w="6237" w:type="dxa"/>
          </w:tcPr>
          <w:p w14:paraId="57B820B3" w14:textId="77777777" w:rsidR="0085747A" w:rsidRPr="00F147DA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3402" w:type="dxa"/>
          </w:tcPr>
          <w:p w14:paraId="4DCB5C4D" w14:textId="77777777" w:rsidR="0085747A" w:rsidRPr="00F147DA" w:rsidRDefault="00676B7E" w:rsidP="00C05A2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F147DA"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85747A" w:rsidRPr="00F147DA" w14:paraId="1F68B01B" w14:textId="77777777" w:rsidTr="00C05A24">
        <w:tc>
          <w:tcPr>
            <w:tcW w:w="6237" w:type="dxa"/>
          </w:tcPr>
          <w:p w14:paraId="6E7F02A7" w14:textId="77777777" w:rsidR="0085747A" w:rsidRPr="00F147DA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F147DA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3402" w:type="dxa"/>
          </w:tcPr>
          <w:p w14:paraId="1995B5B5" w14:textId="77777777" w:rsidR="0085747A" w:rsidRPr="00F147DA" w:rsidRDefault="00676B7E" w:rsidP="00C05A2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147DA">
              <w:rPr>
                <w:rFonts w:ascii="Corbel" w:hAnsi="Corbel"/>
                <w:b/>
                <w:sz w:val="24"/>
                <w:szCs w:val="24"/>
              </w:rPr>
              <w:t>0</w:t>
            </w:r>
          </w:p>
        </w:tc>
      </w:tr>
    </w:tbl>
    <w:p w14:paraId="0E38BD00" w14:textId="77777777" w:rsidR="0085747A" w:rsidRPr="00F147DA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F147DA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F147DA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1B75D87" w14:textId="77777777" w:rsidR="003E1941" w:rsidRPr="00F147DA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28BC42E" w14:textId="77777777" w:rsidR="0085747A" w:rsidRPr="00F147DA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 xml:space="preserve">6. </w:t>
      </w:r>
      <w:r w:rsidR="0085747A" w:rsidRPr="00F147DA">
        <w:rPr>
          <w:rFonts w:ascii="Corbel" w:hAnsi="Corbel"/>
          <w:smallCaps w:val="0"/>
          <w:szCs w:val="24"/>
        </w:rPr>
        <w:t>PRAKTYKI ZAWODOWE W RAMACH PRZEDMIOTU/ MODUŁU</w:t>
      </w:r>
      <w:r w:rsidRPr="00F147DA">
        <w:rPr>
          <w:rFonts w:ascii="Corbel" w:hAnsi="Corbel"/>
          <w:smallCaps w:val="0"/>
          <w:szCs w:val="24"/>
        </w:rPr>
        <w:t xml:space="preserve"> </w:t>
      </w:r>
    </w:p>
    <w:p w14:paraId="26F20522" w14:textId="77777777" w:rsidR="0085747A" w:rsidRPr="00F147DA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118"/>
      </w:tblGrid>
      <w:tr w:rsidR="0085747A" w:rsidRPr="00F147DA" w14:paraId="5689D2A4" w14:textId="77777777" w:rsidTr="00C05A24">
        <w:trPr>
          <w:trHeight w:val="397"/>
        </w:trPr>
        <w:tc>
          <w:tcPr>
            <w:tcW w:w="4395" w:type="dxa"/>
          </w:tcPr>
          <w:p w14:paraId="2DBBBCD3" w14:textId="77777777" w:rsidR="0085747A" w:rsidRPr="00F147D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118" w:type="dxa"/>
          </w:tcPr>
          <w:p w14:paraId="1647AB78" w14:textId="77777777" w:rsidR="0085747A" w:rsidRPr="00F147DA" w:rsidRDefault="00C05A24" w:rsidP="00C05A2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nie dotyczy</w:t>
            </w:r>
          </w:p>
        </w:tc>
      </w:tr>
      <w:tr w:rsidR="0085747A" w:rsidRPr="00F147DA" w14:paraId="29E16E53" w14:textId="77777777" w:rsidTr="00C05A24">
        <w:trPr>
          <w:trHeight w:val="397"/>
        </w:trPr>
        <w:tc>
          <w:tcPr>
            <w:tcW w:w="4395" w:type="dxa"/>
          </w:tcPr>
          <w:p w14:paraId="0062B254" w14:textId="77777777" w:rsidR="0085747A" w:rsidRPr="00F147D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118" w:type="dxa"/>
          </w:tcPr>
          <w:p w14:paraId="655FDE56" w14:textId="77777777" w:rsidR="0085747A" w:rsidRPr="00F147DA" w:rsidRDefault="00C05A24" w:rsidP="00C05A2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147DA">
              <w:rPr>
                <w:rFonts w:ascii="Corbel" w:hAnsi="Corbel"/>
                <w:b w:val="0"/>
                <w:smallCaps w:val="0"/>
                <w:szCs w:val="24"/>
              </w:rPr>
              <w:t>nie dotyczy</w:t>
            </w:r>
          </w:p>
        </w:tc>
      </w:tr>
    </w:tbl>
    <w:p w14:paraId="4852294A" w14:textId="77777777" w:rsidR="003E1941" w:rsidRPr="00F147DA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306CC22" w14:textId="77777777" w:rsidR="0085747A" w:rsidRPr="00F147DA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F147DA">
        <w:rPr>
          <w:rFonts w:ascii="Corbel" w:hAnsi="Corbel"/>
          <w:smallCaps w:val="0"/>
          <w:szCs w:val="24"/>
        </w:rPr>
        <w:t xml:space="preserve">7. </w:t>
      </w:r>
      <w:r w:rsidR="0085747A" w:rsidRPr="00F147DA">
        <w:rPr>
          <w:rFonts w:ascii="Corbel" w:hAnsi="Corbel"/>
          <w:smallCaps w:val="0"/>
          <w:szCs w:val="24"/>
        </w:rPr>
        <w:t>LITERATURA</w:t>
      </w:r>
      <w:r w:rsidRPr="00F147DA">
        <w:rPr>
          <w:rFonts w:ascii="Corbel" w:hAnsi="Corbel"/>
          <w:smallCaps w:val="0"/>
          <w:szCs w:val="24"/>
        </w:rPr>
        <w:t xml:space="preserve"> </w:t>
      </w:r>
    </w:p>
    <w:p w14:paraId="06D1FC70" w14:textId="77777777" w:rsidR="00675843" w:rsidRPr="00F147DA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F147DA" w14:paraId="2418A35F" w14:textId="77777777" w:rsidTr="0033682F">
        <w:trPr>
          <w:trHeight w:val="397"/>
        </w:trPr>
        <w:tc>
          <w:tcPr>
            <w:tcW w:w="9639" w:type="dxa"/>
          </w:tcPr>
          <w:p w14:paraId="40CDFE20" w14:textId="77777777" w:rsidR="0085747A" w:rsidRPr="00F10601" w:rsidRDefault="0085747A" w:rsidP="00C05A2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0601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399AD643" w14:textId="77777777" w:rsidR="00676B7E" w:rsidRPr="00F10601" w:rsidRDefault="00676B7E" w:rsidP="00576E8E">
            <w:pPr>
              <w:pStyle w:val="Punktygwne"/>
              <w:spacing w:before="0" w:after="0"/>
              <w:ind w:left="72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Literatura podstawowa:</w:t>
            </w:r>
          </w:p>
          <w:p w14:paraId="041A8A81" w14:textId="77777777" w:rsidR="003A3D0C" w:rsidRPr="00F10601" w:rsidRDefault="00676B7E" w:rsidP="003A3D0C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Gołaszewski J., </w:t>
            </w:r>
            <w:r w:rsidRPr="00F1060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Piłka nożna</w:t>
            </w: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Poznań, 2003.</w:t>
            </w:r>
          </w:p>
          <w:p w14:paraId="09403941" w14:textId="77777777" w:rsidR="00676B7E" w:rsidRPr="00F10601" w:rsidRDefault="00676B7E" w:rsidP="003A3D0C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Huciński T., </w:t>
            </w:r>
            <w:r w:rsidRPr="00F1060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Metodyka nauczania i doskonalenia podstaw</w:t>
            </w: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Wrocław, 2006.</w:t>
            </w:r>
          </w:p>
          <w:p w14:paraId="7FE1238A" w14:textId="77777777" w:rsidR="00676B7E" w:rsidRPr="00F10601" w:rsidRDefault="00676B7E" w:rsidP="00C05A24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Huciński T., Kelner J., </w:t>
            </w:r>
            <w:r w:rsidRPr="00F1060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Koszykówka</w:t>
            </w: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Wrocław, 2001.</w:t>
            </w:r>
          </w:p>
          <w:p w14:paraId="7B1D566C" w14:textId="77777777" w:rsidR="003A3D0C" w:rsidRPr="00F10601" w:rsidRDefault="003A3D0C" w:rsidP="003A3D0C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  <w:color w:val="000000"/>
                <w:sz w:val="24"/>
                <w:szCs w:val="24"/>
              </w:rPr>
            </w:pPr>
            <w:r w:rsidRPr="00F10601">
              <w:rPr>
                <w:rFonts w:ascii="Corbel" w:hAnsi="Corbel"/>
                <w:color w:val="000000"/>
                <w:sz w:val="24"/>
                <w:szCs w:val="24"/>
              </w:rPr>
              <w:t>Madejski E., Węglarz J., Wybrane zagadnienia współczesnej metodyki wychowania fizycznego, Podręcznik dla nauczycieli i studentów, Impuls, 2017.</w:t>
            </w:r>
          </w:p>
          <w:p w14:paraId="2F895FA7" w14:textId="77777777" w:rsidR="003A3D0C" w:rsidRPr="00F10601" w:rsidRDefault="00676B7E" w:rsidP="003A3D0C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  <w:color w:val="000000"/>
                <w:sz w:val="24"/>
                <w:szCs w:val="24"/>
              </w:rPr>
            </w:pPr>
            <w:r w:rsidRPr="00F10601">
              <w:rPr>
                <w:rFonts w:ascii="Corbel" w:hAnsi="Corbel"/>
                <w:color w:val="000000"/>
                <w:sz w:val="24"/>
                <w:szCs w:val="24"/>
              </w:rPr>
              <w:t xml:space="preserve">Stawiarski St., </w:t>
            </w:r>
            <w:r w:rsidRPr="00F10601">
              <w:rPr>
                <w:rFonts w:ascii="Corbel" w:hAnsi="Corbel"/>
                <w:i/>
                <w:color w:val="000000"/>
                <w:sz w:val="24"/>
                <w:szCs w:val="24"/>
              </w:rPr>
              <w:t>Piłka ręczna cz. I i II</w:t>
            </w:r>
            <w:r w:rsidRPr="00F10601">
              <w:rPr>
                <w:rFonts w:ascii="Corbel" w:hAnsi="Corbel"/>
                <w:color w:val="000000"/>
                <w:sz w:val="24"/>
                <w:szCs w:val="24"/>
              </w:rPr>
              <w:t>, Kraków, 2003.</w:t>
            </w:r>
          </w:p>
          <w:p w14:paraId="44274B3B" w14:textId="77777777" w:rsidR="003A3D0C" w:rsidRPr="00F10601" w:rsidRDefault="00676B7E" w:rsidP="003A3D0C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  <w:color w:val="000000"/>
                <w:sz w:val="24"/>
                <w:szCs w:val="24"/>
              </w:rPr>
            </w:pPr>
            <w:r w:rsidRPr="00F10601">
              <w:rPr>
                <w:rFonts w:ascii="Corbel" w:hAnsi="Corbel"/>
                <w:color w:val="000000"/>
                <w:sz w:val="24"/>
                <w:szCs w:val="24"/>
              </w:rPr>
              <w:t xml:space="preserve">Uzarowicz J., </w:t>
            </w:r>
            <w:r w:rsidRPr="00F10601">
              <w:rPr>
                <w:rFonts w:ascii="Corbel" w:hAnsi="Corbel"/>
                <w:i/>
                <w:color w:val="000000"/>
                <w:sz w:val="24"/>
                <w:szCs w:val="24"/>
              </w:rPr>
              <w:t>Piłka siatkowa. Co jest grane</w:t>
            </w:r>
            <w:r w:rsidRPr="00F10601">
              <w:rPr>
                <w:rFonts w:ascii="Corbel" w:hAnsi="Corbel"/>
                <w:color w:val="000000"/>
                <w:sz w:val="24"/>
                <w:szCs w:val="24"/>
              </w:rPr>
              <w:t>, Kraków, 2001.</w:t>
            </w:r>
          </w:p>
          <w:p w14:paraId="327DEDCD" w14:textId="77777777" w:rsidR="00676B7E" w:rsidRPr="00F10601" w:rsidRDefault="00676B7E" w:rsidP="003A3D0C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  <w:color w:val="000000"/>
                <w:sz w:val="24"/>
                <w:szCs w:val="24"/>
              </w:rPr>
            </w:pPr>
            <w:r w:rsidRPr="00F10601">
              <w:rPr>
                <w:rFonts w:ascii="Corbel" w:hAnsi="Corbel"/>
                <w:color w:val="000000"/>
                <w:sz w:val="24"/>
                <w:szCs w:val="24"/>
              </w:rPr>
              <w:t xml:space="preserve">Bondarowicz M., </w:t>
            </w:r>
            <w:r w:rsidRPr="00F10601">
              <w:rPr>
                <w:rFonts w:ascii="Corbel" w:hAnsi="Corbel"/>
                <w:i/>
                <w:color w:val="000000"/>
                <w:sz w:val="24"/>
                <w:szCs w:val="24"/>
              </w:rPr>
              <w:t>Zabawy i gry ruchowe w zajęciach sportowych</w:t>
            </w:r>
            <w:r w:rsidRPr="00F10601">
              <w:rPr>
                <w:rFonts w:ascii="Corbel" w:hAnsi="Corbel"/>
                <w:color w:val="000000"/>
                <w:sz w:val="24"/>
                <w:szCs w:val="24"/>
              </w:rPr>
              <w:t>. Warszawa, 2002.</w:t>
            </w:r>
          </w:p>
        </w:tc>
      </w:tr>
      <w:tr w:rsidR="0085747A" w:rsidRPr="00F147DA" w14:paraId="58CC2DE5" w14:textId="77777777" w:rsidTr="0033682F">
        <w:trPr>
          <w:trHeight w:val="397"/>
        </w:trPr>
        <w:tc>
          <w:tcPr>
            <w:tcW w:w="9639" w:type="dxa"/>
          </w:tcPr>
          <w:p w14:paraId="60403B71" w14:textId="77777777" w:rsidR="0085747A" w:rsidRPr="00F10601" w:rsidRDefault="0085747A" w:rsidP="00C05A2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10601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1B354647" w14:textId="77777777" w:rsidR="00676B7E" w:rsidRPr="00F10601" w:rsidRDefault="00676B7E" w:rsidP="00C05A24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lastRenderedPageBreak/>
              <w:t xml:space="preserve">Zaborniak S., </w:t>
            </w:r>
            <w:r w:rsidRPr="00F1060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Metodyka nauczania ćwiczeń lekkoatletycznych. Poradnik dla nauczycieli</w:t>
            </w: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Rzeszów, 2006. </w:t>
            </w:r>
          </w:p>
          <w:p w14:paraId="65D5DEAB" w14:textId="77777777" w:rsidR="00676B7E" w:rsidRPr="00F10601" w:rsidRDefault="00676B7E" w:rsidP="00C05A24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Drabik J., </w:t>
            </w:r>
            <w:r w:rsidRPr="00F1060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Aktywność fizyczna w treningu zdrowotnym osób dorosłych</w:t>
            </w:r>
            <w:r w:rsidRPr="00F1060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Gdańsk 1996.</w:t>
            </w:r>
          </w:p>
        </w:tc>
      </w:tr>
    </w:tbl>
    <w:p w14:paraId="2C0999FC" w14:textId="77777777" w:rsidR="0085747A" w:rsidRPr="00F147DA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76532B0" w14:textId="77777777" w:rsidR="0085747A" w:rsidRPr="00F147DA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056511E" w14:textId="77777777" w:rsidR="0085747A" w:rsidRPr="00F147DA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F147DA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F147DA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F836" w14:textId="77777777" w:rsidR="002B40F1" w:rsidRDefault="002B40F1" w:rsidP="00C16ABF">
      <w:pPr>
        <w:spacing w:after="0" w:line="240" w:lineRule="auto"/>
      </w:pPr>
      <w:r>
        <w:separator/>
      </w:r>
    </w:p>
  </w:endnote>
  <w:endnote w:type="continuationSeparator" w:id="0">
    <w:p w14:paraId="315B1CC7" w14:textId="77777777" w:rsidR="002B40F1" w:rsidRDefault="002B40F1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EC6C" w14:textId="77777777" w:rsidR="002B40F1" w:rsidRDefault="002B40F1" w:rsidP="00C16ABF">
      <w:pPr>
        <w:spacing w:after="0" w:line="240" w:lineRule="auto"/>
      </w:pPr>
      <w:r>
        <w:separator/>
      </w:r>
    </w:p>
  </w:footnote>
  <w:footnote w:type="continuationSeparator" w:id="0">
    <w:p w14:paraId="1321B1A3" w14:textId="77777777" w:rsidR="002B40F1" w:rsidRDefault="002B40F1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19A6"/>
    <w:multiLevelType w:val="hybridMultilevel"/>
    <w:tmpl w:val="487E6ACC"/>
    <w:lvl w:ilvl="0" w:tplc="1F16D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59E"/>
    <w:rsid w:val="000077B4"/>
    <w:rsid w:val="00015B8F"/>
    <w:rsid w:val="00022ECE"/>
    <w:rsid w:val="00037725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5E"/>
    <w:rsid w:val="000A296F"/>
    <w:rsid w:val="000A2A28"/>
    <w:rsid w:val="000B192D"/>
    <w:rsid w:val="000B28EE"/>
    <w:rsid w:val="000B3E37"/>
    <w:rsid w:val="000D04B0"/>
    <w:rsid w:val="000D4BBE"/>
    <w:rsid w:val="000F1C57"/>
    <w:rsid w:val="000F5615"/>
    <w:rsid w:val="00107AFA"/>
    <w:rsid w:val="00115D19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5B8B"/>
    <w:rsid w:val="00166A03"/>
    <w:rsid w:val="001718A7"/>
    <w:rsid w:val="001737CF"/>
    <w:rsid w:val="0017413A"/>
    <w:rsid w:val="00176083"/>
    <w:rsid w:val="0019047C"/>
    <w:rsid w:val="00192F37"/>
    <w:rsid w:val="001A70D2"/>
    <w:rsid w:val="001D657B"/>
    <w:rsid w:val="001D7B54"/>
    <w:rsid w:val="001E0209"/>
    <w:rsid w:val="001E587C"/>
    <w:rsid w:val="001F2CA2"/>
    <w:rsid w:val="002144C0"/>
    <w:rsid w:val="0022477D"/>
    <w:rsid w:val="00226854"/>
    <w:rsid w:val="002278A9"/>
    <w:rsid w:val="002336F9"/>
    <w:rsid w:val="0024028F"/>
    <w:rsid w:val="00244ABC"/>
    <w:rsid w:val="0026227F"/>
    <w:rsid w:val="00281FF2"/>
    <w:rsid w:val="002857DE"/>
    <w:rsid w:val="00291567"/>
    <w:rsid w:val="002A22BF"/>
    <w:rsid w:val="002A2389"/>
    <w:rsid w:val="002A671D"/>
    <w:rsid w:val="002B40F1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3682F"/>
    <w:rsid w:val="00346FE9"/>
    <w:rsid w:val="0034759A"/>
    <w:rsid w:val="003503F6"/>
    <w:rsid w:val="003530DD"/>
    <w:rsid w:val="00363F78"/>
    <w:rsid w:val="003A0A5B"/>
    <w:rsid w:val="003A1176"/>
    <w:rsid w:val="003A3D0C"/>
    <w:rsid w:val="003C0BAE"/>
    <w:rsid w:val="003D18A9"/>
    <w:rsid w:val="003D6CE2"/>
    <w:rsid w:val="003E1941"/>
    <w:rsid w:val="003E2FE6"/>
    <w:rsid w:val="003E49D5"/>
    <w:rsid w:val="003F378A"/>
    <w:rsid w:val="003F38C0"/>
    <w:rsid w:val="00414E3C"/>
    <w:rsid w:val="0042244A"/>
    <w:rsid w:val="0042745A"/>
    <w:rsid w:val="00431D5C"/>
    <w:rsid w:val="004362C6"/>
    <w:rsid w:val="00437FA2"/>
    <w:rsid w:val="00445970"/>
    <w:rsid w:val="004548B2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463"/>
    <w:rsid w:val="004A3EEA"/>
    <w:rsid w:val="004A4D1F"/>
    <w:rsid w:val="004B48E7"/>
    <w:rsid w:val="004D5282"/>
    <w:rsid w:val="004F1551"/>
    <w:rsid w:val="004F55A3"/>
    <w:rsid w:val="00501320"/>
    <w:rsid w:val="0050496F"/>
    <w:rsid w:val="00513B6F"/>
    <w:rsid w:val="00517C63"/>
    <w:rsid w:val="005363C4"/>
    <w:rsid w:val="00536BDE"/>
    <w:rsid w:val="00543ACC"/>
    <w:rsid w:val="0056696D"/>
    <w:rsid w:val="00576E8E"/>
    <w:rsid w:val="00581F30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76B7E"/>
    <w:rsid w:val="00691227"/>
    <w:rsid w:val="00696477"/>
    <w:rsid w:val="006977A7"/>
    <w:rsid w:val="006D050F"/>
    <w:rsid w:val="006D3464"/>
    <w:rsid w:val="006D6139"/>
    <w:rsid w:val="006E5D65"/>
    <w:rsid w:val="006F1282"/>
    <w:rsid w:val="006F1FBC"/>
    <w:rsid w:val="006F31E2"/>
    <w:rsid w:val="00706544"/>
    <w:rsid w:val="007072BA"/>
    <w:rsid w:val="0071620A"/>
    <w:rsid w:val="00723984"/>
    <w:rsid w:val="00724677"/>
    <w:rsid w:val="00725459"/>
    <w:rsid w:val="007327BD"/>
    <w:rsid w:val="00734608"/>
    <w:rsid w:val="007370FA"/>
    <w:rsid w:val="0074190A"/>
    <w:rsid w:val="00745302"/>
    <w:rsid w:val="007461D6"/>
    <w:rsid w:val="00746EC8"/>
    <w:rsid w:val="00763BF1"/>
    <w:rsid w:val="0076582C"/>
    <w:rsid w:val="00766FD4"/>
    <w:rsid w:val="0078168C"/>
    <w:rsid w:val="00787C26"/>
    <w:rsid w:val="00787C2A"/>
    <w:rsid w:val="00790E27"/>
    <w:rsid w:val="007A4022"/>
    <w:rsid w:val="007A6E6E"/>
    <w:rsid w:val="007C3299"/>
    <w:rsid w:val="007C3BCC"/>
    <w:rsid w:val="007C4546"/>
    <w:rsid w:val="007D0FAD"/>
    <w:rsid w:val="007D6E56"/>
    <w:rsid w:val="007E020A"/>
    <w:rsid w:val="007E0BB0"/>
    <w:rsid w:val="007E760A"/>
    <w:rsid w:val="007F4155"/>
    <w:rsid w:val="0081554D"/>
    <w:rsid w:val="0081707E"/>
    <w:rsid w:val="00834E2F"/>
    <w:rsid w:val="008449B3"/>
    <w:rsid w:val="0085747A"/>
    <w:rsid w:val="00867717"/>
    <w:rsid w:val="00884922"/>
    <w:rsid w:val="00885F64"/>
    <w:rsid w:val="008917F9"/>
    <w:rsid w:val="008A45F7"/>
    <w:rsid w:val="008C0CC0"/>
    <w:rsid w:val="008C19A9"/>
    <w:rsid w:val="008C1D9F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3BF6"/>
    <w:rsid w:val="009508DF"/>
    <w:rsid w:val="00950DAC"/>
    <w:rsid w:val="00954A07"/>
    <w:rsid w:val="00960618"/>
    <w:rsid w:val="009635BD"/>
    <w:rsid w:val="00976ECA"/>
    <w:rsid w:val="00997F14"/>
    <w:rsid w:val="009A61FE"/>
    <w:rsid w:val="009A78D9"/>
    <w:rsid w:val="009C3E31"/>
    <w:rsid w:val="009C54AE"/>
    <w:rsid w:val="009C788E"/>
    <w:rsid w:val="009E20E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67786"/>
    <w:rsid w:val="00A84C85"/>
    <w:rsid w:val="00A97DE1"/>
    <w:rsid w:val="00AB053C"/>
    <w:rsid w:val="00AB6DA7"/>
    <w:rsid w:val="00AC1F27"/>
    <w:rsid w:val="00AD1146"/>
    <w:rsid w:val="00AD27D3"/>
    <w:rsid w:val="00AD66D6"/>
    <w:rsid w:val="00AE1160"/>
    <w:rsid w:val="00AE203C"/>
    <w:rsid w:val="00AE2E74"/>
    <w:rsid w:val="00AE5FCB"/>
    <w:rsid w:val="00AF28AA"/>
    <w:rsid w:val="00AF2C1E"/>
    <w:rsid w:val="00B018DF"/>
    <w:rsid w:val="00B06142"/>
    <w:rsid w:val="00B135B1"/>
    <w:rsid w:val="00B24A52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A24"/>
    <w:rsid w:val="00C05F44"/>
    <w:rsid w:val="00C062F8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2C68"/>
    <w:rsid w:val="00C766DF"/>
    <w:rsid w:val="00C94B98"/>
    <w:rsid w:val="00C95B21"/>
    <w:rsid w:val="00CA2B96"/>
    <w:rsid w:val="00CA5089"/>
    <w:rsid w:val="00CA7456"/>
    <w:rsid w:val="00CC1241"/>
    <w:rsid w:val="00CD6897"/>
    <w:rsid w:val="00CE5433"/>
    <w:rsid w:val="00CE5BAC"/>
    <w:rsid w:val="00CF25BE"/>
    <w:rsid w:val="00CF78ED"/>
    <w:rsid w:val="00D0092E"/>
    <w:rsid w:val="00D019C2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B60FD"/>
    <w:rsid w:val="00DC66AC"/>
    <w:rsid w:val="00DD4AA5"/>
    <w:rsid w:val="00DE09C0"/>
    <w:rsid w:val="00DE4A14"/>
    <w:rsid w:val="00DF320D"/>
    <w:rsid w:val="00DF71C8"/>
    <w:rsid w:val="00E129B8"/>
    <w:rsid w:val="00E21E7D"/>
    <w:rsid w:val="00E22E4F"/>
    <w:rsid w:val="00E22FBC"/>
    <w:rsid w:val="00E24BF5"/>
    <w:rsid w:val="00E25338"/>
    <w:rsid w:val="00E437DC"/>
    <w:rsid w:val="00E51E44"/>
    <w:rsid w:val="00E63348"/>
    <w:rsid w:val="00E638DA"/>
    <w:rsid w:val="00E77E88"/>
    <w:rsid w:val="00E8107D"/>
    <w:rsid w:val="00E87CC5"/>
    <w:rsid w:val="00E960BB"/>
    <w:rsid w:val="00E973C7"/>
    <w:rsid w:val="00EA2074"/>
    <w:rsid w:val="00EA4832"/>
    <w:rsid w:val="00EA4E9D"/>
    <w:rsid w:val="00EB5300"/>
    <w:rsid w:val="00EC4899"/>
    <w:rsid w:val="00ED03AB"/>
    <w:rsid w:val="00ED32D2"/>
    <w:rsid w:val="00ED432E"/>
    <w:rsid w:val="00EE32DE"/>
    <w:rsid w:val="00EE5457"/>
    <w:rsid w:val="00EE564F"/>
    <w:rsid w:val="00EF3995"/>
    <w:rsid w:val="00F070AB"/>
    <w:rsid w:val="00F10601"/>
    <w:rsid w:val="00F147DA"/>
    <w:rsid w:val="00F17567"/>
    <w:rsid w:val="00F27A7B"/>
    <w:rsid w:val="00F465FA"/>
    <w:rsid w:val="00F526AF"/>
    <w:rsid w:val="00F617C3"/>
    <w:rsid w:val="00F7066B"/>
    <w:rsid w:val="00F83B28"/>
    <w:rsid w:val="00FA46E5"/>
    <w:rsid w:val="00FB5D31"/>
    <w:rsid w:val="00FB7DBA"/>
    <w:rsid w:val="00FC1C25"/>
    <w:rsid w:val="00FC3F45"/>
    <w:rsid w:val="00FD503F"/>
    <w:rsid w:val="00FD7589"/>
    <w:rsid w:val="00FE5336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1BFB"/>
  <w15:docId w15:val="{7F72F9BF-DDE9-495C-8638-CD25B41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23C9-5A3D-404B-8580-624BD8F1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6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5</cp:revision>
  <cp:lastPrinted>2019-11-26T13:19:00Z</cp:lastPrinted>
  <dcterms:created xsi:type="dcterms:W3CDTF">2020-10-27T09:26:00Z</dcterms:created>
  <dcterms:modified xsi:type="dcterms:W3CDTF">2020-12-29T21:19:00Z</dcterms:modified>
</cp:coreProperties>
</file>