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E8F8" w14:textId="77777777" w:rsidR="004F176D" w:rsidRPr="0074703D" w:rsidRDefault="00997F14" w:rsidP="004F176D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4F176D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627D2126" w14:textId="77777777" w:rsidR="004F176D" w:rsidRPr="0074703D" w:rsidRDefault="004F176D" w:rsidP="004F176D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756D8B57" w14:textId="77777777" w:rsidR="004F176D" w:rsidRPr="0074703D" w:rsidRDefault="004F176D" w:rsidP="004F176D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06877D59" w14:textId="77777777" w:rsidR="004F176D" w:rsidRPr="0074703D" w:rsidRDefault="004F176D" w:rsidP="004F176D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16E072D0" w14:textId="77777777" w:rsidR="004F176D" w:rsidRPr="0074703D" w:rsidRDefault="004F176D" w:rsidP="004F176D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2020/2021</w:t>
      </w:r>
    </w:p>
    <w:p w14:paraId="4B098369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4703335A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14:paraId="306C9DC2" w14:textId="77777777" w:rsidTr="00B819C8">
        <w:tc>
          <w:tcPr>
            <w:tcW w:w="2694" w:type="dxa"/>
            <w:vAlign w:val="center"/>
          </w:tcPr>
          <w:p w14:paraId="60D5E639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8EE1371" w14:textId="77777777" w:rsidR="0085747A" w:rsidRPr="009C54AE" w:rsidRDefault="00954BF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Socjologia</w:t>
            </w:r>
          </w:p>
        </w:tc>
      </w:tr>
      <w:tr w:rsidR="0085747A" w:rsidRPr="009C54AE" w14:paraId="3C7EF9FC" w14:textId="77777777" w:rsidTr="00B819C8">
        <w:tc>
          <w:tcPr>
            <w:tcW w:w="2694" w:type="dxa"/>
            <w:vAlign w:val="center"/>
          </w:tcPr>
          <w:p w14:paraId="51ECEECC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991E15A" w14:textId="77777777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954BF0" w:rsidRPr="009C54AE" w14:paraId="6D2FD021" w14:textId="77777777" w:rsidTr="00B819C8">
        <w:tc>
          <w:tcPr>
            <w:tcW w:w="2694" w:type="dxa"/>
            <w:vAlign w:val="center"/>
          </w:tcPr>
          <w:p w14:paraId="6E490C8A" w14:textId="77777777" w:rsidR="00954BF0" w:rsidRPr="009C54AE" w:rsidRDefault="00954BF0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372FBBA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</w:p>
        </w:tc>
      </w:tr>
      <w:tr w:rsidR="00954BF0" w:rsidRPr="009C54AE" w14:paraId="33AA0BB2" w14:textId="77777777" w:rsidTr="00B819C8">
        <w:tc>
          <w:tcPr>
            <w:tcW w:w="2694" w:type="dxa"/>
            <w:vAlign w:val="center"/>
          </w:tcPr>
          <w:p w14:paraId="5E507FB7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514087E4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</w:p>
        </w:tc>
      </w:tr>
      <w:tr w:rsidR="00954BF0" w:rsidRPr="009C54AE" w14:paraId="73E18731" w14:textId="77777777" w:rsidTr="00B819C8">
        <w:tc>
          <w:tcPr>
            <w:tcW w:w="2694" w:type="dxa"/>
            <w:vAlign w:val="center"/>
          </w:tcPr>
          <w:p w14:paraId="1D8F8BA6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6ED2CEF" w14:textId="77777777" w:rsidR="00954BF0" w:rsidRPr="009C54AE" w:rsidRDefault="00C22F32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954BF0" w:rsidRPr="009C54AE" w14:paraId="50BA7780" w14:textId="77777777" w:rsidTr="00B819C8">
        <w:tc>
          <w:tcPr>
            <w:tcW w:w="2694" w:type="dxa"/>
            <w:vAlign w:val="center"/>
          </w:tcPr>
          <w:p w14:paraId="2E0C4FBF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295C306C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 stopnia</w:t>
            </w:r>
          </w:p>
        </w:tc>
      </w:tr>
      <w:tr w:rsidR="00954BF0" w:rsidRPr="009C54AE" w14:paraId="01CEDCB8" w14:textId="77777777" w:rsidTr="00B819C8">
        <w:tc>
          <w:tcPr>
            <w:tcW w:w="2694" w:type="dxa"/>
            <w:vAlign w:val="center"/>
          </w:tcPr>
          <w:p w14:paraId="1C87424B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0C06F417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954BF0" w:rsidRPr="009C54AE" w14:paraId="02939EDD" w14:textId="77777777" w:rsidTr="00B819C8">
        <w:tc>
          <w:tcPr>
            <w:tcW w:w="2694" w:type="dxa"/>
            <w:vAlign w:val="center"/>
          </w:tcPr>
          <w:p w14:paraId="77F62175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86E8290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954BF0" w:rsidRPr="009C54AE" w14:paraId="119C3A3A" w14:textId="77777777" w:rsidTr="00B819C8">
        <w:tc>
          <w:tcPr>
            <w:tcW w:w="2694" w:type="dxa"/>
            <w:vAlign w:val="center"/>
          </w:tcPr>
          <w:p w14:paraId="744241E0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2CE6140E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rok 1, semestr I</w:t>
            </w:r>
          </w:p>
        </w:tc>
      </w:tr>
      <w:tr w:rsidR="00954BF0" w:rsidRPr="009C54AE" w14:paraId="2B983F27" w14:textId="77777777" w:rsidTr="00B819C8">
        <w:tc>
          <w:tcPr>
            <w:tcW w:w="2694" w:type="dxa"/>
            <w:vAlign w:val="center"/>
          </w:tcPr>
          <w:p w14:paraId="31726E15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DF5D926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podstawowy</w:t>
            </w:r>
          </w:p>
        </w:tc>
      </w:tr>
      <w:tr w:rsidR="00954BF0" w:rsidRPr="009C54AE" w14:paraId="5D66FC2F" w14:textId="77777777" w:rsidTr="00B819C8">
        <w:tc>
          <w:tcPr>
            <w:tcW w:w="2694" w:type="dxa"/>
            <w:vAlign w:val="center"/>
          </w:tcPr>
          <w:p w14:paraId="0ABB856D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56FA5A4C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jęz. polski</w:t>
            </w:r>
          </w:p>
        </w:tc>
      </w:tr>
      <w:tr w:rsidR="00954BF0" w:rsidRPr="009C54AE" w14:paraId="04B80352" w14:textId="77777777" w:rsidTr="00B819C8">
        <w:tc>
          <w:tcPr>
            <w:tcW w:w="2694" w:type="dxa"/>
            <w:vAlign w:val="center"/>
          </w:tcPr>
          <w:p w14:paraId="52E58A77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AFDC694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Dominik Porczyński</w:t>
            </w:r>
          </w:p>
        </w:tc>
      </w:tr>
      <w:tr w:rsidR="00954BF0" w:rsidRPr="009C54AE" w14:paraId="33F474BC" w14:textId="77777777" w:rsidTr="00B819C8">
        <w:tc>
          <w:tcPr>
            <w:tcW w:w="2694" w:type="dxa"/>
            <w:vAlign w:val="center"/>
          </w:tcPr>
          <w:p w14:paraId="22641551" w14:textId="77777777" w:rsidR="00954BF0" w:rsidRPr="009C54AE" w:rsidRDefault="00954BF0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74928490" w14:textId="77777777" w:rsidR="00954BF0" w:rsidRPr="009C54AE" w:rsidRDefault="00954BF0" w:rsidP="009F2FCA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Dominik Porczyński</w:t>
            </w:r>
          </w:p>
        </w:tc>
      </w:tr>
    </w:tbl>
    <w:p w14:paraId="442F23D8" w14:textId="77777777"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14:paraId="5F7EDD40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20FABA8A" w14:textId="77777777"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4DD31540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14:paraId="2041FAB3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F47" w14:textId="77777777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6533B744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8B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B1BD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656A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97D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7D3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49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3CF6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6FDF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B4B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</w:t>
            </w:r>
            <w:r w:rsidRPr="003F535F">
              <w:rPr>
                <w:rFonts w:ascii="Corbel" w:hAnsi="Corbel"/>
                <w:b/>
                <w:szCs w:val="24"/>
              </w:rPr>
              <w:t>ECTS</w:t>
            </w:r>
          </w:p>
        </w:tc>
      </w:tr>
      <w:tr w:rsidR="00015B8F" w:rsidRPr="009C54AE" w14:paraId="62430B7C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F53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2C4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B36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092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597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912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AB7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AA5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F75" w14:textId="77777777" w:rsidR="00015B8F" w:rsidRPr="009C54AE" w:rsidRDefault="00954BF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1DE" w14:textId="77777777" w:rsidR="00015B8F" w:rsidRPr="009C54AE" w:rsidRDefault="00C22F32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0395F" w:rsidRPr="009C54AE" w14:paraId="424F9384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C15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DB04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D0A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FAC0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3CE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9753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B8D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C63D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014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B16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1DB17B5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D292BAE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F7DA381" w14:textId="77777777"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51F66EEB" w14:textId="77777777" w:rsidR="0085747A" w:rsidRPr="009C54AE" w:rsidRDefault="00954BF0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6302A">
        <w:rPr>
          <w:rFonts w:ascii="Corbel" w:eastAsia="MS Gothic" w:hAnsi="Corbel" w:cs="MS Gothic"/>
          <w:b w:val="0"/>
          <w:i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760A0C27" w14:textId="77777777" w:rsidR="0085747A" w:rsidRPr="009C54AE" w:rsidRDefault="004B1993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6302A">
        <w:rPr>
          <w:rFonts w:ascii="Corbel" w:eastAsia="MS Gothic" w:hAnsi="Corbel" w:cs="MS Gothic"/>
          <w:b w:val="0"/>
          <w:i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7A812BC0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4878610E" w14:textId="77777777"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4D303D1D" w14:textId="77777777" w:rsidR="009C54AE" w:rsidRDefault="00184AA1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Zaliczenie</w:t>
      </w:r>
    </w:p>
    <w:p w14:paraId="4EA55202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747F3B7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3C8E5EF3" w14:textId="77777777" w:rsidTr="00745302">
        <w:tc>
          <w:tcPr>
            <w:tcW w:w="9670" w:type="dxa"/>
          </w:tcPr>
          <w:p w14:paraId="5E5D76EA" w14:textId="77777777" w:rsidR="0085747A" w:rsidRPr="009C54AE" w:rsidRDefault="00954BF0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Ogólna wiedza z przedmiotu „Wiedza o społeczeństwie” na poziomie szkoły ponadpodstawowej</w:t>
            </w:r>
          </w:p>
          <w:p w14:paraId="42A7DB21" w14:textId="77777777"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3CDD6193" w14:textId="77777777"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3F52151" w14:textId="77777777"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85747A" w:rsidRPr="009C54AE">
        <w:rPr>
          <w:rFonts w:ascii="Corbel" w:hAnsi="Corbel"/>
          <w:szCs w:val="24"/>
        </w:rPr>
        <w:t xml:space="preserve"> 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14:paraId="3E0BDCE5" w14:textId="77777777"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68260712" w14:textId="77777777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14:paraId="15EA1B21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9C54AE" w14:paraId="1BDE22A3" w14:textId="77777777" w:rsidTr="00923D7D">
        <w:tc>
          <w:tcPr>
            <w:tcW w:w="851" w:type="dxa"/>
            <w:vAlign w:val="center"/>
          </w:tcPr>
          <w:p w14:paraId="511F6F71" w14:textId="77777777"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3E033391" w14:textId="77777777" w:rsidR="0085747A" w:rsidRPr="009C54AE" w:rsidRDefault="00954BF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Dostarczenie terminologii pozwalającej opisywać zjawiska społeczne.</w:t>
            </w:r>
          </w:p>
        </w:tc>
      </w:tr>
      <w:tr w:rsidR="0085747A" w:rsidRPr="009C54AE" w14:paraId="7E20A870" w14:textId="77777777" w:rsidTr="00923D7D">
        <w:tc>
          <w:tcPr>
            <w:tcW w:w="851" w:type="dxa"/>
            <w:vAlign w:val="center"/>
          </w:tcPr>
          <w:p w14:paraId="33E37C57" w14:textId="77777777" w:rsidR="0085747A" w:rsidRPr="009C54AE" w:rsidRDefault="00954BF0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3925E721" w14:textId="77777777" w:rsidR="0085747A" w:rsidRPr="009C54AE" w:rsidRDefault="00954BF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Dostarczenie wiedzy dotyczącej podstaw procesów społecznych i zróżnicowania społecznego.</w:t>
            </w:r>
          </w:p>
        </w:tc>
      </w:tr>
      <w:tr w:rsidR="00060348" w:rsidRPr="009C54AE" w14:paraId="032C068E" w14:textId="77777777" w:rsidTr="00923D7D">
        <w:tc>
          <w:tcPr>
            <w:tcW w:w="851" w:type="dxa"/>
            <w:vAlign w:val="center"/>
          </w:tcPr>
          <w:p w14:paraId="45EACD85" w14:textId="77777777" w:rsidR="00060348" w:rsidRDefault="00060348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5BDB3278" w14:textId="77777777" w:rsidR="00060348" w:rsidRDefault="00060348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Dostarczenie wiedzy dotyczącej perspektyw i metod badawczych wykorzystywanych w socjologii</w:t>
            </w:r>
          </w:p>
        </w:tc>
      </w:tr>
      <w:tr w:rsidR="0085747A" w:rsidRPr="009C54AE" w14:paraId="3B66CB09" w14:textId="77777777" w:rsidTr="00923D7D">
        <w:tc>
          <w:tcPr>
            <w:tcW w:w="851" w:type="dxa"/>
            <w:vAlign w:val="center"/>
          </w:tcPr>
          <w:p w14:paraId="4B042AB6" w14:textId="77777777"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060348">
              <w:rPr>
                <w:rFonts w:ascii="Corbel" w:hAnsi="Corbel"/>
                <w:b w:val="0"/>
                <w:sz w:val="24"/>
                <w:szCs w:val="24"/>
              </w:rPr>
              <w:t>4</w:t>
            </w:r>
          </w:p>
        </w:tc>
        <w:tc>
          <w:tcPr>
            <w:tcW w:w="8819" w:type="dxa"/>
            <w:vAlign w:val="center"/>
          </w:tcPr>
          <w:p w14:paraId="79E759A3" w14:textId="77777777" w:rsidR="0085747A" w:rsidRPr="009C54AE" w:rsidRDefault="00954BF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wyobraźni socjologicznej pozwalającej rozumieć zjawiska zachodzące w otoczeniu społecznym.</w:t>
            </w:r>
          </w:p>
        </w:tc>
      </w:tr>
    </w:tbl>
    <w:p w14:paraId="7187E5D1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0588830F" w14:textId="77777777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  <w:r w:rsidR="00445970">
        <w:rPr>
          <w:rFonts w:ascii="Corbel" w:hAnsi="Corbel"/>
          <w:sz w:val="24"/>
          <w:szCs w:val="24"/>
        </w:rPr>
        <w:t xml:space="preserve"> </w:t>
      </w:r>
    </w:p>
    <w:p w14:paraId="61187AF0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9C54AE" w14:paraId="03531965" w14:textId="77777777" w:rsidTr="0071620A">
        <w:tc>
          <w:tcPr>
            <w:tcW w:w="1701" w:type="dxa"/>
            <w:vAlign w:val="center"/>
          </w:tcPr>
          <w:p w14:paraId="033134A4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11BD16D4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1E216CAE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14:paraId="46FFB17D" w14:textId="77777777" w:rsidTr="005E6E85">
        <w:tc>
          <w:tcPr>
            <w:tcW w:w="1701" w:type="dxa"/>
          </w:tcPr>
          <w:p w14:paraId="2601E46D" w14:textId="77777777" w:rsidR="0085747A" w:rsidRPr="009C54AE" w:rsidRDefault="00954BF0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="0085747A" w:rsidRPr="009C54AE">
              <w:rPr>
                <w:rFonts w:ascii="Corbel" w:hAnsi="Corbel"/>
                <w:b w:val="0"/>
                <w:smallCaps w:val="0"/>
                <w:szCs w:val="24"/>
              </w:rPr>
              <w:t>_01</w:t>
            </w:r>
          </w:p>
        </w:tc>
        <w:tc>
          <w:tcPr>
            <w:tcW w:w="6096" w:type="dxa"/>
          </w:tcPr>
          <w:p w14:paraId="31A4EDF0" w14:textId="77777777" w:rsidR="0085747A" w:rsidRPr="009C54AE" w:rsidRDefault="00555FF7" w:rsidP="00CE2CA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Zna i rozumie pojęcia</w:t>
            </w:r>
            <w:r w:rsidR="00CE2CA2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koncepcje teoretyczne</w:t>
            </w:r>
            <w:r w:rsidR="00CE2CA2">
              <w:rPr>
                <w:rFonts w:ascii="Corbel" w:hAnsi="Corbel"/>
                <w:b w:val="0"/>
                <w:smallCaps w:val="0"/>
                <w:szCs w:val="24"/>
              </w:rPr>
              <w:t xml:space="preserve"> oraz metody badań pozwalających na gromadzenie </w:t>
            </w:r>
            <w:r w:rsidR="00744346">
              <w:rPr>
                <w:rFonts w:ascii="Corbel" w:hAnsi="Corbel"/>
                <w:b w:val="0"/>
                <w:smallCaps w:val="0"/>
                <w:szCs w:val="24"/>
              </w:rPr>
              <w:t xml:space="preserve">potrzebnych </w:t>
            </w:r>
            <w:r w:rsidR="00CE2CA2">
              <w:rPr>
                <w:rFonts w:ascii="Corbel" w:hAnsi="Corbel"/>
                <w:b w:val="0"/>
                <w:smallCaps w:val="0"/>
                <w:szCs w:val="24"/>
              </w:rPr>
              <w:t>danych oraz interpretowanie zjawisk społecznych</w:t>
            </w:r>
          </w:p>
        </w:tc>
        <w:tc>
          <w:tcPr>
            <w:tcW w:w="1873" w:type="dxa"/>
          </w:tcPr>
          <w:p w14:paraId="1F48CD7B" w14:textId="77777777" w:rsidR="0085747A" w:rsidRPr="009C54AE" w:rsidRDefault="00184AA1" w:rsidP="00455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4552F8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</w:tr>
      <w:tr w:rsidR="00184AA1" w:rsidRPr="009C54AE" w14:paraId="774A2E21" w14:textId="77777777" w:rsidTr="005E6E85">
        <w:tc>
          <w:tcPr>
            <w:tcW w:w="1701" w:type="dxa"/>
          </w:tcPr>
          <w:p w14:paraId="5A48DF07" w14:textId="77777777" w:rsidR="00184AA1" w:rsidRDefault="00184AA1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38A0E87C" w14:textId="77777777" w:rsidR="00184AA1" w:rsidRPr="009C54AE" w:rsidRDefault="00CE2CA2" w:rsidP="00BA488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Potrafi samodzielnie poszukiwać i gromadzić informacje pozwalające na interpretację procesów społecznych w zmieniającym się społeczeństwie</w:t>
            </w:r>
          </w:p>
        </w:tc>
        <w:tc>
          <w:tcPr>
            <w:tcW w:w="1873" w:type="dxa"/>
          </w:tcPr>
          <w:p w14:paraId="1003A7D4" w14:textId="77777777" w:rsidR="00184AA1" w:rsidRPr="009C54AE" w:rsidRDefault="00CE2CA2" w:rsidP="00BA488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184AA1" w:rsidRPr="009C54AE" w14:paraId="041D50D6" w14:textId="77777777" w:rsidTr="005E6E85">
        <w:tc>
          <w:tcPr>
            <w:tcW w:w="1701" w:type="dxa"/>
          </w:tcPr>
          <w:p w14:paraId="73D89814" w14:textId="77777777" w:rsidR="00184AA1" w:rsidRDefault="00184AA1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574F2D47" w14:textId="77777777" w:rsidR="00184AA1" w:rsidRPr="009C54AE" w:rsidRDefault="00456996" w:rsidP="0074434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Potrafi </w:t>
            </w:r>
            <w:r w:rsidR="00BC462A">
              <w:rPr>
                <w:rFonts w:ascii="Corbel" w:hAnsi="Corbel"/>
                <w:b w:val="0"/>
                <w:smallCaps w:val="0"/>
                <w:szCs w:val="24"/>
              </w:rPr>
              <w:t xml:space="preserve">wykorzystać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wiedzę z zakresu socjologii do</w:t>
            </w:r>
            <w:r w:rsidR="002472A4">
              <w:rPr>
                <w:rFonts w:ascii="Corbel" w:hAnsi="Corbel"/>
                <w:b w:val="0"/>
                <w:smallCaps w:val="0"/>
                <w:szCs w:val="24"/>
              </w:rPr>
              <w:t xml:space="preserve"> analizy i 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interpretowania </w:t>
            </w:r>
            <w:r w:rsidR="00BC462A">
              <w:rPr>
                <w:rFonts w:ascii="Corbel" w:hAnsi="Corbel"/>
                <w:b w:val="0"/>
                <w:smallCaps w:val="0"/>
                <w:szCs w:val="24"/>
              </w:rPr>
              <w:t>zjawisk społecznych</w:t>
            </w:r>
            <w:r w:rsidR="00C22F32">
              <w:rPr>
                <w:rFonts w:ascii="Corbel" w:hAnsi="Corbel"/>
                <w:b w:val="0"/>
                <w:smallCaps w:val="0"/>
                <w:szCs w:val="24"/>
              </w:rPr>
              <w:t xml:space="preserve"> w różnych epokach historycznych</w:t>
            </w:r>
          </w:p>
        </w:tc>
        <w:tc>
          <w:tcPr>
            <w:tcW w:w="1873" w:type="dxa"/>
          </w:tcPr>
          <w:p w14:paraId="1388D9EF" w14:textId="77777777" w:rsidR="00184AA1" w:rsidRPr="009C54AE" w:rsidRDefault="00CE2CA2" w:rsidP="00CE2CA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 w:rsidR="004552F8">
              <w:rPr>
                <w:rFonts w:ascii="Corbel" w:hAnsi="Corbel"/>
                <w:b w:val="0"/>
                <w:smallCaps w:val="0"/>
                <w:szCs w:val="24"/>
              </w:rPr>
              <w:t>U02</w:t>
            </w:r>
          </w:p>
        </w:tc>
      </w:tr>
      <w:tr w:rsidR="00CE2CA2" w:rsidRPr="009C54AE" w14:paraId="665920DD" w14:textId="77777777" w:rsidTr="005E6E85">
        <w:tc>
          <w:tcPr>
            <w:tcW w:w="1701" w:type="dxa"/>
          </w:tcPr>
          <w:p w14:paraId="73B2DF41" w14:textId="77777777" w:rsidR="00CE2CA2" w:rsidRDefault="00CE2CA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</w:tcPr>
          <w:p w14:paraId="302BC5B0" w14:textId="77777777" w:rsidR="00CE2CA2" w:rsidRDefault="00CE2CA2" w:rsidP="0045699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Potrafi </w:t>
            </w:r>
            <w:r w:rsidR="00456996">
              <w:rPr>
                <w:rFonts w:ascii="Corbel" w:hAnsi="Corbel"/>
                <w:b w:val="0"/>
                <w:smallCaps w:val="0"/>
                <w:szCs w:val="24"/>
              </w:rPr>
              <w:t>dyskutować: słuchać innych uczestników debaty, analizować krytycznie ich wypowiedzi oraz argumentować i bronić swoich racji</w:t>
            </w:r>
          </w:p>
        </w:tc>
        <w:tc>
          <w:tcPr>
            <w:tcW w:w="1873" w:type="dxa"/>
          </w:tcPr>
          <w:p w14:paraId="1A4BBB32" w14:textId="77777777" w:rsidR="00CE2CA2" w:rsidRDefault="00CE2CA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K_U05</w:t>
            </w:r>
          </w:p>
        </w:tc>
      </w:tr>
      <w:tr w:rsidR="0085747A" w:rsidRPr="009C54AE" w14:paraId="659C76B2" w14:textId="77777777" w:rsidTr="005E6E85">
        <w:tc>
          <w:tcPr>
            <w:tcW w:w="1701" w:type="dxa"/>
          </w:tcPr>
          <w:p w14:paraId="044EA4DE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CE2CA2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58177F4F" w14:textId="77777777" w:rsidR="0085747A" w:rsidRPr="009C54AE" w:rsidRDefault="00456996" w:rsidP="00247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Jest gotów do </w:t>
            </w:r>
            <w:r w:rsidR="002472A4">
              <w:rPr>
                <w:rFonts w:ascii="Corbel" w:hAnsi="Corbel"/>
                <w:b w:val="0"/>
                <w:smallCaps w:val="0"/>
                <w:szCs w:val="24"/>
              </w:rPr>
              <w:t>integracji wiedzy socjologicznej oraz historycznej w celu rozwiązywania problemów poznawczych</w:t>
            </w:r>
          </w:p>
        </w:tc>
        <w:tc>
          <w:tcPr>
            <w:tcW w:w="1873" w:type="dxa"/>
          </w:tcPr>
          <w:p w14:paraId="187BEF6A" w14:textId="77777777" w:rsidR="0085747A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3E82658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B7EB8BA" w14:textId="77777777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  <w:r w:rsidR="007327BD">
        <w:rPr>
          <w:rFonts w:ascii="Corbel" w:hAnsi="Corbel"/>
          <w:sz w:val="24"/>
          <w:szCs w:val="24"/>
        </w:rPr>
        <w:t xml:space="preserve">  </w:t>
      </w:r>
    </w:p>
    <w:p w14:paraId="37817DA1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14:paraId="7DBD5CF4" w14:textId="77777777"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4276533" w14:textId="77777777" w:rsidTr="00923D7D">
        <w:tc>
          <w:tcPr>
            <w:tcW w:w="9639" w:type="dxa"/>
          </w:tcPr>
          <w:p w14:paraId="64A40A2E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14:paraId="2A4819CE" w14:textId="77777777" w:rsidTr="00923D7D">
        <w:tc>
          <w:tcPr>
            <w:tcW w:w="9639" w:type="dxa"/>
          </w:tcPr>
          <w:p w14:paraId="76620AE0" w14:textId="77777777" w:rsidR="00E671DC" w:rsidRP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 to jest socjologia? Problematyka, rys historyczny, miejsce wśród innych dyscyplin.</w:t>
            </w:r>
          </w:p>
        </w:tc>
      </w:tr>
      <w:tr w:rsidR="0085747A" w:rsidRPr="009C54AE" w14:paraId="0769E590" w14:textId="77777777" w:rsidTr="00923D7D">
        <w:tc>
          <w:tcPr>
            <w:tcW w:w="9639" w:type="dxa"/>
          </w:tcPr>
          <w:p w14:paraId="2B12B301" w14:textId="77777777" w:rsidR="0085747A" w:rsidRPr="009C54AE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</w:t>
            </w:r>
            <w:r w:rsidR="00060348">
              <w:rPr>
                <w:rFonts w:ascii="Corbel" w:hAnsi="Corbel"/>
                <w:sz w:val="24"/>
                <w:szCs w:val="24"/>
              </w:rPr>
              <w:t>kowość socjologii, metodologia i etyka badawcza.</w:t>
            </w:r>
          </w:p>
        </w:tc>
      </w:tr>
      <w:tr w:rsidR="00E671DC" w:rsidRPr="009C54AE" w14:paraId="69B1DFCB" w14:textId="77777777" w:rsidTr="00923D7D">
        <w:tc>
          <w:tcPr>
            <w:tcW w:w="9639" w:type="dxa"/>
          </w:tcPr>
          <w:p w14:paraId="049881A2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społeczności tradycyjnych do (po)nowoczesnych. Teorie zmiany społecznej.</w:t>
            </w:r>
          </w:p>
        </w:tc>
      </w:tr>
      <w:tr w:rsidR="00E671DC" w:rsidRPr="009C54AE" w14:paraId="17305F7A" w14:textId="77777777" w:rsidTr="00923D7D">
        <w:tc>
          <w:tcPr>
            <w:tcW w:w="9639" w:type="dxa"/>
          </w:tcPr>
          <w:p w14:paraId="67E35492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Globalizacja</w:t>
            </w:r>
          </w:p>
        </w:tc>
      </w:tr>
      <w:tr w:rsidR="00E671DC" w:rsidRPr="009C54AE" w14:paraId="59A6F6F9" w14:textId="77777777" w:rsidTr="00923D7D">
        <w:tc>
          <w:tcPr>
            <w:tcW w:w="9639" w:type="dxa"/>
          </w:tcPr>
          <w:p w14:paraId="35CB7728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Jednostka jako przedmiot czy podmiot w procesach społecznych?</w:t>
            </w:r>
          </w:p>
        </w:tc>
      </w:tr>
      <w:tr w:rsidR="00E671DC" w:rsidRPr="009C54AE" w14:paraId="1FF220E8" w14:textId="77777777" w:rsidTr="00923D7D">
        <w:tc>
          <w:tcPr>
            <w:tcW w:w="9639" w:type="dxa"/>
          </w:tcPr>
          <w:p w14:paraId="755D8632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Tok życia (od socjalizacji do późnej starości)</w:t>
            </w:r>
          </w:p>
        </w:tc>
      </w:tr>
      <w:tr w:rsidR="00E671DC" w:rsidRPr="009C54AE" w14:paraId="3DCD3F26" w14:textId="77777777" w:rsidTr="00923D7D">
        <w:tc>
          <w:tcPr>
            <w:tcW w:w="9639" w:type="dxa"/>
          </w:tcPr>
          <w:p w14:paraId="26E517C2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Stratyfikacja i struktura społeczna</w:t>
            </w:r>
          </w:p>
        </w:tc>
      </w:tr>
      <w:tr w:rsidR="00E671DC" w:rsidRPr="009C54AE" w14:paraId="401C4264" w14:textId="77777777" w:rsidTr="00923D7D">
        <w:tc>
          <w:tcPr>
            <w:tcW w:w="9639" w:type="dxa"/>
          </w:tcPr>
          <w:p w14:paraId="05FC6E33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Organizacje i sieci.</w:t>
            </w:r>
          </w:p>
        </w:tc>
      </w:tr>
      <w:tr w:rsidR="00E671DC" w:rsidRPr="009C54AE" w14:paraId="04C16B9C" w14:textId="77777777" w:rsidTr="00923D7D">
        <w:tc>
          <w:tcPr>
            <w:tcW w:w="9639" w:type="dxa"/>
          </w:tcPr>
          <w:p w14:paraId="172BC215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Ład społeczny, konflikt i dewiacja.</w:t>
            </w:r>
          </w:p>
        </w:tc>
      </w:tr>
      <w:tr w:rsidR="00E671DC" w:rsidRPr="009C54AE" w14:paraId="300FFE52" w14:textId="77777777" w:rsidTr="00923D7D">
        <w:tc>
          <w:tcPr>
            <w:tcW w:w="9639" w:type="dxa"/>
          </w:tcPr>
          <w:p w14:paraId="0B49FA32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w ujęciu socjologicznym.</w:t>
            </w:r>
          </w:p>
        </w:tc>
      </w:tr>
      <w:tr w:rsidR="00E671DC" w:rsidRPr="009C54AE" w14:paraId="3AEC1E67" w14:textId="77777777" w:rsidTr="00923D7D">
        <w:tc>
          <w:tcPr>
            <w:tcW w:w="9639" w:type="dxa"/>
          </w:tcPr>
          <w:p w14:paraId="709C656E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Płeć kulturowa i rodzina</w:t>
            </w:r>
          </w:p>
        </w:tc>
      </w:tr>
      <w:tr w:rsidR="00E671DC" w:rsidRPr="009C54AE" w14:paraId="1EC84822" w14:textId="77777777" w:rsidTr="00923D7D">
        <w:tc>
          <w:tcPr>
            <w:tcW w:w="9639" w:type="dxa"/>
          </w:tcPr>
          <w:p w14:paraId="0F572F8F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Naród i etniczność.</w:t>
            </w:r>
          </w:p>
        </w:tc>
      </w:tr>
      <w:tr w:rsidR="00E671DC" w:rsidRPr="009C54AE" w14:paraId="5863F8B3" w14:textId="77777777" w:rsidTr="00923D7D">
        <w:tc>
          <w:tcPr>
            <w:tcW w:w="9639" w:type="dxa"/>
          </w:tcPr>
          <w:p w14:paraId="04840943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Władza i polityka</w:t>
            </w:r>
          </w:p>
        </w:tc>
      </w:tr>
      <w:tr w:rsidR="00E671DC" w:rsidRPr="009C54AE" w14:paraId="1A3C38BC" w14:textId="77777777" w:rsidTr="00923D7D">
        <w:tc>
          <w:tcPr>
            <w:tcW w:w="9639" w:type="dxa"/>
          </w:tcPr>
          <w:p w14:paraId="0E48CF0F" w14:textId="77777777" w:rsidR="00E671DC" w:rsidRDefault="00E671DC" w:rsidP="00E671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Media</w:t>
            </w:r>
          </w:p>
        </w:tc>
      </w:tr>
    </w:tbl>
    <w:p w14:paraId="13594650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2EB1F83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124C41F" w14:textId="7777777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14:paraId="2A84C9CE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33EB715" w14:textId="77777777"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  <w:r w:rsidR="00923D7D" w:rsidRPr="00153C41">
        <w:rPr>
          <w:rFonts w:ascii="Corbel" w:hAnsi="Corbel"/>
          <w:sz w:val="20"/>
          <w:szCs w:val="20"/>
        </w:rPr>
        <w:t xml:space="preserve"> </w:t>
      </w:r>
    </w:p>
    <w:p w14:paraId="580272E6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z w:val="20"/>
          <w:szCs w:val="20"/>
        </w:rPr>
        <w:t xml:space="preserve"> 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14:paraId="70FECC53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(projekt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14:paraId="79F18622" w14:textId="77777777"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  <w:r w:rsidR="00BF2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14:paraId="41B3BB7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72B9A7A" w14:textId="77777777" w:rsidR="00E960BB" w:rsidRDefault="00E926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>Wykład z prezentacją multimedialną, dyskusja.</w:t>
      </w:r>
    </w:p>
    <w:p w14:paraId="4ED1F06B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67011841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00C5838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64A137AE" w14:textId="77777777"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  <w:r w:rsidR="009F4610" w:rsidRPr="009C54AE">
        <w:rPr>
          <w:rFonts w:ascii="Corbel" w:hAnsi="Corbel"/>
          <w:smallCaps w:val="0"/>
          <w:szCs w:val="24"/>
        </w:rPr>
        <w:t xml:space="preserve"> </w:t>
      </w:r>
    </w:p>
    <w:p w14:paraId="17E1F82A" w14:textId="77777777"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2FA1097" w14:textId="77777777"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14:paraId="5E5B4692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4B0B4B8A" w14:textId="77777777" w:rsidTr="00C05F44">
        <w:tc>
          <w:tcPr>
            <w:tcW w:w="1985" w:type="dxa"/>
            <w:vAlign w:val="center"/>
          </w:tcPr>
          <w:p w14:paraId="6EAF4772" w14:textId="77777777"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5554DCA5" w14:textId="77777777" w:rsidR="0085747A" w:rsidRPr="009C54AE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sie</w:t>
            </w:r>
          </w:p>
          <w:p w14:paraId="33A18613" w14:textId="77777777"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56A16277" w14:textId="77777777"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084B47B9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9C54AE" w14:paraId="79C31E59" w14:textId="77777777" w:rsidTr="00C05F44">
        <w:tc>
          <w:tcPr>
            <w:tcW w:w="1985" w:type="dxa"/>
          </w:tcPr>
          <w:p w14:paraId="0B5DC3FA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14:paraId="2734154E" w14:textId="77777777" w:rsidR="0085747A" w:rsidRPr="00E926BB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obserwacja w trakcie zajęć</w:t>
            </w:r>
            <w:r w:rsidR="00C22F32">
              <w:rPr>
                <w:rFonts w:ascii="Corbel" w:hAnsi="Corbel"/>
                <w:b w:val="0"/>
                <w:szCs w:val="24"/>
              </w:rPr>
              <w:t>, Zaliczenie</w:t>
            </w:r>
          </w:p>
        </w:tc>
        <w:tc>
          <w:tcPr>
            <w:tcW w:w="2126" w:type="dxa"/>
          </w:tcPr>
          <w:p w14:paraId="14220FC1" w14:textId="77777777" w:rsidR="0085747A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</w:t>
            </w:r>
          </w:p>
        </w:tc>
      </w:tr>
      <w:tr w:rsidR="00E926BB" w:rsidRPr="009C54AE" w14:paraId="4A5BBBCC" w14:textId="77777777" w:rsidTr="00C05F44">
        <w:tc>
          <w:tcPr>
            <w:tcW w:w="1985" w:type="dxa"/>
          </w:tcPr>
          <w:p w14:paraId="4D704839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>_ 0</w:t>
            </w:r>
            <w:r>
              <w:rPr>
                <w:rFonts w:ascii="Corbel" w:hAnsi="Corbel"/>
                <w:b w:val="0"/>
                <w:szCs w:val="24"/>
              </w:rPr>
              <w:t>2</w:t>
            </w:r>
          </w:p>
        </w:tc>
        <w:tc>
          <w:tcPr>
            <w:tcW w:w="5528" w:type="dxa"/>
          </w:tcPr>
          <w:p w14:paraId="678F9157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obserwacja w trakcie zajęć</w:t>
            </w:r>
            <w:r w:rsidR="00C22F32">
              <w:rPr>
                <w:rFonts w:ascii="Corbel" w:hAnsi="Corbel"/>
                <w:b w:val="0"/>
                <w:szCs w:val="24"/>
              </w:rPr>
              <w:t>, Zaliczenie</w:t>
            </w:r>
          </w:p>
        </w:tc>
        <w:tc>
          <w:tcPr>
            <w:tcW w:w="2126" w:type="dxa"/>
          </w:tcPr>
          <w:p w14:paraId="09C7A042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</w:t>
            </w:r>
          </w:p>
        </w:tc>
      </w:tr>
      <w:tr w:rsidR="00E926BB" w:rsidRPr="009C54AE" w14:paraId="44F58BCD" w14:textId="77777777" w:rsidTr="00C05F44">
        <w:tc>
          <w:tcPr>
            <w:tcW w:w="1985" w:type="dxa"/>
          </w:tcPr>
          <w:p w14:paraId="3C406750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>_ 0</w:t>
            </w:r>
            <w:r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528" w:type="dxa"/>
          </w:tcPr>
          <w:p w14:paraId="0DC8389D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obserwacja w trakcie zajęć</w:t>
            </w:r>
            <w:r w:rsidR="00C22F32">
              <w:rPr>
                <w:rFonts w:ascii="Corbel" w:hAnsi="Corbel"/>
                <w:b w:val="0"/>
                <w:szCs w:val="24"/>
              </w:rPr>
              <w:t>, Zaliczenie</w:t>
            </w:r>
          </w:p>
        </w:tc>
        <w:tc>
          <w:tcPr>
            <w:tcW w:w="2126" w:type="dxa"/>
          </w:tcPr>
          <w:p w14:paraId="55309CA0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</w:t>
            </w:r>
          </w:p>
        </w:tc>
      </w:tr>
      <w:tr w:rsidR="00E926BB" w:rsidRPr="009C54AE" w14:paraId="6CE314A6" w14:textId="77777777" w:rsidTr="00C05F44">
        <w:tc>
          <w:tcPr>
            <w:tcW w:w="1985" w:type="dxa"/>
          </w:tcPr>
          <w:p w14:paraId="1B0123F9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>_ 0</w:t>
            </w:r>
            <w:r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528" w:type="dxa"/>
          </w:tcPr>
          <w:p w14:paraId="15CDBB89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obserwacja w trakcie zajęć</w:t>
            </w:r>
            <w:r w:rsidR="00C22F32">
              <w:rPr>
                <w:rFonts w:ascii="Corbel" w:hAnsi="Corbel"/>
                <w:b w:val="0"/>
                <w:szCs w:val="24"/>
              </w:rPr>
              <w:t>, Zaliczenie</w:t>
            </w:r>
          </w:p>
        </w:tc>
        <w:tc>
          <w:tcPr>
            <w:tcW w:w="2126" w:type="dxa"/>
          </w:tcPr>
          <w:p w14:paraId="10A03377" w14:textId="77777777" w:rsidR="00E926BB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</w:t>
            </w:r>
          </w:p>
        </w:tc>
      </w:tr>
      <w:tr w:rsidR="0085747A" w:rsidRPr="009C54AE" w14:paraId="5F9D7AD2" w14:textId="77777777" w:rsidTr="00C05F44">
        <w:tc>
          <w:tcPr>
            <w:tcW w:w="1985" w:type="dxa"/>
          </w:tcPr>
          <w:p w14:paraId="5E9C1BE4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</w:t>
            </w:r>
            <w:r w:rsidR="00E926BB">
              <w:rPr>
                <w:rFonts w:ascii="Corbel" w:hAnsi="Corbel"/>
                <w:b w:val="0"/>
                <w:szCs w:val="24"/>
              </w:rPr>
              <w:t>5</w:t>
            </w:r>
          </w:p>
        </w:tc>
        <w:tc>
          <w:tcPr>
            <w:tcW w:w="5528" w:type="dxa"/>
          </w:tcPr>
          <w:p w14:paraId="25E6CFC6" w14:textId="77777777" w:rsidR="0085747A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obserwacja w trakcie zajęć</w:t>
            </w:r>
            <w:r w:rsidR="00C22F32">
              <w:rPr>
                <w:rFonts w:ascii="Corbel" w:hAnsi="Corbel"/>
                <w:b w:val="0"/>
                <w:szCs w:val="24"/>
              </w:rPr>
              <w:t>, Z</w:t>
            </w:r>
            <w:r w:rsidR="00555FF7">
              <w:rPr>
                <w:rFonts w:ascii="Corbel" w:hAnsi="Corbel"/>
                <w:b w:val="0"/>
                <w:szCs w:val="24"/>
              </w:rPr>
              <w:t>aliczenie</w:t>
            </w:r>
          </w:p>
        </w:tc>
        <w:tc>
          <w:tcPr>
            <w:tcW w:w="2126" w:type="dxa"/>
          </w:tcPr>
          <w:p w14:paraId="22BD9F85" w14:textId="77777777" w:rsidR="0085747A" w:rsidRPr="009C54AE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</w:t>
            </w:r>
          </w:p>
        </w:tc>
      </w:tr>
    </w:tbl>
    <w:p w14:paraId="377DAB66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B252B1D" w14:textId="77777777"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9C54AE">
        <w:rPr>
          <w:rFonts w:ascii="Corbel" w:hAnsi="Corbel"/>
          <w:smallCaps w:val="0"/>
          <w:szCs w:val="24"/>
        </w:rPr>
        <w:t xml:space="preserve"> </w:t>
      </w:r>
    </w:p>
    <w:p w14:paraId="0BF3E72F" w14:textId="77777777"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70D4EDB" w14:textId="77777777" w:rsidTr="00923D7D">
        <w:tc>
          <w:tcPr>
            <w:tcW w:w="9670" w:type="dxa"/>
          </w:tcPr>
          <w:p w14:paraId="26F89C11" w14:textId="77777777" w:rsidR="0085747A" w:rsidRDefault="00E926B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Obecność (dopuszczalna jedna nieobecność nieusprawiedliwiona), aktywne uczestnictwo w dyskusjach inicjowanych przez prowadzącego.</w:t>
            </w:r>
          </w:p>
          <w:p w14:paraId="2A87EF2D" w14:textId="77777777" w:rsidR="00923D7D" w:rsidRPr="009C54AE" w:rsidRDefault="00925748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Praca zaliczeniowa w sytuacji wystąpienia większej liczby nieobecności nieusprawiedliwionych.</w:t>
            </w:r>
          </w:p>
          <w:p w14:paraId="3BEF5143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04970765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31036D62" w14:textId="77777777"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6B880B36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9C54AE" w14:paraId="7B7810F2" w14:textId="77777777" w:rsidTr="003E1941">
        <w:tc>
          <w:tcPr>
            <w:tcW w:w="4962" w:type="dxa"/>
            <w:vAlign w:val="center"/>
          </w:tcPr>
          <w:p w14:paraId="5D2302D0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232FCA7E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9C54A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14:paraId="2DB16545" w14:textId="77777777" w:rsidTr="00923D7D">
        <w:tc>
          <w:tcPr>
            <w:tcW w:w="4962" w:type="dxa"/>
          </w:tcPr>
          <w:p w14:paraId="482F1790" w14:textId="77777777" w:rsidR="0085747A" w:rsidRPr="009C54AE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lastRenderedPageBreak/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9C1331">
              <w:t>z</w:t>
            </w:r>
            <w:r w:rsidR="009C1331">
              <w:t> </w:t>
            </w:r>
            <w:r w:rsidR="0045729E" w:rsidRPr="009C1331">
              <w:t>harmonogramu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  <w:r w:rsidR="0045729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51A7CEB2" w14:textId="77777777" w:rsidR="0085747A" w:rsidRPr="009C54AE" w:rsidRDefault="00E671D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C61DC5" w:rsidRPr="009C54AE" w14:paraId="3A7B2930" w14:textId="77777777" w:rsidTr="00923D7D">
        <w:tc>
          <w:tcPr>
            <w:tcW w:w="4962" w:type="dxa"/>
          </w:tcPr>
          <w:p w14:paraId="0986E368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16CED05F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171C79D9" w14:textId="77777777" w:rsidR="00C61DC5" w:rsidRPr="009C54AE" w:rsidRDefault="00E671D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9C54AE" w14:paraId="3AF0CFE6" w14:textId="77777777" w:rsidTr="00923D7D">
        <w:tc>
          <w:tcPr>
            <w:tcW w:w="4962" w:type="dxa"/>
          </w:tcPr>
          <w:p w14:paraId="21E7E87C" w14:textId="77777777"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8CEB2EA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CB29AFF" w14:textId="77777777" w:rsidR="00C61DC5" w:rsidRPr="009C54AE" w:rsidRDefault="00555FF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  <w:r w:rsidR="00E671DC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85747A" w:rsidRPr="009C54AE" w14:paraId="57281F1D" w14:textId="77777777" w:rsidTr="00923D7D">
        <w:tc>
          <w:tcPr>
            <w:tcW w:w="4962" w:type="dxa"/>
          </w:tcPr>
          <w:p w14:paraId="43648B4A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03405C78" w14:textId="77777777" w:rsidR="0085747A" w:rsidRPr="009C54AE" w:rsidRDefault="00555FF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85747A" w:rsidRPr="009C54AE" w14:paraId="3C7D3633" w14:textId="77777777" w:rsidTr="00923D7D">
        <w:tc>
          <w:tcPr>
            <w:tcW w:w="4962" w:type="dxa"/>
          </w:tcPr>
          <w:p w14:paraId="393E8C3B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2F96851B" w14:textId="77777777" w:rsidR="0085747A" w:rsidRPr="009C54AE" w:rsidRDefault="00555FF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2A9510C1" w14:textId="77777777"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3B087DE" w14:textId="77777777"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6591BA1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14:paraId="7385AA01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14:paraId="1AB4D57D" w14:textId="77777777" w:rsidTr="0071620A">
        <w:trPr>
          <w:trHeight w:val="397"/>
        </w:trPr>
        <w:tc>
          <w:tcPr>
            <w:tcW w:w="3544" w:type="dxa"/>
          </w:tcPr>
          <w:p w14:paraId="69D7E33E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1A35BD88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14:paraId="383A30E3" w14:textId="77777777" w:rsidTr="0071620A">
        <w:trPr>
          <w:trHeight w:val="397"/>
        </w:trPr>
        <w:tc>
          <w:tcPr>
            <w:tcW w:w="3544" w:type="dxa"/>
          </w:tcPr>
          <w:p w14:paraId="266ED00A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42FC8E2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2B724371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9920AC2" w14:textId="77777777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14:paraId="52B3A3F8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14:paraId="5199B9F4" w14:textId="77777777" w:rsidTr="0071620A">
        <w:trPr>
          <w:trHeight w:val="397"/>
        </w:trPr>
        <w:tc>
          <w:tcPr>
            <w:tcW w:w="7513" w:type="dxa"/>
          </w:tcPr>
          <w:p w14:paraId="50A645B9" w14:textId="77777777"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15CDA1E0" w14:textId="77777777" w:rsidR="00E671DC" w:rsidRDefault="003F535F" w:rsidP="003F535F">
            <w:pPr>
              <w:pStyle w:val="Punktygwne"/>
              <w:spacing w:before="0" w:after="0"/>
              <w:ind w:left="720" w:hanging="686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A. </w:t>
            </w:r>
            <w:r w:rsidR="00E671DC">
              <w:rPr>
                <w:rFonts w:ascii="Corbel" w:hAnsi="Corbel"/>
                <w:b w:val="0"/>
                <w:smallCaps w:val="0"/>
                <w:szCs w:val="24"/>
              </w:rPr>
              <w:t xml:space="preserve">Giddens, </w:t>
            </w:r>
            <w:r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Socjologia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Warszawa: 2006.</w:t>
            </w:r>
          </w:p>
          <w:p w14:paraId="0CC7D5C9" w14:textId="77777777" w:rsidR="003F535F" w:rsidRDefault="003F535F" w:rsidP="003F535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J. Szacki, </w:t>
            </w:r>
            <w:r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Historia myśli socjologicznej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Warszawa: 2019.</w:t>
            </w:r>
          </w:p>
          <w:p w14:paraId="69613777" w14:textId="77777777" w:rsidR="00E671DC" w:rsidRPr="009C54AE" w:rsidRDefault="003F535F" w:rsidP="003F535F">
            <w:pPr>
              <w:pStyle w:val="Punktygwne"/>
              <w:spacing w:before="0" w:after="0"/>
              <w:ind w:left="720" w:hanging="72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B. </w:t>
            </w:r>
            <w:r w:rsidR="00E671DC">
              <w:rPr>
                <w:rFonts w:ascii="Corbel" w:hAnsi="Corbel"/>
                <w:b w:val="0"/>
                <w:smallCaps w:val="0"/>
                <w:szCs w:val="24"/>
              </w:rPr>
              <w:t xml:space="preserve">Szacka, </w:t>
            </w:r>
            <w:r w:rsidR="00E671DC"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Wprowadzenie do socjologii</w:t>
            </w:r>
            <w:r w:rsidR="00E671DC">
              <w:rPr>
                <w:rFonts w:ascii="Corbel" w:hAnsi="Corbel"/>
                <w:b w:val="0"/>
                <w:smallCaps w:val="0"/>
                <w:szCs w:val="24"/>
              </w:rPr>
              <w:t>. Warszawa: 2008.</w:t>
            </w:r>
          </w:p>
        </w:tc>
      </w:tr>
      <w:tr w:rsidR="0085747A" w:rsidRPr="009C54AE" w14:paraId="0B01E295" w14:textId="77777777" w:rsidTr="0071620A">
        <w:trPr>
          <w:trHeight w:val="397"/>
        </w:trPr>
        <w:tc>
          <w:tcPr>
            <w:tcW w:w="7513" w:type="dxa"/>
          </w:tcPr>
          <w:p w14:paraId="117FAACC" w14:textId="77777777"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69C80FD3" w14:textId="77777777" w:rsidR="00E671DC" w:rsidRDefault="003F535F" w:rsidP="003F535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E. </w:t>
            </w:r>
            <w:proofErr w:type="spellStart"/>
            <w:r w:rsidR="00E671DC">
              <w:rPr>
                <w:rFonts w:ascii="Corbel" w:hAnsi="Corbel"/>
                <w:b w:val="0"/>
                <w:smallCaps w:val="0"/>
                <w:szCs w:val="24"/>
              </w:rPr>
              <w:t>Babbie</w:t>
            </w:r>
            <w:proofErr w:type="spellEnd"/>
            <w:r w:rsidR="00E671DC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Badania społeczne w praktyce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Warszawa: 2019.</w:t>
            </w:r>
          </w:p>
          <w:p w14:paraId="3B1408F0" w14:textId="77777777" w:rsidR="00E671DC" w:rsidRDefault="00E671DC" w:rsidP="003F535F">
            <w:pPr>
              <w:pStyle w:val="Punktygwne"/>
              <w:spacing w:before="0" w:after="0"/>
              <w:ind w:left="720" w:hanging="686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P. Berger, </w:t>
            </w:r>
            <w:r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Zaproszenie do socjologii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Warszawa 2000.</w:t>
            </w:r>
          </w:p>
          <w:p w14:paraId="0AA7BFA0" w14:textId="77777777" w:rsidR="00E671DC" w:rsidRDefault="00E671D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J. Szacki, </w:t>
            </w:r>
            <w:r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Historia myśli socjologicznej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Warszawa: 2019.</w:t>
            </w:r>
          </w:p>
          <w:p w14:paraId="606F07D5" w14:textId="77777777" w:rsidR="00E671DC" w:rsidRDefault="00E671D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P. Sztompka, </w:t>
            </w:r>
            <w:r w:rsidRPr="003F535F">
              <w:rPr>
                <w:rFonts w:ascii="Corbel" w:hAnsi="Corbel"/>
                <w:b w:val="0"/>
                <w:i/>
                <w:smallCaps w:val="0"/>
                <w:szCs w:val="24"/>
              </w:rPr>
              <w:t>Socjologia</w:t>
            </w:r>
            <w:r w:rsidR="003F535F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: analiza społeczeństwa. </w:t>
            </w:r>
            <w:r w:rsidR="003F535F" w:rsidRPr="003F535F">
              <w:rPr>
                <w:rFonts w:ascii="Corbel" w:hAnsi="Corbel"/>
                <w:b w:val="0"/>
                <w:smallCaps w:val="0"/>
                <w:szCs w:val="24"/>
              </w:rPr>
              <w:t>Kraków: 2012.</w:t>
            </w:r>
          </w:p>
          <w:p w14:paraId="1E8C64C0" w14:textId="77777777" w:rsidR="00E671DC" w:rsidRPr="009C54AE" w:rsidRDefault="00E671DC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J. Turner, Struktura teorii socjologicznej. Warszawa: 2005.</w:t>
            </w:r>
          </w:p>
        </w:tc>
      </w:tr>
    </w:tbl>
    <w:p w14:paraId="625E36E2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36C6440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04ED787" w14:textId="77777777"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23D9" w14:textId="77777777" w:rsidR="005A2233" w:rsidRDefault="005A2233" w:rsidP="00C16ABF">
      <w:pPr>
        <w:spacing w:after="0" w:line="240" w:lineRule="auto"/>
      </w:pPr>
      <w:r>
        <w:separator/>
      </w:r>
    </w:p>
  </w:endnote>
  <w:endnote w:type="continuationSeparator" w:id="0">
    <w:p w14:paraId="2F8E3928" w14:textId="77777777" w:rsidR="005A2233" w:rsidRDefault="005A2233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81CB" w14:textId="77777777" w:rsidR="005A2233" w:rsidRDefault="005A2233" w:rsidP="00C16ABF">
      <w:pPr>
        <w:spacing w:after="0" w:line="240" w:lineRule="auto"/>
      </w:pPr>
      <w:r>
        <w:separator/>
      </w:r>
    </w:p>
  </w:footnote>
  <w:footnote w:type="continuationSeparator" w:id="0">
    <w:p w14:paraId="1EB7735C" w14:textId="77777777" w:rsidR="005A2233" w:rsidRDefault="005A2233" w:rsidP="00C16ABF">
      <w:pPr>
        <w:spacing w:after="0" w:line="240" w:lineRule="auto"/>
      </w:pPr>
      <w:r>
        <w:continuationSeparator/>
      </w:r>
    </w:p>
  </w:footnote>
  <w:footnote w:id="1">
    <w:p w14:paraId="1A105A32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142E4"/>
    <w:multiLevelType w:val="hybridMultilevel"/>
    <w:tmpl w:val="641C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MzAwNTa1NLQwNbZU0lEKTi0uzszPAykwqwUAQSHL4SwAAAA="/>
  </w:docVars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60348"/>
    <w:rsid w:val="00070ED6"/>
    <w:rsid w:val="000742DC"/>
    <w:rsid w:val="00075FD3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4AA1"/>
    <w:rsid w:val="00186E6D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472A4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86573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3F535F"/>
    <w:rsid w:val="00414E3C"/>
    <w:rsid w:val="0042244A"/>
    <w:rsid w:val="0042745A"/>
    <w:rsid w:val="00431D5C"/>
    <w:rsid w:val="004362C6"/>
    <w:rsid w:val="00437FA2"/>
    <w:rsid w:val="00445970"/>
    <w:rsid w:val="004552F8"/>
    <w:rsid w:val="00456996"/>
    <w:rsid w:val="0045729E"/>
    <w:rsid w:val="00461EFC"/>
    <w:rsid w:val="004652C2"/>
    <w:rsid w:val="0046703B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1993"/>
    <w:rsid w:val="004D5282"/>
    <w:rsid w:val="004F1551"/>
    <w:rsid w:val="004F176D"/>
    <w:rsid w:val="004F55A3"/>
    <w:rsid w:val="0050496F"/>
    <w:rsid w:val="00513B6F"/>
    <w:rsid w:val="00517C63"/>
    <w:rsid w:val="005363C4"/>
    <w:rsid w:val="00536BDE"/>
    <w:rsid w:val="00543ACC"/>
    <w:rsid w:val="00555FF7"/>
    <w:rsid w:val="0056696D"/>
    <w:rsid w:val="0059484D"/>
    <w:rsid w:val="005A0855"/>
    <w:rsid w:val="005A2233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64F3C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4346"/>
    <w:rsid w:val="00745302"/>
    <w:rsid w:val="007461D6"/>
    <w:rsid w:val="00746EC8"/>
    <w:rsid w:val="00763BF1"/>
    <w:rsid w:val="00766FD4"/>
    <w:rsid w:val="0078168C"/>
    <w:rsid w:val="00781DAE"/>
    <w:rsid w:val="00787C2A"/>
    <w:rsid w:val="00790E27"/>
    <w:rsid w:val="00793F89"/>
    <w:rsid w:val="007A4022"/>
    <w:rsid w:val="007A6E6E"/>
    <w:rsid w:val="007C3299"/>
    <w:rsid w:val="007C3BCC"/>
    <w:rsid w:val="007C4546"/>
    <w:rsid w:val="007D6E56"/>
    <w:rsid w:val="007F1652"/>
    <w:rsid w:val="007F38E2"/>
    <w:rsid w:val="007F4155"/>
    <w:rsid w:val="0081554D"/>
    <w:rsid w:val="0081707E"/>
    <w:rsid w:val="00825867"/>
    <w:rsid w:val="00827BB2"/>
    <w:rsid w:val="00834764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25748"/>
    <w:rsid w:val="0093348A"/>
    <w:rsid w:val="0094711E"/>
    <w:rsid w:val="009508DF"/>
    <w:rsid w:val="00950DAC"/>
    <w:rsid w:val="00954A07"/>
    <w:rsid w:val="00954BF0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22DC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2E53"/>
    <w:rsid w:val="00B135B1"/>
    <w:rsid w:val="00B22844"/>
    <w:rsid w:val="00B3130B"/>
    <w:rsid w:val="00B40ADB"/>
    <w:rsid w:val="00B43B77"/>
    <w:rsid w:val="00B43E80"/>
    <w:rsid w:val="00B5425A"/>
    <w:rsid w:val="00B607DB"/>
    <w:rsid w:val="00B66529"/>
    <w:rsid w:val="00B75946"/>
    <w:rsid w:val="00B8056E"/>
    <w:rsid w:val="00B819C8"/>
    <w:rsid w:val="00B82308"/>
    <w:rsid w:val="00B90885"/>
    <w:rsid w:val="00B95F56"/>
    <w:rsid w:val="00BA4882"/>
    <w:rsid w:val="00BB520A"/>
    <w:rsid w:val="00BC462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2F32"/>
    <w:rsid w:val="00C26CB7"/>
    <w:rsid w:val="00C324C1"/>
    <w:rsid w:val="00C36992"/>
    <w:rsid w:val="00C5069C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2CA2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C116E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268CA"/>
    <w:rsid w:val="00E51E44"/>
    <w:rsid w:val="00E63348"/>
    <w:rsid w:val="00E671DC"/>
    <w:rsid w:val="00E77E88"/>
    <w:rsid w:val="00E8107D"/>
    <w:rsid w:val="00E926BB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1910"/>
  <w15:docId w15:val="{58B3908C-0C4F-44F9-8DF2-E0FA80B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20AF-3D5C-46C4-A7AF-F093F2B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4</cp:revision>
  <cp:lastPrinted>2019-02-06T12:12:00Z</cp:lastPrinted>
  <dcterms:created xsi:type="dcterms:W3CDTF">2020-12-01T19:41:00Z</dcterms:created>
  <dcterms:modified xsi:type="dcterms:W3CDTF">2020-12-29T21:10:00Z</dcterms:modified>
</cp:coreProperties>
</file>