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C892" w14:textId="77777777" w:rsidR="0052585D" w:rsidRDefault="00CD6897" w:rsidP="0052585D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BD5FBC">
        <w:rPr>
          <w:rFonts w:ascii="Corbel" w:hAnsi="Corbel"/>
          <w:b/>
          <w:bCs/>
          <w:sz w:val="24"/>
          <w:szCs w:val="24"/>
        </w:rPr>
        <w:tab/>
      </w:r>
      <w:r w:rsidRPr="00BD5FBC">
        <w:rPr>
          <w:rFonts w:ascii="Corbel" w:hAnsi="Corbel"/>
          <w:b/>
          <w:bCs/>
          <w:sz w:val="24"/>
          <w:szCs w:val="24"/>
        </w:rPr>
        <w:tab/>
      </w:r>
      <w:r w:rsidRPr="00BD5FBC">
        <w:rPr>
          <w:rFonts w:ascii="Corbel" w:hAnsi="Corbel"/>
          <w:b/>
          <w:bCs/>
          <w:sz w:val="24"/>
          <w:szCs w:val="24"/>
        </w:rPr>
        <w:tab/>
      </w:r>
      <w:r w:rsidRPr="00BD5FBC">
        <w:rPr>
          <w:rFonts w:ascii="Corbel" w:hAnsi="Corbel"/>
          <w:b/>
          <w:bCs/>
          <w:sz w:val="24"/>
          <w:szCs w:val="24"/>
        </w:rPr>
        <w:tab/>
      </w:r>
      <w:r w:rsidRPr="00BD5FBC">
        <w:rPr>
          <w:rFonts w:ascii="Corbel" w:hAnsi="Corbel"/>
          <w:b/>
          <w:bCs/>
          <w:sz w:val="24"/>
          <w:szCs w:val="24"/>
        </w:rPr>
        <w:tab/>
      </w:r>
      <w:r w:rsidRPr="00BD5FBC">
        <w:rPr>
          <w:rFonts w:ascii="Corbel" w:hAnsi="Corbel"/>
          <w:b/>
          <w:bCs/>
          <w:sz w:val="24"/>
          <w:szCs w:val="24"/>
        </w:rPr>
        <w:tab/>
      </w:r>
      <w:r w:rsidR="0052585D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7A906007" w14:textId="77777777" w:rsidR="0052585D" w:rsidRDefault="0052585D" w:rsidP="0052585D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 w14:paraId="120F576B" w14:textId="77777777" w:rsidR="000645E6" w:rsidRDefault="000645E6" w:rsidP="000645E6">
      <w:pPr>
        <w:spacing w:after="0" w:line="240" w:lineRule="exact"/>
        <w:jc w:val="center"/>
        <w:rPr>
          <w:rFonts w:ascii="Corbel" w:hAnsi="Corbel"/>
          <w:b/>
          <w:iCs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 xml:space="preserve">dotyczy cyklu kształcenia </w:t>
      </w:r>
      <w:r>
        <w:rPr>
          <w:rFonts w:ascii="Corbel" w:hAnsi="Corbel"/>
          <w:iCs/>
          <w:smallCaps/>
          <w:sz w:val="24"/>
          <w:szCs w:val="24"/>
        </w:rPr>
        <w:t xml:space="preserve">2019/2020-2020/2021 </w:t>
      </w: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71996894" w14:textId="77777777" w:rsidR="000645E6" w:rsidRDefault="000645E6" w:rsidP="000645E6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</w:p>
    <w:p w14:paraId="254DE543" w14:textId="74CAEC39" w:rsidR="000645E6" w:rsidRDefault="000645E6" w:rsidP="000645E6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2020/2021</w:t>
      </w:r>
    </w:p>
    <w:p w14:paraId="27D54AF5" w14:textId="77777777" w:rsidR="000645E6" w:rsidRDefault="000645E6" w:rsidP="000645E6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</w:p>
    <w:p w14:paraId="0C6E7FD4" w14:textId="77777777" w:rsidR="0085747A" w:rsidRPr="00BD5FBC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BD5FBC">
        <w:rPr>
          <w:rFonts w:ascii="Corbel" w:hAnsi="Corbel"/>
          <w:szCs w:val="24"/>
        </w:rPr>
        <w:t xml:space="preserve">1. </w:t>
      </w:r>
      <w:r w:rsidR="0085747A" w:rsidRPr="00BD5FBC">
        <w:rPr>
          <w:rFonts w:ascii="Corbel" w:hAnsi="Corbel"/>
          <w:szCs w:val="24"/>
        </w:rPr>
        <w:t xml:space="preserve">Podstawowe </w:t>
      </w:r>
      <w:r w:rsidR="00445970" w:rsidRPr="00BD5FBC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BD5FBC" w14:paraId="59701564" w14:textId="77777777" w:rsidTr="6E634E16">
        <w:tc>
          <w:tcPr>
            <w:tcW w:w="2694" w:type="dxa"/>
            <w:vAlign w:val="center"/>
          </w:tcPr>
          <w:p w14:paraId="5BC8C7EE" w14:textId="77777777" w:rsidR="0085747A" w:rsidRPr="00BD5FBC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0A37501D" w14:textId="61470137" w:rsidR="0085747A" w:rsidRPr="00BD5FBC" w:rsidRDefault="0F42BD16" w:rsidP="6E634E16">
            <w:pPr>
              <w:pStyle w:val="Odpowiedzi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>Geografia historyczna (warsztaty)</w:t>
            </w:r>
          </w:p>
        </w:tc>
      </w:tr>
      <w:tr w:rsidR="0085747A" w:rsidRPr="00BD5FBC" w14:paraId="4CA29152" w14:textId="77777777" w:rsidTr="6E634E16">
        <w:tc>
          <w:tcPr>
            <w:tcW w:w="2694" w:type="dxa"/>
            <w:vAlign w:val="center"/>
          </w:tcPr>
          <w:p w14:paraId="3354DAFC" w14:textId="77777777" w:rsidR="0085747A" w:rsidRPr="00BD5FBC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BD5FBC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5DAB6C7B" w14:textId="77777777" w:rsidR="0085747A" w:rsidRPr="00BD5FBC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D5FBC" w14:paraId="249A5C16" w14:textId="77777777" w:rsidTr="6E634E16">
        <w:tc>
          <w:tcPr>
            <w:tcW w:w="2694" w:type="dxa"/>
            <w:vAlign w:val="center"/>
          </w:tcPr>
          <w:p w14:paraId="251F7EFC" w14:textId="77777777" w:rsidR="0085747A" w:rsidRPr="00BD5FBC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BD5FBC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02EB378F" w14:textId="42498A9B" w:rsidR="0085747A" w:rsidRPr="00BD5FBC" w:rsidRDefault="660856C8" w:rsidP="187256A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>Kolegium</w:t>
            </w:r>
            <w:r w:rsidR="7EDFFFBE" w:rsidRPr="00BD5FBC">
              <w:rPr>
                <w:rFonts w:ascii="Corbel" w:hAnsi="Corbel"/>
                <w:b w:val="0"/>
                <w:sz w:val="24"/>
                <w:szCs w:val="24"/>
              </w:rPr>
              <w:t xml:space="preserve"> Nauk</w:t>
            </w:r>
            <w:r w:rsidRPr="00BD5FBC">
              <w:rPr>
                <w:rFonts w:ascii="Corbel" w:hAnsi="Corbel"/>
                <w:b w:val="0"/>
                <w:sz w:val="24"/>
                <w:szCs w:val="24"/>
              </w:rPr>
              <w:t xml:space="preserve"> Humanistyczn</w:t>
            </w:r>
            <w:r w:rsidR="7108CDD4" w:rsidRPr="00BD5FBC">
              <w:rPr>
                <w:rFonts w:ascii="Corbel" w:hAnsi="Corbel"/>
                <w:b w:val="0"/>
                <w:sz w:val="24"/>
                <w:szCs w:val="24"/>
              </w:rPr>
              <w:t>ych</w:t>
            </w:r>
            <w:r w:rsidR="00BD5FBC" w:rsidRPr="00BD5FBC">
              <w:rPr>
                <w:rFonts w:ascii="Corbel" w:hAnsi="Corbel"/>
                <w:b w:val="0"/>
                <w:sz w:val="24"/>
                <w:szCs w:val="24"/>
              </w:rPr>
              <w:t xml:space="preserve"> / Instytut Historii</w:t>
            </w:r>
          </w:p>
        </w:tc>
      </w:tr>
      <w:tr w:rsidR="0085747A" w:rsidRPr="00BD5FBC" w14:paraId="0A39E105" w14:textId="77777777" w:rsidTr="6E634E16">
        <w:tc>
          <w:tcPr>
            <w:tcW w:w="2694" w:type="dxa"/>
            <w:vAlign w:val="center"/>
          </w:tcPr>
          <w:p w14:paraId="770D045B" w14:textId="77777777" w:rsidR="0085747A" w:rsidRPr="00BD5FBC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6A05A809" w14:textId="0AB838F5" w:rsidR="0085747A" w:rsidRPr="00BD5FBC" w:rsidRDefault="00BD5FBC" w:rsidP="187256A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>Zakład Kartografii i Turystyki Historycznej</w:t>
            </w:r>
          </w:p>
        </w:tc>
      </w:tr>
      <w:tr w:rsidR="0085747A" w:rsidRPr="00BD5FBC" w14:paraId="4B835047" w14:textId="77777777" w:rsidTr="6E634E16">
        <w:tc>
          <w:tcPr>
            <w:tcW w:w="2694" w:type="dxa"/>
            <w:vAlign w:val="center"/>
          </w:tcPr>
          <w:p w14:paraId="274FB844" w14:textId="77777777" w:rsidR="0085747A" w:rsidRPr="00BD5FBC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5A39BBE3" w14:textId="05F5B918" w:rsidR="0085747A" w:rsidRPr="00BD5FBC" w:rsidRDefault="3F9F5C02" w:rsidP="6E634E16">
            <w:pPr>
              <w:pStyle w:val="Odpowiedzi"/>
              <w:spacing w:beforeAutospacing="1" w:afterAutospacing="1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BD5FBC" w14:paraId="448A1CED" w14:textId="77777777" w:rsidTr="6E634E16">
        <w:tc>
          <w:tcPr>
            <w:tcW w:w="2694" w:type="dxa"/>
            <w:vAlign w:val="center"/>
          </w:tcPr>
          <w:p w14:paraId="13573C5F" w14:textId="77777777" w:rsidR="0085747A" w:rsidRPr="00BD5FBC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41C8F396" w14:textId="7933D040" w:rsidR="0085747A" w:rsidRPr="00BD5FBC" w:rsidRDefault="6C65D53A" w:rsidP="187256A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>Studia I</w:t>
            </w:r>
            <w:r w:rsidR="2CFBDF24" w:rsidRPr="00BD5FBC">
              <w:rPr>
                <w:rFonts w:ascii="Corbel" w:hAnsi="Corbel"/>
                <w:b w:val="0"/>
                <w:sz w:val="24"/>
                <w:szCs w:val="24"/>
              </w:rPr>
              <w:t>I</w:t>
            </w:r>
            <w:r w:rsidRPr="00BD5FBC">
              <w:rPr>
                <w:rFonts w:ascii="Corbel" w:hAnsi="Corbel"/>
                <w:b w:val="0"/>
                <w:sz w:val="24"/>
                <w:szCs w:val="24"/>
              </w:rPr>
              <w:t xml:space="preserve"> stopnia</w:t>
            </w:r>
          </w:p>
        </w:tc>
      </w:tr>
      <w:tr w:rsidR="0085747A" w:rsidRPr="00BD5FBC" w14:paraId="04C0481C" w14:textId="77777777" w:rsidTr="6E634E16">
        <w:tc>
          <w:tcPr>
            <w:tcW w:w="2694" w:type="dxa"/>
            <w:vAlign w:val="center"/>
          </w:tcPr>
          <w:p w14:paraId="5422F8AA" w14:textId="77777777" w:rsidR="0085747A" w:rsidRPr="00BD5FBC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72A3D3EC" w14:textId="1E4E290B" w:rsidR="0085747A" w:rsidRPr="00BD5FBC" w:rsidRDefault="0267AF7D" w:rsidP="187256A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BD5FBC"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72B82180" w:rsidRPr="00BD5FBC">
              <w:rPr>
                <w:rFonts w:ascii="Corbel" w:hAnsi="Corbel"/>
                <w:b w:val="0"/>
                <w:sz w:val="24"/>
                <w:szCs w:val="24"/>
              </w:rPr>
              <w:t>gólnoakademicki</w:t>
            </w:r>
            <w:proofErr w:type="spellEnd"/>
          </w:p>
        </w:tc>
      </w:tr>
      <w:tr w:rsidR="0085747A" w:rsidRPr="00BD5FBC" w14:paraId="7C3992E0" w14:textId="77777777" w:rsidTr="6E634E16">
        <w:tc>
          <w:tcPr>
            <w:tcW w:w="2694" w:type="dxa"/>
            <w:vAlign w:val="center"/>
          </w:tcPr>
          <w:p w14:paraId="6D76ED04" w14:textId="77777777" w:rsidR="0085747A" w:rsidRPr="00BD5FBC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0D0B940D" w14:textId="1B403A70" w:rsidR="0085747A" w:rsidRPr="00BD5FBC" w:rsidRDefault="514A11BA" w:rsidP="187256A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>Studia stacjonarne</w:t>
            </w:r>
          </w:p>
        </w:tc>
      </w:tr>
      <w:tr w:rsidR="0085747A" w:rsidRPr="00BD5FBC" w14:paraId="47AAF248" w14:textId="77777777" w:rsidTr="6E634E16">
        <w:tc>
          <w:tcPr>
            <w:tcW w:w="2694" w:type="dxa"/>
            <w:vAlign w:val="center"/>
          </w:tcPr>
          <w:p w14:paraId="77D7029D" w14:textId="77777777" w:rsidR="0085747A" w:rsidRPr="00BD5FBC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BD5FBC">
              <w:rPr>
                <w:rFonts w:ascii="Corbel" w:hAnsi="Corbel"/>
                <w:sz w:val="24"/>
                <w:szCs w:val="24"/>
              </w:rPr>
              <w:t>/y</w:t>
            </w:r>
            <w:r w:rsidRPr="00BD5FBC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0E27B00A" w14:textId="068E3191" w:rsidR="0085747A" w:rsidRPr="00BD5FBC" w:rsidRDefault="008B1A0D" w:rsidP="5574C96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>II</w:t>
            </w:r>
            <w:r w:rsidR="2D95C653" w:rsidRPr="00BD5FBC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="408925AA" w:rsidRPr="00BD5FBC">
              <w:rPr>
                <w:rFonts w:ascii="Corbel" w:hAnsi="Corbel"/>
                <w:b w:val="0"/>
                <w:sz w:val="24"/>
                <w:szCs w:val="24"/>
              </w:rPr>
              <w:t xml:space="preserve">/ </w:t>
            </w:r>
            <w:r w:rsidR="00BD5FBC" w:rsidRPr="00BD5FBC">
              <w:rPr>
                <w:rFonts w:ascii="Corbel" w:hAnsi="Corbel"/>
                <w:b w:val="0"/>
                <w:sz w:val="24"/>
                <w:szCs w:val="24"/>
              </w:rPr>
              <w:t>4</w:t>
            </w:r>
          </w:p>
        </w:tc>
      </w:tr>
      <w:tr w:rsidR="0085747A" w:rsidRPr="00BD5FBC" w14:paraId="5863A118" w14:textId="77777777" w:rsidTr="6E634E16">
        <w:tc>
          <w:tcPr>
            <w:tcW w:w="2694" w:type="dxa"/>
            <w:vAlign w:val="center"/>
          </w:tcPr>
          <w:p w14:paraId="495D1927" w14:textId="77777777" w:rsidR="0085747A" w:rsidRPr="00BD5FBC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60061E4C" w14:textId="5B121975" w:rsidR="0085747A" w:rsidRPr="00BD5FBC" w:rsidRDefault="00BD5FBC" w:rsidP="6E634E16">
            <w:pPr>
              <w:pStyle w:val="Odpowiedzi"/>
              <w:spacing w:beforeAutospacing="1" w:afterAutospacing="1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5FBC">
              <w:rPr>
                <w:rFonts w:ascii="Corbel" w:hAnsi="Corbel"/>
                <w:b w:val="0"/>
                <w:sz w:val="24"/>
                <w:szCs w:val="24"/>
              </w:rPr>
              <w:t>Specjalnosciowy</w:t>
            </w:r>
            <w:proofErr w:type="spellEnd"/>
            <w:r w:rsidRPr="00BD5FBC">
              <w:rPr>
                <w:rFonts w:ascii="Corbel" w:hAnsi="Corbel"/>
                <w:b w:val="0"/>
                <w:sz w:val="24"/>
                <w:szCs w:val="24"/>
              </w:rPr>
              <w:t xml:space="preserve"> - s</w:t>
            </w:r>
            <w:r w:rsidR="0EC148B0" w:rsidRPr="00BD5FBC">
              <w:rPr>
                <w:rFonts w:ascii="Corbel" w:hAnsi="Corbel"/>
                <w:b w:val="0"/>
                <w:sz w:val="24"/>
                <w:szCs w:val="24"/>
              </w:rPr>
              <w:t xml:space="preserve">pecjalność </w:t>
            </w:r>
            <w:proofErr w:type="spellStart"/>
            <w:r w:rsidR="0EC148B0" w:rsidRPr="00BD5FBC">
              <w:rPr>
                <w:rFonts w:ascii="Corbel" w:hAnsi="Corbel"/>
                <w:b w:val="0"/>
                <w:sz w:val="24"/>
                <w:szCs w:val="24"/>
              </w:rPr>
              <w:t>ogólnohistoryczna</w:t>
            </w:r>
            <w:proofErr w:type="spellEnd"/>
          </w:p>
        </w:tc>
      </w:tr>
      <w:tr w:rsidR="00923D7D" w:rsidRPr="00BD5FBC" w14:paraId="13A990D4" w14:textId="77777777" w:rsidTr="6E634E16">
        <w:tc>
          <w:tcPr>
            <w:tcW w:w="2694" w:type="dxa"/>
            <w:vAlign w:val="center"/>
          </w:tcPr>
          <w:p w14:paraId="5CD6ED21" w14:textId="77777777" w:rsidR="00923D7D" w:rsidRPr="00BD5FBC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44EAFD9C" w14:textId="16B54C66" w:rsidR="00923D7D" w:rsidRPr="00BD5FBC" w:rsidRDefault="00BD5FBC" w:rsidP="187256A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>Język p</w:t>
            </w:r>
            <w:r w:rsidR="19DFDECE" w:rsidRPr="00BD5FBC">
              <w:rPr>
                <w:rFonts w:ascii="Corbel" w:hAnsi="Corbel"/>
                <w:b w:val="0"/>
                <w:sz w:val="24"/>
                <w:szCs w:val="24"/>
              </w:rPr>
              <w:t>olski</w:t>
            </w:r>
          </w:p>
        </w:tc>
      </w:tr>
      <w:tr w:rsidR="0085747A" w:rsidRPr="00BD5FBC" w14:paraId="69C2AF6E" w14:textId="77777777" w:rsidTr="6E634E16">
        <w:tc>
          <w:tcPr>
            <w:tcW w:w="2694" w:type="dxa"/>
            <w:vAlign w:val="center"/>
          </w:tcPr>
          <w:p w14:paraId="19820193" w14:textId="77777777" w:rsidR="0085747A" w:rsidRPr="00BD5FBC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4B94D5A5" w14:textId="08858371" w:rsidR="0085747A" w:rsidRPr="00BD5FBC" w:rsidRDefault="05C956CE" w:rsidP="187256A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 xml:space="preserve">Dr Franciszek </w:t>
            </w:r>
            <w:proofErr w:type="spellStart"/>
            <w:r w:rsidRPr="00BD5FBC">
              <w:rPr>
                <w:rFonts w:ascii="Corbel" w:hAnsi="Corbel"/>
                <w:b w:val="0"/>
                <w:sz w:val="24"/>
                <w:szCs w:val="24"/>
              </w:rPr>
              <w:t>Faluszczak</w:t>
            </w:r>
            <w:proofErr w:type="spellEnd"/>
          </w:p>
        </w:tc>
      </w:tr>
      <w:tr w:rsidR="0085747A" w:rsidRPr="00BD5FBC" w14:paraId="471FE442" w14:textId="77777777" w:rsidTr="6E634E16">
        <w:tc>
          <w:tcPr>
            <w:tcW w:w="2694" w:type="dxa"/>
            <w:vAlign w:val="center"/>
          </w:tcPr>
          <w:p w14:paraId="4BE3E90F" w14:textId="77777777" w:rsidR="0085747A" w:rsidRPr="00BD5FBC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3DEEC669" w14:textId="6572725C" w:rsidR="0085747A" w:rsidRPr="00BD5FBC" w:rsidRDefault="59DFEF65" w:rsidP="187256A3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 xml:space="preserve">Dr Franciszek </w:t>
            </w:r>
            <w:proofErr w:type="spellStart"/>
            <w:r w:rsidRPr="00BD5FBC">
              <w:rPr>
                <w:rFonts w:ascii="Corbel" w:hAnsi="Corbel"/>
                <w:b w:val="0"/>
                <w:sz w:val="24"/>
                <w:szCs w:val="24"/>
              </w:rPr>
              <w:t>Faluszczak</w:t>
            </w:r>
            <w:proofErr w:type="spellEnd"/>
          </w:p>
        </w:tc>
      </w:tr>
    </w:tbl>
    <w:p w14:paraId="4DE066A3" w14:textId="77777777" w:rsidR="0085747A" w:rsidRPr="00BD5FBC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BD5FBC">
        <w:rPr>
          <w:rFonts w:ascii="Corbel" w:hAnsi="Corbel"/>
          <w:sz w:val="24"/>
          <w:szCs w:val="24"/>
        </w:rPr>
        <w:t xml:space="preserve">* </w:t>
      </w:r>
      <w:r w:rsidRPr="00BD5FBC">
        <w:rPr>
          <w:rFonts w:ascii="Corbel" w:hAnsi="Corbel"/>
          <w:i/>
          <w:iCs/>
          <w:sz w:val="24"/>
          <w:szCs w:val="24"/>
        </w:rPr>
        <w:t>-</w:t>
      </w:r>
      <w:proofErr w:type="spellStart"/>
      <w:r w:rsidR="00B90885" w:rsidRPr="00BD5FBC">
        <w:rPr>
          <w:rFonts w:ascii="Corbel" w:hAnsi="Corbel"/>
          <w:b w:val="0"/>
          <w:i/>
          <w:iCs/>
          <w:sz w:val="24"/>
          <w:szCs w:val="24"/>
        </w:rPr>
        <w:t>opcjonalni</w:t>
      </w:r>
      <w:r w:rsidR="00B90885" w:rsidRPr="00BD5FBC">
        <w:rPr>
          <w:rFonts w:ascii="Corbel" w:hAnsi="Corbel"/>
          <w:b w:val="0"/>
          <w:sz w:val="24"/>
          <w:szCs w:val="24"/>
        </w:rPr>
        <w:t>e,</w:t>
      </w:r>
      <w:r w:rsidRPr="00BD5FBC">
        <w:rPr>
          <w:rFonts w:ascii="Corbel" w:hAnsi="Corbel"/>
          <w:b w:val="0"/>
          <w:i/>
          <w:iCs/>
          <w:sz w:val="24"/>
          <w:szCs w:val="24"/>
        </w:rPr>
        <w:t>zgodnie</w:t>
      </w:r>
      <w:proofErr w:type="spellEnd"/>
      <w:r w:rsidRPr="00BD5FBC">
        <w:rPr>
          <w:rFonts w:ascii="Corbel" w:hAnsi="Corbel"/>
          <w:b w:val="0"/>
          <w:i/>
          <w:iCs/>
          <w:sz w:val="24"/>
          <w:szCs w:val="24"/>
        </w:rPr>
        <w:t xml:space="preserve"> z ustaleniami </w:t>
      </w:r>
      <w:r w:rsidR="00B90885" w:rsidRPr="00BD5FBC">
        <w:rPr>
          <w:rFonts w:ascii="Corbel" w:hAnsi="Corbel"/>
          <w:b w:val="0"/>
          <w:i/>
          <w:iCs/>
          <w:sz w:val="24"/>
          <w:szCs w:val="24"/>
        </w:rPr>
        <w:t>w Jednostce</w:t>
      </w:r>
    </w:p>
    <w:p w14:paraId="7E0A0F74" w14:textId="77777777" w:rsidR="0085747A" w:rsidRPr="00BD5FBC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BD5FBC">
        <w:rPr>
          <w:rFonts w:ascii="Corbel" w:hAnsi="Corbel"/>
          <w:sz w:val="24"/>
          <w:szCs w:val="24"/>
        </w:rPr>
        <w:t>1.</w:t>
      </w:r>
      <w:r w:rsidR="00E22FBC" w:rsidRPr="00BD5FBC">
        <w:rPr>
          <w:rFonts w:ascii="Corbel" w:hAnsi="Corbel"/>
          <w:sz w:val="24"/>
          <w:szCs w:val="24"/>
        </w:rPr>
        <w:t>1</w:t>
      </w:r>
      <w:r w:rsidRPr="00BD5FBC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BD5FBC" w14:paraId="4A00F406" w14:textId="77777777" w:rsidTr="6E634E16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CA5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szCs w:val="24"/>
              </w:rPr>
              <w:t>Semestr</w:t>
            </w:r>
          </w:p>
          <w:p w14:paraId="64C63F33" w14:textId="77777777" w:rsidR="00015B8F" w:rsidRPr="00BD5FBC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szCs w:val="24"/>
              </w:rPr>
              <w:t>(</w:t>
            </w:r>
            <w:r w:rsidR="00363F78" w:rsidRPr="00BD5FBC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AB22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hAnsi="Corbel"/>
                <w:szCs w:val="24"/>
              </w:rPr>
              <w:t>Wykł</w:t>
            </w:r>
            <w:proofErr w:type="spellEnd"/>
            <w:r w:rsidRPr="00BD5FBC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369B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ADA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hAnsi="Corbel"/>
                <w:szCs w:val="24"/>
              </w:rPr>
              <w:t>Konw</w:t>
            </w:r>
            <w:proofErr w:type="spellEnd"/>
            <w:r w:rsidRPr="00BD5FBC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E05A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3B9D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hAnsi="Corbel"/>
                <w:szCs w:val="24"/>
              </w:rPr>
              <w:t>Sem</w:t>
            </w:r>
            <w:proofErr w:type="spellEnd"/>
            <w:r w:rsidRPr="00BD5FBC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E3D2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99F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hAnsi="Corbel"/>
                <w:szCs w:val="24"/>
              </w:rPr>
              <w:t>Prakt</w:t>
            </w:r>
            <w:proofErr w:type="spellEnd"/>
            <w:r w:rsidRPr="00BD5FBC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B43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17E" w14:textId="77777777" w:rsidR="00015B8F" w:rsidRPr="00BD5FBC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BD5FBC">
              <w:rPr>
                <w:rFonts w:ascii="Corbel" w:hAnsi="Corbel"/>
                <w:b/>
                <w:szCs w:val="24"/>
              </w:rPr>
              <w:t>Liczba pkt</w:t>
            </w:r>
            <w:r w:rsidR="00B90885" w:rsidRPr="00BD5FBC">
              <w:rPr>
                <w:rFonts w:ascii="Corbel" w:hAnsi="Corbel"/>
                <w:b/>
                <w:szCs w:val="24"/>
              </w:rPr>
              <w:t>.</w:t>
            </w:r>
            <w:r w:rsidRPr="00BD5FBC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BD5FBC" w14:paraId="049F31CB" w14:textId="77777777" w:rsidTr="6E634E16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144885E6" w:rsidR="00015B8F" w:rsidRPr="00BD5FBC" w:rsidRDefault="0058774E" w:rsidP="6E634E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D503852" w:rsidR="00015B8F" w:rsidRPr="00BD5FBC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DBC68F3" w:rsidR="00015B8F" w:rsidRPr="00BD5FBC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2DBFCB76" w:rsidR="00015B8F" w:rsidRPr="00BD5FBC" w:rsidRDefault="4E913BA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15B8F" w:rsidRPr="00BD5FBC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30953A81" w:rsidR="00015B8F" w:rsidRPr="00BD5FBC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015B8F" w:rsidRPr="00BD5FBC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256B0477" w:rsidR="00015B8F" w:rsidRPr="00BD5FBC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015B8F" w:rsidRPr="00BD5FBC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513B891A" w:rsidR="00015B8F" w:rsidRPr="00BD5FBC" w:rsidRDefault="4E913BA0" w:rsidP="6E634E1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7713D631" w14:textId="77777777" w:rsidR="0085747A" w:rsidRPr="00BD5FBC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BD5FBC">
        <w:rPr>
          <w:rFonts w:ascii="Corbel" w:hAnsi="Corbel"/>
          <w:smallCaps w:val="0"/>
          <w:szCs w:val="24"/>
        </w:rPr>
        <w:t>1.</w:t>
      </w:r>
      <w:r w:rsidR="00E22FBC" w:rsidRPr="00BD5FBC">
        <w:rPr>
          <w:rFonts w:ascii="Corbel" w:hAnsi="Corbel"/>
          <w:smallCaps w:val="0"/>
          <w:szCs w:val="24"/>
        </w:rPr>
        <w:t>2</w:t>
      </w:r>
      <w:r w:rsidR="00F83B28" w:rsidRPr="00BD5FBC">
        <w:rPr>
          <w:rFonts w:ascii="Corbel" w:hAnsi="Corbel"/>
          <w:smallCaps w:val="0"/>
          <w:szCs w:val="24"/>
        </w:rPr>
        <w:t>.</w:t>
      </w:r>
      <w:r w:rsidR="00F83B28" w:rsidRPr="00BD5FBC">
        <w:rPr>
          <w:rFonts w:ascii="Corbel" w:hAnsi="Corbel"/>
          <w:smallCaps w:val="0"/>
          <w:szCs w:val="24"/>
        </w:rPr>
        <w:tab/>
      </w:r>
      <w:r w:rsidRPr="00BD5FBC">
        <w:rPr>
          <w:rFonts w:ascii="Corbel" w:hAnsi="Corbel"/>
          <w:smallCaps w:val="0"/>
          <w:szCs w:val="24"/>
        </w:rPr>
        <w:t xml:space="preserve">Sposób realizacji zajęć  </w:t>
      </w:r>
    </w:p>
    <w:p w14:paraId="47C316DF" w14:textId="77777777" w:rsidR="0085747A" w:rsidRPr="00BD5FBC" w:rsidRDefault="0085747A" w:rsidP="6E634E16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BD5FBC">
        <w:rPr>
          <w:rFonts w:ascii="Segoe UI Symbol" w:eastAsia="MS Gothic" w:hAnsi="Segoe UI Symbol" w:cs="Segoe UI Symbol"/>
          <w:b w:val="0"/>
          <w:szCs w:val="24"/>
          <w:highlight w:val="black"/>
        </w:rPr>
        <w:t>☐</w:t>
      </w:r>
      <w:r w:rsidRPr="00BD5FBC">
        <w:rPr>
          <w:rFonts w:ascii="Corbel" w:hAnsi="Corbel"/>
          <w:b w:val="0"/>
          <w:smallCaps w:val="0"/>
          <w:szCs w:val="24"/>
        </w:rPr>
        <w:t xml:space="preserve"> </w:t>
      </w:r>
      <w:r w:rsidRPr="00BD5FBC">
        <w:rPr>
          <w:rFonts w:ascii="Corbel" w:hAnsi="Corbel"/>
          <w:bCs/>
          <w:smallCaps w:val="0"/>
          <w:szCs w:val="24"/>
          <w:u w:val="single"/>
        </w:rPr>
        <w:t>zajęcia w formie tradycyjnej</w:t>
      </w:r>
      <w:r w:rsidRPr="00BD5FBC">
        <w:rPr>
          <w:rFonts w:ascii="Corbel" w:hAnsi="Corbel"/>
          <w:b w:val="0"/>
          <w:smallCaps w:val="0"/>
          <w:szCs w:val="24"/>
        </w:rPr>
        <w:t xml:space="preserve"> </w:t>
      </w:r>
    </w:p>
    <w:p w14:paraId="386692D9" w14:textId="54ABEBCE" w:rsidR="0085747A" w:rsidRPr="00BD5FBC" w:rsidRDefault="00BD5FBC" w:rsidP="6E634E16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BD5FBC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BD5FBC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35295C78" w14:textId="77777777" w:rsidR="00E22FBC" w:rsidRPr="00BD5FBC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BD5FBC">
        <w:rPr>
          <w:rFonts w:ascii="Corbel" w:hAnsi="Corbel"/>
          <w:smallCaps w:val="0"/>
          <w:szCs w:val="24"/>
        </w:rPr>
        <w:t xml:space="preserve">1.3 </w:t>
      </w:r>
      <w:r w:rsidR="00F83B28" w:rsidRPr="00BD5FBC">
        <w:rPr>
          <w:rFonts w:ascii="Corbel" w:hAnsi="Corbel"/>
          <w:smallCaps w:val="0"/>
          <w:szCs w:val="24"/>
        </w:rPr>
        <w:tab/>
      </w:r>
      <w:r w:rsidRPr="00BD5FBC">
        <w:rPr>
          <w:rFonts w:ascii="Corbel" w:hAnsi="Corbel"/>
          <w:smallCaps w:val="0"/>
          <w:szCs w:val="24"/>
        </w:rPr>
        <w:t>For</w:t>
      </w:r>
      <w:r w:rsidR="00445970" w:rsidRPr="00BD5FBC">
        <w:rPr>
          <w:rFonts w:ascii="Corbel" w:hAnsi="Corbel"/>
          <w:smallCaps w:val="0"/>
          <w:szCs w:val="24"/>
        </w:rPr>
        <w:t xml:space="preserve">ma zaliczenia przedmiotu </w:t>
      </w:r>
      <w:r w:rsidRPr="00BD5FBC">
        <w:rPr>
          <w:rFonts w:ascii="Corbel" w:hAnsi="Corbel"/>
          <w:smallCaps w:val="0"/>
          <w:szCs w:val="24"/>
        </w:rPr>
        <w:t xml:space="preserve"> (z toku) </w:t>
      </w:r>
      <w:r w:rsidRPr="00BD5FBC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52E56223" w14:textId="1D4F2F28" w:rsidR="009C54AE" w:rsidRPr="00BD5FBC" w:rsidRDefault="550A23EF" w:rsidP="187256A3">
      <w:pPr>
        <w:pStyle w:val="Punktygwne"/>
        <w:spacing w:before="0" w:after="0"/>
        <w:rPr>
          <w:rFonts w:ascii="Corbel" w:hAnsi="Corbel"/>
          <w:szCs w:val="24"/>
        </w:rPr>
      </w:pPr>
      <w:r w:rsidRPr="00BD5FBC">
        <w:rPr>
          <w:rFonts w:ascii="Corbel" w:eastAsia="Corbel" w:hAnsi="Corbel" w:cs="Corbel"/>
          <w:b w:val="0"/>
          <w:color w:val="000000" w:themeColor="text1"/>
          <w:szCs w:val="24"/>
        </w:rPr>
        <w:t>zaliczenie z oceną</w:t>
      </w:r>
    </w:p>
    <w:p w14:paraId="261BAAD1" w14:textId="77777777" w:rsidR="00E960BB" w:rsidRPr="00BD5FBC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D5FBC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D5FBC" w14:paraId="5043CB0F" w14:textId="77777777" w:rsidTr="6E634E16">
        <w:tc>
          <w:tcPr>
            <w:tcW w:w="9670" w:type="dxa"/>
          </w:tcPr>
          <w:p w14:paraId="6537F28F" w14:textId="0FA07C42" w:rsidR="0085747A" w:rsidRPr="00BD5FBC" w:rsidRDefault="76E9A22D" w:rsidP="6E634E16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Brak</w:t>
            </w:r>
          </w:p>
        </w:tc>
      </w:tr>
    </w:tbl>
    <w:p w14:paraId="469B63C5" w14:textId="77777777" w:rsidR="0085747A" w:rsidRPr="00BD5FBC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D5FBC">
        <w:rPr>
          <w:rFonts w:ascii="Corbel" w:hAnsi="Corbel"/>
          <w:szCs w:val="24"/>
        </w:rPr>
        <w:t>3.</w:t>
      </w:r>
      <w:r w:rsidR="00A84C85" w:rsidRPr="00BD5FBC">
        <w:rPr>
          <w:rFonts w:ascii="Corbel" w:hAnsi="Corbel"/>
          <w:szCs w:val="24"/>
        </w:rPr>
        <w:t>cele, efekty uczenia się</w:t>
      </w:r>
      <w:r w:rsidR="0085747A" w:rsidRPr="00BD5FBC">
        <w:rPr>
          <w:rFonts w:ascii="Corbel" w:hAnsi="Corbel"/>
          <w:szCs w:val="24"/>
        </w:rPr>
        <w:t xml:space="preserve"> , treści Programowe i stosowane metody Dydaktyczne</w:t>
      </w:r>
    </w:p>
    <w:p w14:paraId="04643D83" w14:textId="77777777" w:rsidR="0085747A" w:rsidRPr="00BD5FBC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BD5FBC">
        <w:rPr>
          <w:rFonts w:ascii="Corbel" w:hAnsi="Corbel"/>
          <w:sz w:val="24"/>
          <w:szCs w:val="24"/>
        </w:rPr>
        <w:t xml:space="preserve">3.1 </w:t>
      </w:r>
      <w:r w:rsidR="00C05F44" w:rsidRPr="00BD5FBC">
        <w:rPr>
          <w:rFonts w:ascii="Corbel" w:hAnsi="Corbel"/>
          <w:sz w:val="24"/>
          <w:szCs w:val="24"/>
        </w:rPr>
        <w:t>Cele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BD5FBC" w14:paraId="5372B5A4" w14:textId="77777777" w:rsidTr="6E634E16">
        <w:tc>
          <w:tcPr>
            <w:tcW w:w="851" w:type="dxa"/>
            <w:vAlign w:val="center"/>
          </w:tcPr>
          <w:p w14:paraId="0B972AEC" w14:textId="77777777" w:rsidR="0085747A" w:rsidRPr="00BD5FBC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144A5D23" w14:textId="26C97209" w:rsidR="0085747A" w:rsidRPr="00BD5FBC" w:rsidRDefault="0DE94853" w:rsidP="6E634E1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b w:val="0"/>
                <w:sz w:val="24"/>
                <w:szCs w:val="24"/>
              </w:rPr>
              <w:t>Celem zajęć jest ukazanie zastosowań wiedzy geograficzno-historycznej dla wyjaśniania współczesnej roli człowieka w przekształcaniu środowiska naturalnego; wykształcenie umiejętności celowego doboru oraz świadomego stosowania metod geograficznych w pracy naukowo-badawczej i dydaktycznej historyka; nabycie przez studentów umiejętności pracy z mapą, jak również przygotowanie do samodzielnego opracowania map politycznych i statystycznych.</w:t>
            </w:r>
          </w:p>
        </w:tc>
      </w:tr>
    </w:tbl>
    <w:p w14:paraId="0CFD8775" w14:textId="461333F6" w:rsidR="5574C968" w:rsidRPr="00BD5FBC" w:rsidRDefault="5574C968" w:rsidP="5574C968">
      <w:pPr>
        <w:spacing w:after="0" w:line="240" w:lineRule="auto"/>
        <w:ind w:left="426"/>
        <w:rPr>
          <w:rFonts w:ascii="Corbel" w:hAnsi="Corbel"/>
          <w:b/>
          <w:bCs/>
          <w:sz w:val="24"/>
          <w:szCs w:val="24"/>
        </w:rPr>
      </w:pPr>
    </w:p>
    <w:p w14:paraId="3DDEBA1D" w14:textId="77777777" w:rsidR="001D7B54" w:rsidRPr="00BD5FBC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BD5FBC">
        <w:rPr>
          <w:rFonts w:ascii="Corbel" w:hAnsi="Corbel"/>
          <w:b/>
          <w:bCs/>
          <w:sz w:val="24"/>
          <w:szCs w:val="24"/>
        </w:rPr>
        <w:lastRenderedPageBreak/>
        <w:t xml:space="preserve">3.2 </w:t>
      </w:r>
      <w:r w:rsidR="001D7B54" w:rsidRPr="00BD5FBC">
        <w:rPr>
          <w:rFonts w:ascii="Corbel" w:hAnsi="Corbel"/>
          <w:b/>
          <w:bCs/>
          <w:sz w:val="24"/>
          <w:szCs w:val="24"/>
        </w:rPr>
        <w:t xml:space="preserve">Efekty </w:t>
      </w:r>
      <w:r w:rsidR="00C05F44" w:rsidRPr="00BD5FBC">
        <w:rPr>
          <w:rFonts w:ascii="Corbel" w:hAnsi="Corbel"/>
          <w:b/>
          <w:bCs/>
          <w:sz w:val="24"/>
          <w:szCs w:val="24"/>
        </w:rPr>
        <w:t xml:space="preserve">uczenia się </w:t>
      </w:r>
      <w:r w:rsidR="001D7B54" w:rsidRPr="00BD5FBC">
        <w:rPr>
          <w:rFonts w:ascii="Corbel" w:hAnsi="Corbel"/>
          <w:b/>
          <w:bCs/>
          <w:sz w:val="24"/>
          <w:szCs w:val="24"/>
        </w:rPr>
        <w:t>dla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85747A" w:rsidRPr="00BD5FBC" w14:paraId="61F38664" w14:textId="77777777" w:rsidTr="6E634E16">
        <w:tc>
          <w:tcPr>
            <w:tcW w:w="1701" w:type="dxa"/>
            <w:vAlign w:val="center"/>
          </w:tcPr>
          <w:p w14:paraId="41C145ED" w14:textId="77777777" w:rsidR="0085747A" w:rsidRPr="00BD5FBC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BD5FBC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BD5FBC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1DEC5602" w14:textId="77777777" w:rsidR="0085747A" w:rsidRPr="00BD5FBC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1F352D2E" w14:textId="77777777" w:rsidR="0085747A" w:rsidRPr="00BD5FBC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BD5FBC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6E634E16" w:rsidRPr="00BD5FBC" w14:paraId="5E6A49FF" w14:textId="77777777" w:rsidTr="6E634E16">
        <w:tc>
          <w:tcPr>
            <w:tcW w:w="1701" w:type="dxa"/>
          </w:tcPr>
          <w:p w14:paraId="6BA633EB" w14:textId="2D909567" w:rsidR="7896D978" w:rsidRPr="00BD5FBC" w:rsidRDefault="7896D978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EK_01</w:t>
            </w:r>
          </w:p>
        </w:tc>
        <w:tc>
          <w:tcPr>
            <w:tcW w:w="6096" w:type="dxa"/>
          </w:tcPr>
          <w:p w14:paraId="5A37AA8C" w14:textId="67ECCA76" w:rsidR="7896D978" w:rsidRPr="00BD5FBC" w:rsidRDefault="00BD5FBC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Student z</w:t>
            </w:r>
            <w:r w:rsidR="7896D978"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na i rozumie </w:t>
            </w:r>
            <w:r w:rsidR="0899D0BD" w:rsidRPr="00BD5FBC">
              <w:rPr>
                <w:rFonts w:ascii="Corbel" w:hAnsi="Corbel"/>
                <w:b w:val="0"/>
                <w:smallCaps w:val="0"/>
                <w:szCs w:val="24"/>
              </w:rPr>
              <w:t>w pogłębionym stopniu wybrane fakty, zjawiska, procesy, metody i teorie wyjaśniające złożone zależności, stanowiące wiedzę specjalistyczną w zakresie historii, nauk społecznych i wybranej specjalności oraz główne tendencje rozwojowe dyscyplin naukowych</w:t>
            </w:r>
          </w:p>
        </w:tc>
        <w:tc>
          <w:tcPr>
            <w:tcW w:w="1873" w:type="dxa"/>
          </w:tcPr>
          <w:p w14:paraId="73A1560C" w14:textId="7A5AE971" w:rsidR="7896D978" w:rsidRPr="00BD5FBC" w:rsidRDefault="7896D978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85747A" w:rsidRPr="00BD5FBC" w14:paraId="56A76B19" w14:textId="77777777" w:rsidTr="6E634E16">
        <w:tc>
          <w:tcPr>
            <w:tcW w:w="1701" w:type="dxa"/>
          </w:tcPr>
          <w:p w14:paraId="51132DB1" w14:textId="3D2B173A" w:rsidR="0085747A" w:rsidRPr="00BD5FBC" w:rsidRDefault="7896D978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  <w:p w14:paraId="69FEFE27" w14:textId="768CA7DC" w:rsidR="0085747A" w:rsidRPr="00BD5FBC" w:rsidRDefault="0085747A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6096" w:type="dxa"/>
          </w:tcPr>
          <w:p w14:paraId="61829076" w14:textId="38438E4E" w:rsidR="0085747A" w:rsidRPr="00BD5FBC" w:rsidRDefault="00BD5FBC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Student zna i rozumie </w:t>
            </w:r>
            <w:r w:rsidR="0F59B5F8" w:rsidRPr="00BD5FBC">
              <w:rPr>
                <w:rFonts w:ascii="Corbel" w:hAnsi="Corbel"/>
                <w:b w:val="0"/>
                <w:smallCaps w:val="0"/>
                <w:szCs w:val="24"/>
              </w:rPr>
              <w:t>zasadnicze elementy warsztatu badawczego historyka, nurty historiograficzne i metodologiczne</w:t>
            </w:r>
          </w:p>
        </w:tc>
        <w:tc>
          <w:tcPr>
            <w:tcW w:w="1873" w:type="dxa"/>
          </w:tcPr>
          <w:p w14:paraId="2BA226A1" w14:textId="208A50B6" w:rsidR="0085747A" w:rsidRPr="00BD5FBC" w:rsidRDefault="58BCB6D5" w:rsidP="5574C9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="4AD83D59" w:rsidRPr="00BD5FBC">
              <w:rPr>
                <w:rFonts w:ascii="Corbel" w:hAnsi="Corbel"/>
                <w:b w:val="0"/>
                <w:smallCaps w:val="0"/>
                <w:szCs w:val="24"/>
              </w:rPr>
              <w:t>_</w:t>
            </w:r>
            <w:r w:rsidRPr="00BD5FBC"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="3AEAAB89" w:rsidRPr="00BD5FBC">
              <w:rPr>
                <w:rFonts w:ascii="Corbel" w:hAnsi="Corbel"/>
                <w:b w:val="0"/>
                <w:smallCaps w:val="0"/>
                <w:szCs w:val="24"/>
              </w:rPr>
              <w:t>02</w:t>
            </w:r>
          </w:p>
        </w:tc>
      </w:tr>
      <w:tr w:rsidR="6E634E16" w:rsidRPr="00BD5FBC" w14:paraId="100DD364" w14:textId="77777777" w:rsidTr="6E634E16">
        <w:tc>
          <w:tcPr>
            <w:tcW w:w="1701" w:type="dxa"/>
          </w:tcPr>
          <w:p w14:paraId="5310F6AF" w14:textId="44ED38F7" w:rsidR="2A93580B" w:rsidRPr="00BD5FBC" w:rsidRDefault="2A93580B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0EF8EEDB" w:rsidRPr="00BD5FBC"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6096" w:type="dxa"/>
          </w:tcPr>
          <w:p w14:paraId="33816731" w14:textId="13AE8302" w:rsidR="6CE9B865" w:rsidRPr="00BD5FBC" w:rsidRDefault="00BD5FBC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Student p</w:t>
            </w:r>
            <w:r w:rsidR="6CE9B865" w:rsidRPr="00BD5FBC">
              <w:rPr>
                <w:rFonts w:ascii="Corbel" w:hAnsi="Corbel"/>
                <w:b w:val="0"/>
                <w:smallCaps w:val="0"/>
                <w:szCs w:val="24"/>
              </w:rPr>
              <w:t>otrafi</w:t>
            </w:r>
            <w:r w:rsidR="5FC1F634"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22DABBD2" w:rsidRPr="00BD5FBC">
              <w:rPr>
                <w:rFonts w:ascii="Corbel" w:hAnsi="Corbel"/>
                <w:b w:val="0"/>
                <w:smallCaps w:val="0"/>
                <w:szCs w:val="24"/>
              </w:rPr>
              <w:t>formułować i rozwiązywać złożone problemy z zakresu nauk humanistycznych i społecznych, wykonywać zadania poprzez właściwy dobór metod i narzędzi, w tym technik komunikacyjno-informacyjnych, typowych dla wybranej specjalizacji</w:t>
            </w:r>
          </w:p>
        </w:tc>
        <w:tc>
          <w:tcPr>
            <w:tcW w:w="1873" w:type="dxa"/>
          </w:tcPr>
          <w:p w14:paraId="41414951" w14:textId="5B0776FE" w:rsidR="6CE9B865" w:rsidRPr="00BD5FBC" w:rsidRDefault="6CE9B865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 w:rsidR="4CEFBD10" w:rsidRPr="00BD5FBC"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</w:tr>
      <w:tr w:rsidR="6E634E16" w:rsidRPr="00BD5FBC" w14:paraId="7C685411" w14:textId="77777777" w:rsidTr="6E634E16">
        <w:tc>
          <w:tcPr>
            <w:tcW w:w="1701" w:type="dxa"/>
          </w:tcPr>
          <w:p w14:paraId="3F10D769" w14:textId="21FC522A" w:rsidR="79BF3515" w:rsidRPr="00BD5FBC" w:rsidRDefault="79BF3515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59B7DFBC" w:rsidRPr="00BD5FBC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6096" w:type="dxa"/>
          </w:tcPr>
          <w:p w14:paraId="2A81DD81" w14:textId="2D9A448F" w:rsidR="0B2B956A" w:rsidRPr="00BD5FBC" w:rsidRDefault="00BD5FBC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Student potrafi </w:t>
            </w:r>
            <w:r w:rsidR="0B2B956A" w:rsidRPr="00BD5FBC">
              <w:rPr>
                <w:rFonts w:ascii="Corbel" w:hAnsi="Corbel"/>
                <w:b w:val="0"/>
                <w:smallCaps w:val="0"/>
                <w:szCs w:val="24"/>
              </w:rPr>
              <w:t>prowadzić krytyczną analizę i interpretować źródła właściwe dla danej epoki historycznej</w:t>
            </w:r>
          </w:p>
        </w:tc>
        <w:tc>
          <w:tcPr>
            <w:tcW w:w="1873" w:type="dxa"/>
          </w:tcPr>
          <w:p w14:paraId="56352928" w14:textId="4C92F60B" w:rsidR="6CE9B865" w:rsidRPr="00BD5FBC" w:rsidRDefault="6CE9B865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 w:rsidR="0CB0816F" w:rsidRPr="00BD5FBC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6E634E16" w:rsidRPr="00BD5FBC" w14:paraId="08BE4671" w14:textId="77777777" w:rsidTr="6E634E16">
        <w:tc>
          <w:tcPr>
            <w:tcW w:w="1701" w:type="dxa"/>
          </w:tcPr>
          <w:p w14:paraId="3C7F1732" w14:textId="53D4DDE6" w:rsidR="2325A7B4" w:rsidRPr="00BD5FBC" w:rsidRDefault="2325A7B4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3C17C319" w:rsidRPr="00BD5FBC">
              <w:rPr>
                <w:rFonts w:ascii="Corbel" w:hAnsi="Corbel"/>
                <w:b w:val="0"/>
                <w:smallCaps w:val="0"/>
                <w:szCs w:val="24"/>
              </w:rPr>
              <w:t>5</w:t>
            </w:r>
          </w:p>
        </w:tc>
        <w:tc>
          <w:tcPr>
            <w:tcW w:w="6096" w:type="dxa"/>
          </w:tcPr>
          <w:p w14:paraId="2C6771D4" w14:textId="1244EB3B" w:rsidR="56DB623A" w:rsidRPr="00BD5FBC" w:rsidRDefault="00BD5FBC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Student potrafi </w:t>
            </w:r>
            <w:r w:rsidR="56DB623A" w:rsidRPr="00BD5FBC">
              <w:rPr>
                <w:rFonts w:ascii="Corbel" w:hAnsi="Corbel"/>
                <w:b w:val="0"/>
                <w:smallCaps w:val="0"/>
                <w:szCs w:val="24"/>
              </w:rPr>
              <w:t>definiować cel i przedmiot badań historycznych, formułować hipotezy badawcze, wykorzystywać różnorodne metody, techniki i narzędzia badawcze oraz twórczo je stosować</w:t>
            </w:r>
          </w:p>
        </w:tc>
        <w:tc>
          <w:tcPr>
            <w:tcW w:w="1873" w:type="dxa"/>
          </w:tcPr>
          <w:p w14:paraId="0C37F68D" w14:textId="54C63A53" w:rsidR="6CE9B865" w:rsidRPr="00BD5FBC" w:rsidRDefault="6CE9B865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 w:rsidR="42FBD016" w:rsidRPr="00BD5FBC"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</w:tr>
      <w:tr w:rsidR="5574C968" w:rsidRPr="00BD5FBC" w14:paraId="201CBF14" w14:textId="77777777" w:rsidTr="6E634E16">
        <w:tc>
          <w:tcPr>
            <w:tcW w:w="1701" w:type="dxa"/>
          </w:tcPr>
          <w:p w14:paraId="0402A08A" w14:textId="390CDB17" w:rsidR="3AC66BC2" w:rsidRPr="00BD5FBC" w:rsidRDefault="47E55FF2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33C6B097" w:rsidRPr="00BD5FBC"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  <w:tc>
          <w:tcPr>
            <w:tcW w:w="6096" w:type="dxa"/>
          </w:tcPr>
          <w:p w14:paraId="3E4257E0" w14:textId="23C76501" w:rsidR="5374B1A1" w:rsidRPr="00BD5FBC" w:rsidRDefault="1C70AD36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Jest gotów do</w:t>
            </w:r>
            <w:r w:rsidR="2A5C26E7" w:rsidRPr="00BD5FBC">
              <w:rPr>
                <w:rFonts w:ascii="Corbel" w:hAnsi="Corbel"/>
                <w:bCs/>
                <w:smallCaps w:val="0"/>
                <w:szCs w:val="24"/>
              </w:rPr>
              <w:t xml:space="preserve"> </w:t>
            </w:r>
            <w:r w:rsidR="2229F11B"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uznawania, krytycznej oceny i weryfikowania posiadanej i zdobywanej wiedzy w rozwiązywaniu problemów poznawczych i praktycznych oraz zasięgania opinii ekspertów  </w:t>
            </w:r>
          </w:p>
        </w:tc>
        <w:tc>
          <w:tcPr>
            <w:tcW w:w="1873" w:type="dxa"/>
          </w:tcPr>
          <w:p w14:paraId="47C02F16" w14:textId="31FF808B" w:rsidR="56BDD79F" w:rsidRPr="00BD5FBC" w:rsidRDefault="1C70AD36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  <w:tr w:rsidR="5574C968" w:rsidRPr="00BD5FBC" w14:paraId="096540CB" w14:textId="77777777" w:rsidTr="6E634E16">
        <w:tc>
          <w:tcPr>
            <w:tcW w:w="1701" w:type="dxa"/>
          </w:tcPr>
          <w:p w14:paraId="15A7A1D8" w14:textId="02CAC723" w:rsidR="62805C5C" w:rsidRPr="00BD5FBC" w:rsidRDefault="64830CD2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 w:rsidR="5A262C78" w:rsidRPr="00BD5FBC">
              <w:rPr>
                <w:rFonts w:ascii="Corbel" w:hAnsi="Corbel"/>
                <w:b w:val="0"/>
                <w:smallCaps w:val="0"/>
                <w:szCs w:val="24"/>
              </w:rPr>
              <w:t>7</w:t>
            </w:r>
          </w:p>
        </w:tc>
        <w:tc>
          <w:tcPr>
            <w:tcW w:w="6096" w:type="dxa"/>
          </w:tcPr>
          <w:p w14:paraId="01CCBC0F" w14:textId="648B7854" w:rsidR="08221DF0" w:rsidRPr="00BD5FBC" w:rsidRDefault="00BD5FBC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Jest gotów do</w:t>
            </w:r>
            <w:r w:rsidRPr="00BD5FBC">
              <w:rPr>
                <w:rFonts w:ascii="Corbel" w:hAnsi="Corbel"/>
                <w:bCs/>
                <w:smallCaps w:val="0"/>
                <w:szCs w:val="24"/>
              </w:rPr>
              <w:t xml:space="preserve"> </w:t>
            </w:r>
            <w:r w:rsidR="2DCFE1CD" w:rsidRPr="00BD5FBC">
              <w:rPr>
                <w:rFonts w:ascii="Corbel" w:hAnsi="Corbel"/>
                <w:b w:val="0"/>
                <w:smallCaps w:val="0"/>
                <w:szCs w:val="24"/>
              </w:rPr>
              <w:t>dbania o tradycję i dziedzictwo cywilizacyjne</w:t>
            </w:r>
          </w:p>
        </w:tc>
        <w:tc>
          <w:tcPr>
            <w:tcW w:w="1873" w:type="dxa"/>
          </w:tcPr>
          <w:p w14:paraId="78B8C165" w14:textId="1E68DE03" w:rsidR="56BDD79F" w:rsidRPr="00BD5FBC" w:rsidRDefault="20C59D7B" w:rsidP="6E634E16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K_K0</w:t>
            </w:r>
            <w:r w:rsidR="099B9486" w:rsidRPr="00BD5FBC"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</w:tr>
    </w:tbl>
    <w:p w14:paraId="1C8B39B8" w14:textId="77777777" w:rsidR="00BD5FBC" w:rsidRPr="00BD5FBC" w:rsidRDefault="00BD5FBC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bCs/>
          <w:sz w:val="24"/>
          <w:szCs w:val="24"/>
        </w:rPr>
      </w:pPr>
    </w:p>
    <w:p w14:paraId="5B09A053" w14:textId="24321ADE" w:rsidR="0085747A" w:rsidRPr="00BD5FBC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BD5FBC">
        <w:rPr>
          <w:rFonts w:ascii="Corbel" w:hAnsi="Corbel"/>
          <w:b/>
          <w:bCs/>
          <w:sz w:val="24"/>
          <w:szCs w:val="24"/>
        </w:rPr>
        <w:t>3.3</w:t>
      </w:r>
      <w:r w:rsidR="0085747A" w:rsidRPr="00BD5FBC">
        <w:rPr>
          <w:rFonts w:ascii="Corbel" w:hAnsi="Corbel"/>
          <w:b/>
          <w:bCs/>
          <w:sz w:val="24"/>
          <w:szCs w:val="24"/>
        </w:rPr>
        <w:t>T</w:t>
      </w:r>
      <w:r w:rsidR="001D7B54" w:rsidRPr="00BD5FBC">
        <w:rPr>
          <w:rFonts w:ascii="Corbel" w:hAnsi="Corbel"/>
          <w:b/>
          <w:bCs/>
          <w:sz w:val="24"/>
          <w:szCs w:val="24"/>
        </w:rPr>
        <w:t xml:space="preserve">reści programowe </w:t>
      </w:r>
    </w:p>
    <w:p w14:paraId="25513626" w14:textId="77777777" w:rsidR="0085747A" w:rsidRPr="00BD5FBC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BD5FBC">
        <w:rPr>
          <w:rFonts w:ascii="Corbel" w:hAnsi="Corbel"/>
          <w:sz w:val="24"/>
          <w:szCs w:val="24"/>
        </w:rPr>
        <w:t xml:space="preserve">Problematyka ćwiczeń audytoryjnych, </w:t>
      </w:r>
      <w:r w:rsidRPr="00BD5FBC">
        <w:rPr>
          <w:rFonts w:ascii="Corbel" w:hAnsi="Corbel"/>
          <w:b/>
          <w:bCs/>
          <w:sz w:val="24"/>
          <w:szCs w:val="24"/>
          <w:u w:val="single"/>
        </w:rPr>
        <w:t>konwersatoryjnych</w:t>
      </w:r>
      <w:r w:rsidRPr="00BD5FBC">
        <w:rPr>
          <w:rFonts w:ascii="Corbel" w:hAnsi="Corbel"/>
          <w:sz w:val="24"/>
          <w:szCs w:val="24"/>
        </w:rPr>
        <w:t>, laboratoryjnych</w:t>
      </w:r>
      <w:r w:rsidR="009F4610" w:rsidRPr="00BD5FBC">
        <w:rPr>
          <w:rFonts w:ascii="Corbel" w:hAnsi="Corbel"/>
          <w:sz w:val="24"/>
          <w:szCs w:val="24"/>
        </w:rPr>
        <w:t xml:space="preserve">, </w:t>
      </w:r>
      <w:r w:rsidRPr="00BD5FBC">
        <w:rPr>
          <w:rFonts w:ascii="Corbel" w:hAnsi="Corbel"/>
          <w:sz w:val="24"/>
          <w:szCs w:val="24"/>
        </w:rPr>
        <w:t xml:space="preserve">zajęć praktycznych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D5FBC" w14:paraId="55225495" w14:textId="77777777" w:rsidTr="6E634E16">
        <w:tc>
          <w:tcPr>
            <w:tcW w:w="9639" w:type="dxa"/>
          </w:tcPr>
          <w:p w14:paraId="5D69D229" w14:textId="77777777" w:rsidR="0085747A" w:rsidRPr="00BD5FBC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BD5FBC" w14:paraId="1231BE67" w14:textId="77777777" w:rsidTr="6E634E16">
        <w:tc>
          <w:tcPr>
            <w:tcW w:w="9639" w:type="dxa"/>
          </w:tcPr>
          <w:p w14:paraId="36FEB5B0" w14:textId="38B27D60" w:rsidR="0085747A" w:rsidRPr="00BD5FBC" w:rsidRDefault="46630071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Pojęcie i zakres geografii historycznej. Badanie dawnego krajobrazu naturalnego. Regionalizacja ziem polskich w oparciu o kryteria geograficzne i historyczne</w:t>
            </w:r>
            <w:r w:rsidR="49643343" w:rsidRPr="00BD5FBC">
              <w:rPr>
                <w:rFonts w:ascii="Corbel" w:hAnsi="Corbel"/>
                <w:sz w:val="24"/>
                <w:szCs w:val="24"/>
              </w:rPr>
              <w:t xml:space="preserve">. </w:t>
            </w:r>
            <w:r w:rsidRPr="00BD5FBC">
              <w:rPr>
                <w:rFonts w:ascii="Corbel" w:hAnsi="Corbel"/>
                <w:sz w:val="24"/>
                <w:szCs w:val="24"/>
              </w:rPr>
              <w:t>Badanie dawnego krajobrazu administracyjno-politycznego</w:t>
            </w:r>
            <w:r w:rsidR="5D491B30" w:rsidRPr="00BD5FBC">
              <w:rPr>
                <w:rFonts w:ascii="Corbel" w:hAnsi="Corbel"/>
                <w:sz w:val="24"/>
                <w:szCs w:val="24"/>
              </w:rPr>
              <w:t xml:space="preserve">. </w:t>
            </w:r>
            <w:r w:rsidRPr="00BD5FBC">
              <w:rPr>
                <w:rFonts w:ascii="Corbel" w:hAnsi="Corbel"/>
                <w:sz w:val="24"/>
                <w:szCs w:val="24"/>
              </w:rPr>
              <w:t>Badanie dawnego osadnictwa wiejskiego</w:t>
            </w:r>
            <w:r w:rsidR="504C6021" w:rsidRPr="00BD5FBC">
              <w:rPr>
                <w:rFonts w:ascii="Corbel" w:hAnsi="Corbel"/>
                <w:sz w:val="24"/>
                <w:szCs w:val="24"/>
              </w:rPr>
              <w:t xml:space="preserve">. </w:t>
            </w:r>
            <w:r w:rsidRPr="00BD5FBC">
              <w:rPr>
                <w:rFonts w:ascii="Corbel" w:hAnsi="Corbel"/>
                <w:sz w:val="24"/>
                <w:szCs w:val="24"/>
              </w:rPr>
              <w:t>Geografia historyczna urbanizacji</w:t>
            </w:r>
            <w:r w:rsidR="7909E9A2" w:rsidRPr="00BD5FBC">
              <w:rPr>
                <w:rFonts w:ascii="Corbel" w:hAnsi="Corbel"/>
                <w:sz w:val="24"/>
                <w:szCs w:val="24"/>
              </w:rPr>
              <w:t xml:space="preserve">. </w:t>
            </w:r>
            <w:r w:rsidRPr="00BD5FBC">
              <w:rPr>
                <w:rFonts w:ascii="Corbel" w:hAnsi="Corbel"/>
                <w:sz w:val="24"/>
                <w:szCs w:val="24"/>
              </w:rPr>
              <w:t>Podstawowe wiadomości o mapie. Systemy informacji przestrzennej w historii</w:t>
            </w:r>
            <w:r w:rsidR="6DE022CB" w:rsidRPr="00BD5FBC">
              <w:rPr>
                <w:rFonts w:ascii="Corbel" w:hAnsi="Corbel"/>
                <w:sz w:val="24"/>
                <w:szCs w:val="24"/>
              </w:rPr>
              <w:t>.</w:t>
            </w:r>
          </w:p>
        </w:tc>
      </w:tr>
    </w:tbl>
    <w:p w14:paraId="2EF9AFBA" w14:textId="77777777" w:rsidR="00BD5FBC" w:rsidRPr="00BD5FBC" w:rsidRDefault="00BD5FBC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163B82D2" w14:textId="5594226E" w:rsidR="0085747A" w:rsidRPr="00BD5FBC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BD5FBC">
        <w:rPr>
          <w:rFonts w:ascii="Corbel" w:hAnsi="Corbel"/>
          <w:smallCaps w:val="0"/>
          <w:szCs w:val="24"/>
        </w:rPr>
        <w:t>3.4 Metody dydaktyczne</w:t>
      </w:r>
    </w:p>
    <w:p w14:paraId="798DFEE1" w14:textId="77777777" w:rsidR="00BD5FBC" w:rsidRPr="00BD5FBC" w:rsidRDefault="00BD5FBC" w:rsidP="6E634E16">
      <w:pPr>
        <w:pStyle w:val="Punktygwne"/>
        <w:tabs>
          <w:tab w:val="left" w:pos="284"/>
        </w:tabs>
        <w:spacing w:before="0" w:after="0"/>
        <w:jc w:val="both"/>
        <w:rPr>
          <w:rFonts w:ascii="Corbel" w:hAnsi="Corbel"/>
          <w:b w:val="0"/>
          <w:i/>
          <w:iCs/>
          <w:smallCaps w:val="0"/>
          <w:szCs w:val="24"/>
        </w:rPr>
      </w:pPr>
    </w:p>
    <w:p w14:paraId="0AD9C6F4" w14:textId="016778B2" w:rsidR="00E960BB" w:rsidRPr="00BD5FBC" w:rsidRDefault="009F4610" w:rsidP="6E634E16">
      <w:pPr>
        <w:pStyle w:val="Punktygwne"/>
        <w:tabs>
          <w:tab w:val="left" w:pos="284"/>
        </w:tabs>
        <w:spacing w:before="0" w:after="0"/>
        <w:jc w:val="both"/>
        <w:rPr>
          <w:rFonts w:ascii="Corbel" w:hAnsi="Corbel"/>
          <w:b w:val="0"/>
          <w:i/>
          <w:iCs/>
          <w:smallCaps w:val="0"/>
          <w:szCs w:val="24"/>
        </w:rPr>
      </w:pPr>
      <w:r w:rsidRPr="00BD5FBC">
        <w:rPr>
          <w:rFonts w:ascii="Corbel" w:hAnsi="Corbel"/>
          <w:bCs/>
          <w:i/>
          <w:iCs/>
          <w:smallCaps w:val="0"/>
          <w:szCs w:val="24"/>
        </w:rPr>
        <w:t xml:space="preserve">ANALIZA </w:t>
      </w:r>
      <w:r w:rsidR="00923D7D" w:rsidRPr="00BD5FBC">
        <w:rPr>
          <w:rFonts w:ascii="Corbel" w:hAnsi="Corbel"/>
          <w:bCs/>
          <w:i/>
          <w:iCs/>
          <w:smallCaps w:val="0"/>
          <w:szCs w:val="24"/>
        </w:rPr>
        <w:t>TEKSTÓW Z DYSKUSJĄ</w:t>
      </w:r>
      <w:r w:rsidR="00923D7D" w:rsidRPr="00BD5FBC">
        <w:rPr>
          <w:rFonts w:ascii="Corbel" w:hAnsi="Corbel"/>
          <w:b w:val="0"/>
          <w:i/>
          <w:iCs/>
          <w:smallCaps w:val="0"/>
          <w:szCs w:val="24"/>
        </w:rPr>
        <w:t>,</w:t>
      </w:r>
      <w:r w:rsidR="0085747A" w:rsidRPr="00BD5FBC">
        <w:rPr>
          <w:rFonts w:ascii="Corbel" w:hAnsi="Corbel"/>
          <w:b w:val="0"/>
          <w:i/>
          <w:iCs/>
          <w:smallCaps w:val="0"/>
          <w:szCs w:val="24"/>
        </w:rPr>
        <w:t xml:space="preserve"> </w:t>
      </w:r>
      <w:r w:rsidR="0085747A" w:rsidRPr="00BD5FBC">
        <w:rPr>
          <w:rFonts w:ascii="Corbel" w:hAnsi="Corbel"/>
          <w:bCs/>
          <w:i/>
          <w:iCs/>
          <w:smallCaps w:val="0"/>
          <w:szCs w:val="24"/>
        </w:rPr>
        <w:t>METODA PROJEKTÓW</w:t>
      </w:r>
      <w:r w:rsidR="0085747A" w:rsidRPr="00BD5FBC">
        <w:rPr>
          <w:rFonts w:ascii="Corbel" w:hAnsi="Corbel"/>
          <w:b w:val="0"/>
          <w:i/>
          <w:iCs/>
          <w:smallCaps w:val="0"/>
          <w:szCs w:val="24"/>
        </w:rPr>
        <w:t xml:space="preserve"> </w:t>
      </w:r>
    </w:p>
    <w:p w14:paraId="321C3AD7" w14:textId="77777777" w:rsidR="00BD5FBC" w:rsidRPr="00BD5FBC" w:rsidRDefault="00BD5FBC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7FB1868" w14:textId="5778031C" w:rsidR="0085747A" w:rsidRPr="00BD5FBC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BD5FBC">
        <w:rPr>
          <w:rFonts w:ascii="Corbel" w:hAnsi="Corbel"/>
          <w:smallCaps w:val="0"/>
          <w:szCs w:val="24"/>
        </w:rPr>
        <w:t xml:space="preserve">4. </w:t>
      </w:r>
      <w:r w:rsidR="0085747A" w:rsidRPr="00BD5FBC">
        <w:rPr>
          <w:rFonts w:ascii="Corbel" w:hAnsi="Corbel"/>
          <w:smallCaps w:val="0"/>
          <w:szCs w:val="24"/>
        </w:rPr>
        <w:t>METODY I KRYTERIA OCENY</w:t>
      </w:r>
    </w:p>
    <w:p w14:paraId="53742ADA" w14:textId="77777777" w:rsidR="0085747A" w:rsidRPr="00BD5FBC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D5FBC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BD5FBC">
        <w:rPr>
          <w:rFonts w:ascii="Corbel" w:hAnsi="Corbel"/>
          <w:smallCaps w:val="0"/>
          <w:szCs w:val="24"/>
        </w:rPr>
        <w:t>uczenia się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BD5FBC" w14:paraId="5C3740EA" w14:textId="77777777" w:rsidTr="6E634E16">
        <w:tc>
          <w:tcPr>
            <w:tcW w:w="1985" w:type="dxa"/>
            <w:vAlign w:val="center"/>
          </w:tcPr>
          <w:p w14:paraId="59C1A4F7" w14:textId="77777777" w:rsidR="0085747A" w:rsidRPr="00BD5FBC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3AC1580F" w14:textId="77777777" w:rsidR="0085747A" w:rsidRPr="00BD5FBC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12080E0F" w14:textId="77777777" w:rsidR="0085747A" w:rsidRPr="00BD5FBC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BD5FB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4DA5CD06" w14:textId="77777777" w:rsidR="00923D7D" w:rsidRPr="00BD5FBC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52574297" w14:textId="77777777" w:rsidR="0085747A" w:rsidRPr="00BD5FBC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BD5FBC" w14:paraId="17368564" w14:textId="77777777" w:rsidTr="6E634E16">
        <w:tc>
          <w:tcPr>
            <w:tcW w:w="1985" w:type="dxa"/>
          </w:tcPr>
          <w:p w14:paraId="34ADCDA5" w14:textId="77777777" w:rsidR="5574C968" w:rsidRPr="00BD5FBC" w:rsidRDefault="5574C968" w:rsidP="5574C9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EK_01</w:t>
            </w:r>
          </w:p>
        </w:tc>
        <w:tc>
          <w:tcPr>
            <w:tcW w:w="5528" w:type="dxa"/>
          </w:tcPr>
          <w:p w14:paraId="5023141B" w14:textId="3C212543" w:rsidR="0085747A" w:rsidRPr="00BD5FBC" w:rsidRDefault="78C56320" w:rsidP="6E634E16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</w:pPr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obserwacja w trakcie zajęć</w:t>
            </w:r>
            <w:r w:rsidR="08F7D0F5"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 xml:space="preserve">, </w:t>
            </w:r>
            <w:r w:rsidR="08E8109C"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kolokwium</w:t>
            </w:r>
          </w:p>
        </w:tc>
        <w:tc>
          <w:tcPr>
            <w:tcW w:w="2126" w:type="dxa"/>
          </w:tcPr>
          <w:p w14:paraId="1F3B1409" w14:textId="7172C9CF" w:rsidR="0085747A" w:rsidRPr="00BD5FBC" w:rsidRDefault="510EBB3A" w:rsidP="5574C96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BD5FBC">
              <w:rPr>
                <w:rFonts w:ascii="Corbel" w:hAnsi="Corbel"/>
                <w:b w:val="0"/>
                <w:szCs w:val="24"/>
              </w:rPr>
              <w:t>konw</w:t>
            </w:r>
            <w:proofErr w:type="spellEnd"/>
          </w:p>
        </w:tc>
      </w:tr>
      <w:tr w:rsidR="0085747A" w:rsidRPr="00BD5FBC" w14:paraId="727CF0E4" w14:textId="77777777" w:rsidTr="6E634E16">
        <w:tc>
          <w:tcPr>
            <w:tcW w:w="1985" w:type="dxa"/>
          </w:tcPr>
          <w:p w14:paraId="0EEF8316" w14:textId="77777777" w:rsidR="5574C968" w:rsidRPr="00BD5FBC" w:rsidRDefault="5574C968" w:rsidP="5574C9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528" w:type="dxa"/>
          </w:tcPr>
          <w:p w14:paraId="562C75D1" w14:textId="50AA13DD" w:rsidR="0085747A" w:rsidRPr="00BD5FBC" w:rsidRDefault="21F3AA92" w:rsidP="6E634E16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</w:pPr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 xml:space="preserve">obserwacja w trakcie zajęć, </w:t>
            </w:r>
            <w:r w:rsidR="2EE65B59"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kolokwium</w:t>
            </w:r>
          </w:p>
        </w:tc>
        <w:tc>
          <w:tcPr>
            <w:tcW w:w="2126" w:type="dxa"/>
          </w:tcPr>
          <w:p w14:paraId="664355AD" w14:textId="3D75E2AA" w:rsidR="0085747A" w:rsidRPr="00BD5FBC" w:rsidRDefault="05643672" w:rsidP="5574C968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konw</w:t>
            </w:r>
            <w:proofErr w:type="spellEnd"/>
          </w:p>
        </w:tc>
      </w:tr>
      <w:tr w:rsidR="5574C968" w:rsidRPr="00BD5FBC" w14:paraId="67736BC7" w14:textId="77777777" w:rsidTr="6E634E16">
        <w:tc>
          <w:tcPr>
            <w:tcW w:w="1985" w:type="dxa"/>
          </w:tcPr>
          <w:p w14:paraId="5BDE54EF" w14:textId="03A9241F" w:rsidR="5574C968" w:rsidRPr="00BD5FBC" w:rsidRDefault="5574C968" w:rsidP="5574C9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528" w:type="dxa"/>
          </w:tcPr>
          <w:p w14:paraId="5B831A4F" w14:textId="5237C16F" w:rsidR="6783C0DB" w:rsidRPr="00BD5FBC" w:rsidRDefault="5C5F4F71" w:rsidP="6E634E16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</w:pPr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 xml:space="preserve">obserwacja w trakcie zajęć, </w:t>
            </w:r>
            <w:r w:rsidR="0E77C0D9"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 xml:space="preserve">kolokwium </w:t>
            </w:r>
            <w:proofErr w:type="spellStart"/>
            <w:r w:rsidR="0E77C0D9"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qgis</w:t>
            </w:r>
            <w:proofErr w:type="spellEnd"/>
          </w:p>
        </w:tc>
        <w:tc>
          <w:tcPr>
            <w:tcW w:w="2126" w:type="dxa"/>
          </w:tcPr>
          <w:p w14:paraId="5BB4ACAD" w14:textId="241CC76C" w:rsidR="096F1571" w:rsidRPr="00BD5FBC" w:rsidRDefault="53BBB1D1" w:rsidP="5574C968">
            <w:pPr>
              <w:pStyle w:val="Punktygwne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konw</w:t>
            </w:r>
            <w:proofErr w:type="spellEnd"/>
          </w:p>
        </w:tc>
      </w:tr>
      <w:tr w:rsidR="5574C968" w:rsidRPr="00BD5FBC" w14:paraId="5555A172" w14:textId="77777777" w:rsidTr="6E634E16">
        <w:tc>
          <w:tcPr>
            <w:tcW w:w="1985" w:type="dxa"/>
          </w:tcPr>
          <w:p w14:paraId="24C7EFCB" w14:textId="00C65D41" w:rsidR="5574C968" w:rsidRPr="00BD5FBC" w:rsidRDefault="5574C968" w:rsidP="5574C9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5528" w:type="dxa"/>
          </w:tcPr>
          <w:p w14:paraId="58B044A3" w14:textId="09C49D63" w:rsidR="0461DD01" w:rsidRPr="00BD5FBC" w:rsidRDefault="1A4E897A" w:rsidP="6E634E16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</w:pPr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obserwacja w trakcie zajęć</w:t>
            </w:r>
          </w:p>
        </w:tc>
        <w:tc>
          <w:tcPr>
            <w:tcW w:w="2126" w:type="dxa"/>
          </w:tcPr>
          <w:p w14:paraId="50D79330" w14:textId="2923F830" w:rsidR="7884DBE6" w:rsidRPr="00BD5FBC" w:rsidRDefault="5CD26456" w:rsidP="5574C968">
            <w:pPr>
              <w:pStyle w:val="Punktygwne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konw</w:t>
            </w:r>
            <w:proofErr w:type="spellEnd"/>
          </w:p>
        </w:tc>
      </w:tr>
      <w:tr w:rsidR="6E634E16" w:rsidRPr="00BD5FBC" w14:paraId="27668974" w14:textId="77777777" w:rsidTr="6E634E16">
        <w:tc>
          <w:tcPr>
            <w:tcW w:w="1985" w:type="dxa"/>
          </w:tcPr>
          <w:p w14:paraId="02993AB2" w14:textId="337A6DC5" w:rsidR="31E89B8B" w:rsidRPr="00BD5FBC" w:rsidRDefault="31E89B8B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5528" w:type="dxa"/>
          </w:tcPr>
          <w:p w14:paraId="62040ABD" w14:textId="24B0401B" w:rsidR="49BDCAE0" w:rsidRPr="00BD5FBC" w:rsidRDefault="49BDCAE0" w:rsidP="6E634E16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</w:pPr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obserwacja w trakcie zajęć</w:t>
            </w:r>
          </w:p>
        </w:tc>
        <w:tc>
          <w:tcPr>
            <w:tcW w:w="2126" w:type="dxa"/>
          </w:tcPr>
          <w:p w14:paraId="5B50DB25" w14:textId="72D07344" w:rsidR="6F548A02" w:rsidRPr="00BD5FBC" w:rsidRDefault="6F548A02" w:rsidP="6E634E16">
            <w:pPr>
              <w:pStyle w:val="Punktygwne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konw</w:t>
            </w:r>
            <w:proofErr w:type="spellEnd"/>
          </w:p>
        </w:tc>
      </w:tr>
      <w:tr w:rsidR="6E634E16" w:rsidRPr="00BD5FBC" w14:paraId="22622FE1" w14:textId="77777777" w:rsidTr="6E634E16">
        <w:tc>
          <w:tcPr>
            <w:tcW w:w="1985" w:type="dxa"/>
          </w:tcPr>
          <w:p w14:paraId="4034D99A" w14:textId="3A44DA5B" w:rsidR="31E89B8B" w:rsidRPr="00BD5FBC" w:rsidRDefault="31E89B8B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5528" w:type="dxa"/>
          </w:tcPr>
          <w:p w14:paraId="0757F4C1" w14:textId="7DFF6B9E" w:rsidR="4A9BE18E" w:rsidRPr="00BD5FBC" w:rsidRDefault="4A9BE18E" w:rsidP="6E634E16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</w:pPr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 xml:space="preserve">obserwacja w trakcie zajęć, </w:t>
            </w:r>
            <w:r w:rsidR="3D78F47D"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 xml:space="preserve">kolokwium, kolokwium </w:t>
            </w:r>
            <w:proofErr w:type="spellStart"/>
            <w:r w:rsidR="3D78F47D"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qgis</w:t>
            </w:r>
            <w:proofErr w:type="spellEnd"/>
          </w:p>
        </w:tc>
        <w:tc>
          <w:tcPr>
            <w:tcW w:w="2126" w:type="dxa"/>
          </w:tcPr>
          <w:p w14:paraId="2282416C" w14:textId="29193ECC" w:rsidR="1BB4EB1E" w:rsidRPr="00BD5FBC" w:rsidRDefault="1BB4EB1E" w:rsidP="6E634E16">
            <w:pPr>
              <w:pStyle w:val="Punktygwne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konw</w:t>
            </w:r>
            <w:proofErr w:type="spellEnd"/>
          </w:p>
        </w:tc>
      </w:tr>
      <w:tr w:rsidR="6E634E16" w:rsidRPr="00BD5FBC" w14:paraId="7C43A05E" w14:textId="77777777" w:rsidTr="6E634E16">
        <w:tc>
          <w:tcPr>
            <w:tcW w:w="1985" w:type="dxa"/>
          </w:tcPr>
          <w:p w14:paraId="6655D40F" w14:textId="6A00D9F3" w:rsidR="31E89B8B" w:rsidRPr="00BD5FBC" w:rsidRDefault="31E89B8B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5528" w:type="dxa"/>
          </w:tcPr>
          <w:p w14:paraId="1AF741EE" w14:textId="54636049" w:rsidR="01CA6606" w:rsidRPr="00BD5FBC" w:rsidRDefault="01CA6606" w:rsidP="6E634E16">
            <w:pPr>
              <w:pStyle w:val="Punktygwne"/>
              <w:spacing w:before="0" w:after="0"/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</w:pPr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obserwacja w trakcie zajęć</w:t>
            </w:r>
          </w:p>
        </w:tc>
        <w:tc>
          <w:tcPr>
            <w:tcW w:w="2126" w:type="dxa"/>
          </w:tcPr>
          <w:p w14:paraId="06690CE4" w14:textId="49CC785D" w:rsidR="2F5AE679" w:rsidRPr="00BD5FBC" w:rsidRDefault="2F5AE679" w:rsidP="6E634E16">
            <w:pPr>
              <w:pStyle w:val="Punktygwne"/>
              <w:rPr>
                <w:rFonts w:ascii="Corbel" w:hAnsi="Corbel"/>
                <w:szCs w:val="24"/>
              </w:rPr>
            </w:pPr>
            <w:proofErr w:type="spellStart"/>
            <w:r w:rsidRPr="00BD5FBC">
              <w:rPr>
                <w:rFonts w:ascii="Corbel" w:eastAsia="Corbel" w:hAnsi="Corbel" w:cs="Corbel"/>
                <w:b w:val="0"/>
                <w:color w:val="000000" w:themeColor="text1"/>
                <w:szCs w:val="24"/>
              </w:rPr>
              <w:t>konw</w:t>
            </w:r>
            <w:proofErr w:type="spellEnd"/>
          </w:p>
        </w:tc>
      </w:tr>
    </w:tbl>
    <w:p w14:paraId="1D79CA76" w14:textId="77777777" w:rsidR="00BD5FBC" w:rsidRPr="00BD5FBC" w:rsidRDefault="00BD5FBC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055156CD" w14:textId="000A12A4" w:rsidR="0085747A" w:rsidRPr="00BD5FBC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D5FBC">
        <w:rPr>
          <w:rFonts w:ascii="Corbel" w:hAnsi="Corbel"/>
          <w:smallCaps w:val="0"/>
          <w:szCs w:val="24"/>
        </w:rPr>
        <w:t xml:space="preserve">4.2 </w:t>
      </w:r>
      <w:r w:rsidR="0085747A" w:rsidRPr="00BD5FBC">
        <w:rPr>
          <w:rFonts w:ascii="Corbel" w:hAnsi="Corbel"/>
          <w:smallCaps w:val="0"/>
          <w:szCs w:val="24"/>
        </w:rPr>
        <w:t>Warunki zaliczenia przedmiotu (kryteria oceniania)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D5FBC" w14:paraId="44FB30F8" w14:textId="77777777" w:rsidTr="6E634E16">
        <w:tc>
          <w:tcPr>
            <w:tcW w:w="9670" w:type="dxa"/>
          </w:tcPr>
          <w:p w14:paraId="722B00AE" w14:textId="4CDF92FA" w:rsidR="0085747A" w:rsidRPr="00BD5FBC" w:rsidRDefault="00B40438" w:rsidP="6E634E1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Na końcową ocenę z przedmiotu mają wpływ: frekwencja (10%), aktywność i bieżące przygotowanie do zajęć (20%), kolokwium praktyczne QGIS (</w:t>
            </w:r>
            <w:r w:rsidR="45105FC0" w:rsidRPr="00BD5FBC">
              <w:rPr>
                <w:rFonts w:ascii="Corbel" w:hAnsi="Corbel"/>
                <w:b w:val="0"/>
                <w:smallCaps w:val="0"/>
                <w:szCs w:val="24"/>
              </w:rPr>
              <w:t>2</w:t>
            </w:r>
            <w:r w:rsidRPr="00BD5FBC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3178E869" w:rsidRPr="00BD5FBC">
              <w:rPr>
                <w:rFonts w:ascii="Corbel" w:hAnsi="Corbel"/>
                <w:b w:val="0"/>
                <w:smallCaps w:val="0"/>
                <w:szCs w:val="24"/>
              </w:rPr>
              <w:t>%</w:t>
            </w: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); kolokwium z </w:t>
            </w:r>
            <w:r w:rsidR="25F5B91C"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teoretycznych podstaw </w:t>
            </w:r>
            <w:r w:rsidRPr="00BD5FBC">
              <w:rPr>
                <w:rFonts w:ascii="Corbel" w:hAnsi="Corbel"/>
                <w:b w:val="0"/>
                <w:smallCaps w:val="0"/>
                <w:szCs w:val="24"/>
              </w:rPr>
              <w:t>geografii historycznej</w:t>
            </w:r>
            <w:r w:rsidR="2E2011E5"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 (50%)</w:t>
            </w:r>
            <w:r w:rsidRPr="00BD5FBC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</w:tr>
    </w:tbl>
    <w:p w14:paraId="410EAE20" w14:textId="77777777" w:rsidR="00BD5FBC" w:rsidRPr="00BD5FBC" w:rsidRDefault="00BD5FBC" w:rsidP="009C54AE">
      <w:pPr>
        <w:pStyle w:val="Bezodstpw"/>
        <w:ind w:left="284" w:hanging="284"/>
        <w:jc w:val="both"/>
        <w:rPr>
          <w:rFonts w:ascii="Corbel" w:hAnsi="Corbel"/>
          <w:b/>
          <w:bCs/>
          <w:sz w:val="24"/>
          <w:szCs w:val="24"/>
        </w:rPr>
      </w:pPr>
    </w:p>
    <w:p w14:paraId="32066DA3" w14:textId="6458E323" w:rsidR="009F4610" w:rsidRPr="00BD5FBC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BD5FBC">
        <w:rPr>
          <w:rFonts w:ascii="Corbel" w:hAnsi="Corbel"/>
          <w:b/>
          <w:bCs/>
          <w:sz w:val="24"/>
          <w:szCs w:val="24"/>
        </w:rPr>
        <w:t xml:space="preserve">5. </w:t>
      </w:r>
      <w:r w:rsidR="00C61DC5" w:rsidRPr="00BD5FBC">
        <w:rPr>
          <w:rFonts w:ascii="Corbel" w:hAnsi="Corbel"/>
          <w:b/>
          <w:bCs/>
          <w:sz w:val="24"/>
          <w:szCs w:val="24"/>
        </w:rPr>
        <w:t xml:space="preserve">CAŁKOWITY NAKŁAD PRACY STUDENTA POTRZEBNY DO OSIĄGNIĘCIA ZAŁOŻONYCH EFEKTÓW W GODZINACH ORAZ PUNKTACH ECTS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85747A" w:rsidRPr="00BD5FBC" w14:paraId="3808A828" w14:textId="77777777" w:rsidTr="6E634E16">
        <w:tc>
          <w:tcPr>
            <w:tcW w:w="4962" w:type="dxa"/>
            <w:vAlign w:val="center"/>
          </w:tcPr>
          <w:p w14:paraId="4C452BB7" w14:textId="77777777" w:rsidR="0085747A" w:rsidRPr="00BD5FBC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D5FBC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BD5FBC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BD5FBC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227268D1" w14:textId="77777777" w:rsidR="0085747A" w:rsidRPr="00BD5FBC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D5FBC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BD5FBC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BD5FBC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BD5FBC" w14:paraId="5D831C10" w14:textId="77777777" w:rsidTr="6E634E16">
        <w:tc>
          <w:tcPr>
            <w:tcW w:w="4962" w:type="dxa"/>
          </w:tcPr>
          <w:p w14:paraId="217A1935" w14:textId="60C1EA20" w:rsidR="0085747A" w:rsidRPr="00BD5FBC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G</w:t>
            </w:r>
            <w:r w:rsidR="0085747A" w:rsidRPr="00BD5FBC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BD5FBC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BD5FBC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BD5FBC">
              <w:rPr>
                <w:rFonts w:ascii="Corbel" w:hAnsi="Corbel"/>
                <w:sz w:val="24"/>
                <w:szCs w:val="24"/>
              </w:rPr>
              <w:t>ynikające</w:t>
            </w:r>
            <w:r w:rsidR="7C6BE673" w:rsidRPr="00BD5FBC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BD5FBC">
              <w:rPr>
                <w:rFonts w:ascii="Corbel" w:hAnsi="Corbel"/>
                <w:sz w:val="24"/>
                <w:szCs w:val="24"/>
              </w:rPr>
              <w:t>z</w:t>
            </w:r>
            <w:r w:rsidR="009C1331" w:rsidRPr="00BD5FBC">
              <w:rPr>
                <w:rFonts w:ascii="Corbel" w:hAnsi="Corbel"/>
                <w:sz w:val="24"/>
                <w:szCs w:val="24"/>
              </w:rPr>
              <w:t> </w:t>
            </w:r>
            <w:r w:rsidR="6BD98446" w:rsidRPr="00BD5FBC">
              <w:rPr>
                <w:rFonts w:ascii="Corbel" w:hAnsi="Corbel"/>
                <w:sz w:val="24"/>
                <w:szCs w:val="24"/>
              </w:rPr>
              <w:t>harmonogramu</w:t>
            </w:r>
            <w:r w:rsidR="64ACB28C" w:rsidRPr="00BD5FBC">
              <w:rPr>
                <w:rFonts w:ascii="Corbel" w:hAnsi="Corbel"/>
                <w:sz w:val="24"/>
                <w:szCs w:val="24"/>
              </w:rPr>
              <w:t xml:space="preserve"> </w:t>
            </w:r>
            <w:r w:rsidRPr="00BD5FBC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54E11D2A" w14:textId="16F60F02" w:rsidR="0085747A" w:rsidRPr="00BD5FBC" w:rsidRDefault="22CADF2E" w:rsidP="6E634E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1</w:t>
            </w:r>
            <w:r w:rsidR="210C2ABD" w:rsidRPr="00BD5FBC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61DC5" w:rsidRPr="00BD5FBC" w14:paraId="6E1EEC3A" w14:textId="77777777" w:rsidTr="6E634E16">
        <w:tc>
          <w:tcPr>
            <w:tcW w:w="4962" w:type="dxa"/>
          </w:tcPr>
          <w:p w14:paraId="2750A6CD" w14:textId="77777777" w:rsidR="00C61DC5" w:rsidRPr="00BD5FBC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BD5FBC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49ABEFC1" w14:textId="77777777" w:rsidR="00C61DC5" w:rsidRPr="00BD5FBC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31126E5D" w14:textId="69654ACC" w:rsidR="00C61DC5" w:rsidRPr="00BD5FBC" w:rsidRDefault="4ECE29A4" w:rsidP="6E634E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C61DC5" w:rsidRPr="00BD5FBC" w14:paraId="75032421" w14:textId="77777777" w:rsidTr="6E634E16">
        <w:tc>
          <w:tcPr>
            <w:tcW w:w="4962" w:type="dxa"/>
          </w:tcPr>
          <w:p w14:paraId="7660431A" w14:textId="77777777" w:rsidR="0071620A" w:rsidRPr="00BD5FBC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BD5FBC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BD5FBC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1937B812" w14:textId="77777777" w:rsidR="00C61DC5" w:rsidRPr="00BD5FBC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2DE403A5" w14:textId="74346CF7" w:rsidR="00C61DC5" w:rsidRPr="00BD5FBC" w:rsidRDefault="0BB06B11" w:rsidP="6E634E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44</w:t>
            </w:r>
          </w:p>
        </w:tc>
      </w:tr>
      <w:tr w:rsidR="0085747A" w:rsidRPr="00BD5FBC" w14:paraId="3D4B2727" w14:textId="77777777" w:rsidTr="6E634E16">
        <w:tc>
          <w:tcPr>
            <w:tcW w:w="4962" w:type="dxa"/>
          </w:tcPr>
          <w:p w14:paraId="05139495" w14:textId="77777777" w:rsidR="0085747A" w:rsidRPr="00BD5FBC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62431CDC" w14:textId="4ACB1EEF" w:rsidR="0085747A" w:rsidRPr="00BD5FBC" w:rsidRDefault="62174CFD" w:rsidP="6E634E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85747A" w:rsidRPr="00BD5FBC" w14:paraId="5FD1C35E" w14:textId="77777777" w:rsidTr="6E634E16">
        <w:tc>
          <w:tcPr>
            <w:tcW w:w="4962" w:type="dxa"/>
          </w:tcPr>
          <w:p w14:paraId="15CF954C" w14:textId="77777777" w:rsidR="0085747A" w:rsidRPr="00BD5FBC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BD5FBC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49E398E2" w14:textId="0A937446" w:rsidR="0085747A" w:rsidRPr="00BD5FBC" w:rsidRDefault="771AD272" w:rsidP="6E634E16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D5FBC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6BBE219B" w14:textId="77777777" w:rsidR="0085747A" w:rsidRPr="00BD5FBC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BD5FBC">
        <w:rPr>
          <w:rFonts w:ascii="Corbel" w:hAnsi="Corbel"/>
          <w:b w:val="0"/>
          <w:i/>
          <w:iCs/>
          <w:smallCaps w:val="0"/>
          <w:szCs w:val="24"/>
        </w:rPr>
        <w:t xml:space="preserve">* </w:t>
      </w:r>
      <w:r w:rsidR="00C61DC5" w:rsidRPr="00BD5FBC">
        <w:rPr>
          <w:rFonts w:ascii="Corbel" w:hAnsi="Corbel"/>
          <w:b w:val="0"/>
          <w:i/>
          <w:iCs/>
          <w:smallCaps w:val="0"/>
          <w:szCs w:val="24"/>
        </w:rPr>
        <w:t>Należy uwzględnić, że 1 pkt ECTS odpowiada 25-30 godzin całkowitego nakładu pracy studenta.</w:t>
      </w:r>
    </w:p>
    <w:p w14:paraId="40334C7B" w14:textId="77777777" w:rsidR="0085747A" w:rsidRPr="00BD5FBC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D5FBC">
        <w:rPr>
          <w:rFonts w:ascii="Corbel" w:hAnsi="Corbel"/>
          <w:smallCaps w:val="0"/>
          <w:szCs w:val="24"/>
        </w:rPr>
        <w:t xml:space="preserve">6. </w:t>
      </w:r>
      <w:r w:rsidR="0085747A" w:rsidRPr="00BD5FBC">
        <w:rPr>
          <w:rFonts w:ascii="Corbel" w:hAnsi="Corbel"/>
          <w:smallCaps w:val="0"/>
          <w:szCs w:val="24"/>
        </w:rPr>
        <w:t>PRAKTYKI ZAWO</w:t>
      </w:r>
      <w:r w:rsidR="009C1331" w:rsidRPr="00BD5FBC">
        <w:rPr>
          <w:rFonts w:ascii="Corbel" w:hAnsi="Corbel"/>
          <w:smallCaps w:val="0"/>
          <w:szCs w:val="24"/>
        </w:rPr>
        <w:t>DOWE W RAMACH PRZEDMIOTU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BD5FBC" w14:paraId="146D6691" w14:textId="77777777" w:rsidTr="5574C968">
        <w:trPr>
          <w:trHeight w:val="397"/>
        </w:trPr>
        <w:tc>
          <w:tcPr>
            <w:tcW w:w="3544" w:type="dxa"/>
          </w:tcPr>
          <w:p w14:paraId="55E98D25" w14:textId="77777777" w:rsidR="0085747A" w:rsidRPr="00BD5FBC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384BA73E" w14:textId="4071F040" w:rsidR="0085747A" w:rsidRPr="00BD5FBC" w:rsidRDefault="45E9113D" w:rsidP="5574C9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-</w:t>
            </w:r>
          </w:p>
        </w:tc>
      </w:tr>
      <w:tr w:rsidR="0085747A" w:rsidRPr="00BD5FBC" w14:paraId="05EFD703" w14:textId="77777777" w:rsidTr="5574C968">
        <w:trPr>
          <w:trHeight w:val="397"/>
        </w:trPr>
        <w:tc>
          <w:tcPr>
            <w:tcW w:w="3544" w:type="dxa"/>
          </w:tcPr>
          <w:p w14:paraId="7C3ADC5D" w14:textId="77777777" w:rsidR="0085747A" w:rsidRPr="00BD5FBC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34B3F2EB" w14:textId="3FCBDCC0" w:rsidR="0085747A" w:rsidRPr="00BD5FBC" w:rsidRDefault="45E9113D" w:rsidP="5574C9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</w:tc>
      </w:tr>
    </w:tbl>
    <w:p w14:paraId="0B4020A7" w14:textId="4C7BF819" w:rsidR="00675843" w:rsidRPr="00BD5FBC" w:rsidRDefault="00675843" w:rsidP="5574C968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D5FBC">
        <w:rPr>
          <w:rFonts w:ascii="Corbel" w:hAnsi="Corbel"/>
          <w:smallCaps w:val="0"/>
          <w:szCs w:val="24"/>
        </w:rPr>
        <w:lastRenderedPageBreak/>
        <w:t xml:space="preserve">7. </w:t>
      </w:r>
      <w:r w:rsidR="0085747A" w:rsidRPr="00BD5FBC">
        <w:rPr>
          <w:rFonts w:ascii="Corbel" w:hAnsi="Corbel"/>
          <w:smallCaps w:val="0"/>
          <w:szCs w:val="24"/>
        </w:rPr>
        <w:t>LITERATURA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BD5FBC" w14:paraId="729C9695" w14:textId="77777777" w:rsidTr="6E634E16">
        <w:trPr>
          <w:trHeight w:val="397"/>
        </w:trPr>
        <w:tc>
          <w:tcPr>
            <w:tcW w:w="7513" w:type="dxa"/>
          </w:tcPr>
          <w:p w14:paraId="1B9C13C7" w14:textId="3D35ADC3" w:rsidR="0085747A" w:rsidRPr="00BD5FBC" w:rsidRDefault="0085747A" w:rsidP="5574C9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17C922C1" w14:textId="513845B1" w:rsidR="0085747A" w:rsidRPr="00BD5FBC" w:rsidRDefault="1C83B2B8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Franciszek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Faluszczak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, Podstawy geografii </w:t>
            </w:r>
            <w:r w:rsidR="60F9BE7F"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i kartografii </w:t>
            </w:r>
            <w:r w:rsidRPr="00BD5FBC">
              <w:rPr>
                <w:rFonts w:ascii="Corbel" w:hAnsi="Corbel"/>
                <w:b w:val="0"/>
                <w:smallCaps w:val="0"/>
                <w:szCs w:val="24"/>
              </w:rPr>
              <w:t>historycznej</w:t>
            </w:r>
            <w:r w:rsidR="3F4AB04F" w:rsidRPr="00BD5FBC">
              <w:rPr>
                <w:rFonts w:ascii="Corbel" w:hAnsi="Corbel"/>
                <w:b w:val="0"/>
                <w:smallCaps w:val="0"/>
                <w:szCs w:val="24"/>
              </w:rPr>
              <w:t>, Rzeszów 2019</w:t>
            </w:r>
          </w:p>
        </w:tc>
      </w:tr>
      <w:tr w:rsidR="6E634E16" w:rsidRPr="00BD5FBC" w14:paraId="488E0C70" w14:textId="77777777" w:rsidTr="6E634E16">
        <w:trPr>
          <w:trHeight w:val="397"/>
        </w:trPr>
        <w:tc>
          <w:tcPr>
            <w:tcW w:w="7513" w:type="dxa"/>
          </w:tcPr>
          <w:p w14:paraId="39B220E8" w14:textId="52975017" w:rsidR="1C83B2B8" w:rsidRPr="00BD5FBC" w:rsidRDefault="1C83B2B8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Literatura uzupełniająca:</w:t>
            </w:r>
          </w:p>
          <w:p w14:paraId="754A31A4" w14:textId="2D8731D5" w:rsidR="1C83B2B8" w:rsidRPr="00BD5FBC" w:rsidRDefault="1C83B2B8" w:rsidP="6E634E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Jan Tyszkiewicz, Geografia historyczna</w:t>
            </w:r>
          </w:p>
          <w:p w14:paraId="74BA9A97" w14:textId="3ACBD329" w:rsidR="25EE1942" w:rsidRPr="00BD5FBC" w:rsidRDefault="25EE1942" w:rsidP="6E634E1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Robin A.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Butlin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Historical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geography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. Through the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gates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space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time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, London 1993, </w:t>
            </w:r>
          </w:p>
          <w:p w14:paraId="33B0B85D" w14:textId="792E630A" w:rsidR="25EE1942" w:rsidRPr="00BD5FBC" w:rsidRDefault="25EE1942" w:rsidP="6E634E1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Anna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Dylikowa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, Geografia Polski. Krainy Geograficzne</w:t>
            </w:r>
          </w:p>
          <w:p w14:paraId="3B19E3B1" w14:textId="7FD34A8B" w:rsidR="25EE1942" w:rsidRPr="00BD5FBC" w:rsidRDefault="25EE1942" w:rsidP="6E634E1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Jadwiga Bohdanowicz, Marek Dzięcielski, Zarys geografii historycznej i politycznej cywilizacji. Podstawy metodologiczne</w:t>
            </w:r>
          </w:p>
          <w:p w14:paraId="06B3B0FE" w14:textId="2F1BFD20" w:rsidR="25EE1942" w:rsidRPr="00BD5FBC" w:rsidRDefault="25EE1942" w:rsidP="6E634E1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Eugeniusz Zdrojewski, Zarys geografii osadnictwa. Przewodnik do ćwiczeń</w:t>
            </w:r>
          </w:p>
          <w:p w14:paraId="70F7A212" w14:textId="67BE2255" w:rsidR="25EE1942" w:rsidRPr="00BD5FBC" w:rsidRDefault="25EE1942" w:rsidP="6E634E1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Zdzisław Budzyński, Kresy południowo-wschodnie w drugiej połowie XVIII wieku, t. 3: Studia z dziejów społecznych, Rzeszów 2008 </w:t>
            </w:r>
          </w:p>
          <w:p w14:paraId="078B8FAF" w14:textId="0D419CEE" w:rsidR="25EE1942" w:rsidRPr="00BD5FBC" w:rsidRDefault="25EE1942" w:rsidP="6E634E1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Grzegorz </w:t>
            </w:r>
            <w:proofErr w:type="spellStart"/>
            <w:r w:rsidRPr="00BD5FBC">
              <w:rPr>
                <w:rFonts w:ascii="Corbel" w:hAnsi="Corbel"/>
                <w:b w:val="0"/>
                <w:smallCaps w:val="0"/>
                <w:szCs w:val="24"/>
              </w:rPr>
              <w:t>Myrda</w:t>
            </w:r>
            <w:proofErr w:type="spellEnd"/>
            <w:r w:rsidRPr="00BD5FBC">
              <w:rPr>
                <w:rFonts w:ascii="Corbel" w:hAnsi="Corbel"/>
                <w:b w:val="0"/>
                <w:smallCaps w:val="0"/>
                <w:szCs w:val="24"/>
              </w:rPr>
              <w:t xml:space="preserve">, GIS czyli mapa w komputerze, Gliwice 1997 </w:t>
            </w:r>
          </w:p>
          <w:p w14:paraId="77296D38" w14:textId="6A9E114A" w:rsidR="25EE1942" w:rsidRPr="00BD5FBC" w:rsidRDefault="25EE1942" w:rsidP="6E634E16">
            <w:pPr>
              <w:pStyle w:val="Punktygwne"/>
              <w:spacing w:before="0" w:after="0"/>
              <w:rPr>
                <w:rFonts w:ascii="Corbel" w:hAnsi="Corbel"/>
                <w:szCs w:val="24"/>
              </w:rPr>
            </w:pPr>
            <w:r w:rsidRPr="00BD5FBC">
              <w:rPr>
                <w:rFonts w:ascii="Corbel" w:hAnsi="Corbel"/>
                <w:b w:val="0"/>
                <w:smallCaps w:val="0"/>
                <w:szCs w:val="24"/>
              </w:rPr>
              <w:t>Wprowadzenie do kartografii i topografii, red. Jacek Pasławski</w:t>
            </w:r>
          </w:p>
        </w:tc>
      </w:tr>
    </w:tbl>
    <w:p w14:paraId="1D7B270A" w14:textId="77777777" w:rsidR="0085747A" w:rsidRPr="00BD5FBC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F904CB7" w14:textId="77777777" w:rsidR="0085747A" w:rsidRPr="00BD5FBC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1F88A98" w14:textId="77777777" w:rsidR="0085747A" w:rsidRPr="00BD5FBC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BD5FBC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BD5FBC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4CE2B" w14:textId="77777777" w:rsidR="00721B17" w:rsidRDefault="00721B17" w:rsidP="00C16ABF">
      <w:pPr>
        <w:spacing w:after="0" w:line="240" w:lineRule="auto"/>
      </w:pPr>
      <w:r>
        <w:separator/>
      </w:r>
    </w:p>
  </w:endnote>
  <w:endnote w:type="continuationSeparator" w:id="0">
    <w:p w14:paraId="6372CE4B" w14:textId="77777777" w:rsidR="00721B17" w:rsidRDefault="00721B17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1F86" w14:textId="77777777" w:rsidR="00721B17" w:rsidRDefault="00721B17" w:rsidP="00C16ABF">
      <w:pPr>
        <w:spacing w:after="0" w:line="240" w:lineRule="auto"/>
      </w:pPr>
      <w:r>
        <w:separator/>
      </w:r>
    </w:p>
  </w:footnote>
  <w:footnote w:type="continuationSeparator" w:id="0">
    <w:p w14:paraId="07D953EB" w14:textId="77777777" w:rsidR="00721B17" w:rsidRDefault="00721B17" w:rsidP="00C16ABF">
      <w:pPr>
        <w:spacing w:after="0" w:line="240" w:lineRule="auto"/>
      </w:pPr>
      <w:r>
        <w:continuationSeparator/>
      </w:r>
    </w:p>
  </w:footnote>
  <w:footnote w:id="1">
    <w:p w14:paraId="0574AFC1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56213"/>
    <w:rsid w:val="000645E6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37E38"/>
    <w:rsid w:val="00346FE9"/>
    <w:rsid w:val="0034759A"/>
    <w:rsid w:val="003503F6"/>
    <w:rsid w:val="003530DD"/>
    <w:rsid w:val="00363F78"/>
    <w:rsid w:val="003A0A5B"/>
    <w:rsid w:val="003A1176"/>
    <w:rsid w:val="003A46BA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CA660"/>
    <w:rsid w:val="004D5282"/>
    <w:rsid w:val="004F1551"/>
    <w:rsid w:val="004F55A3"/>
    <w:rsid w:val="0050496F"/>
    <w:rsid w:val="00513B6F"/>
    <w:rsid w:val="00517C63"/>
    <w:rsid w:val="0052585D"/>
    <w:rsid w:val="005363C4"/>
    <w:rsid w:val="00536BDE"/>
    <w:rsid w:val="00543ACC"/>
    <w:rsid w:val="0056696D"/>
    <w:rsid w:val="0058774E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4005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1B17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1554D"/>
    <w:rsid w:val="0081707E"/>
    <w:rsid w:val="00827BB2"/>
    <w:rsid w:val="008449B3"/>
    <w:rsid w:val="0085747A"/>
    <w:rsid w:val="00884922"/>
    <w:rsid w:val="00885F64"/>
    <w:rsid w:val="008917F9"/>
    <w:rsid w:val="008A45F7"/>
    <w:rsid w:val="008B1A0D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B026B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3BDD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438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5FBC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47ED2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E506B"/>
    <w:rsid w:val="00FF016A"/>
    <w:rsid w:val="00FF1401"/>
    <w:rsid w:val="00FF5E7D"/>
    <w:rsid w:val="014A190E"/>
    <w:rsid w:val="014D617D"/>
    <w:rsid w:val="01634BC3"/>
    <w:rsid w:val="01A02C29"/>
    <w:rsid w:val="01B70A12"/>
    <w:rsid w:val="01C21D0E"/>
    <w:rsid w:val="01CA6606"/>
    <w:rsid w:val="01E537C5"/>
    <w:rsid w:val="02119B47"/>
    <w:rsid w:val="025C3C71"/>
    <w:rsid w:val="0267AF7D"/>
    <w:rsid w:val="02A0599D"/>
    <w:rsid w:val="02A6B575"/>
    <w:rsid w:val="02F83B4C"/>
    <w:rsid w:val="0341A77C"/>
    <w:rsid w:val="0355B840"/>
    <w:rsid w:val="0393F0BB"/>
    <w:rsid w:val="03A5DE63"/>
    <w:rsid w:val="03A8FD1A"/>
    <w:rsid w:val="040A1068"/>
    <w:rsid w:val="04550F3A"/>
    <w:rsid w:val="0461DD01"/>
    <w:rsid w:val="050BE05B"/>
    <w:rsid w:val="05251C2C"/>
    <w:rsid w:val="05643672"/>
    <w:rsid w:val="05C956CE"/>
    <w:rsid w:val="05DD72BA"/>
    <w:rsid w:val="064C6E3F"/>
    <w:rsid w:val="0664A44B"/>
    <w:rsid w:val="06F5F5C0"/>
    <w:rsid w:val="0728AADA"/>
    <w:rsid w:val="074AE1FD"/>
    <w:rsid w:val="074F315A"/>
    <w:rsid w:val="076D0D52"/>
    <w:rsid w:val="07A2C96E"/>
    <w:rsid w:val="07FBB5F5"/>
    <w:rsid w:val="08221DF0"/>
    <w:rsid w:val="08304979"/>
    <w:rsid w:val="0899D0BD"/>
    <w:rsid w:val="08AEED79"/>
    <w:rsid w:val="08BA1FAD"/>
    <w:rsid w:val="08E8109C"/>
    <w:rsid w:val="08F7D0F5"/>
    <w:rsid w:val="093C4BFF"/>
    <w:rsid w:val="096F1571"/>
    <w:rsid w:val="099915FD"/>
    <w:rsid w:val="099B9486"/>
    <w:rsid w:val="09FDCA1E"/>
    <w:rsid w:val="0A2D4140"/>
    <w:rsid w:val="0AA34FB6"/>
    <w:rsid w:val="0B2B956A"/>
    <w:rsid w:val="0B50EA15"/>
    <w:rsid w:val="0B8481D0"/>
    <w:rsid w:val="0B964A5B"/>
    <w:rsid w:val="0BB06B11"/>
    <w:rsid w:val="0BBDB38F"/>
    <w:rsid w:val="0BC04308"/>
    <w:rsid w:val="0BC1F61F"/>
    <w:rsid w:val="0BF6A507"/>
    <w:rsid w:val="0C03F818"/>
    <w:rsid w:val="0C40376A"/>
    <w:rsid w:val="0C8C385D"/>
    <w:rsid w:val="0CB0816F"/>
    <w:rsid w:val="0D28732C"/>
    <w:rsid w:val="0D5B123F"/>
    <w:rsid w:val="0D80FFB9"/>
    <w:rsid w:val="0DE94853"/>
    <w:rsid w:val="0E0BC6A1"/>
    <w:rsid w:val="0E77C0D9"/>
    <w:rsid w:val="0E77C405"/>
    <w:rsid w:val="0E7959A4"/>
    <w:rsid w:val="0EB49778"/>
    <w:rsid w:val="0EC148B0"/>
    <w:rsid w:val="0EF8EEDB"/>
    <w:rsid w:val="0F2252CD"/>
    <w:rsid w:val="0F42BD16"/>
    <w:rsid w:val="0F59B5F8"/>
    <w:rsid w:val="0F7F898A"/>
    <w:rsid w:val="101404C0"/>
    <w:rsid w:val="1021AC13"/>
    <w:rsid w:val="106CC209"/>
    <w:rsid w:val="10C147E6"/>
    <w:rsid w:val="118C17F0"/>
    <w:rsid w:val="1206B579"/>
    <w:rsid w:val="12241ACC"/>
    <w:rsid w:val="12759B10"/>
    <w:rsid w:val="129692A6"/>
    <w:rsid w:val="12A284D7"/>
    <w:rsid w:val="12C21EE5"/>
    <w:rsid w:val="12DFEC46"/>
    <w:rsid w:val="13751C97"/>
    <w:rsid w:val="13AABFBE"/>
    <w:rsid w:val="13C3E367"/>
    <w:rsid w:val="1454BE69"/>
    <w:rsid w:val="146187D4"/>
    <w:rsid w:val="14900F98"/>
    <w:rsid w:val="14D12BA0"/>
    <w:rsid w:val="1592137E"/>
    <w:rsid w:val="15BF6DB8"/>
    <w:rsid w:val="15F61681"/>
    <w:rsid w:val="16036077"/>
    <w:rsid w:val="16A3882D"/>
    <w:rsid w:val="16E38146"/>
    <w:rsid w:val="177B8789"/>
    <w:rsid w:val="17B5AB4B"/>
    <w:rsid w:val="184A1743"/>
    <w:rsid w:val="187256A3"/>
    <w:rsid w:val="18866811"/>
    <w:rsid w:val="18BF54FD"/>
    <w:rsid w:val="1949890B"/>
    <w:rsid w:val="19DFDECE"/>
    <w:rsid w:val="1A17716F"/>
    <w:rsid w:val="1A32A3ED"/>
    <w:rsid w:val="1A4E897A"/>
    <w:rsid w:val="1AB610FA"/>
    <w:rsid w:val="1AB62AA3"/>
    <w:rsid w:val="1AD1FFE7"/>
    <w:rsid w:val="1B00D260"/>
    <w:rsid w:val="1B096F7D"/>
    <w:rsid w:val="1B1AD429"/>
    <w:rsid w:val="1B34F3C9"/>
    <w:rsid w:val="1B8B43A1"/>
    <w:rsid w:val="1BB4EB1E"/>
    <w:rsid w:val="1BC60AC3"/>
    <w:rsid w:val="1BD979D7"/>
    <w:rsid w:val="1C094F40"/>
    <w:rsid w:val="1C70AD36"/>
    <w:rsid w:val="1C83B2B8"/>
    <w:rsid w:val="1CCDDC0D"/>
    <w:rsid w:val="1CEE6210"/>
    <w:rsid w:val="1D9A95A8"/>
    <w:rsid w:val="1DBE471C"/>
    <w:rsid w:val="1DF8065A"/>
    <w:rsid w:val="1E847BEA"/>
    <w:rsid w:val="1F6C9A0E"/>
    <w:rsid w:val="1F742934"/>
    <w:rsid w:val="1F8D0979"/>
    <w:rsid w:val="1FD39B86"/>
    <w:rsid w:val="20027A43"/>
    <w:rsid w:val="2018C0A3"/>
    <w:rsid w:val="2047151F"/>
    <w:rsid w:val="204A8DD7"/>
    <w:rsid w:val="20631533"/>
    <w:rsid w:val="207439B2"/>
    <w:rsid w:val="207A5F68"/>
    <w:rsid w:val="20C3877C"/>
    <w:rsid w:val="20C59D7B"/>
    <w:rsid w:val="20EC2822"/>
    <w:rsid w:val="210C2ABD"/>
    <w:rsid w:val="21A10D10"/>
    <w:rsid w:val="21F3AA92"/>
    <w:rsid w:val="2229F11B"/>
    <w:rsid w:val="2256BACA"/>
    <w:rsid w:val="22CADF2E"/>
    <w:rsid w:val="22DABBD2"/>
    <w:rsid w:val="2325A7B4"/>
    <w:rsid w:val="233C1249"/>
    <w:rsid w:val="23BA5036"/>
    <w:rsid w:val="23E028EC"/>
    <w:rsid w:val="244BF0D1"/>
    <w:rsid w:val="24BECC49"/>
    <w:rsid w:val="24C87E65"/>
    <w:rsid w:val="24DACC37"/>
    <w:rsid w:val="251989DD"/>
    <w:rsid w:val="25252D91"/>
    <w:rsid w:val="252B91E5"/>
    <w:rsid w:val="25A2D7E9"/>
    <w:rsid w:val="25B8248C"/>
    <w:rsid w:val="25EE1942"/>
    <w:rsid w:val="25F5B91C"/>
    <w:rsid w:val="264D0CFF"/>
    <w:rsid w:val="26547ACF"/>
    <w:rsid w:val="267E60D5"/>
    <w:rsid w:val="267F3CDC"/>
    <w:rsid w:val="2691CAEC"/>
    <w:rsid w:val="272FF445"/>
    <w:rsid w:val="274F19D8"/>
    <w:rsid w:val="278325CF"/>
    <w:rsid w:val="2788438C"/>
    <w:rsid w:val="27CDCD4F"/>
    <w:rsid w:val="27EE3404"/>
    <w:rsid w:val="2876A6B9"/>
    <w:rsid w:val="28B718F1"/>
    <w:rsid w:val="28B7470C"/>
    <w:rsid w:val="28BDA83B"/>
    <w:rsid w:val="28D191CC"/>
    <w:rsid w:val="2987FED0"/>
    <w:rsid w:val="29F36100"/>
    <w:rsid w:val="2A3F8C41"/>
    <w:rsid w:val="2A44C81C"/>
    <w:rsid w:val="2A5C26E7"/>
    <w:rsid w:val="2A658DC3"/>
    <w:rsid w:val="2A6D2F6E"/>
    <w:rsid w:val="2A7B7E38"/>
    <w:rsid w:val="2A93580B"/>
    <w:rsid w:val="2AC07B80"/>
    <w:rsid w:val="2ACC161C"/>
    <w:rsid w:val="2AEC3653"/>
    <w:rsid w:val="2AF20782"/>
    <w:rsid w:val="2B156DD5"/>
    <w:rsid w:val="2B1D2B96"/>
    <w:rsid w:val="2B46B7A0"/>
    <w:rsid w:val="2B807610"/>
    <w:rsid w:val="2B9A776B"/>
    <w:rsid w:val="2BE13D82"/>
    <w:rsid w:val="2BEDBF6C"/>
    <w:rsid w:val="2C0FA341"/>
    <w:rsid w:val="2C5D29C9"/>
    <w:rsid w:val="2C65E3BB"/>
    <w:rsid w:val="2CFBDF24"/>
    <w:rsid w:val="2D8D9565"/>
    <w:rsid w:val="2D95C653"/>
    <w:rsid w:val="2DAF3643"/>
    <w:rsid w:val="2DCFE1CD"/>
    <w:rsid w:val="2E2011E5"/>
    <w:rsid w:val="2E45E3E9"/>
    <w:rsid w:val="2E74AD3A"/>
    <w:rsid w:val="2E761563"/>
    <w:rsid w:val="2ED7FB7C"/>
    <w:rsid w:val="2EE65B59"/>
    <w:rsid w:val="2EEFB498"/>
    <w:rsid w:val="2F3979A0"/>
    <w:rsid w:val="2F5AE679"/>
    <w:rsid w:val="2F8C28DE"/>
    <w:rsid w:val="2F9BD850"/>
    <w:rsid w:val="2FBCE3E3"/>
    <w:rsid w:val="3014169F"/>
    <w:rsid w:val="30FAF5B4"/>
    <w:rsid w:val="313E529C"/>
    <w:rsid w:val="3173608E"/>
    <w:rsid w:val="3178E869"/>
    <w:rsid w:val="31A466A2"/>
    <w:rsid w:val="31D3D995"/>
    <w:rsid w:val="31E89B8B"/>
    <w:rsid w:val="32169648"/>
    <w:rsid w:val="325A68CE"/>
    <w:rsid w:val="32634589"/>
    <w:rsid w:val="32B2C521"/>
    <w:rsid w:val="3328B72F"/>
    <w:rsid w:val="33C6B097"/>
    <w:rsid w:val="33F6CB78"/>
    <w:rsid w:val="3418A55A"/>
    <w:rsid w:val="3455F03D"/>
    <w:rsid w:val="346531B4"/>
    <w:rsid w:val="348B1F88"/>
    <w:rsid w:val="34A1AFAA"/>
    <w:rsid w:val="34EAD3A0"/>
    <w:rsid w:val="353F5368"/>
    <w:rsid w:val="354A103F"/>
    <w:rsid w:val="354B33DD"/>
    <w:rsid w:val="35937794"/>
    <w:rsid w:val="363D67C5"/>
    <w:rsid w:val="366B6C04"/>
    <w:rsid w:val="367F2564"/>
    <w:rsid w:val="37322C9B"/>
    <w:rsid w:val="37358D5F"/>
    <w:rsid w:val="380EA6BA"/>
    <w:rsid w:val="3891AD7B"/>
    <w:rsid w:val="38CF7BCF"/>
    <w:rsid w:val="38DD63CC"/>
    <w:rsid w:val="38DF46EB"/>
    <w:rsid w:val="3936AD6A"/>
    <w:rsid w:val="39ABD601"/>
    <w:rsid w:val="39AE3491"/>
    <w:rsid w:val="3A2614B9"/>
    <w:rsid w:val="3A2E2806"/>
    <w:rsid w:val="3ABA675E"/>
    <w:rsid w:val="3AC66BC2"/>
    <w:rsid w:val="3ADC8B3C"/>
    <w:rsid w:val="3AEAAB89"/>
    <w:rsid w:val="3AFEE56C"/>
    <w:rsid w:val="3B10526F"/>
    <w:rsid w:val="3B83C0A4"/>
    <w:rsid w:val="3B90FE07"/>
    <w:rsid w:val="3B9BDAD2"/>
    <w:rsid w:val="3BF3E304"/>
    <w:rsid w:val="3C00E078"/>
    <w:rsid w:val="3C17C319"/>
    <w:rsid w:val="3C1A2A99"/>
    <w:rsid w:val="3CE3D330"/>
    <w:rsid w:val="3D78F47D"/>
    <w:rsid w:val="3E4B7B4C"/>
    <w:rsid w:val="3E6BB75F"/>
    <w:rsid w:val="3F1162A0"/>
    <w:rsid w:val="3F4AB04F"/>
    <w:rsid w:val="3F91DF35"/>
    <w:rsid w:val="3F9C5AC7"/>
    <w:rsid w:val="3F9F5C02"/>
    <w:rsid w:val="3FA574CB"/>
    <w:rsid w:val="3FC90F6D"/>
    <w:rsid w:val="3FCB23AD"/>
    <w:rsid w:val="3FEB8869"/>
    <w:rsid w:val="400B39FD"/>
    <w:rsid w:val="408925AA"/>
    <w:rsid w:val="40B07748"/>
    <w:rsid w:val="40E429C1"/>
    <w:rsid w:val="41491EB9"/>
    <w:rsid w:val="41D43E11"/>
    <w:rsid w:val="41F219EC"/>
    <w:rsid w:val="425D7B34"/>
    <w:rsid w:val="42DE5A92"/>
    <w:rsid w:val="42E29E8D"/>
    <w:rsid w:val="42FBD016"/>
    <w:rsid w:val="439F3A28"/>
    <w:rsid w:val="43EF881D"/>
    <w:rsid w:val="44B472BC"/>
    <w:rsid w:val="44F669D2"/>
    <w:rsid w:val="45105FC0"/>
    <w:rsid w:val="45330614"/>
    <w:rsid w:val="45E87E3E"/>
    <w:rsid w:val="45E9113D"/>
    <w:rsid w:val="4639D35B"/>
    <w:rsid w:val="46630071"/>
    <w:rsid w:val="46A851BC"/>
    <w:rsid w:val="46F22E13"/>
    <w:rsid w:val="4707FC74"/>
    <w:rsid w:val="479F7644"/>
    <w:rsid w:val="47AAE5B3"/>
    <w:rsid w:val="47BBFDF0"/>
    <w:rsid w:val="47E55FF2"/>
    <w:rsid w:val="483F58AF"/>
    <w:rsid w:val="48437128"/>
    <w:rsid w:val="4845B3BE"/>
    <w:rsid w:val="485046F6"/>
    <w:rsid w:val="4901661F"/>
    <w:rsid w:val="492E209D"/>
    <w:rsid w:val="49643343"/>
    <w:rsid w:val="49B14DFD"/>
    <w:rsid w:val="49B78759"/>
    <w:rsid w:val="49BDCAE0"/>
    <w:rsid w:val="4A10CE4E"/>
    <w:rsid w:val="4A216D62"/>
    <w:rsid w:val="4A87EDD6"/>
    <w:rsid w:val="4A9BE18E"/>
    <w:rsid w:val="4AAD67F0"/>
    <w:rsid w:val="4AD83D59"/>
    <w:rsid w:val="4B2446B4"/>
    <w:rsid w:val="4B477827"/>
    <w:rsid w:val="4B95EFBA"/>
    <w:rsid w:val="4BAD0625"/>
    <w:rsid w:val="4BC9B9EE"/>
    <w:rsid w:val="4C0763BD"/>
    <w:rsid w:val="4C431D33"/>
    <w:rsid w:val="4CAFD229"/>
    <w:rsid w:val="4CEFBD10"/>
    <w:rsid w:val="4DB714BF"/>
    <w:rsid w:val="4DEF73A4"/>
    <w:rsid w:val="4E16327E"/>
    <w:rsid w:val="4E310529"/>
    <w:rsid w:val="4E6D2223"/>
    <w:rsid w:val="4E8C01EA"/>
    <w:rsid w:val="4E8EACB5"/>
    <w:rsid w:val="4E913BA0"/>
    <w:rsid w:val="4E9C8DEF"/>
    <w:rsid w:val="4ECE29A4"/>
    <w:rsid w:val="4F2B821A"/>
    <w:rsid w:val="4F2B9580"/>
    <w:rsid w:val="4FE765C8"/>
    <w:rsid w:val="503B58AF"/>
    <w:rsid w:val="5048DBA7"/>
    <w:rsid w:val="504C6021"/>
    <w:rsid w:val="5084B271"/>
    <w:rsid w:val="508CB0F5"/>
    <w:rsid w:val="5095E889"/>
    <w:rsid w:val="50A1CB38"/>
    <w:rsid w:val="50E9F50E"/>
    <w:rsid w:val="5105394B"/>
    <w:rsid w:val="510EBB3A"/>
    <w:rsid w:val="514A11BA"/>
    <w:rsid w:val="518C6BE8"/>
    <w:rsid w:val="521C62E9"/>
    <w:rsid w:val="52BB90FC"/>
    <w:rsid w:val="5374B1A1"/>
    <w:rsid w:val="537EDF16"/>
    <w:rsid w:val="53BBB1D1"/>
    <w:rsid w:val="53BD32D9"/>
    <w:rsid w:val="53C1E3CF"/>
    <w:rsid w:val="53CC1353"/>
    <w:rsid w:val="53D5A8D9"/>
    <w:rsid w:val="53DA2465"/>
    <w:rsid w:val="53E96B2A"/>
    <w:rsid w:val="5408B996"/>
    <w:rsid w:val="5454E71A"/>
    <w:rsid w:val="54C8E7AF"/>
    <w:rsid w:val="54CEF39E"/>
    <w:rsid w:val="550A23EF"/>
    <w:rsid w:val="5574C968"/>
    <w:rsid w:val="55AA01CD"/>
    <w:rsid w:val="55CC5A35"/>
    <w:rsid w:val="5608EC23"/>
    <w:rsid w:val="561C37AA"/>
    <w:rsid w:val="562EE714"/>
    <w:rsid w:val="562F94B7"/>
    <w:rsid w:val="5633DE09"/>
    <w:rsid w:val="5658BBD3"/>
    <w:rsid w:val="565D7409"/>
    <w:rsid w:val="569197B3"/>
    <w:rsid w:val="56BDD79F"/>
    <w:rsid w:val="56DB623A"/>
    <w:rsid w:val="57537A27"/>
    <w:rsid w:val="57F70361"/>
    <w:rsid w:val="5842FA9E"/>
    <w:rsid w:val="584597B0"/>
    <w:rsid w:val="58701BDB"/>
    <w:rsid w:val="588A4F1C"/>
    <w:rsid w:val="58BCB6D5"/>
    <w:rsid w:val="5904116B"/>
    <w:rsid w:val="59478DD5"/>
    <w:rsid w:val="59570C34"/>
    <w:rsid w:val="59B7DFBC"/>
    <w:rsid w:val="59DFEF65"/>
    <w:rsid w:val="5A262C78"/>
    <w:rsid w:val="5A33BB14"/>
    <w:rsid w:val="5A4A4EA6"/>
    <w:rsid w:val="5AFB0984"/>
    <w:rsid w:val="5B013D77"/>
    <w:rsid w:val="5B4C0CE6"/>
    <w:rsid w:val="5B91DFC5"/>
    <w:rsid w:val="5B9F4B9D"/>
    <w:rsid w:val="5C1576A0"/>
    <w:rsid w:val="5C5F4F71"/>
    <w:rsid w:val="5CD26456"/>
    <w:rsid w:val="5CE9F48B"/>
    <w:rsid w:val="5D1A3C86"/>
    <w:rsid w:val="5D491B30"/>
    <w:rsid w:val="5D50A676"/>
    <w:rsid w:val="5DC35B72"/>
    <w:rsid w:val="5E147C48"/>
    <w:rsid w:val="5E3A4549"/>
    <w:rsid w:val="5EA650C9"/>
    <w:rsid w:val="5ECA6FB5"/>
    <w:rsid w:val="5F059E39"/>
    <w:rsid w:val="5F7B4C83"/>
    <w:rsid w:val="5FBB3278"/>
    <w:rsid w:val="5FBDE721"/>
    <w:rsid w:val="5FC1F634"/>
    <w:rsid w:val="5FFFDBDE"/>
    <w:rsid w:val="6037D922"/>
    <w:rsid w:val="60B7B255"/>
    <w:rsid w:val="60F48253"/>
    <w:rsid w:val="60F9BE7F"/>
    <w:rsid w:val="610500F2"/>
    <w:rsid w:val="612F1D57"/>
    <w:rsid w:val="6134EF47"/>
    <w:rsid w:val="6151D22B"/>
    <w:rsid w:val="618EC1A5"/>
    <w:rsid w:val="61B39C1B"/>
    <w:rsid w:val="61D485D5"/>
    <w:rsid w:val="62174CFD"/>
    <w:rsid w:val="62805C5C"/>
    <w:rsid w:val="62A3BBBF"/>
    <w:rsid w:val="63147014"/>
    <w:rsid w:val="6314E8A7"/>
    <w:rsid w:val="6347E81E"/>
    <w:rsid w:val="6386CF30"/>
    <w:rsid w:val="63970992"/>
    <w:rsid w:val="63ADB3A5"/>
    <w:rsid w:val="63DCF44D"/>
    <w:rsid w:val="64830CD2"/>
    <w:rsid w:val="64ACB28C"/>
    <w:rsid w:val="64F6F536"/>
    <w:rsid w:val="650C1298"/>
    <w:rsid w:val="6514D1A8"/>
    <w:rsid w:val="653B98C9"/>
    <w:rsid w:val="655B8629"/>
    <w:rsid w:val="658FFD8D"/>
    <w:rsid w:val="65B55C07"/>
    <w:rsid w:val="65F19B19"/>
    <w:rsid w:val="65F394E9"/>
    <w:rsid w:val="660856C8"/>
    <w:rsid w:val="668FDCC8"/>
    <w:rsid w:val="669A7016"/>
    <w:rsid w:val="66EC01E5"/>
    <w:rsid w:val="6783C0DB"/>
    <w:rsid w:val="678A86DE"/>
    <w:rsid w:val="67AAF5F0"/>
    <w:rsid w:val="67D6F776"/>
    <w:rsid w:val="688A6890"/>
    <w:rsid w:val="68D86839"/>
    <w:rsid w:val="6908A88A"/>
    <w:rsid w:val="696412F1"/>
    <w:rsid w:val="69868AB7"/>
    <w:rsid w:val="698993D9"/>
    <w:rsid w:val="6992C179"/>
    <w:rsid w:val="69D30044"/>
    <w:rsid w:val="69DDBFB6"/>
    <w:rsid w:val="6A08F9CD"/>
    <w:rsid w:val="6A451846"/>
    <w:rsid w:val="6AA08584"/>
    <w:rsid w:val="6AA8774E"/>
    <w:rsid w:val="6ACDB31D"/>
    <w:rsid w:val="6B082B7E"/>
    <w:rsid w:val="6B11B583"/>
    <w:rsid w:val="6B2D1CE8"/>
    <w:rsid w:val="6B65284A"/>
    <w:rsid w:val="6BBB01D5"/>
    <w:rsid w:val="6BCE2EA2"/>
    <w:rsid w:val="6BD98446"/>
    <w:rsid w:val="6C4C3963"/>
    <w:rsid w:val="6C5F9917"/>
    <w:rsid w:val="6C65D53A"/>
    <w:rsid w:val="6C7E6A67"/>
    <w:rsid w:val="6CE9B865"/>
    <w:rsid w:val="6D01ADEE"/>
    <w:rsid w:val="6D31DE45"/>
    <w:rsid w:val="6D58AA11"/>
    <w:rsid w:val="6D5B964F"/>
    <w:rsid w:val="6DC708F2"/>
    <w:rsid w:val="6DE022CB"/>
    <w:rsid w:val="6E634E16"/>
    <w:rsid w:val="6E77A88D"/>
    <w:rsid w:val="6E883D0D"/>
    <w:rsid w:val="6E922BEC"/>
    <w:rsid w:val="6EFD4821"/>
    <w:rsid w:val="6F548A02"/>
    <w:rsid w:val="6F5F7E7E"/>
    <w:rsid w:val="6F6F0A1D"/>
    <w:rsid w:val="6F7DCF2A"/>
    <w:rsid w:val="6FC95564"/>
    <w:rsid w:val="6FD603CE"/>
    <w:rsid w:val="70651317"/>
    <w:rsid w:val="70915FE8"/>
    <w:rsid w:val="709938EA"/>
    <w:rsid w:val="70BB57DE"/>
    <w:rsid w:val="70D58C1D"/>
    <w:rsid w:val="70DC7AA1"/>
    <w:rsid w:val="70F267D4"/>
    <w:rsid w:val="7101A78E"/>
    <w:rsid w:val="7108CDD4"/>
    <w:rsid w:val="717071EF"/>
    <w:rsid w:val="71AC3592"/>
    <w:rsid w:val="71BB9B2E"/>
    <w:rsid w:val="7259C8FA"/>
    <w:rsid w:val="7268CF8D"/>
    <w:rsid w:val="7292B8E2"/>
    <w:rsid w:val="72B82180"/>
    <w:rsid w:val="737469D5"/>
    <w:rsid w:val="739651CC"/>
    <w:rsid w:val="73ADB31A"/>
    <w:rsid w:val="744D4CC3"/>
    <w:rsid w:val="74596BEF"/>
    <w:rsid w:val="752A4A8C"/>
    <w:rsid w:val="7580C102"/>
    <w:rsid w:val="76060F5F"/>
    <w:rsid w:val="76E9A22D"/>
    <w:rsid w:val="770836F1"/>
    <w:rsid w:val="771AD272"/>
    <w:rsid w:val="771F42A5"/>
    <w:rsid w:val="7722AD07"/>
    <w:rsid w:val="77D74C15"/>
    <w:rsid w:val="7820412D"/>
    <w:rsid w:val="7884DBE6"/>
    <w:rsid w:val="7896D978"/>
    <w:rsid w:val="78C56320"/>
    <w:rsid w:val="7909E9A2"/>
    <w:rsid w:val="799A6DFF"/>
    <w:rsid w:val="79BF3515"/>
    <w:rsid w:val="79C9515D"/>
    <w:rsid w:val="79D6688B"/>
    <w:rsid w:val="7A2554B9"/>
    <w:rsid w:val="7A347A85"/>
    <w:rsid w:val="7A53929D"/>
    <w:rsid w:val="7AAC3C61"/>
    <w:rsid w:val="7AE7A2DF"/>
    <w:rsid w:val="7B0B4AF8"/>
    <w:rsid w:val="7B10226B"/>
    <w:rsid w:val="7B359DCC"/>
    <w:rsid w:val="7B821F28"/>
    <w:rsid w:val="7BE98562"/>
    <w:rsid w:val="7C218111"/>
    <w:rsid w:val="7C39C31E"/>
    <w:rsid w:val="7C6BE673"/>
    <w:rsid w:val="7CBE3B6F"/>
    <w:rsid w:val="7CDBEC6B"/>
    <w:rsid w:val="7D09B58D"/>
    <w:rsid w:val="7D09C8BD"/>
    <w:rsid w:val="7E320D13"/>
    <w:rsid w:val="7E429894"/>
    <w:rsid w:val="7E42F413"/>
    <w:rsid w:val="7ED5B18B"/>
    <w:rsid w:val="7EDFFFBE"/>
    <w:rsid w:val="7F2796D2"/>
    <w:rsid w:val="7F6605F2"/>
    <w:rsid w:val="7FAECD20"/>
    <w:rsid w:val="7FB9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2F1"/>
  <w15:docId w15:val="{97187816-D262-44BC-B875-5634AB8B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248-D04D-4CB8-839A-3AF3011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11</TotalTime>
  <Pages>4</Pages>
  <Words>882</Words>
  <Characters>5297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8</cp:revision>
  <cp:lastPrinted>2019-02-06T12:12:00Z</cp:lastPrinted>
  <dcterms:created xsi:type="dcterms:W3CDTF">2020-10-27T21:35:00Z</dcterms:created>
  <dcterms:modified xsi:type="dcterms:W3CDTF">2021-01-04T00:02:00Z</dcterms:modified>
</cp:coreProperties>
</file>