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E39CE" w14:textId="77777777" w:rsidR="006E5D65" w:rsidRPr="00954221" w:rsidRDefault="00CD6897" w:rsidP="002D3375">
      <w:pPr>
        <w:spacing w:line="240" w:lineRule="auto"/>
        <w:jc w:val="right"/>
        <w:rPr>
          <w:rFonts w:ascii="Corbel" w:hAnsi="Corbel"/>
          <w:bCs/>
          <w:i/>
          <w:sz w:val="24"/>
          <w:szCs w:val="24"/>
        </w:rPr>
      </w:pPr>
      <w:r w:rsidRPr="00954221">
        <w:rPr>
          <w:rFonts w:ascii="Corbel" w:hAnsi="Corbel"/>
          <w:b/>
          <w:bCs/>
          <w:sz w:val="24"/>
          <w:szCs w:val="24"/>
        </w:rPr>
        <w:tab/>
      </w:r>
      <w:r w:rsidRPr="00954221">
        <w:rPr>
          <w:rFonts w:ascii="Corbel" w:hAnsi="Corbel"/>
          <w:b/>
          <w:bCs/>
          <w:sz w:val="24"/>
          <w:szCs w:val="24"/>
        </w:rPr>
        <w:tab/>
      </w:r>
      <w:r w:rsidRPr="00954221">
        <w:rPr>
          <w:rFonts w:ascii="Corbel" w:hAnsi="Corbel"/>
          <w:b/>
          <w:bCs/>
          <w:sz w:val="24"/>
          <w:szCs w:val="24"/>
        </w:rPr>
        <w:tab/>
      </w:r>
      <w:r w:rsidRPr="00954221">
        <w:rPr>
          <w:rFonts w:ascii="Corbel" w:hAnsi="Corbel"/>
          <w:b/>
          <w:bCs/>
          <w:sz w:val="24"/>
          <w:szCs w:val="24"/>
        </w:rPr>
        <w:tab/>
      </w:r>
      <w:r w:rsidRPr="00954221">
        <w:rPr>
          <w:rFonts w:ascii="Corbel" w:hAnsi="Corbel"/>
          <w:b/>
          <w:bCs/>
          <w:sz w:val="24"/>
          <w:szCs w:val="24"/>
        </w:rPr>
        <w:tab/>
      </w:r>
      <w:r w:rsidRPr="00954221">
        <w:rPr>
          <w:rFonts w:ascii="Corbel" w:hAnsi="Corbel"/>
          <w:b/>
          <w:bCs/>
          <w:sz w:val="24"/>
          <w:szCs w:val="24"/>
        </w:rPr>
        <w:tab/>
      </w:r>
      <w:r w:rsidR="00D8678B" w:rsidRPr="00954221">
        <w:rPr>
          <w:rFonts w:ascii="Corbel" w:hAnsi="Corbel"/>
          <w:bCs/>
          <w:i/>
          <w:sz w:val="24"/>
          <w:szCs w:val="24"/>
        </w:rPr>
        <w:t xml:space="preserve">Załącznik nr </w:t>
      </w:r>
      <w:r w:rsidR="006F31E2" w:rsidRPr="00954221">
        <w:rPr>
          <w:rFonts w:ascii="Corbel" w:hAnsi="Corbel"/>
          <w:bCs/>
          <w:i/>
          <w:sz w:val="24"/>
          <w:szCs w:val="24"/>
        </w:rPr>
        <w:t>1.5</w:t>
      </w:r>
      <w:r w:rsidR="00D8678B" w:rsidRPr="00954221">
        <w:rPr>
          <w:rFonts w:ascii="Corbel" w:hAnsi="Corbel"/>
          <w:bCs/>
          <w:i/>
          <w:sz w:val="24"/>
          <w:szCs w:val="24"/>
        </w:rPr>
        <w:t xml:space="preserve"> do Zarządzenia</w:t>
      </w:r>
      <w:r w:rsidR="002A22BF" w:rsidRPr="00954221">
        <w:rPr>
          <w:rFonts w:ascii="Corbel" w:hAnsi="Corbel"/>
          <w:bCs/>
          <w:i/>
          <w:sz w:val="24"/>
          <w:szCs w:val="24"/>
        </w:rPr>
        <w:t xml:space="preserve"> Rektora UR </w:t>
      </w:r>
      <w:r w:rsidRPr="00954221">
        <w:rPr>
          <w:rFonts w:ascii="Corbel" w:hAnsi="Corbel"/>
          <w:bCs/>
          <w:i/>
          <w:sz w:val="24"/>
          <w:szCs w:val="24"/>
        </w:rPr>
        <w:t xml:space="preserve"> nr </w:t>
      </w:r>
      <w:r w:rsidR="00F17567" w:rsidRPr="00954221">
        <w:rPr>
          <w:rFonts w:ascii="Corbel" w:hAnsi="Corbel"/>
          <w:bCs/>
          <w:i/>
          <w:sz w:val="24"/>
          <w:szCs w:val="24"/>
        </w:rPr>
        <w:t>12/2019</w:t>
      </w:r>
    </w:p>
    <w:p w14:paraId="6B5C8427" w14:textId="77777777" w:rsidR="0085747A" w:rsidRPr="00954221" w:rsidRDefault="0085747A" w:rsidP="009C54AE">
      <w:pPr>
        <w:spacing w:after="0" w:line="240" w:lineRule="auto"/>
        <w:jc w:val="center"/>
        <w:rPr>
          <w:rFonts w:ascii="Corbel" w:hAnsi="Corbel"/>
          <w:b/>
          <w:smallCaps/>
          <w:sz w:val="24"/>
          <w:szCs w:val="24"/>
        </w:rPr>
      </w:pPr>
      <w:r w:rsidRPr="00954221">
        <w:rPr>
          <w:rFonts w:ascii="Corbel" w:hAnsi="Corbel"/>
          <w:b/>
          <w:smallCaps/>
          <w:sz w:val="24"/>
          <w:szCs w:val="24"/>
        </w:rPr>
        <w:t>SYLABUS</w:t>
      </w:r>
    </w:p>
    <w:p w14:paraId="6979FE21" w14:textId="77777777" w:rsidR="00DE4FBE" w:rsidRDefault="00DE4FBE" w:rsidP="00DE4FBE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smallCaps/>
          <w:sz w:val="24"/>
          <w:szCs w:val="24"/>
        </w:rPr>
        <w:t>dotyczy cyklu kształcenia</w:t>
      </w:r>
      <w:r>
        <w:rPr>
          <w:rFonts w:ascii="Corbel" w:hAnsi="Corbel"/>
          <w:i/>
          <w:smallCaps/>
          <w:sz w:val="24"/>
          <w:szCs w:val="24"/>
        </w:rPr>
        <w:t xml:space="preserve"> 2019/2020-2020/2021 </w:t>
      </w:r>
      <w:r>
        <w:rPr>
          <w:rFonts w:ascii="Corbel" w:hAnsi="Corbel"/>
          <w:i/>
          <w:sz w:val="24"/>
          <w:szCs w:val="24"/>
        </w:rPr>
        <w:t>(skrajne daty</w:t>
      </w:r>
      <w:r>
        <w:rPr>
          <w:rFonts w:ascii="Corbel" w:hAnsi="Corbel"/>
          <w:sz w:val="24"/>
          <w:szCs w:val="24"/>
        </w:rPr>
        <w:t>)</w:t>
      </w:r>
    </w:p>
    <w:p w14:paraId="0817253D" w14:textId="77777777" w:rsidR="00DE4FBE" w:rsidRDefault="00DE4FBE" w:rsidP="00DE4FBE">
      <w:pPr>
        <w:spacing w:after="0" w:line="240" w:lineRule="exact"/>
        <w:jc w:val="center"/>
        <w:rPr>
          <w:rFonts w:ascii="Corbel" w:hAnsi="Corbel"/>
          <w:b/>
          <w:smallCaps/>
          <w:sz w:val="24"/>
          <w:szCs w:val="24"/>
        </w:rPr>
      </w:pPr>
    </w:p>
    <w:p w14:paraId="7AFC4230" w14:textId="77777777" w:rsidR="00DE4FBE" w:rsidRDefault="00DE4FBE" w:rsidP="00DE4FBE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Rok akademicki   2019/2020</w:t>
      </w:r>
    </w:p>
    <w:p w14:paraId="5C13AA6A" w14:textId="77777777" w:rsidR="0085747A" w:rsidRPr="00954221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797D9280" w14:textId="77777777" w:rsidR="0085747A" w:rsidRPr="00954221" w:rsidRDefault="0071620A" w:rsidP="009C54AE">
      <w:pPr>
        <w:pStyle w:val="Punktygwne"/>
        <w:spacing w:before="0" w:after="0"/>
        <w:rPr>
          <w:rFonts w:ascii="Corbel" w:hAnsi="Corbel"/>
          <w:color w:val="0070C0"/>
          <w:szCs w:val="24"/>
        </w:rPr>
      </w:pPr>
      <w:r w:rsidRPr="00954221">
        <w:rPr>
          <w:rFonts w:ascii="Corbel" w:hAnsi="Corbel"/>
          <w:szCs w:val="24"/>
        </w:rPr>
        <w:t xml:space="preserve">1. </w:t>
      </w:r>
      <w:r w:rsidR="0085747A" w:rsidRPr="00954221">
        <w:rPr>
          <w:rFonts w:ascii="Corbel" w:hAnsi="Corbel"/>
          <w:szCs w:val="24"/>
        </w:rPr>
        <w:t xml:space="preserve">Podstawowe </w:t>
      </w:r>
      <w:r w:rsidR="00445970" w:rsidRPr="00954221">
        <w:rPr>
          <w:rFonts w:ascii="Corbel" w:hAnsi="Corbel"/>
          <w:szCs w:val="24"/>
        </w:rPr>
        <w:t>informacje o przedmiocie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85747A" w:rsidRPr="00954221" w14:paraId="06E461C2" w14:textId="77777777" w:rsidTr="00B819C8">
        <w:tc>
          <w:tcPr>
            <w:tcW w:w="2694" w:type="dxa"/>
            <w:vAlign w:val="center"/>
          </w:tcPr>
          <w:p w14:paraId="616A2B37" w14:textId="77777777" w:rsidR="0085747A" w:rsidRPr="00954221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7087" w:type="dxa"/>
            <w:vAlign w:val="center"/>
          </w:tcPr>
          <w:p w14:paraId="4108BA6B" w14:textId="08BCE373" w:rsidR="0085747A" w:rsidRPr="00954221" w:rsidRDefault="00DA13D4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Cs/>
                <w:sz w:val="24"/>
                <w:szCs w:val="24"/>
              </w:rPr>
            </w:pPr>
            <w:r w:rsidRPr="00954221">
              <w:rPr>
                <w:rFonts w:ascii="Corbel" w:hAnsi="Corbel"/>
                <w:bCs/>
                <w:sz w:val="24"/>
                <w:szCs w:val="24"/>
              </w:rPr>
              <w:t>Archiwistyka społeczna</w:t>
            </w:r>
          </w:p>
        </w:tc>
      </w:tr>
      <w:tr w:rsidR="0085747A" w:rsidRPr="00954221" w14:paraId="6B686FDB" w14:textId="77777777" w:rsidTr="00B819C8">
        <w:tc>
          <w:tcPr>
            <w:tcW w:w="2694" w:type="dxa"/>
            <w:vAlign w:val="center"/>
          </w:tcPr>
          <w:p w14:paraId="0286FC83" w14:textId="77777777" w:rsidR="0085747A" w:rsidRPr="00954221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Kod przedmiotu</w:t>
            </w:r>
            <w:r w:rsidR="0085747A" w:rsidRPr="00954221">
              <w:rPr>
                <w:rFonts w:ascii="Corbel" w:hAnsi="Corbel"/>
                <w:sz w:val="24"/>
                <w:szCs w:val="24"/>
              </w:rPr>
              <w:t>*</w:t>
            </w:r>
          </w:p>
        </w:tc>
        <w:tc>
          <w:tcPr>
            <w:tcW w:w="7087" w:type="dxa"/>
            <w:vAlign w:val="center"/>
          </w:tcPr>
          <w:p w14:paraId="0F91E770" w14:textId="786712F9" w:rsidR="0085747A" w:rsidRPr="00954221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54221" w14:paraId="3C76433F" w14:textId="77777777" w:rsidTr="00B819C8">
        <w:tc>
          <w:tcPr>
            <w:tcW w:w="2694" w:type="dxa"/>
            <w:vAlign w:val="center"/>
          </w:tcPr>
          <w:p w14:paraId="20980FEF" w14:textId="77777777" w:rsidR="0085747A" w:rsidRPr="00954221" w:rsidRDefault="0085747A" w:rsidP="00EA4832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nazwa</w:t>
            </w:r>
            <w:r w:rsidR="00C05F44" w:rsidRPr="00954221">
              <w:rPr>
                <w:rFonts w:ascii="Corbel" w:hAnsi="Corbel"/>
                <w:sz w:val="24"/>
                <w:szCs w:val="24"/>
              </w:rPr>
              <w:t xml:space="preserve"> jednostki prowadzącej kierunek</w:t>
            </w:r>
          </w:p>
        </w:tc>
        <w:tc>
          <w:tcPr>
            <w:tcW w:w="7087" w:type="dxa"/>
            <w:vAlign w:val="center"/>
          </w:tcPr>
          <w:p w14:paraId="04A8028B" w14:textId="63A64FFE" w:rsidR="0085747A" w:rsidRPr="00954221" w:rsidRDefault="005D129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54221">
              <w:rPr>
                <w:rFonts w:ascii="Corbel" w:hAnsi="Corbel"/>
                <w:b w:val="0"/>
                <w:sz w:val="24"/>
                <w:szCs w:val="24"/>
              </w:rPr>
              <w:t>Kolegium Nauk Humanistycznych/ Instytut Historii</w:t>
            </w:r>
          </w:p>
        </w:tc>
      </w:tr>
      <w:tr w:rsidR="0085747A" w:rsidRPr="00954221" w14:paraId="2C5360E9" w14:textId="77777777" w:rsidTr="00B819C8">
        <w:tc>
          <w:tcPr>
            <w:tcW w:w="2694" w:type="dxa"/>
            <w:vAlign w:val="center"/>
          </w:tcPr>
          <w:p w14:paraId="1FFE9CEF" w14:textId="77777777" w:rsidR="0085747A" w:rsidRPr="00954221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7087" w:type="dxa"/>
            <w:vAlign w:val="center"/>
          </w:tcPr>
          <w:p w14:paraId="05D73686" w14:textId="3EAC6CCB" w:rsidR="0085747A" w:rsidRPr="00954221" w:rsidRDefault="005D129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54221">
              <w:rPr>
                <w:rFonts w:ascii="Corbel" w:hAnsi="Corbel"/>
                <w:b w:val="0"/>
                <w:sz w:val="24"/>
                <w:szCs w:val="24"/>
              </w:rPr>
              <w:t>Zakład Kulturoznawstwa</w:t>
            </w:r>
          </w:p>
        </w:tc>
      </w:tr>
      <w:tr w:rsidR="0085747A" w:rsidRPr="00954221" w14:paraId="07B78C31" w14:textId="77777777" w:rsidTr="00B819C8">
        <w:tc>
          <w:tcPr>
            <w:tcW w:w="2694" w:type="dxa"/>
            <w:vAlign w:val="center"/>
          </w:tcPr>
          <w:p w14:paraId="15B9A742" w14:textId="77777777" w:rsidR="0085747A" w:rsidRPr="00954221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7087" w:type="dxa"/>
            <w:vAlign w:val="center"/>
          </w:tcPr>
          <w:p w14:paraId="0E5255F0" w14:textId="29749181" w:rsidR="0085747A" w:rsidRPr="00954221" w:rsidRDefault="00DA13D4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54221">
              <w:rPr>
                <w:rFonts w:ascii="Corbel" w:hAnsi="Corbel"/>
                <w:b w:val="0"/>
                <w:sz w:val="24"/>
                <w:szCs w:val="24"/>
              </w:rPr>
              <w:t>Historia</w:t>
            </w:r>
          </w:p>
        </w:tc>
      </w:tr>
      <w:tr w:rsidR="0085747A" w:rsidRPr="00954221" w14:paraId="0E13F758" w14:textId="77777777" w:rsidTr="00B819C8">
        <w:tc>
          <w:tcPr>
            <w:tcW w:w="2694" w:type="dxa"/>
            <w:vAlign w:val="center"/>
          </w:tcPr>
          <w:p w14:paraId="2789E987" w14:textId="77777777" w:rsidR="0085747A" w:rsidRPr="00954221" w:rsidRDefault="00DE4A1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7087" w:type="dxa"/>
            <w:vAlign w:val="center"/>
          </w:tcPr>
          <w:p w14:paraId="70D09C95" w14:textId="5CBAB4A7" w:rsidR="0085747A" w:rsidRPr="00954221" w:rsidRDefault="005D129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54221">
              <w:rPr>
                <w:rFonts w:ascii="Corbel" w:hAnsi="Corbel"/>
                <w:b w:val="0"/>
                <w:sz w:val="24"/>
                <w:szCs w:val="24"/>
              </w:rPr>
              <w:t xml:space="preserve">Studia </w:t>
            </w:r>
            <w:r w:rsidR="00DA13D4" w:rsidRPr="00954221">
              <w:rPr>
                <w:rFonts w:ascii="Corbel" w:hAnsi="Corbel"/>
                <w:b w:val="0"/>
                <w:sz w:val="24"/>
                <w:szCs w:val="24"/>
              </w:rPr>
              <w:t>II stop</w:t>
            </w:r>
            <w:r w:rsidRPr="00954221">
              <w:rPr>
                <w:rFonts w:ascii="Corbel" w:hAnsi="Corbel"/>
                <w:b w:val="0"/>
                <w:sz w:val="24"/>
                <w:szCs w:val="24"/>
              </w:rPr>
              <w:t>nia</w:t>
            </w:r>
          </w:p>
        </w:tc>
      </w:tr>
      <w:tr w:rsidR="0085747A" w:rsidRPr="00954221" w14:paraId="616376D1" w14:textId="77777777" w:rsidTr="00B819C8">
        <w:tc>
          <w:tcPr>
            <w:tcW w:w="2694" w:type="dxa"/>
            <w:vAlign w:val="center"/>
          </w:tcPr>
          <w:p w14:paraId="2F049E25" w14:textId="77777777" w:rsidR="0085747A" w:rsidRPr="00954221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7087" w:type="dxa"/>
            <w:vAlign w:val="center"/>
          </w:tcPr>
          <w:p w14:paraId="5F33CD9A" w14:textId="72BC3070" w:rsidR="0085747A" w:rsidRPr="00954221" w:rsidRDefault="00C15E27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54221">
              <w:rPr>
                <w:rFonts w:ascii="Corbel" w:hAnsi="Corbel"/>
                <w:b w:val="0"/>
                <w:sz w:val="24"/>
                <w:szCs w:val="24"/>
              </w:rPr>
              <w:t>O</w:t>
            </w:r>
            <w:r w:rsidR="00377594" w:rsidRPr="00954221">
              <w:rPr>
                <w:rFonts w:ascii="Corbel" w:hAnsi="Corbel"/>
                <w:b w:val="0"/>
                <w:sz w:val="24"/>
                <w:szCs w:val="24"/>
              </w:rPr>
              <w:t>gólnoakademicki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="00377594" w:rsidRPr="00954221"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</w:p>
        </w:tc>
      </w:tr>
      <w:tr w:rsidR="0085747A" w:rsidRPr="00954221" w14:paraId="4AE150EB" w14:textId="77777777" w:rsidTr="00B819C8">
        <w:tc>
          <w:tcPr>
            <w:tcW w:w="2694" w:type="dxa"/>
            <w:vAlign w:val="center"/>
          </w:tcPr>
          <w:p w14:paraId="3FD22304" w14:textId="77777777" w:rsidR="0085747A" w:rsidRPr="00954221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7087" w:type="dxa"/>
            <w:vAlign w:val="center"/>
          </w:tcPr>
          <w:p w14:paraId="7B962A4A" w14:textId="59289367" w:rsidR="0085747A" w:rsidRPr="00954221" w:rsidRDefault="00C15E27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54221">
              <w:rPr>
                <w:rFonts w:ascii="Corbel" w:hAnsi="Corbel"/>
                <w:b w:val="0"/>
                <w:sz w:val="24"/>
                <w:szCs w:val="24"/>
              </w:rPr>
              <w:t>S</w:t>
            </w:r>
            <w:r w:rsidR="00DA13D4" w:rsidRPr="00954221">
              <w:rPr>
                <w:rFonts w:ascii="Corbel" w:hAnsi="Corbel"/>
                <w:b w:val="0"/>
                <w:sz w:val="24"/>
                <w:szCs w:val="24"/>
              </w:rPr>
              <w:t>tacjonarne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</w:p>
        </w:tc>
      </w:tr>
      <w:tr w:rsidR="0085747A" w:rsidRPr="00954221" w14:paraId="445DD6B6" w14:textId="77777777" w:rsidTr="00B819C8">
        <w:tc>
          <w:tcPr>
            <w:tcW w:w="2694" w:type="dxa"/>
            <w:vAlign w:val="center"/>
          </w:tcPr>
          <w:p w14:paraId="40EA20E9" w14:textId="77777777" w:rsidR="0085747A" w:rsidRPr="00954221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Rok i semestr</w:t>
            </w:r>
            <w:r w:rsidR="0030395F" w:rsidRPr="00954221">
              <w:rPr>
                <w:rFonts w:ascii="Corbel" w:hAnsi="Corbel"/>
                <w:sz w:val="24"/>
                <w:szCs w:val="24"/>
              </w:rPr>
              <w:t>/y</w:t>
            </w:r>
            <w:r w:rsidRPr="00954221">
              <w:rPr>
                <w:rFonts w:ascii="Corbel" w:hAnsi="Corbel"/>
                <w:sz w:val="24"/>
                <w:szCs w:val="24"/>
              </w:rPr>
              <w:t xml:space="preserve"> studiów</w:t>
            </w:r>
          </w:p>
        </w:tc>
        <w:tc>
          <w:tcPr>
            <w:tcW w:w="7087" w:type="dxa"/>
            <w:vAlign w:val="center"/>
          </w:tcPr>
          <w:p w14:paraId="70FD66CE" w14:textId="672680D3" w:rsidR="0085747A" w:rsidRPr="00954221" w:rsidRDefault="00915918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54221">
              <w:rPr>
                <w:rFonts w:ascii="Corbel" w:hAnsi="Corbel"/>
                <w:b w:val="0"/>
                <w:sz w:val="24"/>
                <w:szCs w:val="24"/>
              </w:rPr>
              <w:t>I rok</w:t>
            </w:r>
            <w:r w:rsidR="00AC35B7" w:rsidRPr="00954221">
              <w:rPr>
                <w:rFonts w:ascii="Corbel" w:hAnsi="Corbel"/>
                <w:b w:val="0"/>
                <w:sz w:val="24"/>
                <w:szCs w:val="24"/>
              </w:rPr>
              <w:t xml:space="preserve">, 2 semestr </w:t>
            </w:r>
          </w:p>
        </w:tc>
      </w:tr>
      <w:tr w:rsidR="0085747A" w:rsidRPr="00954221" w14:paraId="7BE1BA42" w14:textId="77777777" w:rsidTr="00B819C8">
        <w:tc>
          <w:tcPr>
            <w:tcW w:w="2694" w:type="dxa"/>
            <w:vAlign w:val="center"/>
          </w:tcPr>
          <w:p w14:paraId="5F02D0EB" w14:textId="77777777" w:rsidR="0085747A" w:rsidRPr="00954221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7087" w:type="dxa"/>
            <w:vAlign w:val="center"/>
          </w:tcPr>
          <w:p w14:paraId="0A15A82F" w14:textId="09D32041" w:rsidR="0085747A" w:rsidRPr="00954221" w:rsidRDefault="00C15E27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Specjalnościowy – specjalność archiwistyka</w:t>
            </w:r>
          </w:p>
        </w:tc>
      </w:tr>
      <w:tr w:rsidR="00923D7D" w:rsidRPr="00954221" w14:paraId="4A0DA2D7" w14:textId="77777777" w:rsidTr="00B819C8">
        <w:tc>
          <w:tcPr>
            <w:tcW w:w="2694" w:type="dxa"/>
            <w:vAlign w:val="center"/>
          </w:tcPr>
          <w:p w14:paraId="1DB3761B" w14:textId="77777777" w:rsidR="00923D7D" w:rsidRPr="00954221" w:rsidRDefault="00923D7D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7087" w:type="dxa"/>
            <w:vAlign w:val="center"/>
          </w:tcPr>
          <w:p w14:paraId="08C6B4AA" w14:textId="7EB7D8FE" w:rsidR="00923D7D" w:rsidRPr="00954221" w:rsidRDefault="005D129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54221">
              <w:rPr>
                <w:rFonts w:ascii="Corbel" w:hAnsi="Corbel"/>
                <w:b w:val="0"/>
                <w:sz w:val="24"/>
                <w:szCs w:val="24"/>
              </w:rPr>
              <w:t>j</w:t>
            </w:r>
            <w:r w:rsidR="00DA13D4" w:rsidRPr="00954221">
              <w:rPr>
                <w:rFonts w:ascii="Corbel" w:hAnsi="Corbel"/>
                <w:b w:val="0"/>
                <w:sz w:val="24"/>
                <w:szCs w:val="24"/>
              </w:rPr>
              <w:t>ęzyk polski</w:t>
            </w:r>
          </w:p>
        </w:tc>
      </w:tr>
      <w:tr w:rsidR="0085747A" w:rsidRPr="00954221" w14:paraId="6D69916B" w14:textId="77777777" w:rsidTr="00B819C8">
        <w:tc>
          <w:tcPr>
            <w:tcW w:w="2694" w:type="dxa"/>
            <w:vAlign w:val="center"/>
          </w:tcPr>
          <w:p w14:paraId="082CFE15" w14:textId="77777777" w:rsidR="0085747A" w:rsidRPr="00954221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7087" w:type="dxa"/>
            <w:vAlign w:val="center"/>
          </w:tcPr>
          <w:p w14:paraId="411C154A" w14:textId="302F6933" w:rsidR="0085747A" w:rsidRPr="00954221" w:rsidRDefault="00954221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54221">
              <w:rPr>
                <w:rFonts w:ascii="Corbel" w:hAnsi="Corbel"/>
                <w:b w:val="0"/>
                <w:sz w:val="24"/>
                <w:szCs w:val="24"/>
              </w:rPr>
              <w:t>Dr hab. prof. UR Szczepan Kozak</w:t>
            </w:r>
          </w:p>
        </w:tc>
      </w:tr>
      <w:tr w:rsidR="0085747A" w:rsidRPr="00954221" w14:paraId="2D651B25" w14:textId="77777777" w:rsidTr="00B819C8">
        <w:tc>
          <w:tcPr>
            <w:tcW w:w="2694" w:type="dxa"/>
            <w:vAlign w:val="center"/>
          </w:tcPr>
          <w:p w14:paraId="05FCB866" w14:textId="77777777" w:rsidR="0085747A" w:rsidRPr="00954221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7087" w:type="dxa"/>
            <w:vAlign w:val="center"/>
          </w:tcPr>
          <w:p w14:paraId="4B3AE4B7" w14:textId="16EA5044" w:rsidR="0085747A" w:rsidRPr="00954221" w:rsidRDefault="00DA13D4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54221">
              <w:rPr>
                <w:rFonts w:ascii="Corbel" w:hAnsi="Corbel"/>
                <w:b w:val="0"/>
                <w:sz w:val="24"/>
                <w:szCs w:val="24"/>
              </w:rPr>
              <w:t xml:space="preserve">dr </w:t>
            </w:r>
            <w:r w:rsidR="007A011E">
              <w:rPr>
                <w:rFonts w:ascii="Corbel" w:hAnsi="Corbel"/>
                <w:b w:val="0"/>
                <w:sz w:val="24"/>
                <w:szCs w:val="24"/>
              </w:rPr>
              <w:t>Tomasz Kosiek</w:t>
            </w:r>
          </w:p>
        </w:tc>
      </w:tr>
    </w:tbl>
    <w:p w14:paraId="1ACF2C0A" w14:textId="516E56F8" w:rsidR="0085747A" w:rsidRPr="00954221" w:rsidRDefault="0085747A" w:rsidP="009C54AE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</w:rPr>
      </w:pPr>
      <w:r w:rsidRPr="00954221">
        <w:rPr>
          <w:rFonts w:ascii="Corbel" w:hAnsi="Corbel"/>
          <w:sz w:val="24"/>
          <w:szCs w:val="24"/>
        </w:rPr>
        <w:t xml:space="preserve">* </w:t>
      </w:r>
      <w:r w:rsidRPr="00954221">
        <w:rPr>
          <w:rFonts w:ascii="Corbel" w:hAnsi="Corbel"/>
          <w:i/>
          <w:sz w:val="24"/>
          <w:szCs w:val="24"/>
        </w:rPr>
        <w:t>-</w:t>
      </w:r>
      <w:r w:rsidR="00B90885" w:rsidRPr="00954221">
        <w:rPr>
          <w:rFonts w:ascii="Corbel" w:hAnsi="Corbel"/>
          <w:b w:val="0"/>
          <w:i/>
          <w:sz w:val="24"/>
          <w:szCs w:val="24"/>
        </w:rPr>
        <w:t>opcjonalni</w:t>
      </w:r>
      <w:r w:rsidR="00B90885" w:rsidRPr="00954221">
        <w:rPr>
          <w:rFonts w:ascii="Corbel" w:hAnsi="Corbel"/>
          <w:b w:val="0"/>
          <w:sz w:val="24"/>
          <w:szCs w:val="24"/>
        </w:rPr>
        <w:t>e,</w:t>
      </w:r>
      <w:r w:rsidR="00DA13D4" w:rsidRPr="00954221">
        <w:rPr>
          <w:rFonts w:ascii="Corbel" w:hAnsi="Corbel"/>
          <w:b w:val="0"/>
          <w:sz w:val="24"/>
          <w:szCs w:val="24"/>
        </w:rPr>
        <w:t xml:space="preserve"> </w:t>
      </w:r>
      <w:r w:rsidRPr="00954221">
        <w:rPr>
          <w:rFonts w:ascii="Corbel" w:hAnsi="Corbel"/>
          <w:b w:val="0"/>
          <w:i/>
          <w:sz w:val="24"/>
          <w:szCs w:val="24"/>
        </w:rPr>
        <w:t xml:space="preserve">zgodnie z ustaleniami </w:t>
      </w:r>
      <w:r w:rsidR="00B90885" w:rsidRPr="00954221">
        <w:rPr>
          <w:rFonts w:ascii="Corbel" w:hAnsi="Corbel"/>
          <w:b w:val="0"/>
          <w:i/>
          <w:sz w:val="24"/>
          <w:szCs w:val="24"/>
        </w:rPr>
        <w:t>w Jednostce</w:t>
      </w:r>
    </w:p>
    <w:p w14:paraId="18D94E0F" w14:textId="77777777" w:rsidR="00923D7D" w:rsidRPr="00954221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p w14:paraId="6394416E" w14:textId="77777777" w:rsidR="0085747A" w:rsidRPr="00954221" w:rsidRDefault="0085747A" w:rsidP="009C54AE">
      <w:pPr>
        <w:pStyle w:val="Podpunkty"/>
        <w:ind w:left="284"/>
        <w:rPr>
          <w:rFonts w:ascii="Corbel" w:hAnsi="Corbel"/>
          <w:sz w:val="24"/>
          <w:szCs w:val="24"/>
        </w:rPr>
      </w:pPr>
      <w:r w:rsidRPr="00954221">
        <w:rPr>
          <w:rFonts w:ascii="Corbel" w:hAnsi="Corbel"/>
          <w:sz w:val="24"/>
          <w:szCs w:val="24"/>
        </w:rPr>
        <w:t>1.</w:t>
      </w:r>
      <w:r w:rsidR="00E22FBC" w:rsidRPr="00954221">
        <w:rPr>
          <w:rFonts w:ascii="Corbel" w:hAnsi="Corbel"/>
          <w:sz w:val="24"/>
          <w:szCs w:val="24"/>
        </w:rPr>
        <w:t>1</w:t>
      </w:r>
      <w:r w:rsidRPr="00954221">
        <w:rPr>
          <w:rFonts w:ascii="Corbel" w:hAnsi="Corbel"/>
          <w:sz w:val="24"/>
          <w:szCs w:val="24"/>
        </w:rPr>
        <w:t xml:space="preserve">.Formy zajęć dydaktycznych, wymiar godzin i punktów ECTS </w:t>
      </w:r>
    </w:p>
    <w:p w14:paraId="499F0AB4" w14:textId="77777777" w:rsidR="00923D7D" w:rsidRPr="00954221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913"/>
        <w:gridCol w:w="788"/>
        <w:gridCol w:w="851"/>
        <w:gridCol w:w="801"/>
        <w:gridCol w:w="821"/>
        <w:gridCol w:w="763"/>
        <w:gridCol w:w="948"/>
        <w:gridCol w:w="1189"/>
        <w:gridCol w:w="1505"/>
      </w:tblGrid>
      <w:tr w:rsidR="00015B8F" w:rsidRPr="00954221" w14:paraId="1B1989FD" w14:textId="77777777" w:rsidTr="0095422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6AE3" w14:textId="77777777" w:rsidR="00015B8F" w:rsidRPr="0095422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54221">
              <w:rPr>
                <w:rFonts w:ascii="Corbel" w:hAnsi="Corbel"/>
                <w:szCs w:val="24"/>
              </w:rPr>
              <w:t>Semestr</w:t>
            </w:r>
          </w:p>
          <w:p w14:paraId="0E937BF5" w14:textId="77777777" w:rsidR="00015B8F" w:rsidRPr="00954221" w:rsidRDefault="002B5EA0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54221">
              <w:rPr>
                <w:rFonts w:ascii="Corbel" w:hAnsi="Corbel"/>
                <w:szCs w:val="24"/>
              </w:rPr>
              <w:t>(</w:t>
            </w:r>
            <w:r w:rsidR="00363F78" w:rsidRPr="00954221">
              <w:rPr>
                <w:rFonts w:ascii="Corbel" w:hAnsi="Corbel"/>
                <w:szCs w:val="24"/>
              </w:rPr>
              <w:t>nr)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1249" w14:textId="77777777" w:rsidR="00015B8F" w:rsidRPr="0095422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54221">
              <w:rPr>
                <w:rFonts w:ascii="Corbel" w:hAnsi="Corbel"/>
                <w:szCs w:val="24"/>
              </w:rPr>
              <w:t>Wykł.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61C5" w14:textId="77777777" w:rsidR="00015B8F" w:rsidRPr="0095422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54221">
              <w:rPr>
                <w:rFonts w:ascii="Corbel" w:hAnsi="Corbel"/>
                <w:szCs w:val="24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A7F3" w14:textId="77777777" w:rsidR="00015B8F" w:rsidRPr="0095422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54221">
              <w:rPr>
                <w:rFonts w:ascii="Corbel" w:hAnsi="Corbel"/>
                <w:szCs w:val="24"/>
              </w:rPr>
              <w:t>Konw.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BF89" w14:textId="77777777" w:rsidR="00015B8F" w:rsidRPr="0095422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54221">
              <w:rPr>
                <w:rFonts w:ascii="Corbel" w:hAnsi="Corbel"/>
                <w:szCs w:val="24"/>
              </w:rPr>
              <w:t>Lab.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D5B1" w14:textId="77777777" w:rsidR="00015B8F" w:rsidRPr="0095422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54221">
              <w:rPr>
                <w:rFonts w:ascii="Corbel" w:hAnsi="Corbel"/>
                <w:szCs w:val="24"/>
              </w:rPr>
              <w:t>Sem.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C8DB" w14:textId="77777777" w:rsidR="00015B8F" w:rsidRPr="0095422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54221"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666E" w14:textId="77777777" w:rsidR="00015B8F" w:rsidRPr="0095422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54221">
              <w:rPr>
                <w:rFonts w:ascii="Corbel" w:hAnsi="Corbel"/>
                <w:szCs w:val="24"/>
              </w:rPr>
              <w:t>Prakt.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60F3" w14:textId="77777777" w:rsidR="00015B8F" w:rsidRPr="0095422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54221">
              <w:rPr>
                <w:rFonts w:ascii="Corbel" w:hAnsi="Corbel"/>
                <w:szCs w:val="24"/>
              </w:rPr>
              <w:t>Inne (jakie?)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460F" w14:textId="77777777" w:rsidR="00015B8F" w:rsidRPr="0095422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954221">
              <w:rPr>
                <w:rFonts w:ascii="Corbel" w:hAnsi="Corbel"/>
                <w:b/>
                <w:szCs w:val="24"/>
              </w:rPr>
              <w:t>Liczba pkt</w:t>
            </w:r>
            <w:r w:rsidR="00B90885" w:rsidRPr="00954221">
              <w:rPr>
                <w:rFonts w:ascii="Corbel" w:hAnsi="Corbel"/>
                <w:b/>
                <w:szCs w:val="24"/>
              </w:rPr>
              <w:t>.</w:t>
            </w:r>
            <w:r w:rsidRPr="00954221">
              <w:rPr>
                <w:rFonts w:ascii="Corbel" w:hAnsi="Corbel"/>
                <w:b/>
                <w:szCs w:val="24"/>
              </w:rPr>
              <w:t xml:space="preserve"> ECTS</w:t>
            </w:r>
          </w:p>
        </w:tc>
      </w:tr>
      <w:tr w:rsidR="0030395F" w:rsidRPr="00954221" w14:paraId="1EEF6A70" w14:textId="77777777" w:rsidTr="00954221">
        <w:trPr>
          <w:trHeight w:val="453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CA4D" w14:textId="4C380C35" w:rsidR="0030395F" w:rsidRPr="00954221" w:rsidRDefault="00DA13D4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AE5D" w14:textId="25E3847F" w:rsidR="0030395F" w:rsidRPr="00954221" w:rsidRDefault="00DA13D4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 xml:space="preserve">15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D6B7" w14:textId="30A683DA" w:rsidR="0030395F" w:rsidRPr="00954221" w:rsidRDefault="00DA13D4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F569" w14:textId="4CD8CC38" w:rsidR="0030395F" w:rsidRPr="00954221" w:rsidRDefault="00DA13D4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8932" w14:textId="341F69B2" w:rsidR="0030395F" w:rsidRPr="00954221" w:rsidRDefault="00DA13D4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2B04" w14:textId="342693FA" w:rsidR="0030395F" w:rsidRPr="00954221" w:rsidRDefault="00DA13D4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08DB" w14:textId="4707AE25" w:rsidR="0030395F" w:rsidRPr="00954221" w:rsidRDefault="00DA13D4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6937" w14:textId="0CB0907F" w:rsidR="0030395F" w:rsidRPr="00954221" w:rsidRDefault="00DA13D4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2A8A" w14:textId="6CA3FD73" w:rsidR="0030395F" w:rsidRPr="00954221" w:rsidRDefault="00DA13D4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B584" w14:textId="66344BF3" w:rsidR="0030395F" w:rsidRPr="00954221" w:rsidRDefault="00377594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 xml:space="preserve">1 </w:t>
            </w:r>
          </w:p>
        </w:tc>
      </w:tr>
    </w:tbl>
    <w:p w14:paraId="61D30A3A" w14:textId="77777777" w:rsidR="00923D7D" w:rsidRPr="00954221" w:rsidRDefault="00923D7D" w:rsidP="009C54AE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14:paraId="783C2E1B" w14:textId="77777777" w:rsidR="00923D7D" w:rsidRPr="00954221" w:rsidRDefault="00923D7D" w:rsidP="009C54AE">
      <w:pPr>
        <w:pStyle w:val="Podpunkty"/>
        <w:rPr>
          <w:rFonts w:ascii="Corbel" w:hAnsi="Corbel"/>
          <w:b w:val="0"/>
          <w:sz w:val="24"/>
          <w:szCs w:val="24"/>
          <w:lang w:eastAsia="en-US"/>
        </w:rPr>
      </w:pPr>
    </w:p>
    <w:p w14:paraId="37C1B63F" w14:textId="77777777" w:rsidR="0085747A" w:rsidRPr="00954221" w:rsidRDefault="0085747A" w:rsidP="00F83B28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</w:rPr>
      </w:pPr>
      <w:r w:rsidRPr="00954221">
        <w:rPr>
          <w:rFonts w:ascii="Corbel" w:hAnsi="Corbel"/>
          <w:smallCaps w:val="0"/>
          <w:szCs w:val="24"/>
        </w:rPr>
        <w:t>1.</w:t>
      </w:r>
      <w:r w:rsidR="00E22FBC" w:rsidRPr="00954221">
        <w:rPr>
          <w:rFonts w:ascii="Corbel" w:hAnsi="Corbel"/>
          <w:smallCaps w:val="0"/>
          <w:szCs w:val="24"/>
        </w:rPr>
        <w:t>2</w:t>
      </w:r>
      <w:r w:rsidR="00F83B28" w:rsidRPr="00954221">
        <w:rPr>
          <w:rFonts w:ascii="Corbel" w:hAnsi="Corbel"/>
          <w:smallCaps w:val="0"/>
          <w:szCs w:val="24"/>
        </w:rPr>
        <w:t>.</w:t>
      </w:r>
      <w:r w:rsidR="00F83B28" w:rsidRPr="00954221">
        <w:rPr>
          <w:rFonts w:ascii="Corbel" w:hAnsi="Corbel"/>
          <w:smallCaps w:val="0"/>
          <w:szCs w:val="24"/>
        </w:rPr>
        <w:tab/>
      </w:r>
      <w:r w:rsidRPr="00954221">
        <w:rPr>
          <w:rFonts w:ascii="Corbel" w:hAnsi="Corbel"/>
          <w:smallCaps w:val="0"/>
          <w:szCs w:val="24"/>
        </w:rPr>
        <w:t xml:space="preserve">Sposób realizacji zajęć  </w:t>
      </w:r>
    </w:p>
    <w:p w14:paraId="1D797338" w14:textId="1CC60BA7" w:rsidR="0085747A" w:rsidRPr="00954221" w:rsidRDefault="00954221" w:rsidP="00F83B28">
      <w:pPr>
        <w:pStyle w:val="Punktygwne"/>
        <w:spacing w:before="0" w:after="0"/>
        <w:ind w:left="709"/>
        <w:rPr>
          <w:rFonts w:ascii="Corbel" w:hAnsi="Corbel"/>
          <w:bCs/>
          <w:smallCaps w:val="0"/>
          <w:szCs w:val="24"/>
          <w:u w:val="single"/>
        </w:rPr>
      </w:pPr>
      <w:r w:rsidRPr="00954221">
        <w:rPr>
          <w:rFonts w:ascii="Corbel" w:eastAsia="MS Gothic" w:hAnsi="Corbel" w:cs="MS Gothic"/>
          <w:bCs/>
          <w:color w:val="000000" w:themeColor="text1"/>
          <w:szCs w:val="24"/>
          <w:u w:val="single"/>
        </w:rPr>
        <w:t>x</w:t>
      </w:r>
      <w:r w:rsidR="0085747A" w:rsidRPr="00954221">
        <w:rPr>
          <w:rFonts w:ascii="Corbel" w:hAnsi="Corbel"/>
          <w:bCs/>
          <w:smallCaps w:val="0"/>
          <w:szCs w:val="24"/>
          <w:u w:val="single"/>
        </w:rPr>
        <w:t xml:space="preserve"> </w:t>
      </w:r>
      <w:r w:rsidR="005D129A" w:rsidRPr="00954221">
        <w:rPr>
          <w:rFonts w:ascii="Corbel" w:hAnsi="Corbel"/>
          <w:bCs/>
          <w:smallCaps w:val="0"/>
          <w:szCs w:val="24"/>
          <w:u w:val="single"/>
        </w:rPr>
        <w:t xml:space="preserve"> </w:t>
      </w:r>
      <w:r w:rsidR="0085747A" w:rsidRPr="00954221">
        <w:rPr>
          <w:rFonts w:ascii="Corbel" w:hAnsi="Corbel"/>
          <w:bCs/>
          <w:smallCaps w:val="0"/>
          <w:szCs w:val="24"/>
          <w:u w:val="single"/>
        </w:rPr>
        <w:t xml:space="preserve">zajęcia w formie tradycyjnej </w:t>
      </w:r>
    </w:p>
    <w:p w14:paraId="5745E723" w14:textId="431AB385" w:rsidR="0085747A" w:rsidRPr="00954221" w:rsidRDefault="00954221" w:rsidP="00F83B28">
      <w:pPr>
        <w:pStyle w:val="Punktygwne"/>
        <w:spacing w:before="0" w:after="0"/>
        <w:ind w:left="709"/>
        <w:rPr>
          <w:rFonts w:ascii="Corbel" w:hAnsi="Corbel"/>
          <w:bCs/>
          <w:smallCaps w:val="0"/>
          <w:szCs w:val="24"/>
          <w:u w:val="single"/>
        </w:rPr>
      </w:pPr>
      <w:r w:rsidRPr="00954221">
        <w:rPr>
          <w:rFonts w:ascii="Corbel" w:eastAsia="MS Gothic" w:hAnsi="Corbel" w:cs="MS Gothic"/>
          <w:bCs/>
          <w:szCs w:val="24"/>
          <w:u w:val="single"/>
        </w:rPr>
        <w:t>x</w:t>
      </w:r>
      <w:r w:rsidR="0085747A" w:rsidRPr="00954221">
        <w:rPr>
          <w:rFonts w:ascii="Corbel" w:hAnsi="Corbel"/>
          <w:bCs/>
          <w:smallCaps w:val="0"/>
          <w:szCs w:val="24"/>
          <w:u w:val="single"/>
        </w:rPr>
        <w:t xml:space="preserve"> zajęcia realizowane z wykorzystaniem metod i technik kształcenia na odległość</w:t>
      </w:r>
    </w:p>
    <w:p w14:paraId="2FC1019B" w14:textId="77777777" w:rsidR="0085747A" w:rsidRPr="00954221" w:rsidRDefault="0085747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14:paraId="0DCB6C36" w14:textId="4D9D2827" w:rsidR="009C54AE" w:rsidRPr="00954221" w:rsidRDefault="00E22FBC" w:rsidP="00377594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mallCaps w:val="0"/>
          <w:szCs w:val="24"/>
        </w:rPr>
      </w:pPr>
      <w:r w:rsidRPr="00954221">
        <w:rPr>
          <w:rFonts w:ascii="Corbel" w:hAnsi="Corbel"/>
          <w:smallCaps w:val="0"/>
          <w:szCs w:val="24"/>
        </w:rPr>
        <w:t xml:space="preserve">1.3 </w:t>
      </w:r>
      <w:r w:rsidR="00F83B28" w:rsidRPr="00954221">
        <w:rPr>
          <w:rFonts w:ascii="Corbel" w:hAnsi="Corbel"/>
          <w:smallCaps w:val="0"/>
          <w:szCs w:val="24"/>
        </w:rPr>
        <w:tab/>
      </w:r>
      <w:r w:rsidRPr="00954221">
        <w:rPr>
          <w:rFonts w:ascii="Corbel" w:hAnsi="Corbel"/>
          <w:smallCaps w:val="0"/>
          <w:szCs w:val="24"/>
        </w:rPr>
        <w:t>For</w:t>
      </w:r>
      <w:r w:rsidR="00445970" w:rsidRPr="00954221">
        <w:rPr>
          <w:rFonts w:ascii="Corbel" w:hAnsi="Corbel"/>
          <w:smallCaps w:val="0"/>
          <w:szCs w:val="24"/>
        </w:rPr>
        <w:t xml:space="preserve">ma zaliczenia przedmiotu </w:t>
      </w:r>
      <w:r w:rsidRPr="00954221">
        <w:rPr>
          <w:rFonts w:ascii="Corbel" w:hAnsi="Corbel"/>
          <w:smallCaps w:val="0"/>
          <w:szCs w:val="24"/>
        </w:rPr>
        <w:t xml:space="preserve"> (z toku) </w:t>
      </w:r>
      <w:r w:rsidRPr="00954221">
        <w:rPr>
          <w:rFonts w:ascii="Corbel" w:hAnsi="Corbel"/>
          <w:b w:val="0"/>
          <w:smallCaps w:val="0"/>
          <w:szCs w:val="24"/>
        </w:rPr>
        <w:t>(egzamin, zaliczenie z oceną, zaliczenie bez oceny)</w:t>
      </w:r>
      <w:r w:rsidR="005D129A" w:rsidRPr="00954221">
        <w:rPr>
          <w:rFonts w:ascii="Corbel" w:hAnsi="Corbel"/>
          <w:b w:val="0"/>
          <w:smallCaps w:val="0"/>
          <w:szCs w:val="24"/>
        </w:rPr>
        <w:t xml:space="preserve"> zaliczenie bez oceny</w:t>
      </w:r>
    </w:p>
    <w:p w14:paraId="46D45F69" w14:textId="77777777" w:rsidR="00377594" w:rsidRPr="00954221" w:rsidRDefault="00377594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21C07809" w14:textId="77777777" w:rsidR="00E960BB" w:rsidRPr="00954221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954221">
        <w:rPr>
          <w:rFonts w:ascii="Corbel" w:hAnsi="Corbel"/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54221" w14:paraId="3A46BA21" w14:textId="77777777" w:rsidTr="00745302">
        <w:tc>
          <w:tcPr>
            <w:tcW w:w="9670" w:type="dxa"/>
          </w:tcPr>
          <w:p w14:paraId="293A3D19" w14:textId="2DE7D9A1" w:rsidR="0085747A" w:rsidRPr="00954221" w:rsidRDefault="00377594" w:rsidP="00377594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Studenci powinni posiadać podstawy z zakresu archiwistyki – znać podstawowe terminy i pojęcia</w:t>
            </w:r>
            <w:r w:rsidR="00915918" w:rsidRPr="00954221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 j</w:t>
            </w:r>
            <w:r w:rsidRPr="00954221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ak i znać podstawy warsztatu archiwisty i specyfik</w:t>
            </w:r>
            <w:r w:rsidR="00915918" w:rsidRPr="00954221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ę</w:t>
            </w:r>
            <w:r w:rsidRPr="00954221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pracy w archiwach. </w:t>
            </w:r>
          </w:p>
        </w:tc>
      </w:tr>
    </w:tbl>
    <w:p w14:paraId="465F59DB" w14:textId="77777777" w:rsidR="00153C41" w:rsidRPr="00954221" w:rsidRDefault="00153C41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5307068A" w14:textId="77777777" w:rsidR="0085747A" w:rsidRPr="00954221" w:rsidRDefault="0071620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954221">
        <w:rPr>
          <w:rFonts w:ascii="Corbel" w:hAnsi="Corbel"/>
          <w:szCs w:val="24"/>
        </w:rPr>
        <w:t>3.</w:t>
      </w:r>
      <w:r w:rsidR="00A84C85" w:rsidRPr="00954221">
        <w:rPr>
          <w:rFonts w:ascii="Corbel" w:hAnsi="Corbel"/>
          <w:szCs w:val="24"/>
        </w:rPr>
        <w:t>cele, efekty uczenia się</w:t>
      </w:r>
      <w:r w:rsidR="0085747A" w:rsidRPr="00954221">
        <w:rPr>
          <w:rFonts w:ascii="Corbel" w:hAnsi="Corbel"/>
          <w:szCs w:val="24"/>
        </w:rPr>
        <w:t xml:space="preserve"> , treści Programowe i stosowane metody Dydaktyczne</w:t>
      </w:r>
    </w:p>
    <w:p w14:paraId="4F92D01F" w14:textId="77777777" w:rsidR="0085747A" w:rsidRPr="00954221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4E4715FE" w14:textId="77777777" w:rsidR="0085747A" w:rsidRPr="00954221" w:rsidRDefault="0071620A" w:rsidP="009C54AE">
      <w:pPr>
        <w:pStyle w:val="Podpunkty"/>
        <w:rPr>
          <w:rFonts w:ascii="Corbel" w:hAnsi="Corbel"/>
          <w:sz w:val="24"/>
          <w:szCs w:val="24"/>
        </w:rPr>
      </w:pPr>
      <w:r w:rsidRPr="00954221">
        <w:rPr>
          <w:rFonts w:ascii="Corbel" w:hAnsi="Corbel"/>
          <w:sz w:val="24"/>
          <w:szCs w:val="24"/>
        </w:rPr>
        <w:t xml:space="preserve">3.1 </w:t>
      </w:r>
      <w:r w:rsidR="00C05F44" w:rsidRPr="00954221">
        <w:rPr>
          <w:rFonts w:ascii="Corbel" w:hAnsi="Corbel"/>
          <w:sz w:val="24"/>
          <w:szCs w:val="24"/>
        </w:rPr>
        <w:t>Cele przedmiotu</w:t>
      </w:r>
    </w:p>
    <w:p w14:paraId="18239E39" w14:textId="77777777" w:rsidR="00F83B28" w:rsidRPr="00954221" w:rsidRDefault="00F83B28" w:rsidP="009C54AE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8676"/>
      </w:tblGrid>
      <w:tr w:rsidR="0085747A" w:rsidRPr="00954221" w14:paraId="61787EDF" w14:textId="77777777" w:rsidTr="00923D7D">
        <w:tc>
          <w:tcPr>
            <w:tcW w:w="851" w:type="dxa"/>
            <w:vAlign w:val="center"/>
          </w:tcPr>
          <w:p w14:paraId="2979A83B" w14:textId="77777777" w:rsidR="0085747A" w:rsidRPr="00954221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54221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  <w:vAlign w:val="center"/>
          </w:tcPr>
          <w:p w14:paraId="3B37A9C3" w14:textId="10953FBC" w:rsidR="0085747A" w:rsidRPr="00954221" w:rsidRDefault="00AF17B0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54221">
              <w:rPr>
                <w:rFonts w:ascii="Corbel" w:hAnsi="Corbel"/>
                <w:b w:val="0"/>
                <w:sz w:val="24"/>
                <w:szCs w:val="24"/>
              </w:rPr>
              <w:t>Zapoznanie studentów z historią archiwistyki społecznej i kierunkami jej rozwoju;</w:t>
            </w:r>
          </w:p>
        </w:tc>
      </w:tr>
      <w:tr w:rsidR="0085747A" w:rsidRPr="00954221" w14:paraId="640F9576" w14:textId="77777777" w:rsidTr="00923D7D">
        <w:tc>
          <w:tcPr>
            <w:tcW w:w="851" w:type="dxa"/>
            <w:vAlign w:val="center"/>
          </w:tcPr>
          <w:p w14:paraId="66A81377" w14:textId="44F71B8A" w:rsidR="0085747A" w:rsidRPr="00954221" w:rsidRDefault="00AF17B0" w:rsidP="009C54AE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C2</w:t>
            </w:r>
          </w:p>
        </w:tc>
        <w:tc>
          <w:tcPr>
            <w:tcW w:w="8819" w:type="dxa"/>
            <w:vAlign w:val="center"/>
          </w:tcPr>
          <w:p w14:paraId="58FFAFFE" w14:textId="509F05BE" w:rsidR="0085747A" w:rsidRPr="00954221" w:rsidRDefault="00AF17B0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54221">
              <w:rPr>
                <w:rFonts w:ascii="Corbel" w:hAnsi="Corbel"/>
                <w:b w:val="0"/>
                <w:sz w:val="24"/>
                <w:szCs w:val="24"/>
              </w:rPr>
              <w:t>Przedstawienie podstawowych terminów archiwistyki społecznej</w:t>
            </w:r>
          </w:p>
        </w:tc>
      </w:tr>
      <w:tr w:rsidR="0085747A" w:rsidRPr="00954221" w14:paraId="0F022712" w14:textId="77777777" w:rsidTr="00923D7D">
        <w:tc>
          <w:tcPr>
            <w:tcW w:w="851" w:type="dxa"/>
            <w:vAlign w:val="center"/>
          </w:tcPr>
          <w:p w14:paraId="44E5C92D" w14:textId="2801BB4A" w:rsidR="0085747A" w:rsidRPr="00954221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54221">
              <w:rPr>
                <w:rFonts w:ascii="Corbel" w:hAnsi="Corbel"/>
                <w:b w:val="0"/>
                <w:sz w:val="24"/>
                <w:szCs w:val="24"/>
              </w:rPr>
              <w:t>C</w:t>
            </w:r>
            <w:r w:rsidR="00AF17B0" w:rsidRPr="00954221">
              <w:rPr>
                <w:rFonts w:ascii="Corbel" w:hAnsi="Corbel"/>
                <w:b w:val="0"/>
                <w:sz w:val="24"/>
                <w:szCs w:val="24"/>
              </w:rPr>
              <w:t>3</w:t>
            </w:r>
          </w:p>
        </w:tc>
        <w:tc>
          <w:tcPr>
            <w:tcW w:w="8819" w:type="dxa"/>
            <w:vAlign w:val="center"/>
          </w:tcPr>
          <w:p w14:paraId="3E63A01C" w14:textId="7FA5E7E0" w:rsidR="0085747A" w:rsidRPr="00954221" w:rsidRDefault="00261264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54221">
              <w:rPr>
                <w:rFonts w:ascii="Corbel" w:hAnsi="Corbel"/>
                <w:b w:val="0"/>
                <w:sz w:val="24"/>
                <w:szCs w:val="24"/>
              </w:rPr>
              <w:t xml:space="preserve">Przedstawienie podstawowych zasad </w:t>
            </w:r>
            <w:r w:rsidR="00915918" w:rsidRPr="00954221">
              <w:rPr>
                <w:rFonts w:ascii="Corbel" w:hAnsi="Corbel"/>
                <w:b w:val="0"/>
                <w:sz w:val="24"/>
                <w:szCs w:val="24"/>
              </w:rPr>
              <w:t xml:space="preserve">gromadzenia </w:t>
            </w:r>
            <w:r w:rsidRPr="00954221">
              <w:rPr>
                <w:rFonts w:ascii="Corbel" w:hAnsi="Corbel"/>
                <w:b w:val="0"/>
                <w:sz w:val="24"/>
                <w:szCs w:val="24"/>
              </w:rPr>
              <w:t xml:space="preserve">materiałów </w:t>
            </w:r>
          </w:p>
        </w:tc>
      </w:tr>
      <w:tr w:rsidR="00261264" w:rsidRPr="00954221" w14:paraId="6D4D507D" w14:textId="77777777" w:rsidTr="00923D7D">
        <w:tc>
          <w:tcPr>
            <w:tcW w:w="851" w:type="dxa"/>
            <w:vAlign w:val="center"/>
          </w:tcPr>
          <w:p w14:paraId="4D926E00" w14:textId="526FBEBD" w:rsidR="00261264" w:rsidRPr="00954221" w:rsidRDefault="00261264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54221">
              <w:rPr>
                <w:rFonts w:ascii="Corbel" w:hAnsi="Corbel"/>
                <w:b w:val="0"/>
                <w:sz w:val="24"/>
                <w:szCs w:val="24"/>
              </w:rPr>
              <w:t>C4</w:t>
            </w:r>
          </w:p>
        </w:tc>
        <w:tc>
          <w:tcPr>
            <w:tcW w:w="8819" w:type="dxa"/>
            <w:vAlign w:val="center"/>
          </w:tcPr>
          <w:p w14:paraId="0592D6F6" w14:textId="4A15C34C" w:rsidR="00261264" w:rsidRPr="00954221" w:rsidRDefault="00261264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54221">
              <w:rPr>
                <w:rFonts w:ascii="Corbel" w:hAnsi="Corbel"/>
                <w:b w:val="0"/>
                <w:sz w:val="24"/>
                <w:szCs w:val="24"/>
              </w:rPr>
              <w:t>Przedstawienie podstawowych zasad udostepnienia materiałów</w:t>
            </w:r>
          </w:p>
        </w:tc>
      </w:tr>
      <w:tr w:rsidR="00AF17B0" w:rsidRPr="00954221" w14:paraId="13853621" w14:textId="77777777" w:rsidTr="00923D7D">
        <w:tc>
          <w:tcPr>
            <w:tcW w:w="851" w:type="dxa"/>
            <w:vAlign w:val="center"/>
          </w:tcPr>
          <w:p w14:paraId="52B0D37E" w14:textId="0F4639B2" w:rsidR="00AF17B0" w:rsidRPr="00954221" w:rsidRDefault="00AF17B0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54221">
              <w:rPr>
                <w:rFonts w:ascii="Corbel" w:hAnsi="Corbel"/>
                <w:b w:val="0"/>
                <w:sz w:val="24"/>
                <w:szCs w:val="24"/>
              </w:rPr>
              <w:t>C</w:t>
            </w:r>
            <w:r w:rsidR="00261264" w:rsidRPr="00954221">
              <w:rPr>
                <w:rFonts w:ascii="Corbel" w:hAnsi="Corbel"/>
                <w:b w:val="0"/>
                <w:sz w:val="24"/>
                <w:szCs w:val="24"/>
              </w:rPr>
              <w:t>5</w:t>
            </w:r>
          </w:p>
        </w:tc>
        <w:tc>
          <w:tcPr>
            <w:tcW w:w="8819" w:type="dxa"/>
            <w:vAlign w:val="center"/>
          </w:tcPr>
          <w:p w14:paraId="64AE732B" w14:textId="5FDF7A53" w:rsidR="00AF17B0" w:rsidRPr="00954221" w:rsidRDefault="00AF17B0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54221">
              <w:rPr>
                <w:rFonts w:ascii="Corbel" w:hAnsi="Corbel"/>
                <w:b w:val="0"/>
                <w:sz w:val="24"/>
                <w:szCs w:val="24"/>
              </w:rPr>
              <w:t>Zapoznanie studentów z problematyk</w:t>
            </w:r>
            <w:r w:rsidR="00261264" w:rsidRPr="00954221">
              <w:rPr>
                <w:rFonts w:ascii="Corbel" w:hAnsi="Corbel"/>
                <w:b w:val="0"/>
                <w:sz w:val="24"/>
                <w:szCs w:val="24"/>
              </w:rPr>
              <w:t>ą</w:t>
            </w:r>
            <w:r w:rsidRPr="00954221">
              <w:rPr>
                <w:rFonts w:ascii="Corbel" w:hAnsi="Corbel"/>
                <w:b w:val="0"/>
                <w:sz w:val="24"/>
                <w:szCs w:val="24"/>
              </w:rPr>
              <w:t xml:space="preserve"> gromadzenia zbiorów wśród lokalnej społeczności</w:t>
            </w:r>
          </w:p>
        </w:tc>
      </w:tr>
      <w:tr w:rsidR="00AF17B0" w:rsidRPr="00954221" w14:paraId="37BB859B" w14:textId="77777777" w:rsidTr="00923D7D">
        <w:tc>
          <w:tcPr>
            <w:tcW w:w="851" w:type="dxa"/>
            <w:vAlign w:val="center"/>
          </w:tcPr>
          <w:p w14:paraId="0F59E880" w14:textId="2D259FC5" w:rsidR="00AF17B0" w:rsidRPr="00954221" w:rsidRDefault="00AF17B0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54221">
              <w:rPr>
                <w:rFonts w:ascii="Corbel" w:hAnsi="Corbel"/>
                <w:b w:val="0"/>
                <w:sz w:val="24"/>
                <w:szCs w:val="24"/>
              </w:rPr>
              <w:t>C</w:t>
            </w:r>
            <w:r w:rsidR="00261264" w:rsidRPr="00954221">
              <w:rPr>
                <w:rFonts w:ascii="Corbel" w:hAnsi="Corbel"/>
                <w:b w:val="0"/>
                <w:sz w:val="24"/>
                <w:szCs w:val="24"/>
              </w:rPr>
              <w:t>6</w:t>
            </w:r>
          </w:p>
        </w:tc>
        <w:tc>
          <w:tcPr>
            <w:tcW w:w="8819" w:type="dxa"/>
            <w:vAlign w:val="center"/>
          </w:tcPr>
          <w:p w14:paraId="07392E8D" w14:textId="1B64A969" w:rsidR="00AF17B0" w:rsidRPr="00954221" w:rsidRDefault="00AF17B0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54221">
              <w:rPr>
                <w:rFonts w:ascii="Corbel" w:hAnsi="Corbel"/>
                <w:b w:val="0"/>
                <w:sz w:val="24"/>
                <w:szCs w:val="24"/>
              </w:rPr>
              <w:t>Przedstawienie „dobrych praktyk” budowania społecznego archiwum</w:t>
            </w:r>
          </w:p>
        </w:tc>
      </w:tr>
      <w:tr w:rsidR="00AF17B0" w:rsidRPr="00954221" w14:paraId="2D570B15" w14:textId="77777777" w:rsidTr="00923D7D">
        <w:tc>
          <w:tcPr>
            <w:tcW w:w="851" w:type="dxa"/>
            <w:vAlign w:val="center"/>
          </w:tcPr>
          <w:p w14:paraId="46767B4F" w14:textId="1B8258BC" w:rsidR="00AF17B0" w:rsidRPr="00954221" w:rsidRDefault="00AF17B0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54221">
              <w:rPr>
                <w:rFonts w:ascii="Corbel" w:hAnsi="Corbel"/>
                <w:b w:val="0"/>
                <w:sz w:val="24"/>
                <w:szCs w:val="24"/>
              </w:rPr>
              <w:t>C</w:t>
            </w:r>
            <w:r w:rsidR="00261264" w:rsidRPr="00954221">
              <w:rPr>
                <w:rFonts w:ascii="Corbel" w:hAnsi="Corbel"/>
                <w:b w:val="0"/>
                <w:sz w:val="24"/>
                <w:szCs w:val="24"/>
              </w:rPr>
              <w:t>7</w:t>
            </w:r>
          </w:p>
        </w:tc>
        <w:tc>
          <w:tcPr>
            <w:tcW w:w="8819" w:type="dxa"/>
            <w:vAlign w:val="center"/>
          </w:tcPr>
          <w:p w14:paraId="4A655ABE" w14:textId="26A0CF9E" w:rsidR="00AF17B0" w:rsidRPr="00954221" w:rsidRDefault="00AF17B0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54221">
              <w:rPr>
                <w:rFonts w:ascii="Corbel" w:hAnsi="Corbel"/>
                <w:b w:val="0"/>
                <w:sz w:val="24"/>
                <w:szCs w:val="24"/>
              </w:rPr>
              <w:t>Przegląd polskich</w:t>
            </w:r>
            <w:r w:rsidR="00261264" w:rsidRPr="00954221">
              <w:rPr>
                <w:rFonts w:ascii="Corbel" w:hAnsi="Corbel"/>
                <w:b w:val="0"/>
                <w:sz w:val="24"/>
                <w:szCs w:val="24"/>
              </w:rPr>
              <w:t xml:space="preserve"> i zagranicznych</w:t>
            </w:r>
            <w:r w:rsidRPr="00954221">
              <w:rPr>
                <w:rFonts w:ascii="Corbel" w:hAnsi="Corbel"/>
                <w:b w:val="0"/>
                <w:sz w:val="24"/>
                <w:szCs w:val="24"/>
              </w:rPr>
              <w:t xml:space="preserve"> archiwów społecznych</w:t>
            </w:r>
          </w:p>
        </w:tc>
      </w:tr>
    </w:tbl>
    <w:p w14:paraId="60A1894C" w14:textId="77777777" w:rsidR="0085747A" w:rsidRPr="0095422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  <w:szCs w:val="24"/>
        </w:rPr>
      </w:pPr>
    </w:p>
    <w:p w14:paraId="301D0572" w14:textId="77777777" w:rsidR="001D7B54" w:rsidRPr="00954221" w:rsidRDefault="009F4610" w:rsidP="009C54AE">
      <w:pPr>
        <w:spacing w:after="0" w:line="240" w:lineRule="auto"/>
        <w:ind w:left="426"/>
        <w:rPr>
          <w:rFonts w:ascii="Corbel" w:hAnsi="Corbel"/>
          <w:sz w:val="24"/>
          <w:szCs w:val="24"/>
        </w:rPr>
      </w:pPr>
      <w:r w:rsidRPr="00954221">
        <w:rPr>
          <w:rFonts w:ascii="Corbel" w:hAnsi="Corbel"/>
          <w:b/>
          <w:sz w:val="24"/>
          <w:szCs w:val="24"/>
        </w:rPr>
        <w:t xml:space="preserve">3.2 </w:t>
      </w:r>
      <w:r w:rsidR="001D7B54" w:rsidRPr="00954221">
        <w:rPr>
          <w:rFonts w:ascii="Corbel" w:hAnsi="Corbel"/>
          <w:b/>
          <w:sz w:val="24"/>
          <w:szCs w:val="24"/>
        </w:rPr>
        <w:t xml:space="preserve">Efekty </w:t>
      </w:r>
      <w:r w:rsidR="00C05F44" w:rsidRPr="00954221">
        <w:rPr>
          <w:rFonts w:ascii="Corbel" w:hAnsi="Corbel"/>
          <w:b/>
          <w:sz w:val="24"/>
          <w:szCs w:val="24"/>
        </w:rPr>
        <w:t xml:space="preserve">uczenia się </w:t>
      </w:r>
      <w:r w:rsidR="001D7B54" w:rsidRPr="00954221">
        <w:rPr>
          <w:rFonts w:ascii="Corbel" w:hAnsi="Corbel"/>
          <w:b/>
          <w:sz w:val="24"/>
          <w:szCs w:val="24"/>
        </w:rPr>
        <w:t>dla przedmiotu</w:t>
      </w:r>
    </w:p>
    <w:p w14:paraId="6466C246" w14:textId="77777777" w:rsidR="001D7B54" w:rsidRPr="00954221" w:rsidRDefault="001D7B54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5976"/>
        <w:gridCol w:w="1865"/>
      </w:tblGrid>
      <w:tr w:rsidR="0085747A" w:rsidRPr="00954221" w14:paraId="632821BA" w14:textId="77777777" w:rsidTr="0071620A">
        <w:tc>
          <w:tcPr>
            <w:tcW w:w="1701" w:type="dxa"/>
            <w:vAlign w:val="center"/>
          </w:tcPr>
          <w:p w14:paraId="5537EBCB" w14:textId="77777777" w:rsidR="0085747A" w:rsidRPr="00954221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smallCaps w:val="0"/>
                <w:szCs w:val="24"/>
              </w:rPr>
              <w:t>EK</w:t>
            </w:r>
            <w:r w:rsidR="00A84C85" w:rsidRPr="00954221">
              <w:rPr>
                <w:rFonts w:ascii="Corbel" w:hAnsi="Corbel"/>
                <w:b w:val="0"/>
                <w:smallCaps w:val="0"/>
                <w:szCs w:val="24"/>
              </w:rPr>
              <w:t xml:space="preserve"> (</w:t>
            </w:r>
            <w:r w:rsidR="00C05F44" w:rsidRPr="00954221">
              <w:rPr>
                <w:rFonts w:ascii="Corbel" w:hAnsi="Corbel"/>
                <w:b w:val="0"/>
                <w:smallCaps w:val="0"/>
                <w:szCs w:val="24"/>
              </w:rPr>
              <w:t>efekt uczenia się</w:t>
            </w:r>
            <w:r w:rsidR="00B82308" w:rsidRPr="00954221"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</w:tc>
        <w:tc>
          <w:tcPr>
            <w:tcW w:w="6096" w:type="dxa"/>
            <w:vAlign w:val="center"/>
          </w:tcPr>
          <w:p w14:paraId="5D5DA7F5" w14:textId="77777777" w:rsidR="0085747A" w:rsidRPr="00954221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szCs w:val="24"/>
              </w:rPr>
              <w:t xml:space="preserve">Treść efektu </w:t>
            </w:r>
            <w:r w:rsidR="00C05F44" w:rsidRPr="00954221">
              <w:rPr>
                <w:rFonts w:ascii="Corbel" w:hAnsi="Corbel"/>
                <w:b w:val="0"/>
                <w:smallCaps w:val="0"/>
                <w:szCs w:val="24"/>
              </w:rPr>
              <w:t xml:space="preserve">uczenia się </w:t>
            </w:r>
            <w:r w:rsidRPr="00954221">
              <w:rPr>
                <w:rFonts w:ascii="Corbel" w:hAnsi="Corbel"/>
                <w:b w:val="0"/>
                <w:smallCaps w:val="0"/>
                <w:szCs w:val="24"/>
              </w:rPr>
              <w:t xml:space="preserve">zdefiniowanego dla przedmiotu </w:t>
            </w:r>
          </w:p>
        </w:tc>
        <w:tc>
          <w:tcPr>
            <w:tcW w:w="1873" w:type="dxa"/>
            <w:vAlign w:val="center"/>
          </w:tcPr>
          <w:p w14:paraId="6D013A58" w14:textId="77777777" w:rsidR="0085747A" w:rsidRPr="00954221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szCs w:val="24"/>
              </w:rPr>
              <w:t xml:space="preserve">Odniesienie do efektów  kierunkowych </w:t>
            </w:r>
            <w:r w:rsidR="0030395F" w:rsidRPr="00954221"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1"/>
            </w:r>
          </w:p>
        </w:tc>
      </w:tr>
      <w:tr w:rsidR="0085747A" w:rsidRPr="00954221" w14:paraId="12DE6241" w14:textId="77777777" w:rsidTr="005E6E85">
        <w:tc>
          <w:tcPr>
            <w:tcW w:w="1701" w:type="dxa"/>
          </w:tcPr>
          <w:p w14:paraId="15A2BBCF" w14:textId="6D812815" w:rsidR="0085747A" w:rsidRPr="00954221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954221">
              <w:rPr>
                <w:rFonts w:ascii="Corbel" w:hAnsi="Corbel"/>
                <w:b w:val="0"/>
                <w:smallCaps w:val="0"/>
                <w:szCs w:val="24"/>
              </w:rPr>
              <w:softHyphen/>
              <w:t>_</w:t>
            </w:r>
            <w:r w:rsidR="00EE69FA" w:rsidRPr="00954221">
              <w:rPr>
                <w:rFonts w:ascii="Corbel" w:hAnsi="Corbel"/>
                <w:b w:val="0"/>
                <w:smallCaps w:val="0"/>
                <w:szCs w:val="24"/>
              </w:rPr>
              <w:t>0</w:t>
            </w:r>
            <w:r w:rsidRPr="00954221">
              <w:rPr>
                <w:rFonts w:ascii="Corbel" w:hAnsi="Corbel"/>
                <w:b w:val="0"/>
                <w:smallCaps w:val="0"/>
                <w:szCs w:val="24"/>
              </w:rPr>
              <w:t>1</w:t>
            </w:r>
          </w:p>
        </w:tc>
        <w:tc>
          <w:tcPr>
            <w:tcW w:w="6096" w:type="dxa"/>
          </w:tcPr>
          <w:p w14:paraId="1F0BA282" w14:textId="342281AA" w:rsidR="0085747A" w:rsidRPr="00954221" w:rsidRDefault="00EE69F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szCs w:val="24"/>
              </w:rPr>
              <w:t>Student zna i rozumie w pogłębionym stopniu wybrane fakty, zjawiska, procesy, metody i teorie wyjaśniające złożone zależności, stanowiące wiedzę specjalistyczną w zakresie historii, nauk społecznych i wybranej specjalności oraz główne tendencje rozwojowe dyscyplin naukowych</w:t>
            </w:r>
          </w:p>
        </w:tc>
        <w:tc>
          <w:tcPr>
            <w:tcW w:w="1873" w:type="dxa"/>
          </w:tcPr>
          <w:p w14:paraId="1C661272" w14:textId="7F8D37BF" w:rsidR="0085747A" w:rsidRPr="00954221" w:rsidRDefault="00EE69F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szCs w:val="24"/>
              </w:rPr>
              <w:t>K_W01</w:t>
            </w:r>
          </w:p>
        </w:tc>
      </w:tr>
      <w:tr w:rsidR="0085747A" w:rsidRPr="00954221" w14:paraId="7881ED39" w14:textId="77777777" w:rsidTr="005E6E85">
        <w:tc>
          <w:tcPr>
            <w:tcW w:w="1701" w:type="dxa"/>
          </w:tcPr>
          <w:p w14:paraId="786C0BFC" w14:textId="77777777" w:rsidR="0085747A" w:rsidRPr="00954221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szCs w:val="24"/>
              </w:rPr>
              <w:t>EK_02</w:t>
            </w:r>
          </w:p>
        </w:tc>
        <w:tc>
          <w:tcPr>
            <w:tcW w:w="6096" w:type="dxa"/>
          </w:tcPr>
          <w:p w14:paraId="6414C179" w14:textId="724DE88D" w:rsidR="0085747A" w:rsidRPr="00954221" w:rsidRDefault="00EE69F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szCs w:val="24"/>
              </w:rPr>
              <w:t>Student zna i rozumie zasady funkcjonowania środowiska naukowego w przestrzeni społecznej oraz podstawowe zasady rozwoju i tworzenia różnych form przedsiębiorczości</w:t>
            </w:r>
          </w:p>
        </w:tc>
        <w:tc>
          <w:tcPr>
            <w:tcW w:w="1873" w:type="dxa"/>
          </w:tcPr>
          <w:p w14:paraId="0B4F33C6" w14:textId="77A8CD32" w:rsidR="0085747A" w:rsidRPr="00954221" w:rsidRDefault="00EE69F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szCs w:val="24"/>
              </w:rPr>
              <w:t>K_W05</w:t>
            </w:r>
          </w:p>
        </w:tc>
      </w:tr>
      <w:tr w:rsidR="0085747A" w:rsidRPr="00954221" w14:paraId="50883A13" w14:textId="77777777" w:rsidTr="005E6E85">
        <w:tc>
          <w:tcPr>
            <w:tcW w:w="1701" w:type="dxa"/>
          </w:tcPr>
          <w:p w14:paraId="2B7689B0" w14:textId="4A042554" w:rsidR="0085747A" w:rsidRPr="00954221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szCs w:val="24"/>
              </w:rPr>
              <w:t>EK_</w:t>
            </w:r>
            <w:r w:rsidR="00EE69FA" w:rsidRPr="00954221">
              <w:rPr>
                <w:rFonts w:ascii="Corbel" w:hAnsi="Corbel"/>
                <w:b w:val="0"/>
                <w:smallCaps w:val="0"/>
                <w:szCs w:val="24"/>
              </w:rPr>
              <w:t>03</w:t>
            </w:r>
          </w:p>
        </w:tc>
        <w:tc>
          <w:tcPr>
            <w:tcW w:w="6096" w:type="dxa"/>
          </w:tcPr>
          <w:p w14:paraId="7D8CE0A7" w14:textId="21180C3B" w:rsidR="0085747A" w:rsidRPr="00954221" w:rsidRDefault="00EE69F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szCs w:val="24"/>
              </w:rPr>
              <w:t>Student potrafi samodzielnie zdobywać i wykorzystywać wiedzę z zakresu nauk humanistycznych i wybranej specjalizacji</w:t>
            </w:r>
          </w:p>
        </w:tc>
        <w:tc>
          <w:tcPr>
            <w:tcW w:w="1873" w:type="dxa"/>
          </w:tcPr>
          <w:p w14:paraId="20935DF5" w14:textId="26A06802" w:rsidR="0085747A" w:rsidRPr="00954221" w:rsidRDefault="00EE69F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szCs w:val="24"/>
              </w:rPr>
              <w:t>K_U01</w:t>
            </w:r>
          </w:p>
        </w:tc>
      </w:tr>
      <w:tr w:rsidR="00EE69FA" w:rsidRPr="00954221" w14:paraId="2ABD68C9" w14:textId="77777777" w:rsidTr="005E6E85">
        <w:tc>
          <w:tcPr>
            <w:tcW w:w="1701" w:type="dxa"/>
          </w:tcPr>
          <w:p w14:paraId="52CF3E2A" w14:textId="2671E19E" w:rsidR="00EE69FA" w:rsidRPr="00954221" w:rsidRDefault="00EE69F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szCs w:val="24"/>
              </w:rPr>
              <w:t>EK_04</w:t>
            </w:r>
          </w:p>
        </w:tc>
        <w:tc>
          <w:tcPr>
            <w:tcW w:w="6096" w:type="dxa"/>
          </w:tcPr>
          <w:p w14:paraId="7390ADA4" w14:textId="44D59B0E" w:rsidR="00EE69FA" w:rsidRPr="00954221" w:rsidRDefault="00EE69F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szCs w:val="24"/>
              </w:rPr>
              <w:t>Student jest gotów do dbania o tradycję i dziedzictwo cywilizacyjne.</w:t>
            </w:r>
          </w:p>
        </w:tc>
        <w:tc>
          <w:tcPr>
            <w:tcW w:w="1873" w:type="dxa"/>
          </w:tcPr>
          <w:p w14:paraId="10626B5C" w14:textId="0667376A" w:rsidR="00EE69FA" w:rsidRPr="00954221" w:rsidRDefault="00EE69F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szCs w:val="24"/>
              </w:rPr>
              <w:t>K_K02</w:t>
            </w:r>
          </w:p>
        </w:tc>
      </w:tr>
    </w:tbl>
    <w:p w14:paraId="1528BBFA" w14:textId="77777777" w:rsidR="0085747A" w:rsidRPr="00954221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56C02DD3" w14:textId="77777777" w:rsidR="0085747A" w:rsidRPr="00954221" w:rsidRDefault="00675843" w:rsidP="009C54AE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954221">
        <w:rPr>
          <w:rFonts w:ascii="Corbel" w:hAnsi="Corbel"/>
          <w:b/>
          <w:sz w:val="24"/>
          <w:szCs w:val="24"/>
        </w:rPr>
        <w:t>3.3</w:t>
      </w:r>
      <w:r w:rsidR="0085747A" w:rsidRPr="00954221">
        <w:rPr>
          <w:rFonts w:ascii="Corbel" w:hAnsi="Corbel"/>
          <w:b/>
          <w:sz w:val="24"/>
          <w:szCs w:val="24"/>
        </w:rPr>
        <w:t>T</w:t>
      </w:r>
      <w:r w:rsidR="001D7B54" w:rsidRPr="00954221">
        <w:rPr>
          <w:rFonts w:ascii="Corbel" w:hAnsi="Corbel"/>
          <w:b/>
          <w:sz w:val="24"/>
          <w:szCs w:val="24"/>
        </w:rPr>
        <w:t xml:space="preserve">reści programowe </w:t>
      </w:r>
    </w:p>
    <w:p w14:paraId="25AAE6D9" w14:textId="77777777" w:rsidR="0085747A" w:rsidRPr="00954221" w:rsidRDefault="0085747A" w:rsidP="009C54A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954221">
        <w:rPr>
          <w:rFonts w:ascii="Corbel" w:hAnsi="Corbel"/>
          <w:sz w:val="24"/>
          <w:szCs w:val="24"/>
        </w:rPr>
        <w:t xml:space="preserve">Problematyka wykładu </w:t>
      </w:r>
    </w:p>
    <w:p w14:paraId="2866DB97" w14:textId="77777777" w:rsidR="00675843" w:rsidRPr="00954221" w:rsidRDefault="00675843" w:rsidP="009C54AE">
      <w:pPr>
        <w:pStyle w:val="Akapitzlist"/>
        <w:spacing w:after="120" w:line="240" w:lineRule="auto"/>
        <w:ind w:left="1080"/>
        <w:jc w:val="both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54221" w14:paraId="44FD0CD9" w14:textId="77777777" w:rsidTr="00923D7D">
        <w:tc>
          <w:tcPr>
            <w:tcW w:w="9639" w:type="dxa"/>
          </w:tcPr>
          <w:p w14:paraId="0D02F1A5" w14:textId="77777777" w:rsidR="0085747A" w:rsidRPr="00954221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85747A" w:rsidRPr="00954221" w14:paraId="29D4EAFE" w14:textId="77777777" w:rsidTr="00923D7D">
        <w:tc>
          <w:tcPr>
            <w:tcW w:w="9639" w:type="dxa"/>
          </w:tcPr>
          <w:p w14:paraId="5E7CA96D" w14:textId="6E390809" w:rsidR="00C04BCB" w:rsidRPr="00954221" w:rsidRDefault="00C04BCB" w:rsidP="00C04B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95422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Archiwa społeczne w Polsce – </w:t>
            </w:r>
            <w:r w:rsidR="00AF17B0" w:rsidRPr="0095422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źródła, </w:t>
            </w:r>
            <w:r w:rsidRPr="00954221">
              <w:rPr>
                <w:rFonts w:ascii="Corbel" w:hAnsi="Corbel"/>
                <w:color w:val="000000" w:themeColor="text1"/>
                <w:sz w:val="24"/>
                <w:szCs w:val="24"/>
              </w:rPr>
              <w:t>stan obecny i perspektywy</w:t>
            </w:r>
          </w:p>
          <w:p w14:paraId="157A1F13" w14:textId="28BBE5C1" w:rsidR="00C04BCB" w:rsidRPr="00954221" w:rsidRDefault="00C04BCB" w:rsidP="00C04B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95422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Najważniejsza zagadnienia dotyczące archiwistyki społecznej </w:t>
            </w:r>
          </w:p>
          <w:p w14:paraId="6CF55AB7" w14:textId="0977D63B" w:rsidR="00C04BCB" w:rsidRPr="00954221" w:rsidRDefault="00C04BCB" w:rsidP="00C04B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95422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Kryteria i sposoby pozyskiwania zbiorów. </w:t>
            </w:r>
          </w:p>
          <w:p w14:paraId="74E3F5BC" w14:textId="77777777" w:rsidR="00B466D0" w:rsidRPr="00954221" w:rsidRDefault="00B466D0" w:rsidP="00C04B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95422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Opracowanie dokumentacji aktowej. </w:t>
            </w:r>
          </w:p>
          <w:p w14:paraId="350F0953" w14:textId="77777777" w:rsidR="00B466D0" w:rsidRPr="00954221" w:rsidRDefault="00B466D0" w:rsidP="00C04B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954221">
              <w:rPr>
                <w:rFonts w:ascii="Corbel" w:hAnsi="Corbel"/>
                <w:color w:val="000000" w:themeColor="text1"/>
                <w:sz w:val="24"/>
                <w:szCs w:val="24"/>
              </w:rPr>
              <w:t>Opracowanie wspomnień.</w:t>
            </w:r>
          </w:p>
          <w:p w14:paraId="40A284D2" w14:textId="2ABCCBF3" w:rsidR="00B466D0" w:rsidRPr="00954221" w:rsidRDefault="00B466D0" w:rsidP="00C04B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95422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Opracowywanie zbioru fotografii. </w:t>
            </w:r>
          </w:p>
          <w:p w14:paraId="27E90418" w14:textId="2117F5DB" w:rsidR="00790B0F" w:rsidRPr="00954221" w:rsidRDefault="00790B0F" w:rsidP="00790B0F">
            <w:pPr>
              <w:pStyle w:val="Akapitzlist"/>
              <w:numPr>
                <w:ilvl w:val="0"/>
                <w:numId w:val="4"/>
              </w:num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954221">
              <w:rPr>
                <w:rFonts w:ascii="Corbel" w:hAnsi="Corbel"/>
                <w:color w:val="000000" w:themeColor="text1"/>
                <w:sz w:val="24"/>
                <w:szCs w:val="24"/>
              </w:rPr>
              <w:t>Historia mówiona jako narzędzie pozyskiwania materiałów archiwalnych.</w:t>
            </w:r>
          </w:p>
          <w:p w14:paraId="56B8C559" w14:textId="3CFAB3FA" w:rsidR="00AF17B0" w:rsidRPr="00954221" w:rsidRDefault="00B466D0" w:rsidP="00AF17B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95422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Opracowywanie materiałów audiowizualnych. </w:t>
            </w:r>
            <w:r w:rsidR="00C04BCB" w:rsidRPr="0095422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</w:p>
          <w:p w14:paraId="4D32AF6F" w14:textId="2AD96319" w:rsidR="00B466D0" w:rsidRPr="00954221" w:rsidRDefault="00B466D0" w:rsidP="00B466D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954221">
              <w:rPr>
                <w:rFonts w:ascii="Corbel" w:hAnsi="Corbel"/>
                <w:color w:val="000000" w:themeColor="text1"/>
                <w:sz w:val="24"/>
                <w:szCs w:val="24"/>
              </w:rPr>
              <w:lastRenderedPageBreak/>
              <w:t>Udostępnianie zasobu archiwalnego i działalność publiczna archiwów</w:t>
            </w:r>
          </w:p>
          <w:p w14:paraId="70BB74DF" w14:textId="784F5ECD" w:rsidR="00AF17B0" w:rsidRPr="00954221" w:rsidRDefault="00AF17B0" w:rsidP="00B466D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954221">
              <w:rPr>
                <w:rFonts w:ascii="Corbel" w:hAnsi="Corbel"/>
                <w:color w:val="000000" w:themeColor="text1"/>
                <w:sz w:val="24"/>
                <w:szCs w:val="24"/>
              </w:rPr>
              <w:t>Archiwa społeczne w Internecie</w:t>
            </w:r>
          </w:p>
          <w:p w14:paraId="1A77B108" w14:textId="4ACCA4B9" w:rsidR="00B466D0" w:rsidRPr="00954221" w:rsidRDefault="00B466D0" w:rsidP="00B466D0">
            <w:pPr>
              <w:pStyle w:val="Akapitzlist"/>
              <w:numPr>
                <w:ilvl w:val="0"/>
                <w:numId w:val="4"/>
              </w:num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954221">
              <w:rPr>
                <w:rFonts w:ascii="Corbel" w:hAnsi="Corbel"/>
                <w:color w:val="000000" w:themeColor="text1"/>
                <w:sz w:val="24"/>
                <w:szCs w:val="24"/>
              </w:rPr>
              <w:t>Przykłady dobrych praktyk</w:t>
            </w:r>
            <w:r w:rsidR="00AF17B0" w:rsidRPr="0095422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(wybrane</w:t>
            </w:r>
            <w:r w:rsidR="00261264" w:rsidRPr="0095422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polskie i zagraniczne</w:t>
            </w:r>
            <w:r w:rsidR="00AF17B0" w:rsidRPr="0095422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archiwa społeczne</w:t>
            </w:r>
            <w:r w:rsidR="00261264" w:rsidRPr="00954221">
              <w:rPr>
                <w:rFonts w:ascii="Corbel" w:hAnsi="Corbel"/>
                <w:color w:val="000000" w:themeColor="text1"/>
                <w:sz w:val="24"/>
                <w:szCs w:val="24"/>
              </w:rPr>
              <w:t>)</w:t>
            </w:r>
          </w:p>
          <w:p w14:paraId="3AE2CCBB" w14:textId="5CA4C871" w:rsidR="0085747A" w:rsidRPr="00954221" w:rsidRDefault="00261264" w:rsidP="00B466D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95422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Społeczne archiwa polonijne </w:t>
            </w:r>
          </w:p>
        </w:tc>
      </w:tr>
    </w:tbl>
    <w:p w14:paraId="0D87E858" w14:textId="77777777" w:rsidR="0085747A" w:rsidRPr="00954221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31E93BDB" w14:textId="77777777" w:rsidR="0085747A" w:rsidRPr="00954221" w:rsidRDefault="0085747A" w:rsidP="009C54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rbel" w:hAnsi="Corbel"/>
          <w:sz w:val="24"/>
          <w:szCs w:val="24"/>
        </w:rPr>
      </w:pPr>
      <w:r w:rsidRPr="00954221">
        <w:rPr>
          <w:rFonts w:ascii="Corbel" w:hAnsi="Corbel"/>
          <w:sz w:val="24"/>
          <w:szCs w:val="24"/>
        </w:rPr>
        <w:t>Problematyka ćwiczeń audytoryjnych, konwersatoryjnych, laboratoryjnych</w:t>
      </w:r>
      <w:r w:rsidR="009F4610" w:rsidRPr="00954221">
        <w:rPr>
          <w:rFonts w:ascii="Corbel" w:hAnsi="Corbel"/>
          <w:sz w:val="24"/>
          <w:szCs w:val="24"/>
        </w:rPr>
        <w:t xml:space="preserve">, </w:t>
      </w:r>
      <w:r w:rsidRPr="00954221">
        <w:rPr>
          <w:rFonts w:ascii="Corbel" w:hAnsi="Corbel"/>
          <w:sz w:val="24"/>
          <w:szCs w:val="24"/>
        </w:rPr>
        <w:t xml:space="preserve">zajęć praktycznych </w:t>
      </w:r>
    </w:p>
    <w:p w14:paraId="5BAA09C3" w14:textId="77777777" w:rsidR="0085747A" w:rsidRPr="00954221" w:rsidRDefault="0085747A" w:rsidP="009C54AE">
      <w:pPr>
        <w:pStyle w:val="Akapitzlist"/>
        <w:spacing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54221" w14:paraId="72EAC13B" w14:textId="77777777" w:rsidTr="00923D7D">
        <w:tc>
          <w:tcPr>
            <w:tcW w:w="9639" w:type="dxa"/>
          </w:tcPr>
          <w:p w14:paraId="25456970" w14:textId="77777777" w:rsidR="0085747A" w:rsidRPr="00954221" w:rsidRDefault="0085747A" w:rsidP="009C54AE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85747A" w:rsidRPr="00954221" w14:paraId="37182234" w14:textId="77777777" w:rsidTr="00923D7D">
        <w:tc>
          <w:tcPr>
            <w:tcW w:w="9639" w:type="dxa"/>
          </w:tcPr>
          <w:p w14:paraId="3303E294" w14:textId="1B957880" w:rsidR="0085747A" w:rsidRPr="00954221" w:rsidRDefault="00034F7C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-</w:t>
            </w:r>
          </w:p>
        </w:tc>
      </w:tr>
    </w:tbl>
    <w:p w14:paraId="0CECFCC1" w14:textId="77777777" w:rsidR="0085747A" w:rsidRPr="00954221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7AA9419D" w14:textId="77777777" w:rsidR="0085747A" w:rsidRPr="00954221" w:rsidRDefault="009F4610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 w:rsidRPr="00954221">
        <w:rPr>
          <w:rFonts w:ascii="Corbel" w:hAnsi="Corbel"/>
          <w:smallCaps w:val="0"/>
          <w:szCs w:val="24"/>
        </w:rPr>
        <w:t>3.4 Metody dydaktyczne</w:t>
      </w:r>
    </w:p>
    <w:p w14:paraId="4A472B81" w14:textId="3C273A0A" w:rsidR="0085747A" w:rsidRPr="0095422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47EA5465" w14:textId="14B01635" w:rsidR="00DA13D4" w:rsidRPr="00954221" w:rsidRDefault="00DA13D4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  <w:u w:val="single"/>
        </w:rPr>
      </w:pPr>
      <w:r w:rsidRPr="00954221">
        <w:rPr>
          <w:rFonts w:ascii="Corbel" w:hAnsi="Corbel"/>
          <w:b w:val="0"/>
          <w:smallCaps w:val="0"/>
          <w:szCs w:val="24"/>
          <w:u w:val="single"/>
        </w:rPr>
        <w:t>Wykład z prezentacją multimedialną</w:t>
      </w:r>
    </w:p>
    <w:p w14:paraId="4250A5A7" w14:textId="77777777" w:rsidR="00790B0F" w:rsidRPr="00954221" w:rsidRDefault="00790B0F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  <w:u w:val="single"/>
        </w:rPr>
      </w:pPr>
    </w:p>
    <w:p w14:paraId="62C9D8EB" w14:textId="77777777" w:rsidR="00E960BB" w:rsidRPr="00954221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74938C5B" w14:textId="77777777" w:rsidR="00E960BB" w:rsidRPr="00954221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5B7C68DB" w14:textId="77777777" w:rsidR="0085747A" w:rsidRPr="00954221" w:rsidRDefault="00C61DC5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  <w:r w:rsidRPr="00954221">
        <w:rPr>
          <w:rFonts w:ascii="Corbel" w:hAnsi="Corbel"/>
          <w:smallCaps w:val="0"/>
          <w:szCs w:val="24"/>
        </w:rPr>
        <w:t xml:space="preserve">4. </w:t>
      </w:r>
      <w:r w:rsidR="0085747A" w:rsidRPr="00954221">
        <w:rPr>
          <w:rFonts w:ascii="Corbel" w:hAnsi="Corbel"/>
          <w:smallCaps w:val="0"/>
          <w:szCs w:val="24"/>
        </w:rPr>
        <w:t>METODY I KRYTERIA OCENY</w:t>
      </w:r>
    </w:p>
    <w:p w14:paraId="4ECF85AE" w14:textId="77777777" w:rsidR="00923D7D" w:rsidRPr="00954221" w:rsidRDefault="00923D7D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0A48422D" w14:textId="77777777" w:rsidR="0085747A" w:rsidRPr="00954221" w:rsidRDefault="0085747A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954221">
        <w:rPr>
          <w:rFonts w:ascii="Corbel" w:hAnsi="Corbel"/>
          <w:smallCaps w:val="0"/>
          <w:szCs w:val="24"/>
        </w:rPr>
        <w:t xml:space="preserve">4.1 Sposoby weryfikacji efektów </w:t>
      </w:r>
      <w:r w:rsidR="00C05F44" w:rsidRPr="00954221">
        <w:rPr>
          <w:rFonts w:ascii="Corbel" w:hAnsi="Corbel"/>
          <w:smallCaps w:val="0"/>
          <w:szCs w:val="24"/>
        </w:rPr>
        <w:t>uczenia się</w:t>
      </w:r>
    </w:p>
    <w:p w14:paraId="111F6349" w14:textId="77777777" w:rsidR="0085747A" w:rsidRPr="0095422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441"/>
        <w:gridCol w:w="2117"/>
      </w:tblGrid>
      <w:tr w:rsidR="0085747A" w:rsidRPr="00954221" w14:paraId="2A743F6A" w14:textId="77777777" w:rsidTr="00C05F44">
        <w:tc>
          <w:tcPr>
            <w:tcW w:w="1985" w:type="dxa"/>
            <w:vAlign w:val="center"/>
          </w:tcPr>
          <w:p w14:paraId="7C309E10" w14:textId="77777777" w:rsidR="0085747A" w:rsidRPr="00954221" w:rsidRDefault="0071620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szCs w:val="24"/>
              </w:rPr>
              <w:t>Symbol efektu</w:t>
            </w:r>
          </w:p>
        </w:tc>
        <w:tc>
          <w:tcPr>
            <w:tcW w:w="5528" w:type="dxa"/>
            <w:vAlign w:val="center"/>
          </w:tcPr>
          <w:p w14:paraId="702CD501" w14:textId="77777777" w:rsidR="0085747A" w:rsidRPr="00954221" w:rsidRDefault="00A84C85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Metody oceny efektów uczenia sie</w:t>
            </w:r>
          </w:p>
          <w:p w14:paraId="02F477AF" w14:textId="77777777" w:rsidR="0085747A" w:rsidRPr="00954221" w:rsidRDefault="009F4610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(</w:t>
            </w:r>
            <w:r w:rsidR="0085747A" w:rsidRPr="00954221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np.: kolokwium, egzamin ustny, egzamin pisemny, projekt, sprawozdanie, obserwacja w trakcie zajęć)</w:t>
            </w:r>
          </w:p>
        </w:tc>
        <w:tc>
          <w:tcPr>
            <w:tcW w:w="2126" w:type="dxa"/>
            <w:vAlign w:val="center"/>
          </w:tcPr>
          <w:p w14:paraId="77A032D6" w14:textId="77777777" w:rsidR="00923D7D" w:rsidRPr="00954221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szCs w:val="24"/>
              </w:rPr>
              <w:t xml:space="preserve">Forma zajęć dydaktycznych </w:t>
            </w:r>
          </w:p>
          <w:p w14:paraId="57CB39C6" w14:textId="77777777" w:rsidR="0085747A" w:rsidRPr="00954221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szCs w:val="24"/>
              </w:rPr>
              <w:t>(w, ćw, …)</w:t>
            </w:r>
          </w:p>
        </w:tc>
      </w:tr>
      <w:tr w:rsidR="0085747A" w:rsidRPr="00954221" w14:paraId="5AF1B568" w14:textId="77777777" w:rsidTr="00C05F44">
        <w:tc>
          <w:tcPr>
            <w:tcW w:w="1985" w:type="dxa"/>
          </w:tcPr>
          <w:p w14:paraId="48B1A138" w14:textId="377F2D4E" w:rsidR="0085747A" w:rsidRPr="00954221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954221">
              <w:rPr>
                <w:rFonts w:ascii="Corbel" w:hAnsi="Corbel"/>
                <w:b w:val="0"/>
                <w:szCs w:val="24"/>
              </w:rPr>
              <w:t xml:space="preserve">ek_ 01 </w:t>
            </w:r>
            <w:r w:rsidR="00954221" w:rsidRPr="00954221">
              <w:rPr>
                <w:rFonts w:ascii="Corbel" w:hAnsi="Corbel"/>
                <w:b w:val="0"/>
                <w:szCs w:val="24"/>
              </w:rPr>
              <w:t xml:space="preserve"> - ek_ 04</w:t>
            </w:r>
          </w:p>
        </w:tc>
        <w:tc>
          <w:tcPr>
            <w:tcW w:w="5528" w:type="dxa"/>
          </w:tcPr>
          <w:p w14:paraId="6182C7C5" w14:textId="0E72F60C" w:rsidR="0085747A" w:rsidRPr="00954221" w:rsidRDefault="00925A17" w:rsidP="00954221">
            <w:pPr>
              <w:pStyle w:val="Bezodstpw"/>
              <w:rPr>
                <w:rFonts w:ascii="Corbel" w:hAnsi="Corbel"/>
                <w:b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 xml:space="preserve">aktywny udział w zajęciach </w:t>
            </w:r>
          </w:p>
        </w:tc>
        <w:tc>
          <w:tcPr>
            <w:tcW w:w="2126" w:type="dxa"/>
          </w:tcPr>
          <w:p w14:paraId="7136B604" w14:textId="6D458B8E" w:rsidR="0085747A" w:rsidRPr="00954221" w:rsidRDefault="00925A17" w:rsidP="00954221">
            <w:pPr>
              <w:pStyle w:val="Bezodstpw"/>
              <w:rPr>
                <w:rFonts w:ascii="Corbel" w:hAnsi="Corbel"/>
                <w:b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wykład</w:t>
            </w:r>
          </w:p>
        </w:tc>
      </w:tr>
    </w:tbl>
    <w:p w14:paraId="18D75BB7" w14:textId="77777777" w:rsidR="00923D7D" w:rsidRPr="00954221" w:rsidRDefault="00923D7D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18E635ED" w14:textId="77777777" w:rsidR="0085747A" w:rsidRPr="00954221" w:rsidRDefault="003E1941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954221">
        <w:rPr>
          <w:rFonts w:ascii="Corbel" w:hAnsi="Corbel"/>
          <w:smallCaps w:val="0"/>
          <w:szCs w:val="24"/>
        </w:rPr>
        <w:t xml:space="preserve">4.2 </w:t>
      </w:r>
      <w:r w:rsidR="0085747A" w:rsidRPr="00954221">
        <w:rPr>
          <w:rFonts w:ascii="Corbel" w:hAnsi="Corbel"/>
          <w:smallCaps w:val="0"/>
          <w:szCs w:val="24"/>
        </w:rPr>
        <w:t>Warunki zaliczenia przedmiotu (kryteria oceniania)</w:t>
      </w:r>
    </w:p>
    <w:p w14:paraId="52AF92A6" w14:textId="77777777" w:rsidR="00923D7D" w:rsidRPr="00954221" w:rsidRDefault="00923D7D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54221" w14:paraId="619DA81E" w14:textId="77777777" w:rsidTr="00923D7D">
        <w:tc>
          <w:tcPr>
            <w:tcW w:w="9670" w:type="dxa"/>
          </w:tcPr>
          <w:p w14:paraId="3499C412" w14:textId="0FEFB2A5" w:rsidR="0085747A" w:rsidRPr="00954221" w:rsidRDefault="00925A17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szCs w:val="24"/>
              </w:rPr>
              <w:t xml:space="preserve">Uczestnictwo jako słuchacz w wykładzie jak i aktywny udział w zajęciach. </w:t>
            </w:r>
          </w:p>
          <w:p w14:paraId="4AB37509" w14:textId="77777777" w:rsidR="0085747A" w:rsidRPr="00954221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78477C88" w14:textId="77777777" w:rsidR="0085747A" w:rsidRPr="0095422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6981745A" w14:textId="77777777" w:rsidR="009F4610" w:rsidRPr="00954221" w:rsidRDefault="0085747A" w:rsidP="009C54AE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</w:rPr>
      </w:pPr>
      <w:r w:rsidRPr="00954221">
        <w:rPr>
          <w:rFonts w:ascii="Corbel" w:hAnsi="Corbel"/>
          <w:b/>
          <w:sz w:val="24"/>
          <w:szCs w:val="24"/>
        </w:rPr>
        <w:t xml:space="preserve">5. </w:t>
      </w:r>
      <w:r w:rsidR="00C61DC5" w:rsidRPr="00954221">
        <w:rPr>
          <w:rFonts w:ascii="Corbel" w:hAnsi="Corbel"/>
          <w:b/>
          <w:sz w:val="24"/>
          <w:szCs w:val="24"/>
        </w:rPr>
        <w:t xml:space="preserve">CAŁKOWITY NAKŁAD PRACY STUDENTA POTRZEBNY DO OSIĄGNIĘCIA ZAŁOŻONYCH EFEKTÓW W GODZINACH ORAZ PUNKTACH ECTS </w:t>
      </w:r>
    </w:p>
    <w:p w14:paraId="26597FC8" w14:textId="77777777" w:rsidR="0085747A" w:rsidRPr="0095422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4618"/>
      </w:tblGrid>
      <w:tr w:rsidR="0085747A" w:rsidRPr="00954221" w14:paraId="4F709678" w14:textId="77777777" w:rsidTr="003E1941">
        <w:tc>
          <w:tcPr>
            <w:tcW w:w="4962" w:type="dxa"/>
            <w:vAlign w:val="center"/>
          </w:tcPr>
          <w:p w14:paraId="5287E263" w14:textId="77777777" w:rsidR="0085747A" w:rsidRPr="00954221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954221">
              <w:rPr>
                <w:rFonts w:ascii="Corbel" w:hAnsi="Corbel"/>
                <w:b/>
                <w:sz w:val="24"/>
                <w:szCs w:val="24"/>
              </w:rPr>
              <w:t>Forma a</w:t>
            </w:r>
            <w:r w:rsidR="0085747A" w:rsidRPr="00954221">
              <w:rPr>
                <w:rFonts w:ascii="Corbel" w:hAnsi="Corbel"/>
                <w:b/>
                <w:sz w:val="24"/>
                <w:szCs w:val="24"/>
              </w:rPr>
              <w:t>ktywnoś</w:t>
            </w:r>
            <w:r w:rsidRPr="00954221">
              <w:rPr>
                <w:rFonts w:ascii="Corbel" w:hAnsi="Corbel"/>
                <w:b/>
                <w:sz w:val="24"/>
                <w:szCs w:val="24"/>
              </w:rPr>
              <w:t>ci</w:t>
            </w:r>
          </w:p>
        </w:tc>
        <w:tc>
          <w:tcPr>
            <w:tcW w:w="4677" w:type="dxa"/>
            <w:vAlign w:val="center"/>
          </w:tcPr>
          <w:p w14:paraId="4204DBC9" w14:textId="77777777" w:rsidR="0085747A" w:rsidRPr="00954221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954221">
              <w:rPr>
                <w:rFonts w:ascii="Corbel" w:hAnsi="Corbel"/>
                <w:b/>
                <w:sz w:val="24"/>
                <w:szCs w:val="24"/>
              </w:rPr>
              <w:t>Średnia l</w:t>
            </w:r>
            <w:r w:rsidR="0085747A" w:rsidRPr="00954221">
              <w:rPr>
                <w:rFonts w:ascii="Corbel" w:hAnsi="Corbel"/>
                <w:b/>
                <w:sz w:val="24"/>
                <w:szCs w:val="24"/>
              </w:rPr>
              <w:t>iczba godzin</w:t>
            </w:r>
            <w:r w:rsidRPr="00954221">
              <w:rPr>
                <w:rFonts w:ascii="Corbel" w:hAnsi="Corbel"/>
                <w:b/>
                <w:sz w:val="24"/>
                <w:szCs w:val="24"/>
              </w:rPr>
              <w:t>na zrealizowanie aktywności</w:t>
            </w:r>
          </w:p>
        </w:tc>
      </w:tr>
      <w:tr w:rsidR="0085747A" w:rsidRPr="00954221" w14:paraId="1AF8DA70" w14:textId="77777777" w:rsidTr="00923D7D">
        <w:tc>
          <w:tcPr>
            <w:tcW w:w="4962" w:type="dxa"/>
          </w:tcPr>
          <w:p w14:paraId="2D495B60" w14:textId="0334F9C1" w:rsidR="0085747A" w:rsidRPr="00954221" w:rsidRDefault="00C61DC5" w:rsidP="009C1331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G</w:t>
            </w:r>
            <w:r w:rsidR="0085747A" w:rsidRPr="00954221">
              <w:rPr>
                <w:rFonts w:ascii="Corbel" w:hAnsi="Corbel"/>
                <w:sz w:val="24"/>
                <w:szCs w:val="24"/>
              </w:rPr>
              <w:t xml:space="preserve">odziny </w:t>
            </w:r>
            <w:r w:rsidRPr="00954221">
              <w:rPr>
                <w:rFonts w:ascii="Corbel" w:hAnsi="Corbel"/>
                <w:sz w:val="24"/>
                <w:szCs w:val="24"/>
              </w:rPr>
              <w:t>kontaktowe</w:t>
            </w:r>
            <w:r w:rsidR="0085747A" w:rsidRPr="00954221">
              <w:rPr>
                <w:rFonts w:ascii="Corbel" w:hAnsi="Corbel"/>
                <w:sz w:val="24"/>
                <w:szCs w:val="24"/>
              </w:rPr>
              <w:t xml:space="preserve"> w</w:t>
            </w:r>
            <w:r w:rsidRPr="00954221">
              <w:rPr>
                <w:rFonts w:ascii="Corbel" w:hAnsi="Corbel"/>
                <w:sz w:val="24"/>
                <w:szCs w:val="24"/>
              </w:rPr>
              <w:t>ynikające</w:t>
            </w:r>
            <w:r w:rsidR="00DA13D4" w:rsidRPr="00954221">
              <w:rPr>
                <w:rFonts w:ascii="Corbel" w:hAnsi="Corbel"/>
                <w:sz w:val="24"/>
                <w:szCs w:val="24"/>
              </w:rPr>
              <w:t xml:space="preserve"> </w:t>
            </w:r>
            <w:r w:rsidR="0085747A" w:rsidRPr="00954221">
              <w:rPr>
                <w:rFonts w:ascii="Corbel" w:hAnsi="Corbel"/>
                <w:sz w:val="24"/>
                <w:szCs w:val="24"/>
              </w:rPr>
              <w:t>z</w:t>
            </w:r>
            <w:r w:rsidR="009C1331" w:rsidRPr="00954221">
              <w:rPr>
                <w:rFonts w:ascii="Corbel" w:hAnsi="Corbel"/>
                <w:sz w:val="24"/>
                <w:szCs w:val="24"/>
              </w:rPr>
              <w:t> </w:t>
            </w:r>
            <w:r w:rsidR="0045729E" w:rsidRPr="00954221">
              <w:rPr>
                <w:rFonts w:ascii="Corbel" w:hAnsi="Corbel"/>
                <w:sz w:val="24"/>
                <w:szCs w:val="24"/>
              </w:rPr>
              <w:t>harmonogramu</w:t>
            </w:r>
            <w:r w:rsidR="00DA13D4" w:rsidRPr="00954221">
              <w:rPr>
                <w:rFonts w:ascii="Corbel" w:hAnsi="Corbel"/>
                <w:sz w:val="24"/>
                <w:szCs w:val="24"/>
              </w:rPr>
              <w:t xml:space="preserve"> </w:t>
            </w:r>
            <w:r w:rsidRPr="00954221">
              <w:rPr>
                <w:rFonts w:ascii="Corbel" w:hAnsi="Corbel"/>
                <w:sz w:val="24"/>
                <w:szCs w:val="24"/>
              </w:rPr>
              <w:t>studiów</w:t>
            </w:r>
          </w:p>
        </w:tc>
        <w:tc>
          <w:tcPr>
            <w:tcW w:w="4677" w:type="dxa"/>
          </w:tcPr>
          <w:p w14:paraId="72434D49" w14:textId="24F9C80E" w:rsidR="0085747A" w:rsidRPr="00954221" w:rsidRDefault="00925A17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 xml:space="preserve">15 </w:t>
            </w:r>
          </w:p>
        </w:tc>
      </w:tr>
      <w:tr w:rsidR="00C61DC5" w:rsidRPr="00954221" w14:paraId="72553EA8" w14:textId="77777777" w:rsidTr="00923D7D">
        <w:tc>
          <w:tcPr>
            <w:tcW w:w="4962" w:type="dxa"/>
          </w:tcPr>
          <w:p w14:paraId="57E0CA56" w14:textId="77777777" w:rsidR="00C61DC5" w:rsidRPr="00954221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Inne z udziałem nauczyciela</w:t>
            </w:r>
            <w:r w:rsidR="0045729E" w:rsidRPr="00954221">
              <w:rPr>
                <w:rFonts w:ascii="Corbel" w:hAnsi="Corbel"/>
                <w:sz w:val="24"/>
                <w:szCs w:val="24"/>
              </w:rPr>
              <w:t xml:space="preserve"> akademickiego</w:t>
            </w:r>
          </w:p>
          <w:p w14:paraId="65BF224D" w14:textId="77777777" w:rsidR="00C61DC5" w:rsidRPr="00954221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(udział w konsultacjach, egzaminie)</w:t>
            </w:r>
          </w:p>
        </w:tc>
        <w:tc>
          <w:tcPr>
            <w:tcW w:w="4677" w:type="dxa"/>
          </w:tcPr>
          <w:p w14:paraId="7093D4BD" w14:textId="1D7C75D7" w:rsidR="00C61DC5" w:rsidRPr="00954221" w:rsidRDefault="00925A17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 xml:space="preserve">2 </w:t>
            </w:r>
          </w:p>
        </w:tc>
      </w:tr>
      <w:tr w:rsidR="00C61DC5" w:rsidRPr="00954221" w14:paraId="6169D1D4" w14:textId="77777777" w:rsidTr="00923D7D">
        <w:tc>
          <w:tcPr>
            <w:tcW w:w="4962" w:type="dxa"/>
          </w:tcPr>
          <w:p w14:paraId="4B51B7BB" w14:textId="77777777" w:rsidR="0071620A" w:rsidRPr="00954221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Godziny niekontaktowe – praca własna studenta</w:t>
            </w:r>
          </w:p>
          <w:p w14:paraId="19024EC9" w14:textId="78B76A13" w:rsidR="00C61DC5" w:rsidRPr="00954221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(przygotowanie do zajęć.)</w:t>
            </w:r>
          </w:p>
        </w:tc>
        <w:tc>
          <w:tcPr>
            <w:tcW w:w="4677" w:type="dxa"/>
          </w:tcPr>
          <w:p w14:paraId="0895444C" w14:textId="4AC167C9" w:rsidR="00C61DC5" w:rsidRPr="00954221" w:rsidRDefault="00925A17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 xml:space="preserve">8 </w:t>
            </w:r>
          </w:p>
        </w:tc>
      </w:tr>
      <w:tr w:rsidR="0085747A" w:rsidRPr="00954221" w14:paraId="77DD9547" w14:textId="77777777" w:rsidTr="00923D7D">
        <w:tc>
          <w:tcPr>
            <w:tcW w:w="4962" w:type="dxa"/>
          </w:tcPr>
          <w:p w14:paraId="33A39107" w14:textId="77777777" w:rsidR="0085747A" w:rsidRPr="00954221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SUMA GODZIN</w:t>
            </w:r>
          </w:p>
        </w:tc>
        <w:tc>
          <w:tcPr>
            <w:tcW w:w="4677" w:type="dxa"/>
          </w:tcPr>
          <w:p w14:paraId="24FF794F" w14:textId="2F6D55DC" w:rsidR="0085747A" w:rsidRPr="00954221" w:rsidRDefault="00925A17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 xml:space="preserve">25 </w:t>
            </w:r>
          </w:p>
        </w:tc>
      </w:tr>
      <w:tr w:rsidR="0085747A" w:rsidRPr="00954221" w14:paraId="73E62B2A" w14:textId="77777777" w:rsidTr="00923D7D">
        <w:tc>
          <w:tcPr>
            <w:tcW w:w="4962" w:type="dxa"/>
          </w:tcPr>
          <w:p w14:paraId="0AB4ACDF" w14:textId="77777777" w:rsidR="0085747A" w:rsidRPr="00954221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954221">
              <w:rPr>
                <w:rFonts w:ascii="Corbel" w:hAnsi="Corbel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</w:tcPr>
          <w:p w14:paraId="5058A607" w14:textId="5047D561" w:rsidR="0085747A" w:rsidRPr="00954221" w:rsidRDefault="00925A17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 xml:space="preserve">1 </w:t>
            </w:r>
            <w:r w:rsidR="00954221" w:rsidRPr="00954221">
              <w:rPr>
                <w:rFonts w:ascii="Corbel" w:hAnsi="Corbel"/>
                <w:sz w:val="24"/>
                <w:szCs w:val="24"/>
              </w:rPr>
              <w:t>ECTS</w:t>
            </w:r>
          </w:p>
        </w:tc>
      </w:tr>
    </w:tbl>
    <w:p w14:paraId="6012D52E" w14:textId="77777777" w:rsidR="0085747A" w:rsidRPr="00954221" w:rsidRDefault="00923D7D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  <w:r w:rsidRPr="00954221">
        <w:rPr>
          <w:rFonts w:ascii="Corbel" w:hAnsi="Corbel"/>
          <w:b w:val="0"/>
          <w:i/>
          <w:smallCaps w:val="0"/>
          <w:szCs w:val="24"/>
        </w:rPr>
        <w:t xml:space="preserve">* </w:t>
      </w:r>
      <w:r w:rsidR="00C61DC5" w:rsidRPr="00954221">
        <w:rPr>
          <w:rFonts w:ascii="Corbel" w:hAnsi="Corbel"/>
          <w:b w:val="0"/>
          <w:i/>
          <w:smallCaps w:val="0"/>
          <w:szCs w:val="24"/>
        </w:rPr>
        <w:t>Należy uwzględnić, że 1 pkt ECTS odpowiada 25-30 godzin całkowitego nakładu pracy studenta.</w:t>
      </w:r>
    </w:p>
    <w:p w14:paraId="4D892758" w14:textId="77777777" w:rsidR="003E1941" w:rsidRPr="00954221" w:rsidRDefault="003E1941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21B72872" w14:textId="77777777" w:rsidR="0085747A" w:rsidRPr="00954221" w:rsidRDefault="0071620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954221">
        <w:rPr>
          <w:rFonts w:ascii="Corbel" w:hAnsi="Corbel"/>
          <w:smallCaps w:val="0"/>
          <w:szCs w:val="24"/>
        </w:rPr>
        <w:t xml:space="preserve">6. </w:t>
      </w:r>
      <w:r w:rsidR="0085747A" w:rsidRPr="00954221">
        <w:rPr>
          <w:rFonts w:ascii="Corbel" w:hAnsi="Corbel"/>
          <w:smallCaps w:val="0"/>
          <w:szCs w:val="24"/>
        </w:rPr>
        <w:t>PRAKTYKI ZAWO</w:t>
      </w:r>
      <w:r w:rsidR="009C1331" w:rsidRPr="00954221">
        <w:rPr>
          <w:rFonts w:ascii="Corbel" w:hAnsi="Corbel"/>
          <w:smallCaps w:val="0"/>
          <w:szCs w:val="24"/>
        </w:rPr>
        <w:t>DOWE W RAMACH PRZEDMIOTU</w:t>
      </w:r>
    </w:p>
    <w:p w14:paraId="0A977037" w14:textId="77777777" w:rsidR="0085747A" w:rsidRPr="00954221" w:rsidRDefault="0085747A" w:rsidP="009C54AE">
      <w:pPr>
        <w:pStyle w:val="Punktygwne"/>
        <w:spacing w:before="0" w:after="0"/>
        <w:ind w:left="36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5747A" w:rsidRPr="00954221" w14:paraId="00DAE4E4" w14:textId="77777777" w:rsidTr="0071620A">
        <w:trPr>
          <w:trHeight w:val="397"/>
        </w:trPr>
        <w:tc>
          <w:tcPr>
            <w:tcW w:w="3544" w:type="dxa"/>
          </w:tcPr>
          <w:p w14:paraId="6EB89670" w14:textId="77777777" w:rsidR="0085747A" w:rsidRPr="00954221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3969" w:type="dxa"/>
          </w:tcPr>
          <w:p w14:paraId="3A704A30" w14:textId="0FAF231B" w:rsidR="0085747A" w:rsidRPr="00954221" w:rsidRDefault="00915918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-</w:t>
            </w:r>
          </w:p>
        </w:tc>
      </w:tr>
      <w:tr w:rsidR="0085747A" w:rsidRPr="00954221" w14:paraId="57F54ABD" w14:textId="77777777" w:rsidTr="0071620A">
        <w:trPr>
          <w:trHeight w:val="397"/>
        </w:trPr>
        <w:tc>
          <w:tcPr>
            <w:tcW w:w="3544" w:type="dxa"/>
          </w:tcPr>
          <w:p w14:paraId="688B9CF2" w14:textId="77777777" w:rsidR="0085747A" w:rsidRPr="00954221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szCs w:val="24"/>
              </w:rPr>
              <w:t xml:space="preserve">zasady i formy odbywania praktyk </w:t>
            </w:r>
          </w:p>
        </w:tc>
        <w:tc>
          <w:tcPr>
            <w:tcW w:w="3969" w:type="dxa"/>
          </w:tcPr>
          <w:p w14:paraId="4F10F0DE" w14:textId="5931C0A5" w:rsidR="0085747A" w:rsidRPr="00954221" w:rsidRDefault="00915918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szCs w:val="24"/>
              </w:rPr>
              <w:t>-</w:t>
            </w:r>
          </w:p>
        </w:tc>
      </w:tr>
    </w:tbl>
    <w:p w14:paraId="7841298C" w14:textId="77777777" w:rsidR="003E1941" w:rsidRPr="00954221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76E3C77B" w14:textId="77777777" w:rsidR="0085747A" w:rsidRPr="00954221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954221">
        <w:rPr>
          <w:rFonts w:ascii="Corbel" w:hAnsi="Corbel"/>
          <w:smallCaps w:val="0"/>
          <w:szCs w:val="24"/>
        </w:rPr>
        <w:t xml:space="preserve">7. </w:t>
      </w:r>
      <w:r w:rsidR="0085747A" w:rsidRPr="00954221">
        <w:rPr>
          <w:rFonts w:ascii="Corbel" w:hAnsi="Corbel"/>
          <w:smallCaps w:val="0"/>
          <w:szCs w:val="24"/>
        </w:rPr>
        <w:t>LITERATURA</w:t>
      </w:r>
    </w:p>
    <w:p w14:paraId="1B68C1FB" w14:textId="77777777" w:rsidR="00675843" w:rsidRPr="00954221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5747A" w:rsidRPr="00954221" w14:paraId="515FA32A" w14:textId="77777777" w:rsidTr="0071620A">
        <w:trPr>
          <w:trHeight w:val="397"/>
        </w:trPr>
        <w:tc>
          <w:tcPr>
            <w:tcW w:w="7513" w:type="dxa"/>
          </w:tcPr>
          <w:p w14:paraId="2B6FD1DA" w14:textId="77777777" w:rsidR="0085747A" w:rsidRPr="00954221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szCs w:val="24"/>
              </w:rPr>
              <w:t>Literatura podstawowa:</w:t>
            </w:r>
          </w:p>
          <w:p w14:paraId="78FDC1A8" w14:textId="022D8711" w:rsidR="00D04C5E" w:rsidRPr="00954221" w:rsidRDefault="00D04C5E" w:rsidP="00D04C5E">
            <w:pPr>
              <w:pStyle w:val="Punktygwne"/>
              <w:numPr>
                <w:ilvl w:val="0"/>
                <w:numId w:val="2"/>
              </w:numPr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954221">
              <w:rPr>
                <w:rFonts w:ascii="Corbel" w:hAnsi="Corbel"/>
                <w:b w:val="0"/>
                <w:i/>
                <w:iCs/>
                <w:smallCaps w:val="0"/>
                <w:color w:val="000000"/>
                <w:szCs w:val="24"/>
              </w:rPr>
              <w:t>Archiwistyka społeczna</w:t>
            </w:r>
            <w:r w:rsidRPr="00954221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 red. K. Ziętak, Ośrodek Karta, Warszawa 2012.</w:t>
            </w:r>
          </w:p>
          <w:p w14:paraId="300EDB4A" w14:textId="77777777" w:rsidR="00D04C5E" w:rsidRPr="00954221" w:rsidRDefault="00D04C5E" w:rsidP="00D04C5E">
            <w:pPr>
              <w:pStyle w:val="Punktygwne"/>
              <w:numPr>
                <w:ilvl w:val="0"/>
                <w:numId w:val="2"/>
              </w:numPr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A. Rosa, </w:t>
            </w:r>
            <w:r w:rsidRPr="00954221">
              <w:rPr>
                <w:rFonts w:ascii="Corbel" w:hAnsi="Corbel"/>
                <w:b w:val="0"/>
                <w:i/>
                <w:iCs/>
                <w:smallCaps w:val="0"/>
                <w:color w:val="000000"/>
                <w:szCs w:val="24"/>
              </w:rPr>
              <w:t>Funkcja edukacyjna archiwów</w:t>
            </w:r>
            <w:r w:rsidRPr="00954221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 Warszawa 2012.</w:t>
            </w:r>
          </w:p>
          <w:p w14:paraId="1CE67D3F" w14:textId="366EE2AC" w:rsidR="00D04C5E" w:rsidRPr="00954221" w:rsidRDefault="00D04C5E" w:rsidP="00D04C5E">
            <w:pPr>
              <w:pStyle w:val="Punktygwne"/>
              <w:numPr>
                <w:ilvl w:val="0"/>
                <w:numId w:val="2"/>
              </w:numPr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954221">
              <w:rPr>
                <w:rFonts w:ascii="Corbel" w:hAnsi="Corbel"/>
                <w:b w:val="0"/>
                <w:i/>
                <w:iCs/>
                <w:smallCaps w:val="0"/>
                <w:color w:val="000000"/>
                <w:szCs w:val="24"/>
              </w:rPr>
              <w:t>Archiwa organizacji pozarządowych w Polsce</w:t>
            </w:r>
            <w:r w:rsidRPr="00954221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 red. T. Czarnota i M. Konstankiewicz, Warszawa – Lublin 2015.</w:t>
            </w:r>
          </w:p>
        </w:tc>
      </w:tr>
      <w:tr w:rsidR="0085747A" w:rsidRPr="00954221" w14:paraId="68A59213" w14:textId="77777777" w:rsidTr="0071620A">
        <w:trPr>
          <w:trHeight w:val="397"/>
        </w:trPr>
        <w:tc>
          <w:tcPr>
            <w:tcW w:w="7513" w:type="dxa"/>
          </w:tcPr>
          <w:p w14:paraId="0A3418AE" w14:textId="77777777" w:rsidR="0085747A" w:rsidRPr="00954221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szCs w:val="24"/>
              </w:rPr>
              <w:t xml:space="preserve">Literatura uzupełniająca: </w:t>
            </w:r>
          </w:p>
          <w:p w14:paraId="311D1D46" w14:textId="77777777" w:rsidR="00D04C5E" w:rsidRPr="00954221" w:rsidRDefault="00D04C5E" w:rsidP="00D04C5E">
            <w:pPr>
              <w:pStyle w:val="Punktygwne"/>
              <w:numPr>
                <w:ilvl w:val="0"/>
                <w:numId w:val="3"/>
              </w:numPr>
              <w:spacing w:before="0" w:after="0"/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</w:pPr>
            <w:r w:rsidRPr="00954221"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  <w:t>Archiwa w nowoczesnym społeczeństwie. Pamiętnik V Powszechnego Zjazdu Archiwistów Polskich Olsztyn 6–8 września 2007</w:t>
            </w:r>
            <w:r w:rsidRPr="00954221"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  <w:t>, red. J. Poraziński, K. Stryjkowski, Warszawa 2008.</w:t>
            </w:r>
          </w:p>
          <w:p w14:paraId="26DFBE30" w14:textId="77777777" w:rsidR="00D04C5E" w:rsidRPr="00954221" w:rsidRDefault="00D04C5E" w:rsidP="00D04C5E">
            <w:pPr>
              <w:pStyle w:val="Punktygwne"/>
              <w:numPr>
                <w:ilvl w:val="0"/>
                <w:numId w:val="3"/>
              </w:numPr>
              <w:spacing w:before="0" w:after="0"/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</w:pPr>
            <w:r w:rsidRPr="00954221"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  <w:t xml:space="preserve">S. Cebula, M. Chorązki, </w:t>
            </w:r>
            <w:r w:rsidRPr="00954221"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  <w:t>Mała ojczyzna, wielka (nie)pamięć : historia mówiona jako źródło do badania dziejów społecznych: materiały pokonferencyjne</w:t>
            </w:r>
            <w:r w:rsidRPr="00954221"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  <w:t>, Kraków 2016.</w:t>
            </w:r>
          </w:p>
          <w:p w14:paraId="3E6579AF" w14:textId="77777777" w:rsidR="00D04C5E" w:rsidRPr="00954221" w:rsidRDefault="00D04C5E" w:rsidP="00D04C5E">
            <w:pPr>
              <w:pStyle w:val="Punktygwne"/>
              <w:numPr>
                <w:ilvl w:val="0"/>
                <w:numId w:val="3"/>
              </w:numPr>
              <w:spacing w:before="0" w:after="0"/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</w:pPr>
            <w:r w:rsidRPr="00954221"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  <w:t xml:space="preserve">T. Czarnota, </w:t>
            </w:r>
            <w:r w:rsidRPr="00954221"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  <w:t>To zawsze zostanie dla potomności...: archiwalia w kręgu myśli i prac Jerzego Giedroycia</w:t>
            </w:r>
            <w:r w:rsidRPr="00954221"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  <w:t xml:space="preserve">, Lublin 2010. </w:t>
            </w:r>
          </w:p>
          <w:p w14:paraId="5AD976B1" w14:textId="77777777" w:rsidR="00D04C5E" w:rsidRPr="00954221" w:rsidRDefault="00D04C5E" w:rsidP="00D04C5E">
            <w:pPr>
              <w:pStyle w:val="Punktygwne"/>
              <w:numPr>
                <w:ilvl w:val="0"/>
                <w:numId w:val="3"/>
              </w:numPr>
              <w:spacing w:before="0" w:after="0"/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</w:pPr>
            <w:r w:rsidRPr="00954221"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  <w:t xml:space="preserve">Z. Gluza, </w:t>
            </w:r>
            <w:r w:rsidRPr="00954221"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  <w:t>Odkrycie KARTY. Niezależna strategia pamięci</w:t>
            </w:r>
            <w:r w:rsidRPr="00954221"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  <w:t xml:space="preserve">, oprac. A. Dębska, Warszawa 2012. </w:t>
            </w:r>
          </w:p>
          <w:p w14:paraId="5D0374D2" w14:textId="05A502AB" w:rsidR="00D04C5E" w:rsidRPr="00954221" w:rsidRDefault="00D04C5E" w:rsidP="00D04C5E">
            <w:pPr>
              <w:pStyle w:val="Punktygwne"/>
              <w:numPr>
                <w:ilvl w:val="0"/>
                <w:numId w:val="3"/>
              </w:numPr>
              <w:spacing w:before="0" w:after="0"/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</w:pPr>
            <w:r w:rsidRPr="00954221"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  <w:t xml:space="preserve">M. Jabłońska, </w:t>
            </w:r>
            <w:r w:rsidRPr="00954221"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  <w:t>Nowe wyzwania archiwów: komunikacja społeczna i public relations</w:t>
            </w:r>
            <w:r w:rsidRPr="00954221"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  <w:t>, Toruń 2016.</w:t>
            </w:r>
          </w:p>
        </w:tc>
      </w:tr>
    </w:tbl>
    <w:p w14:paraId="32E1D16C" w14:textId="77777777" w:rsidR="0085747A" w:rsidRPr="00954221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1C2BF301" w14:textId="77777777" w:rsidR="0085747A" w:rsidRPr="00954221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5D162DE0" w14:textId="77777777" w:rsidR="0085747A" w:rsidRPr="00954221" w:rsidRDefault="0085747A" w:rsidP="00F83B28">
      <w:pPr>
        <w:pStyle w:val="Punktygwne"/>
        <w:spacing w:before="0" w:after="0"/>
        <w:ind w:left="360"/>
        <w:rPr>
          <w:rFonts w:ascii="Corbel" w:hAnsi="Corbel"/>
          <w:szCs w:val="24"/>
        </w:rPr>
      </w:pPr>
      <w:r w:rsidRPr="00954221">
        <w:rPr>
          <w:rFonts w:ascii="Corbel" w:hAnsi="Corbel"/>
          <w:b w:val="0"/>
          <w:smallCaps w:val="0"/>
          <w:szCs w:val="24"/>
        </w:rPr>
        <w:t>Akceptacja Kierownika Jednostki lub osoby upoważnionej</w:t>
      </w:r>
    </w:p>
    <w:sectPr w:rsidR="0085747A" w:rsidRPr="00954221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2CE8C" w14:textId="77777777" w:rsidR="00FD27C3" w:rsidRDefault="00FD27C3" w:rsidP="00C16ABF">
      <w:pPr>
        <w:spacing w:after="0" w:line="240" w:lineRule="auto"/>
      </w:pPr>
      <w:r>
        <w:separator/>
      </w:r>
    </w:p>
  </w:endnote>
  <w:endnote w:type="continuationSeparator" w:id="0">
    <w:p w14:paraId="7A71330A" w14:textId="77777777" w:rsidR="00FD27C3" w:rsidRDefault="00FD27C3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CEA25" w14:textId="77777777" w:rsidR="00FD27C3" w:rsidRDefault="00FD27C3" w:rsidP="00C16ABF">
      <w:pPr>
        <w:spacing w:after="0" w:line="240" w:lineRule="auto"/>
      </w:pPr>
      <w:r>
        <w:separator/>
      </w:r>
    </w:p>
  </w:footnote>
  <w:footnote w:type="continuationSeparator" w:id="0">
    <w:p w14:paraId="630FBC2A" w14:textId="77777777" w:rsidR="00FD27C3" w:rsidRDefault="00FD27C3" w:rsidP="00C16ABF">
      <w:pPr>
        <w:spacing w:after="0" w:line="240" w:lineRule="auto"/>
      </w:pPr>
      <w:r>
        <w:continuationSeparator/>
      </w:r>
    </w:p>
  </w:footnote>
  <w:footnote w:id="1">
    <w:p w14:paraId="61715716" w14:textId="77777777" w:rsidR="0030395F" w:rsidRDefault="0030395F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31B2B"/>
    <w:multiLevelType w:val="hybridMultilevel"/>
    <w:tmpl w:val="11066DAE"/>
    <w:lvl w:ilvl="0" w:tplc="41C4532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3A5585"/>
    <w:multiLevelType w:val="hybridMultilevel"/>
    <w:tmpl w:val="3E3E4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14FAF"/>
    <w:multiLevelType w:val="hybridMultilevel"/>
    <w:tmpl w:val="78BE9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E9"/>
    <w:rsid w:val="000048FD"/>
    <w:rsid w:val="000077B4"/>
    <w:rsid w:val="00015B8F"/>
    <w:rsid w:val="00022ECE"/>
    <w:rsid w:val="00034F7C"/>
    <w:rsid w:val="00042A51"/>
    <w:rsid w:val="00042D2E"/>
    <w:rsid w:val="00044C82"/>
    <w:rsid w:val="00070ED6"/>
    <w:rsid w:val="000742DC"/>
    <w:rsid w:val="00084C12"/>
    <w:rsid w:val="0009462C"/>
    <w:rsid w:val="00094B12"/>
    <w:rsid w:val="00096C46"/>
    <w:rsid w:val="000A296F"/>
    <w:rsid w:val="000A2A28"/>
    <w:rsid w:val="000B192D"/>
    <w:rsid w:val="000B28EE"/>
    <w:rsid w:val="000B3E37"/>
    <w:rsid w:val="000D04B0"/>
    <w:rsid w:val="000F1C57"/>
    <w:rsid w:val="000F5615"/>
    <w:rsid w:val="00124BFF"/>
    <w:rsid w:val="0012560E"/>
    <w:rsid w:val="00127108"/>
    <w:rsid w:val="00134B13"/>
    <w:rsid w:val="00146BC0"/>
    <w:rsid w:val="00153C41"/>
    <w:rsid w:val="00154381"/>
    <w:rsid w:val="001640A7"/>
    <w:rsid w:val="00164FA7"/>
    <w:rsid w:val="00166A03"/>
    <w:rsid w:val="001718A7"/>
    <w:rsid w:val="001737CF"/>
    <w:rsid w:val="00176083"/>
    <w:rsid w:val="001770C7"/>
    <w:rsid w:val="00192F37"/>
    <w:rsid w:val="001A70D2"/>
    <w:rsid w:val="001D657B"/>
    <w:rsid w:val="001D7B54"/>
    <w:rsid w:val="001E0209"/>
    <w:rsid w:val="001F2CA2"/>
    <w:rsid w:val="002144C0"/>
    <w:rsid w:val="0022477D"/>
    <w:rsid w:val="002278A9"/>
    <w:rsid w:val="002336F9"/>
    <w:rsid w:val="0024028F"/>
    <w:rsid w:val="00244ABC"/>
    <w:rsid w:val="00261264"/>
    <w:rsid w:val="00281FF2"/>
    <w:rsid w:val="002857DE"/>
    <w:rsid w:val="00291567"/>
    <w:rsid w:val="002A22BF"/>
    <w:rsid w:val="002A2389"/>
    <w:rsid w:val="002A671D"/>
    <w:rsid w:val="002B4D55"/>
    <w:rsid w:val="002B5EA0"/>
    <w:rsid w:val="002B6119"/>
    <w:rsid w:val="002C1F06"/>
    <w:rsid w:val="002D3375"/>
    <w:rsid w:val="002D73D4"/>
    <w:rsid w:val="002F02A3"/>
    <w:rsid w:val="002F4ABE"/>
    <w:rsid w:val="003018BA"/>
    <w:rsid w:val="0030395F"/>
    <w:rsid w:val="00305C92"/>
    <w:rsid w:val="003151C5"/>
    <w:rsid w:val="00323412"/>
    <w:rsid w:val="003343CF"/>
    <w:rsid w:val="00346FE9"/>
    <w:rsid w:val="0034759A"/>
    <w:rsid w:val="003503F6"/>
    <w:rsid w:val="003530DD"/>
    <w:rsid w:val="00363F78"/>
    <w:rsid w:val="00377594"/>
    <w:rsid w:val="003A0A5B"/>
    <w:rsid w:val="003A1176"/>
    <w:rsid w:val="003C0BAE"/>
    <w:rsid w:val="003D18A9"/>
    <w:rsid w:val="003D6CE2"/>
    <w:rsid w:val="003E1941"/>
    <w:rsid w:val="003E2FE6"/>
    <w:rsid w:val="003E49D5"/>
    <w:rsid w:val="003F38C0"/>
    <w:rsid w:val="00414E3C"/>
    <w:rsid w:val="0042244A"/>
    <w:rsid w:val="0042745A"/>
    <w:rsid w:val="00431D5C"/>
    <w:rsid w:val="004362C6"/>
    <w:rsid w:val="00437FA2"/>
    <w:rsid w:val="00445970"/>
    <w:rsid w:val="0045729E"/>
    <w:rsid w:val="00461EFC"/>
    <w:rsid w:val="004652C2"/>
    <w:rsid w:val="004706D1"/>
    <w:rsid w:val="00471326"/>
    <w:rsid w:val="00472687"/>
    <w:rsid w:val="0047598D"/>
    <w:rsid w:val="004840FD"/>
    <w:rsid w:val="00490F7D"/>
    <w:rsid w:val="00491678"/>
    <w:rsid w:val="004968E2"/>
    <w:rsid w:val="004A3EEA"/>
    <w:rsid w:val="004A4D1F"/>
    <w:rsid w:val="004D5282"/>
    <w:rsid w:val="004F1551"/>
    <w:rsid w:val="004F55A3"/>
    <w:rsid w:val="0050496F"/>
    <w:rsid w:val="00513B6F"/>
    <w:rsid w:val="00517C63"/>
    <w:rsid w:val="00533AC0"/>
    <w:rsid w:val="005363C4"/>
    <w:rsid w:val="00536BDE"/>
    <w:rsid w:val="00543ACC"/>
    <w:rsid w:val="0056696D"/>
    <w:rsid w:val="0059484D"/>
    <w:rsid w:val="005A0855"/>
    <w:rsid w:val="005A3196"/>
    <w:rsid w:val="005C080F"/>
    <w:rsid w:val="005C55E5"/>
    <w:rsid w:val="005C696A"/>
    <w:rsid w:val="005D129A"/>
    <w:rsid w:val="005E6E85"/>
    <w:rsid w:val="005F31D2"/>
    <w:rsid w:val="0061029B"/>
    <w:rsid w:val="00617230"/>
    <w:rsid w:val="00621CE1"/>
    <w:rsid w:val="00627FC9"/>
    <w:rsid w:val="00647FA8"/>
    <w:rsid w:val="00650C5F"/>
    <w:rsid w:val="00654934"/>
    <w:rsid w:val="006620D9"/>
    <w:rsid w:val="00671958"/>
    <w:rsid w:val="00675843"/>
    <w:rsid w:val="00696477"/>
    <w:rsid w:val="006D050F"/>
    <w:rsid w:val="006D6139"/>
    <w:rsid w:val="006E5D65"/>
    <w:rsid w:val="006F1282"/>
    <w:rsid w:val="006F1FBC"/>
    <w:rsid w:val="006F31E2"/>
    <w:rsid w:val="00706544"/>
    <w:rsid w:val="007072BA"/>
    <w:rsid w:val="007107C3"/>
    <w:rsid w:val="0071620A"/>
    <w:rsid w:val="00724677"/>
    <w:rsid w:val="00725459"/>
    <w:rsid w:val="007327BD"/>
    <w:rsid w:val="00734608"/>
    <w:rsid w:val="00745302"/>
    <w:rsid w:val="007461D6"/>
    <w:rsid w:val="00746EC8"/>
    <w:rsid w:val="00763BF1"/>
    <w:rsid w:val="00766FD4"/>
    <w:rsid w:val="0078168C"/>
    <w:rsid w:val="00787C2A"/>
    <w:rsid w:val="00790B0F"/>
    <w:rsid w:val="00790E27"/>
    <w:rsid w:val="007A011E"/>
    <w:rsid w:val="007A2831"/>
    <w:rsid w:val="007A4022"/>
    <w:rsid w:val="007A6E6E"/>
    <w:rsid w:val="007C3299"/>
    <w:rsid w:val="007C3BCC"/>
    <w:rsid w:val="007C4546"/>
    <w:rsid w:val="007D6E56"/>
    <w:rsid w:val="007F1652"/>
    <w:rsid w:val="007F4155"/>
    <w:rsid w:val="00813041"/>
    <w:rsid w:val="0081554D"/>
    <w:rsid w:val="0081707E"/>
    <w:rsid w:val="00827BB2"/>
    <w:rsid w:val="008449B3"/>
    <w:rsid w:val="0085747A"/>
    <w:rsid w:val="00884922"/>
    <w:rsid w:val="00884AB5"/>
    <w:rsid w:val="00885F64"/>
    <w:rsid w:val="008917F9"/>
    <w:rsid w:val="008A45F7"/>
    <w:rsid w:val="008C0CC0"/>
    <w:rsid w:val="008C19A9"/>
    <w:rsid w:val="008C379D"/>
    <w:rsid w:val="008C5147"/>
    <w:rsid w:val="008C5359"/>
    <w:rsid w:val="008C5363"/>
    <w:rsid w:val="008D3DFB"/>
    <w:rsid w:val="008E64F4"/>
    <w:rsid w:val="008F12C9"/>
    <w:rsid w:val="008F6E29"/>
    <w:rsid w:val="00915918"/>
    <w:rsid w:val="00916188"/>
    <w:rsid w:val="00923D7D"/>
    <w:rsid w:val="00925A17"/>
    <w:rsid w:val="009508DF"/>
    <w:rsid w:val="00950DAC"/>
    <w:rsid w:val="00954221"/>
    <w:rsid w:val="00954A07"/>
    <w:rsid w:val="00997F14"/>
    <w:rsid w:val="009A78D9"/>
    <w:rsid w:val="009C1331"/>
    <w:rsid w:val="009C3E31"/>
    <w:rsid w:val="009C54AE"/>
    <w:rsid w:val="009C788E"/>
    <w:rsid w:val="009E3B41"/>
    <w:rsid w:val="009F3C5C"/>
    <w:rsid w:val="009F4610"/>
    <w:rsid w:val="00A00ECC"/>
    <w:rsid w:val="00A155EE"/>
    <w:rsid w:val="00A2245B"/>
    <w:rsid w:val="00A2408A"/>
    <w:rsid w:val="00A30110"/>
    <w:rsid w:val="00A36899"/>
    <w:rsid w:val="00A371F6"/>
    <w:rsid w:val="00A43BF6"/>
    <w:rsid w:val="00A53FA5"/>
    <w:rsid w:val="00A54817"/>
    <w:rsid w:val="00A601C8"/>
    <w:rsid w:val="00A60799"/>
    <w:rsid w:val="00A84C85"/>
    <w:rsid w:val="00A97DE1"/>
    <w:rsid w:val="00AB053C"/>
    <w:rsid w:val="00AC35B7"/>
    <w:rsid w:val="00AD1146"/>
    <w:rsid w:val="00AD27D3"/>
    <w:rsid w:val="00AD2F99"/>
    <w:rsid w:val="00AD66D6"/>
    <w:rsid w:val="00AE1160"/>
    <w:rsid w:val="00AE203C"/>
    <w:rsid w:val="00AE2E74"/>
    <w:rsid w:val="00AE5FCB"/>
    <w:rsid w:val="00AF17B0"/>
    <w:rsid w:val="00AF2C1E"/>
    <w:rsid w:val="00B06142"/>
    <w:rsid w:val="00B135B1"/>
    <w:rsid w:val="00B21F0D"/>
    <w:rsid w:val="00B3130B"/>
    <w:rsid w:val="00B40ADB"/>
    <w:rsid w:val="00B43B77"/>
    <w:rsid w:val="00B43E80"/>
    <w:rsid w:val="00B466D0"/>
    <w:rsid w:val="00B607DB"/>
    <w:rsid w:val="00B66529"/>
    <w:rsid w:val="00B75946"/>
    <w:rsid w:val="00B8056E"/>
    <w:rsid w:val="00B819C8"/>
    <w:rsid w:val="00B82308"/>
    <w:rsid w:val="00B90885"/>
    <w:rsid w:val="00B95F56"/>
    <w:rsid w:val="00BB520A"/>
    <w:rsid w:val="00BD3869"/>
    <w:rsid w:val="00BD66E9"/>
    <w:rsid w:val="00BD6FF4"/>
    <w:rsid w:val="00BF2C41"/>
    <w:rsid w:val="00BF2E2E"/>
    <w:rsid w:val="00C04BCB"/>
    <w:rsid w:val="00C058B4"/>
    <w:rsid w:val="00C05F44"/>
    <w:rsid w:val="00C131B5"/>
    <w:rsid w:val="00C15E27"/>
    <w:rsid w:val="00C16ABF"/>
    <w:rsid w:val="00C170AE"/>
    <w:rsid w:val="00C26CB7"/>
    <w:rsid w:val="00C324C1"/>
    <w:rsid w:val="00C36992"/>
    <w:rsid w:val="00C56036"/>
    <w:rsid w:val="00C60760"/>
    <w:rsid w:val="00C61DC5"/>
    <w:rsid w:val="00C67E92"/>
    <w:rsid w:val="00C70A26"/>
    <w:rsid w:val="00C766DF"/>
    <w:rsid w:val="00C94B98"/>
    <w:rsid w:val="00CA2B96"/>
    <w:rsid w:val="00CA5089"/>
    <w:rsid w:val="00CB3621"/>
    <w:rsid w:val="00CD11B5"/>
    <w:rsid w:val="00CD6897"/>
    <w:rsid w:val="00CE5BAC"/>
    <w:rsid w:val="00CF25BE"/>
    <w:rsid w:val="00CF78ED"/>
    <w:rsid w:val="00D02B25"/>
    <w:rsid w:val="00D02EBA"/>
    <w:rsid w:val="00D04C5E"/>
    <w:rsid w:val="00D17C3C"/>
    <w:rsid w:val="00D26B2C"/>
    <w:rsid w:val="00D352C9"/>
    <w:rsid w:val="00D425B2"/>
    <w:rsid w:val="00D428D6"/>
    <w:rsid w:val="00D552B2"/>
    <w:rsid w:val="00D608D1"/>
    <w:rsid w:val="00D74119"/>
    <w:rsid w:val="00D8075B"/>
    <w:rsid w:val="00D8678B"/>
    <w:rsid w:val="00DA13D4"/>
    <w:rsid w:val="00DA2114"/>
    <w:rsid w:val="00DE09C0"/>
    <w:rsid w:val="00DE4A14"/>
    <w:rsid w:val="00DE4FBE"/>
    <w:rsid w:val="00DF320D"/>
    <w:rsid w:val="00DF71C8"/>
    <w:rsid w:val="00E129B8"/>
    <w:rsid w:val="00E21E7D"/>
    <w:rsid w:val="00E22FBC"/>
    <w:rsid w:val="00E24BF5"/>
    <w:rsid w:val="00E25338"/>
    <w:rsid w:val="00E51E44"/>
    <w:rsid w:val="00E63348"/>
    <w:rsid w:val="00E65C44"/>
    <w:rsid w:val="00E77E88"/>
    <w:rsid w:val="00E8107D"/>
    <w:rsid w:val="00E911E1"/>
    <w:rsid w:val="00E960BB"/>
    <w:rsid w:val="00EA2074"/>
    <w:rsid w:val="00EA4832"/>
    <w:rsid w:val="00EA4E9D"/>
    <w:rsid w:val="00EC4899"/>
    <w:rsid w:val="00ED03AB"/>
    <w:rsid w:val="00ED32D2"/>
    <w:rsid w:val="00EE32DE"/>
    <w:rsid w:val="00EE5457"/>
    <w:rsid w:val="00EE69FA"/>
    <w:rsid w:val="00F070AB"/>
    <w:rsid w:val="00F17567"/>
    <w:rsid w:val="00F27A7B"/>
    <w:rsid w:val="00F526AF"/>
    <w:rsid w:val="00F617C3"/>
    <w:rsid w:val="00F7066B"/>
    <w:rsid w:val="00F83B28"/>
    <w:rsid w:val="00FA46E5"/>
    <w:rsid w:val="00FB7DBA"/>
    <w:rsid w:val="00FC1C25"/>
    <w:rsid w:val="00FC3F45"/>
    <w:rsid w:val="00FD27C3"/>
    <w:rsid w:val="00FD503F"/>
    <w:rsid w:val="00FD7589"/>
    <w:rsid w:val="00FF016A"/>
    <w:rsid w:val="00FF1401"/>
    <w:rsid w:val="00FF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AA8C"/>
  <w15:docId w15:val="{72E4ECCE-BDFE-4CC2-821A-0FC91638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9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46248-D04D-4CB8-839A-3AF30116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5</TotalTime>
  <Pages>4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Wojciech Kawalec</cp:lastModifiedBy>
  <cp:revision>6</cp:revision>
  <cp:lastPrinted>2019-02-06T12:12:00Z</cp:lastPrinted>
  <dcterms:created xsi:type="dcterms:W3CDTF">2020-10-27T06:59:00Z</dcterms:created>
  <dcterms:modified xsi:type="dcterms:W3CDTF">2021-01-03T23:47:00Z</dcterms:modified>
</cp:coreProperties>
</file>