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DF49" w14:textId="77777777" w:rsidR="00300B57" w:rsidRPr="004424F5" w:rsidRDefault="00CD6897" w:rsidP="00300B57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4424F5">
        <w:rPr>
          <w:rFonts w:ascii="Corbel" w:hAnsi="Corbel"/>
          <w:b/>
          <w:bCs/>
          <w:sz w:val="24"/>
          <w:szCs w:val="24"/>
        </w:rPr>
        <w:tab/>
      </w:r>
      <w:r w:rsidRPr="004424F5">
        <w:rPr>
          <w:rFonts w:ascii="Corbel" w:hAnsi="Corbel"/>
          <w:b/>
          <w:bCs/>
          <w:sz w:val="24"/>
          <w:szCs w:val="24"/>
        </w:rPr>
        <w:tab/>
      </w:r>
      <w:bookmarkStart w:id="0" w:name="_Hlk55505287"/>
      <w:r w:rsidR="00300B57" w:rsidRPr="004424F5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2D18B755" w14:textId="77777777" w:rsidR="00300B57" w:rsidRPr="004424F5" w:rsidRDefault="00300B57" w:rsidP="00300B57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4424F5">
        <w:rPr>
          <w:rFonts w:ascii="Corbel" w:hAnsi="Corbel"/>
          <w:b/>
          <w:smallCaps/>
          <w:sz w:val="24"/>
          <w:szCs w:val="24"/>
        </w:rPr>
        <w:t>SYLABUS</w:t>
      </w:r>
    </w:p>
    <w:bookmarkEnd w:id="0"/>
    <w:p w14:paraId="1D0D1D15" w14:textId="77777777" w:rsidR="006F09C4" w:rsidRDefault="006F09C4" w:rsidP="006F09C4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dotyczy cyklu kształcenia</w:t>
      </w:r>
      <w:r>
        <w:rPr>
          <w:rFonts w:ascii="Corbel" w:hAnsi="Corbel"/>
          <w:i/>
          <w:smallCaps/>
          <w:sz w:val="24"/>
          <w:szCs w:val="24"/>
        </w:rPr>
        <w:t xml:space="preserve"> 2019/2020-2020/2021 </w:t>
      </w: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1B21610F" w14:textId="77777777" w:rsidR="006F09C4" w:rsidRDefault="006F09C4" w:rsidP="006F09C4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</w:p>
    <w:p w14:paraId="6A95394A" w14:textId="77777777" w:rsidR="006F09C4" w:rsidRDefault="006F09C4" w:rsidP="006F09C4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2019/2020</w:t>
      </w:r>
    </w:p>
    <w:p w14:paraId="54E012B2" w14:textId="70F072F7" w:rsidR="0085747A" w:rsidRPr="004424F5" w:rsidRDefault="00CD6897" w:rsidP="00300B57">
      <w:pPr>
        <w:spacing w:line="240" w:lineRule="auto"/>
        <w:jc w:val="right"/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b/>
          <w:bCs/>
          <w:sz w:val="24"/>
          <w:szCs w:val="24"/>
        </w:rPr>
        <w:tab/>
      </w:r>
      <w:r w:rsidRPr="004424F5">
        <w:rPr>
          <w:rFonts w:ascii="Corbel" w:hAnsi="Corbel"/>
          <w:b/>
          <w:bCs/>
          <w:sz w:val="24"/>
          <w:szCs w:val="24"/>
        </w:rPr>
        <w:tab/>
      </w:r>
      <w:r w:rsidRPr="004424F5">
        <w:rPr>
          <w:rFonts w:ascii="Corbel" w:hAnsi="Corbel"/>
          <w:b/>
          <w:bCs/>
          <w:sz w:val="24"/>
          <w:szCs w:val="24"/>
        </w:rPr>
        <w:tab/>
      </w:r>
      <w:r w:rsidRPr="004424F5">
        <w:rPr>
          <w:rFonts w:ascii="Corbel" w:hAnsi="Corbel"/>
          <w:b/>
          <w:bCs/>
          <w:sz w:val="24"/>
          <w:szCs w:val="24"/>
        </w:rPr>
        <w:tab/>
      </w:r>
    </w:p>
    <w:p w14:paraId="333A0E1B" w14:textId="77777777" w:rsidR="0085747A" w:rsidRPr="004424F5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4424F5">
        <w:rPr>
          <w:rFonts w:ascii="Corbel" w:hAnsi="Corbel"/>
          <w:szCs w:val="24"/>
        </w:rPr>
        <w:t xml:space="preserve">1. </w:t>
      </w:r>
      <w:r w:rsidR="0085747A" w:rsidRPr="004424F5">
        <w:rPr>
          <w:rFonts w:ascii="Corbel" w:hAnsi="Corbel"/>
          <w:szCs w:val="24"/>
        </w:rPr>
        <w:t xml:space="preserve">Podstawowe </w:t>
      </w:r>
      <w:r w:rsidR="00445970" w:rsidRPr="004424F5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4424F5" w14:paraId="6FFD4FA1" w14:textId="77777777" w:rsidTr="00B819C8">
        <w:tc>
          <w:tcPr>
            <w:tcW w:w="2694" w:type="dxa"/>
            <w:vAlign w:val="center"/>
          </w:tcPr>
          <w:p w14:paraId="553BFAAC" w14:textId="77777777" w:rsidR="0085747A" w:rsidRPr="004424F5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90C82A8" w14:textId="77777777" w:rsidR="0085747A" w:rsidRPr="004A65A8" w:rsidRDefault="00A73A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Cs/>
                <w:sz w:val="24"/>
                <w:szCs w:val="24"/>
              </w:rPr>
            </w:pPr>
            <w:r w:rsidRPr="004A65A8">
              <w:rPr>
                <w:rFonts w:ascii="Corbel" w:hAnsi="Corbel"/>
                <w:bCs/>
                <w:sz w:val="24"/>
                <w:szCs w:val="24"/>
              </w:rPr>
              <w:t>Warsztat naukowy historyka wojskowości</w:t>
            </w:r>
          </w:p>
        </w:tc>
      </w:tr>
      <w:tr w:rsidR="0085747A" w:rsidRPr="004424F5" w14:paraId="56574FC5" w14:textId="77777777" w:rsidTr="00B819C8">
        <w:tc>
          <w:tcPr>
            <w:tcW w:w="2694" w:type="dxa"/>
            <w:vAlign w:val="center"/>
          </w:tcPr>
          <w:p w14:paraId="63E4C334" w14:textId="77777777" w:rsidR="0085747A" w:rsidRPr="004424F5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4424F5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5A219B7F" w14:textId="77777777" w:rsidR="0085747A" w:rsidRPr="004424F5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E753C4" w:rsidRPr="004424F5" w14:paraId="05B743D3" w14:textId="77777777" w:rsidTr="00B819C8">
        <w:tc>
          <w:tcPr>
            <w:tcW w:w="2694" w:type="dxa"/>
            <w:vAlign w:val="center"/>
          </w:tcPr>
          <w:p w14:paraId="6E9C2356" w14:textId="77777777" w:rsidR="00E753C4" w:rsidRPr="004424F5" w:rsidRDefault="00E753C4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77049439" w14:textId="77777777" w:rsidR="00E753C4" w:rsidRPr="004424F5" w:rsidRDefault="00E753C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b w:val="0"/>
                <w:sz w:val="24"/>
                <w:szCs w:val="24"/>
              </w:rPr>
              <w:t>Kolegium Nauk Humanistycznych / Instytut Historii</w:t>
            </w:r>
          </w:p>
        </w:tc>
      </w:tr>
      <w:tr w:rsidR="00E753C4" w:rsidRPr="004424F5" w14:paraId="249ADA09" w14:textId="77777777" w:rsidTr="00B819C8">
        <w:tc>
          <w:tcPr>
            <w:tcW w:w="2694" w:type="dxa"/>
            <w:vAlign w:val="center"/>
          </w:tcPr>
          <w:p w14:paraId="62B1A588" w14:textId="77777777" w:rsidR="00E753C4" w:rsidRPr="004424F5" w:rsidRDefault="00E753C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54282EDE" w14:textId="77777777" w:rsidR="00E753C4" w:rsidRPr="004424F5" w:rsidRDefault="00E753C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b w:val="0"/>
                <w:sz w:val="24"/>
                <w:szCs w:val="24"/>
              </w:rPr>
              <w:t>Zakład Historii Najnowszej, Pracownia Historii Wojskowej</w:t>
            </w:r>
          </w:p>
        </w:tc>
      </w:tr>
      <w:tr w:rsidR="0085747A" w:rsidRPr="004424F5" w14:paraId="764B390B" w14:textId="77777777" w:rsidTr="00B819C8">
        <w:tc>
          <w:tcPr>
            <w:tcW w:w="2694" w:type="dxa"/>
            <w:vAlign w:val="center"/>
          </w:tcPr>
          <w:p w14:paraId="63AB4783" w14:textId="77777777" w:rsidR="0085747A" w:rsidRPr="004424F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3CE347EE" w14:textId="77777777" w:rsidR="0085747A" w:rsidRPr="004424F5" w:rsidRDefault="00A73A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4424F5" w14:paraId="208AC3C1" w14:textId="77777777" w:rsidTr="00B819C8">
        <w:tc>
          <w:tcPr>
            <w:tcW w:w="2694" w:type="dxa"/>
            <w:vAlign w:val="center"/>
          </w:tcPr>
          <w:p w14:paraId="3ED8550E" w14:textId="77777777" w:rsidR="0085747A" w:rsidRPr="004424F5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0C43CFE2" w14:textId="77777777" w:rsidR="0085747A" w:rsidRPr="004424F5" w:rsidRDefault="00A73A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b w:val="0"/>
                <w:sz w:val="24"/>
                <w:szCs w:val="24"/>
              </w:rPr>
              <w:t>II stopnia</w:t>
            </w:r>
          </w:p>
        </w:tc>
      </w:tr>
      <w:tr w:rsidR="0085747A" w:rsidRPr="004424F5" w14:paraId="342B4043" w14:textId="77777777" w:rsidTr="00B819C8">
        <w:tc>
          <w:tcPr>
            <w:tcW w:w="2694" w:type="dxa"/>
            <w:vAlign w:val="center"/>
          </w:tcPr>
          <w:p w14:paraId="068494DD" w14:textId="77777777" w:rsidR="0085747A" w:rsidRPr="004424F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274F9C48" w14:textId="77777777" w:rsidR="0085747A" w:rsidRPr="004424F5" w:rsidRDefault="00A73A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4424F5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85747A" w:rsidRPr="004424F5" w14:paraId="60183913" w14:textId="77777777" w:rsidTr="00B819C8">
        <w:tc>
          <w:tcPr>
            <w:tcW w:w="2694" w:type="dxa"/>
            <w:vAlign w:val="center"/>
          </w:tcPr>
          <w:p w14:paraId="7A4D1677" w14:textId="77777777" w:rsidR="0085747A" w:rsidRPr="004424F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7A63C20C" w14:textId="77777777" w:rsidR="0085747A" w:rsidRPr="004424F5" w:rsidRDefault="00A73A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85747A" w:rsidRPr="004424F5" w14:paraId="331521CE" w14:textId="77777777" w:rsidTr="00B819C8">
        <w:tc>
          <w:tcPr>
            <w:tcW w:w="2694" w:type="dxa"/>
            <w:vAlign w:val="center"/>
          </w:tcPr>
          <w:p w14:paraId="1C526B57" w14:textId="77777777" w:rsidR="0085747A" w:rsidRPr="004424F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4424F5">
              <w:rPr>
                <w:rFonts w:ascii="Corbel" w:hAnsi="Corbel"/>
                <w:sz w:val="24"/>
                <w:szCs w:val="24"/>
              </w:rPr>
              <w:t>/y</w:t>
            </w:r>
            <w:r w:rsidRPr="004424F5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20ECAF7D" w14:textId="0A9201F3" w:rsidR="0085747A" w:rsidRPr="004424F5" w:rsidRDefault="00A73A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b w:val="0"/>
                <w:sz w:val="24"/>
                <w:szCs w:val="24"/>
              </w:rPr>
              <w:t>I rok,  semestr</w:t>
            </w:r>
            <w:r w:rsidR="00300B57" w:rsidRPr="004424F5">
              <w:rPr>
                <w:rFonts w:ascii="Corbel" w:hAnsi="Corbel"/>
                <w:b w:val="0"/>
                <w:sz w:val="24"/>
                <w:szCs w:val="24"/>
              </w:rPr>
              <w:t xml:space="preserve"> 1</w:t>
            </w:r>
          </w:p>
        </w:tc>
      </w:tr>
      <w:tr w:rsidR="0085747A" w:rsidRPr="004424F5" w14:paraId="6E261369" w14:textId="77777777" w:rsidTr="00B819C8">
        <w:tc>
          <w:tcPr>
            <w:tcW w:w="2694" w:type="dxa"/>
            <w:vAlign w:val="center"/>
          </w:tcPr>
          <w:p w14:paraId="4CBEBC0B" w14:textId="77777777" w:rsidR="0085747A" w:rsidRPr="004424F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4C40D487" w14:textId="77777777" w:rsidR="0085747A" w:rsidRPr="004424F5" w:rsidRDefault="00A73A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Specjalnościowy – specjalność :  historia wojskowości</w:t>
            </w:r>
          </w:p>
        </w:tc>
      </w:tr>
      <w:tr w:rsidR="00923D7D" w:rsidRPr="004424F5" w14:paraId="69E24915" w14:textId="77777777" w:rsidTr="00B819C8">
        <w:tc>
          <w:tcPr>
            <w:tcW w:w="2694" w:type="dxa"/>
            <w:vAlign w:val="center"/>
          </w:tcPr>
          <w:p w14:paraId="45C39137" w14:textId="77777777" w:rsidR="00923D7D" w:rsidRPr="004424F5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7AA6BE5F" w14:textId="21D852B1" w:rsidR="00923D7D" w:rsidRPr="004424F5" w:rsidRDefault="004A65A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Język </w:t>
            </w:r>
            <w:r w:rsidR="00A73ADC" w:rsidRPr="004424F5">
              <w:rPr>
                <w:rFonts w:ascii="Corbel" w:hAnsi="Corbel"/>
                <w:b w:val="0"/>
                <w:sz w:val="24"/>
                <w:szCs w:val="24"/>
              </w:rPr>
              <w:t>polski</w:t>
            </w:r>
          </w:p>
        </w:tc>
      </w:tr>
      <w:tr w:rsidR="0085747A" w:rsidRPr="004424F5" w14:paraId="54E32269" w14:textId="77777777" w:rsidTr="00B819C8">
        <w:tc>
          <w:tcPr>
            <w:tcW w:w="2694" w:type="dxa"/>
            <w:vAlign w:val="center"/>
          </w:tcPr>
          <w:p w14:paraId="291A8D29" w14:textId="77777777" w:rsidR="0085747A" w:rsidRPr="004424F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7AA63243" w14:textId="77777777" w:rsidR="0085747A" w:rsidRPr="004424F5" w:rsidRDefault="00A73A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b w:val="0"/>
                <w:sz w:val="24"/>
                <w:szCs w:val="24"/>
              </w:rPr>
              <w:t>Dr Paweł Korzeniowski</w:t>
            </w:r>
          </w:p>
        </w:tc>
      </w:tr>
      <w:tr w:rsidR="0085747A" w:rsidRPr="004424F5" w14:paraId="225D7323" w14:textId="77777777" w:rsidTr="00B819C8">
        <w:tc>
          <w:tcPr>
            <w:tcW w:w="2694" w:type="dxa"/>
            <w:vAlign w:val="center"/>
          </w:tcPr>
          <w:p w14:paraId="28ABE98B" w14:textId="77777777" w:rsidR="0085747A" w:rsidRPr="004424F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662B3357" w14:textId="77777777" w:rsidR="0085747A" w:rsidRPr="004424F5" w:rsidRDefault="00A73A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b w:val="0"/>
                <w:sz w:val="24"/>
                <w:szCs w:val="24"/>
              </w:rPr>
              <w:t>Dr Paweł Korzeniowski</w:t>
            </w:r>
          </w:p>
        </w:tc>
      </w:tr>
    </w:tbl>
    <w:p w14:paraId="7616DA15" w14:textId="77777777" w:rsidR="0085747A" w:rsidRPr="004424F5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sz w:val="24"/>
          <w:szCs w:val="24"/>
        </w:rPr>
        <w:t xml:space="preserve">* </w:t>
      </w:r>
      <w:r w:rsidRPr="004424F5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4424F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4424F5">
        <w:rPr>
          <w:rFonts w:ascii="Corbel" w:hAnsi="Corbel"/>
          <w:b w:val="0"/>
          <w:sz w:val="24"/>
          <w:szCs w:val="24"/>
        </w:rPr>
        <w:t>e,</w:t>
      </w:r>
      <w:r w:rsidRPr="004424F5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4424F5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4424F5">
        <w:rPr>
          <w:rFonts w:ascii="Corbel" w:hAnsi="Corbel"/>
          <w:b w:val="0"/>
          <w:i/>
          <w:sz w:val="24"/>
          <w:szCs w:val="24"/>
        </w:rPr>
        <w:t>w Jednostce</w:t>
      </w:r>
    </w:p>
    <w:p w14:paraId="65B945B2" w14:textId="77777777" w:rsidR="00923D7D" w:rsidRPr="004424F5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0FB3B76D" w14:textId="77777777" w:rsidR="0085747A" w:rsidRPr="004424F5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sz w:val="24"/>
          <w:szCs w:val="24"/>
        </w:rPr>
        <w:t>1.</w:t>
      </w:r>
      <w:r w:rsidR="00E22FBC" w:rsidRPr="004424F5">
        <w:rPr>
          <w:rFonts w:ascii="Corbel" w:hAnsi="Corbel"/>
          <w:sz w:val="24"/>
          <w:szCs w:val="24"/>
        </w:rPr>
        <w:t>1</w:t>
      </w:r>
      <w:r w:rsidRPr="004424F5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7C908A70" w14:textId="77777777" w:rsidR="00923D7D" w:rsidRPr="004424F5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4424F5" w14:paraId="0AAAF152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395" w14:textId="77777777" w:rsidR="00015B8F" w:rsidRPr="004424F5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424F5">
              <w:rPr>
                <w:rFonts w:ascii="Corbel" w:hAnsi="Corbel"/>
                <w:szCs w:val="24"/>
              </w:rPr>
              <w:t>Semestr</w:t>
            </w:r>
          </w:p>
          <w:p w14:paraId="5B5C6F92" w14:textId="77777777" w:rsidR="00015B8F" w:rsidRPr="004424F5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424F5">
              <w:rPr>
                <w:rFonts w:ascii="Corbel" w:hAnsi="Corbel"/>
                <w:szCs w:val="24"/>
              </w:rPr>
              <w:t>(</w:t>
            </w:r>
            <w:r w:rsidR="00363F78" w:rsidRPr="004424F5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2915" w14:textId="77777777" w:rsidR="00015B8F" w:rsidRPr="004424F5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4424F5">
              <w:rPr>
                <w:rFonts w:ascii="Corbel" w:hAnsi="Corbel"/>
                <w:szCs w:val="24"/>
              </w:rPr>
              <w:t>Wykł</w:t>
            </w:r>
            <w:proofErr w:type="spellEnd"/>
            <w:r w:rsidRPr="004424F5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B376" w14:textId="77777777" w:rsidR="00015B8F" w:rsidRPr="004424F5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424F5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B5D7" w14:textId="77777777" w:rsidR="00015B8F" w:rsidRPr="004424F5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4424F5">
              <w:rPr>
                <w:rFonts w:ascii="Corbel" w:hAnsi="Corbel"/>
                <w:szCs w:val="24"/>
              </w:rPr>
              <w:t>Konw</w:t>
            </w:r>
            <w:proofErr w:type="spellEnd"/>
            <w:r w:rsidRPr="004424F5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0299" w14:textId="77777777" w:rsidR="00015B8F" w:rsidRPr="004424F5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424F5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D68" w14:textId="77777777" w:rsidR="00015B8F" w:rsidRPr="004424F5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4424F5">
              <w:rPr>
                <w:rFonts w:ascii="Corbel" w:hAnsi="Corbel"/>
                <w:szCs w:val="24"/>
              </w:rPr>
              <w:t>Sem</w:t>
            </w:r>
            <w:proofErr w:type="spellEnd"/>
            <w:r w:rsidRPr="004424F5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C936" w14:textId="77777777" w:rsidR="00015B8F" w:rsidRPr="004424F5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424F5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1553" w14:textId="77777777" w:rsidR="00015B8F" w:rsidRPr="004424F5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4424F5">
              <w:rPr>
                <w:rFonts w:ascii="Corbel" w:hAnsi="Corbel"/>
                <w:szCs w:val="24"/>
              </w:rPr>
              <w:t>Prakt</w:t>
            </w:r>
            <w:proofErr w:type="spellEnd"/>
            <w:r w:rsidRPr="004424F5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2F8" w14:textId="77777777" w:rsidR="00015B8F" w:rsidRPr="004424F5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424F5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BA8F" w14:textId="77777777" w:rsidR="00015B8F" w:rsidRPr="004424F5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4424F5">
              <w:rPr>
                <w:rFonts w:ascii="Corbel" w:hAnsi="Corbel"/>
                <w:b/>
                <w:szCs w:val="24"/>
              </w:rPr>
              <w:t>Liczba pkt</w:t>
            </w:r>
            <w:r w:rsidR="00B90885" w:rsidRPr="004424F5">
              <w:rPr>
                <w:rFonts w:ascii="Corbel" w:hAnsi="Corbel"/>
                <w:b/>
                <w:szCs w:val="24"/>
              </w:rPr>
              <w:t>.</w:t>
            </w:r>
            <w:r w:rsidRPr="004424F5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4424F5" w14:paraId="7A4EC27B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385" w14:textId="1E61761C" w:rsidR="00015B8F" w:rsidRPr="004424F5" w:rsidRDefault="00300B5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7005" w14:textId="77777777" w:rsidR="00015B8F" w:rsidRPr="004424F5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61A" w14:textId="2A6E8D97" w:rsidR="00015B8F" w:rsidRPr="004424F5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DCAE" w14:textId="6E3AB3EB" w:rsidR="00015B8F" w:rsidRPr="004424F5" w:rsidRDefault="00300B5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527" w14:textId="77777777" w:rsidR="00015B8F" w:rsidRPr="004424F5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201E" w14:textId="77777777" w:rsidR="00015B8F" w:rsidRPr="004424F5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EC5" w14:textId="77777777" w:rsidR="00015B8F" w:rsidRPr="004424F5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5650" w14:textId="77777777" w:rsidR="00015B8F" w:rsidRPr="004424F5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FE20" w14:textId="77777777" w:rsidR="00015B8F" w:rsidRPr="004424F5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DAE7" w14:textId="77777777" w:rsidR="00015B8F" w:rsidRPr="004424F5" w:rsidRDefault="00A73ADC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3A87DE79" w14:textId="77777777" w:rsidR="00923D7D" w:rsidRPr="004424F5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096E901E" w14:textId="77777777" w:rsidR="00923D7D" w:rsidRPr="004424F5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719B7F4D" w14:textId="77777777" w:rsidR="0085747A" w:rsidRPr="004424F5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4424F5">
        <w:rPr>
          <w:rFonts w:ascii="Corbel" w:hAnsi="Corbel"/>
          <w:smallCaps w:val="0"/>
          <w:szCs w:val="24"/>
        </w:rPr>
        <w:t>1.</w:t>
      </w:r>
      <w:r w:rsidR="00E22FBC" w:rsidRPr="004424F5">
        <w:rPr>
          <w:rFonts w:ascii="Corbel" w:hAnsi="Corbel"/>
          <w:smallCaps w:val="0"/>
          <w:szCs w:val="24"/>
        </w:rPr>
        <w:t>2</w:t>
      </w:r>
      <w:r w:rsidR="00F83B28" w:rsidRPr="004424F5">
        <w:rPr>
          <w:rFonts w:ascii="Corbel" w:hAnsi="Corbel"/>
          <w:smallCaps w:val="0"/>
          <w:szCs w:val="24"/>
        </w:rPr>
        <w:t>.</w:t>
      </w:r>
      <w:r w:rsidR="00F83B28" w:rsidRPr="004424F5">
        <w:rPr>
          <w:rFonts w:ascii="Corbel" w:hAnsi="Corbel"/>
          <w:smallCaps w:val="0"/>
          <w:szCs w:val="24"/>
        </w:rPr>
        <w:tab/>
      </w:r>
      <w:r w:rsidRPr="004424F5">
        <w:rPr>
          <w:rFonts w:ascii="Corbel" w:hAnsi="Corbel"/>
          <w:smallCaps w:val="0"/>
          <w:szCs w:val="24"/>
        </w:rPr>
        <w:t xml:space="preserve">Sposób realizacji zajęć  </w:t>
      </w:r>
    </w:p>
    <w:p w14:paraId="756F93D9" w14:textId="77777777" w:rsidR="0085747A" w:rsidRPr="004424F5" w:rsidRDefault="00A73ADC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4424F5">
        <w:rPr>
          <w:rFonts w:ascii="Corbel" w:eastAsia="MS Gothic" w:hAnsi="Corbel" w:cs="MS Gothic"/>
          <w:b w:val="0"/>
          <w:szCs w:val="24"/>
        </w:rPr>
        <w:t>X</w:t>
      </w:r>
      <w:r w:rsidR="0085747A" w:rsidRPr="004424F5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5487D4CE" w14:textId="77777777" w:rsidR="0085747A" w:rsidRPr="004424F5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4424F5">
        <w:rPr>
          <w:rFonts w:ascii="Segoe UI Symbol" w:eastAsia="MS Gothic" w:hAnsi="Segoe UI Symbol" w:cs="Segoe UI Symbol"/>
          <w:b w:val="0"/>
          <w:szCs w:val="24"/>
        </w:rPr>
        <w:t>☐</w:t>
      </w:r>
      <w:r w:rsidRPr="004424F5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79FBCF1B" w14:textId="77777777" w:rsidR="0085747A" w:rsidRPr="004424F5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4C452AB4" w14:textId="77777777" w:rsidR="00E22FBC" w:rsidRPr="004424F5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4424F5">
        <w:rPr>
          <w:rFonts w:ascii="Corbel" w:hAnsi="Corbel"/>
          <w:smallCaps w:val="0"/>
          <w:szCs w:val="24"/>
        </w:rPr>
        <w:t xml:space="preserve">1.3 </w:t>
      </w:r>
      <w:r w:rsidR="00F83B28" w:rsidRPr="004424F5">
        <w:rPr>
          <w:rFonts w:ascii="Corbel" w:hAnsi="Corbel"/>
          <w:smallCaps w:val="0"/>
          <w:szCs w:val="24"/>
        </w:rPr>
        <w:tab/>
      </w:r>
      <w:r w:rsidRPr="004424F5">
        <w:rPr>
          <w:rFonts w:ascii="Corbel" w:hAnsi="Corbel"/>
          <w:smallCaps w:val="0"/>
          <w:szCs w:val="24"/>
        </w:rPr>
        <w:t>For</w:t>
      </w:r>
      <w:r w:rsidR="00445970" w:rsidRPr="004424F5">
        <w:rPr>
          <w:rFonts w:ascii="Corbel" w:hAnsi="Corbel"/>
          <w:smallCaps w:val="0"/>
          <w:szCs w:val="24"/>
        </w:rPr>
        <w:t xml:space="preserve">ma zaliczenia przedmiotu </w:t>
      </w:r>
      <w:r w:rsidRPr="004424F5">
        <w:rPr>
          <w:rFonts w:ascii="Corbel" w:hAnsi="Corbel"/>
          <w:smallCaps w:val="0"/>
          <w:szCs w:val="24"/>
        </w:rPr>
        <w:t xml:space="preserve"> (z toku) </w:t>
      </w:r>
      <w:r w:rsidRPr="004424F5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14842AD0" w14:textId="77777777" w:rsidR="009C54AE" w:rsidRPr="004424F5" w:rsidRDefault="007479AC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  <w:r w:rsidRPr="004424F5">
        <w:rPr>
          <w:rFonts w:ascii="Corbel" w:hAnsi="Corbel"/>
          <w:b w:val="0"/>
          <w:szCs w:val="24"/>
        </w:rPr>
        <w:t>zaliczenie z oceną</w:t>
      </w:r>
    </w:p>
    <w:p w14:paraId="2D6B24DC" w14:textId="77777777" w:rsidR="00E960BB" w:rsidRPr="004424F5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271E7B7" w14:textId="77777777" w:rsidR="00E960BB" w:rsidRPr="004424F5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4424F5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4424F5" w14:paraId="4686AB24" w14:textId="77777777" w:rsidTr="00745302">
        <w:tc>
          <w:tcPr>
            <w:tcW w:w="9670" w:type="dxa"/>
          </w:tcPr>
          <w:p w14:paraId="66D2F826" w14:textId="77777777" w:rsidR="0085747A" w:rsidRPr="004424F5" w:rsidRDefault="00A73ADC" w:rsidP="00477C94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4424F5">
              <w:rPr>
                <w:rFonts w:ascii="Corbel" w:hAnsi="Corbel"/>
                <w:szCs w:val="24"/>
              </w:rPr>
              <w:t>Posiadanie wiedzy z zakresu ogólnego warsztatu historyka.</w:t>
            </w:r>
          </w:p>
        </w:tc>
      </w:tr>
    </w:tbl>
    <w:p w14:paraId="37604CAF" w14:textId="77777777" w:rsidR="00153C41" w:rsidRPr="004424F5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046AAFCB" w14:textId="77777777" w:rsidR="0085747A" w:rsidRPr="004424F5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4424F5">
        <w:rPr>
          <w:rFonts w:ascii="Corbel" w:hAnsi="Corbel"/>
          <w:szCs w:val="24"/>
        </w:rPr>
        <w:t>3.</w:t>
      </w:r>
      <w:r w:rsidR="00A84C85" w:rsidRPr="004424F5">
        <w:rPr>
          <w:rFonts w:ascii="Corbel" w:hAnsi="Corbel"/>
          <w:szCs w:val="24"/>
        </w:rPr>
        <w:t>cele, efekty uczenia się</w:t>
      </w:r>
      <w:r w:rsidR="0085747A" w:rsidRPr="004424F5">
        <w:rPr>
          <w:rFonts w:ascii="Corbel" w:hAnsi="Corbel"/>
          <w:szCs w:val="24"/>
        </w:rPr>
        <w:t xml:space="preserve"> , treści Programowe i stosowane metody Dydaktyczne</w:t>
      </w:r>
    </w:p>
    <w:p w14:paraId="0BE6A689" w14:textId="77777777" w:rsidR="0085747A" w:rsidRPr="004424F5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A8F9A8E" w14:textId="77777777" w:rsidR="0085747A" w:rsidRPr="004424F5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sz w:val="24"/>
          <w:szCs w:val="24"/>
        </w:rPr>
        <w:t xml:space="preserve">3.1 </w:t>
      </w:r>
      <w:r w:rsidR="00C05F44" w:rsidRPr="004424F5">
        <w:rPr>
          <w:rFonts w:ascii="Corbel" w:hAnsi="Corbel"/>
          <w:sz w:val="24"/>
          <w:szCs w:val="24"/>
        </w:rPr>
        <w:t>Cele przedmiotu</w:t>
      </w:r>
    </w:p>
    <w:p w14:paraId="622909AF" w14:textId="77777777" w:rsidR="00F83B28" w:rsidRPr="004424F5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4424F5" w14:paraId="4A3E0A5E" w14:textId="77777777" w:rsidTr="00923D7D">
        <w:tc>
          <w:tcPr>
            <w:tcW w:w="851" w:type="dxa"/>
            <w:vAlign w:val="center"/>
          </w:tcPr>
          <w:p w14:paraId="5B655F15" w14:textId="77777777" w:rsidR="0085747A" w:rsidRPr="004424F5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5AFD80AB" w14:textId="77777777" w:rsidR="0085747A" w:rsidRPr="004424F5" w:rsidRDefault="00A73ADC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Wyrobienie umiejętności sprawnego posługiwania się warsztatem historycznym w zakresie badań historyczno-wojskowych</w:t>
            </w:r>
          </w:p>
        </w:tc>
      </w:tr>
    </w:tbl>
    <w:p w14:paraId="4920A7B7" w14:textId="77777777" w:rsidR="0085747A" w:rsidRPr="004424F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04CF0315" w14:textId="77777777" w:rsidR="001D7B54" w:rsidRPr="004424F5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b/>
          <w:sz w:val="24"/>
          <w:szCs w:val="24"/>
        </w:rPr>
        <w:t xml:space="preserve">3.2 </w:t>
      </w:r>
      <w:r w:rsidR="001D7B54" w:rsidRPr="004424F5">
        <w:rPr>
          <w:rFonts w:ascii="Corbel" w:hAnsi="Corbel"/>
          <w:b/>
          <w:sz w:val="24"/>
          <w:szCs w:val="24"/>
        </w:rPr>
        <w:t xml:space="preserve">Efekty </w:t>
      </w:r>
      <w:r w:rsidR="00C05F44" w:rsidRPr="004424F5">
        <w:rPr>
          <w:rFonts w:ascii="Corbel" w:hAnsi="Corbel"/>
          <w:b/>
          <w:sz w:val="24"/>
          <w:szCs w:val="24"/>
        </w:rPr>
        <w:t xml:space="preserve">uczenia się </w:t>
      </w:r>
      <w:r w:rsidR="001D7B54" w:rsidRPr="004424F5">
        <w:rPr>
          <w:rFonts w:ascii="Corbel" w:hAnsi="Corbel"/>
          <w:b/>
          <w:sz w:val="24"/>
          <w:szCs w:val="24"/>
        </w:rPr>
        <w:t>dla przedmiotu</w:t>
      </w:r>
    </w:p>
    <w:p w14:paraId="14B5E9D0" w14:textId="77777777" w:rsidR="001D7B54" w:rsidRPr="004424F5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4424F5" w14:paraId="289186BF" w14:textId="77777777" w:rsidTr="0071620A">
        <w:tc>
          <w:tcPr>
            <w:tcW w:w="1701" w:type="dxa"/>
            <w:vAlign w:val="center"/>
          </w:tcPr>
          <w:p w14:paraId="21D79859" w14:textId="77777777" w:rsidR="0085747A" w:rsidRPr="004424F5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4424F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4424F5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4424F5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66FC4241" w14:textId="77777777" w:rsidR="0085747A" w:rsidRPr="004424F5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4424F5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4424F5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7686B318" w14:textId="77777777" w:rsidR="0085747A" w:rsidRPr="004424F5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4424F5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4424F5" w14:paraId="3A473655" w14:textId="77777777" w:rsidTr="005E6E85">
        <w:tc>
          <w:tcPr>
            <w:tcW w:w="1701" w:type="dxa"/>
          </w:tcPr>
          <w:p w14:paraId="71EB1DEF" w14:textId="77777777" w:rsidR="0085747A" w:rsidRPr="004424F5" w:rsidRDefault="0085747A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EK</w:t>
            </w:r>
            <w:r w:rsidRPr="004424F5">
              <w:rPr>
                <w:rFonts w:ascii="Corbel" w:hAnsi="Corbel"/>
                <w:sz w:val="24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63E83DC7" w14:textId="77777777" w:rsidR="0085747A" w:rsidRPr="004424F5" w:rsidRDefault="0055761A" w:rsidP="004A65A8">
            <w:pPr>
              <w:pStyle w:val="Bezodstpw"/>
            </w:pPr>
            <w:r w:rsidRPr="004424F5">
              <w:t>Zna i rozumie zasadnicze elementy warsztatu naukowego historyka w odniesieniu do badań historyczno-wojskowych</w:t>
            </w:r>
          </w:p>
        </w:tc>
        <w:tc>
          <w:tcPr>
            <w:tcW w:w="1873" w:type="dxa"/>
          </w:tcPr>
          <w:p w14:paraId="5F96E11E" w14:textId="77777777" w:rsidR="0085747A" w:rsidRPr="004424F5" w:rsidRDefault="0055761A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mallCaps/>
                <w:sz w:val="24"/>
                <w:szCs w:val="24"/>
              </w:rPr>
              <w:t>K_W02</w:t>
            </w:r>
          </w:p>
        </w:tc>
      </w:tr>
      <w:tr w:rsidR="0085747A" w:rsidRPr="004424F5" w14:paraId="5F8A0E83" w14:textId="77777777" w:rsidTr="005E6E85">
        <w:tc>
          <w:tcPr>
            <w:tcW w:w="1701" w:type="dxa"/>
          </w:tcPr>
          <w:p w14:paraId="58FC2D13" w14:textId="77777777" w:rsidR="0085747A" w:rsidRPr="004424F5" w:rsidRDefault="0085747A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EK_02</w:t>
            </w:r>
          </w:p>
        </w:tc>
        <w:tc>
          <w:tcPr>
            <w:tcW w:w="6096" w:type="dxa"/>
          </w:tcPr>
          <w:p w14:paraId="5D5A15B5" w14:textId="77777777" w:rsidR="0085747A" w:rsidRPr="004424F5" w:rsidRDefault="00D25558" w:rsidP="004A65A8">
            <w:pPr>
              <w:pStyle w:val="Bezodstpw"/>
              <w:rPr>
                <w:smallCaps/>
              </w:rPr>
            </w:pPr>
            <w:r w:rsidRPr="004424F5">
              <w:t>posiada pogłębione umiejętności badawcze umożliwiające omówienie i zademonstrowanie określonych zagadnień z zakresu studiów historyczno-wojskowych</w:t>
            </w:r>
          </w:p>
        </w:tc>
        <w:tc>
          <w:tcPr>
            <w:tcW w:w="1873" w:type="dxa"/>
          </w:tcPr>
          <w:p w14:paraId="63FF987E" w14:textId="77777777" w:rsidR="0085747A" w:rsidRPr="004424F5" w:rsidRDefault="00D25558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mallCaps/>
                <w:sz w:val="24"/>
                <w:szCs w:val="24"/>
              </w:rPr>
              <w:t>K_U02</w:t>
            </w:r>
          </w:p>
        </w:tc>
      </w:tr>
      <w:tr w:rsidR="0085747A" w:rsidRPr="004424F5" w14:paraId="66A66257" w14:textId="77777777" w:rsidTr="005E6E85">
        <w:tc>
          <w:tcPr>
            <w:tcW w:w="1701" w:type="dxa"/>
          </w:tcPr>
          <w:p w14:paraId="4E5B9147" w14:textId="77777777" w:rsidR="0085747A" w:rsidRPr="004424F5" w:rsidRDefault="00D25558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mallCaps/>
                <w:sz w:val="24"/>
                <w:szCs w:val="24"/>
              </w:rPr>
              <w:t>EK_03</w:t>
            </w:r>
          </w:p>
        </w:tc>
        <w:tc>
          <w:tcPr>
            <w:tcW w:w="6096" w:type="dxa"/>
          </w:tcPr>
          <w:p w14:paraId="29E13AE5" w14:textId="77777777" w:rsidR="0085747A" w:rsidRPr="004424F5" w:rsidRDefault="00D25558" w:rsidP="004A65A8">
            <w:pPr>
              <w:pStyle w:val="Bezodstpw"/>
              <w:rPr>
                <w:smallCaps/>
              </w:rPr>
            </w:pPr>
            <w:r w:rsidRPr="004424F5">
              <w:rPr>
                <w:bCs/>
              </w:rPr>
              <w:t>Wykorzystuje najnowsze techniki prezentacji  i upowszechniania wyników badań</w:t>
            </w:r>
          </w:p>
        </w:tc>
        <w:tc>
          <w:tcPr>
            <w:tcW w:w="1873" w:type="dxa"/>
          </w:tcPr>
          <w:p w14:paraId="409D1E76" w14:textId="77777777" w:rsidR="0085747A" w:rsidRPr="004424F5" w:rsidRDefault="00D25558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mallCaps/>
                <w:sz w:val="24"/>
                <w:szCs w:val="24"/>
              </w:rPr>
              <w:t>K_U03</w:t>
            </w:r>
          </w:p>
        </w:tc>
      </w:tr>
      <w:tr w:rsidR="00D25558" w:rsidRPr="004424F5" w14:paraId="4834B395" w14:textId="77777777" w:rsidTr="005E6E85">
        <w:tc>
          <w:tcPr>
            <w:tcW w:w="1701" w:type="dxa"/>
          </w:tcPr>
          <w:p w14:paraId="18179CC4" w14:textId="77777777" w:rsidR="00D25558" w:rsidRPr="004424F5" w:rsidRDefault="00D25558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mallCaps/>
                <w:sz w:val="24"/>
                <w:szCs w:val="24"/>
              </w:rPr>
              <w:t>EK-04</w:t>
            </w:r>
          </w:p>
        </w:tc>
        <w:tc>
          <w:tcPr>
            <w:tcW w:w="6096" w:type="dxa"/>
          </w:tcPr>
          <w:p w14:paraId="5CE5DA07" w14:textId="77777777" w:rsidR="00D25558" w:rsidRPr="004424F5" w:rsidRDefault="00D25558" w:rsidP="004A65A8">
            <w:pPr>
              <w:pStyle w:val="Bezodstpw"/>
              <w:rPr>
                <w:smallCaps/>
              </w:rPr>
            </w:pPr>
            <w:r w:rsidRPr="004424F5">
              <w:t>Formułuje hipotezy badawcze, cele i tematy badań z zakresu historii wojskowości</w:t>
            </w:r>
          </w:p>
        </w:tc>
        <w:tc>
          <w:tcPr>
            <w:tcW w:w="1873" w:type="dxa"/>
          </w:tcPr>
          <w:p w14:paraId="78EA1BAD" w14:textId="77777777" w:rsidR="00D25558" w:rsidRPr="004424F5" w:rsidRDefault="00D25558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mallCaps/>
                <w:sz w:val="24"/>
                <w:szCs w:val="24"/>
              </w:rPr>
              <w:t>K_U06</w:t>
            </w:r>
          </w:p>
        </w:tc>
      </w:tr>
      <w:tr w:rsidR="00D25558" w:rsidRPr="004424F5" w14:paraId="24C4A006" w14:textId="77777777" w:rsidTr="005E6E85">
        <w:tc>
          <w:tcPr>
            <w:tcW w:w="1701" w:type="dxa"/>
          </w:tcPr>
          <w:p w14:paraId="28DA3F29" w14:textId="77777777" w:rsidR="00D25558" w:rsidRPr="004424F5" w:rsidRDefault="00D25558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mallCaps/>
                <w:sz w:val="24"/>
                <w:szCs w:val="24"/>
              </w:rPr>
              <w:t>EK-05</w:t>
            </w:r>
          </w:p>
        </w:tc>
        <w:tc>
          <w:tcPr>
            <w:tcW w:w="6096" w:type="dxa"/>
          </w:tcPr>
          <w:p w14:paraId="57B5CE2D" w14:textId="77777777" w:rsidR="00D25558" w:rsidRPr="004424F5" w:rsidRDefault="00D25558" w:rsidP="004A65A8">
            <w:pPr>
              <w:pStyle w:val="Bezodstpw"/>
              <w:rPr>
                <w:smallCaps/>
              </w:rPr>
            </w:pPr>
            <w:r w:rsidRPr="004424F5">
              <w:t>ma głębokie przekonanie o konieczności ustawicznego rozszerzania swojej wiedzy, otwartości na krytykę oraz weryfikowanie swojej wiedzy naukowej</w:t>
            </w:r>
          </w:p>
        </w:tc>
        <w:tc>
          <w:tcPr>
            <w:tcW w:w="1873" w:type="dxa"/>
          </w:tcPr>
          <w:p w14:paraId="74B37CB8" w14:textId="77777777" w:rsidR="00D25558" w:rsidRPr="004424F5" w:rsidRDefault="00D25558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mallCaps/>
                <w:sz w:val="24"/>
                <w:szCs w:val="24"/>
              </w:rPr>
              <w:t>K_K01</w:t>
            </w:r>
          </w:p>
        </w:tc>
      </w:tr>
      <w:tr w:rsidR="00D25558" w:rsidRPr="004424F5" w14:paraId="1E82EB4B" w14:textId="77777777" w:rsidTr="005E6E85">
        <w:tc>
          <w:tcPr>
            <w:tcW w:w="1701" w:type="dxa"/>
          </w:tcPr>
          <w:p w14:paraId="263BBF5A" w14:textId="77777777" w:rsidR="00D25558" w:rsidRPr="004424F5" w:rsidRDefault="00D25558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mallCaps/>
                <w:sz w:val="24"/>
                <w:szCs w:val="24"/>
              </w:rPr>
              <w:t>EK-06</w:t>
            </w:r>
          </w:p>
        </w:tc>
        <w:tc>
          <w:tcPr>
            <w:tcW w:w="6096" w:type="dxa"/>
          </w:tcPr>
          <w:p w14:paraId="5D28A9DF" w14:textId="77777777" w:rsidR="00D25558" w:rsidRPr="004424F5" w:rsidRDefault="00D25558" w:rsidP="004A65A8">
            <w:pPr>
              <w:pStyle w:val="Bezodstpw"/>
              <w:rPr>
                <w:smallCaps/>
              </w:rPr>
            </w:pPr>
            <w:r w:rsidRPr="004424F5">
              <w:t>Jest gotów do angażowania się w życie społeczne i naukowe</w:t>
            </w:r>
          </w:p>
        </w:tc>
        <w:tc>
          <w:tcPr>
            <w:tcW w:w="1873" w:type="dxa"/>
          </w:tcPr>
          <w:p w14:paraId="7C09C978" w14:textId="77777777" w:rsidR="00D25558" w:rsidRPr="004424F5" w:rsidRDefault="00D25558" w:rsidP="00D25558">
            <w:pPr>
              <w:rPr>
                <w:rFonts w:ascii="Corbel" w:hAnsi="Corbel"/>
                <w:smallCaps/>
                <w:sz w:val="24"/>
                <w:szCs w:val="24"/>
              </w:rPr>
            </w:pPr>
            <w:r w:rsidRPr="004424F5">
              <w:rPr>
                <w:rFonts w:ascii="Corbel" w:hAnsi="Corbel"/>
                <w:smallCaps/>
                <w:sz w:val="24"/>
                <w:szCs w:val="24"/>
              </w:rPr>
              <w:t>K_K03</w:t>
            </w:r>
          </w:p>
        </w:tc>
      </w:tr>
    </w:tbl>
    <w:p w14:paraId="1F8968E6" w14:textId="77777777" w:rsidR="0085747A" w:rsidRPr="004424F5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58A126C" w14:textId="77777777" w:rsidR="0085747A" w:rsidRPr="004424F5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4424F5">
        <w:rPr>
          <w:rFonts w:ascii="Corbel" w:hAnsi="Corbel"/>
          <w:b/>
          <w:sz w:val="24"/>
          <w:szCs w:val="24"/>
        </w:rPr>
        <w:t>3.3</w:t>
      </w:r>
      <w:r w:rsidR="0085747A" w:rsidRPr="004424F5">
        <w:rPr>
          <w:rFonts w:ascii="Corbel" w:hAnsi="Corbel"/>
          <w:b/>
          <w:sz w:val="24"/>
          <w:szCs w:val="24"/>
        </w:rPr>
        <w:t>T</w:t>
      </w:r>
      <w:r w:rsidR="001D7B54" w:rsidRPr="004424F5">
        <w:rPr>
          <w:rFonts w:ascii="Corbel" w:hAnsi="Corbel"/>
          <w:b/>
          <w:sz w:val="24"/>
          <w:szCs w:val="24"/>
        </w:rPr>
        <w:t xml:space="preserve">reści programowe </w:t>
      </w:r>
    </w:p>
    <w:p w14:paraId="4CF1B564" w14:textId="77777777" w:rsidR="0085747A" w:rsidRPr="004424F5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sz w:val="24"/>
          <w:szCs w:val="24"/>
        </w:rPr>
        <w:t xml:space="preserve">Problematyka wykładu </w:t>
      </w:r>
    </w:p>
    <w:p w14:paraId="6FC8966A" w14:textId="77777777" w:rsidR="00675843" w:rsidRPr="004424F5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4424F5" w14:paraId="0342D9BC" w14:textId="77777777" w:rsidTr="00923D7D">
        <w:tc>
          <w:tcPr>
            <w:tcW w:w="9639" w:type="dxa"/>
          </w:tcPr>
          <w:p w14:paraId="7D3F5F95" w14:textId="77777777" w:rsidR="0085747A" w:rsidRPr="004424F5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4424F5" w14:paraId="58847BFC" w14:textId="77777777" w:rsidTr="00923D7D">
        <w:tc>
          <w:tcPr>
            <w:tcW w:w="9639" w:type="dxa"/>
          </w:tcPr>
          <w:p w14:paraId="36A7A57D" w14:textId="77777777" w:rsidR="0085747A" w:rsidRPr="004424F5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4424F5" w14:paraId="16830267" w14:textId="77777777" w:rsidTr="00923D7D">
        <w:tc>
          <w:tcPr>
            <w:tcW w:w="9639" w:type="dxa"/>
          </w:tcPr>
          <w:p w14:paraId="6D955FA4" w14:textId="77777777" w:rsidR="0085747A" w:rsidRPr="004424F5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4424F5" w14:paraId="06FD7585" w14:textId="77777777" w:rsidTr="00923D7D">
        <w:tc>
          <w:tcPr>
            <w:tcW w:w="9639" w:type="dxa"/>
          </w:tcPr>
          <w:p w14:paraId="3AFFEB95" w14:textId="77777777" w:rsidR="0085747A" w:rsidRPr="004424F5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492203F" w14:textId="77777777" w:rsidR="0085747A" w:rsidRPr="004424F5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34EBDBD1" w14:textId="77777777" w:rsidR="0085747A" w:rsidRPr="004424F5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4424F5">
        <w:rPr>
          <w:rFonts w:ascii="Corbel" w:hAnsi="Corbel"/>
          <w:sz w:val="24"/>
          <w:szCs w:val="24"/>
        </w:rPr>
        <w:t xml:space="preserve">, </w:t>
      </w:r>
      <w:r w:rsidRPr="004424F5">
        <w:rPr>
          <w:rFonts w:ascii="Corbel" w:hAnsi="Corbel"/>
          <w:sz w:val="24"/>
          <w:szCs w:val="24"/>
        </w:rPr>
        <w:t xml:space="preserve">zajęć praktycznych </w:t>
      </w:r>
    </w:p>
    <w:p w14:paraId="575CACFA" w14:textId="77777777" w:rsidR="0085747A" w:rsidRPr="004424F5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A73ADC" w:rsidRPr="004424F5" w14:paraId="4D25C8E2" w14:textId="77777777" w:rsidTr="00E04B08">
        <w:tc>
          <w:tcPr>
            <w:tcW w:w="7229" w:type="dxa"/>
          </w:tcPr>
          <w:p w14:paraId="1964DAAC" w14:textId="77777777" w:rsidR="00A73ADC" w:rsidRPr="004424F5" w:rsidRDefault="00A73ADC" w:rsidP="00E04B0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1. Wojna jako przedmiot badań historycznych</w:t>
            </w:r>
          </w:p>
        </w:tc>
      </w:tr>
      <w:tr w:rsidR="00A73ADC" w:rsidRPr="004424F5" w14:paraId="1912D8D2" w14:textId="77777777" w:rsidTr="00E04B08">
        <w:tc>
          <w:tcPr>
            <w:tcW w:w="7229" w:type="dxa"/>
          </w:tcPr>
          <w:p w14:paraId="3D985C1F" w14:textId="77777777" w:rsidR="00A73ADC" w:rsidRPr="004424F5" w:rsidRDefault="00A73ADC" w:rsidP="00E04B0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2. Specyfika źródeł do badań historyczno-wojskowych</w:t>
            </w:r>
          </w:p>
        </w:tc>
      </w:tr>
      <w:tr w:rsidR="00A73ADC" w:rsidRPr="004424F5" w14:paraId="4C8A68F7" w14:textId="77777777" w:rsidTr="00E04B08">
        <w:tc>
          <w:tcPr>
            <w:tcW w:w="7229" w:type="dxa"/>
          </w:tcPr>
          <w:p w14:paraId="0314B5AD" w14:textId="77777777" w:rsidR="00A73ADC" w:rsidRPr="004424F5" w:rsidRDefault="00A73ADC" w:rsidP="00E04B0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 xml:space="preserve">3. Wiedza źródłowa i </w:t>
            </w:r>
            <w:proofErr w:type="spellStart"/>
            <w:r w:rsidRPr="004424F5">
              <w:rPr>
                <w:rFonts w:ascii="Corbel" w:hAnsi="Corbel"/>
                <w:sz w:val="24"/>
                <w:szCs w:val="24"/>
              </w:rPr>
              <w:t>pozaźródłowa</w:t>
            </w:r>
            <w:proofErr w:type="spellEnd"/>
            <w:r w:rsidRPr="004424F5">
              <w:rPr>
                <w:rFonts w:ascii="Corbel" w:hAnsi="Corbel"/>
                <w:sz w:val="24"/>
                <w:szCs w:val="24"/>
              </w:rPr>
              <w:t xml:space="preserve"> w badaniu historyczno-wojskowym</w:t>
            </w:r>
          </w:p>
        </w:tc>
      </w:tr>
      <w:tr w:rsidR="00A73ADC" w:rsidRPr="004424F5" w14:paraId="445085E4" w14:textId="77777777" w:rsidTr="00E04B08">
        <w:tc>
          <w:tcPr>
            <w:tcW w:w="7229" w:type="dxa"/>
          </w:tcPr>
          <w:p w14:paraId="74E9B1A2" w14:textId="77777777" w:rsidR="00A73ADC" w:rsidRPr="004424F5" w:rsidRDefault="00A73ADC" w:rsidP="00E04B0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4. Archiwa i instytucje naukowe wojskowe w Polsce</w:t>
            </w:r>
          </w:p>
        </w:tc>
      </w:tr>
      <w:tr w:rsidR="00A73ADC" w:rsidRPr="004424F5" w14:paraId="48E2B446" w14:textId="77777777" w:rsidTr="00E04B08">
        <w:tc>
          <w:tcPr>
            <w:tcW w:w="7229" w:type="dxa"/>
          </w:tcPr>
          <w:p w14:paraId="602D6759" w14:textId="77777777" w:rsidR="00A73ADC" w:rsidRPr="004424F5" w:rsidRDefault="00A73ADC" w:rsidP="00E04B0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5. Biblioteki cyfrowe, bazy danych i inne repozytoria cyfrowe - przegląd i praktyczne wykorzystanie w badaniach historyczno-wojskowych</w:t>
            </w:r>
          </w:p>
        </w:tc>
      </w:tr>
      <w:tr w:rsidR="00A73ADC" w:rsidRPr="004424F5" w14:paraId="4C486FCB" w14:textId="77777777" w:rsidTr="00E04B08">
        <w:tc>
          <w:tcPr>
            <w:tcW w:w="7229" w:type="dxa"/>
          </w:tcPr>
          <w:p w14:paraId="3C2AAD55" w14:textId="77777777" w:rsidR="00A73ADC" w:rsidRPr="004424F5" w:rsidRDefault="00A73ADC" w:rsidP="00E04B0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6. Analiza i charakterystyka wybranych typów źródeł historycznych w badaniach historyczno-wojskowych</w:t>
            </w:r>
          </w:p>
        </w:tc>
      </w:tr>
      <w:tr w:rsidR="00A73ADC" w:rsidRPr="004424F5" w14:paraId="15BD863C" w14:textId="77777777" w:rsidTr="00E04B08">
        <w:tc>
          <w:tcPr>
            <w:tcW w:w="7229" w:type="dxa"/>
          </w:tcPr>
          <w:p w14:paraId="11F59764" w14:textId="77777777" w:rsidR="00A73ADC" w:rsidRPr="004424F5" w:rsidRDefault="00A73ADC" w:rsidP="00E04B0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7. Praktyczne aspekty przygotowania pracy magisterskiej i innych samodzielnych prac badawczych z zakresu badań historyczno-</w:t>
            </w:r>
            <w:r w:rsidRPr="004424F5">
              <w:rPr>
                <w:rFonts w:ascii="Corbel" w:hAnsi="Corbel"/>
                <w:sz w:val="24"/>
                <w:szCs w:val="24"/>
              </w:rPr>
              <w:lastRenderedPageBreak/>
              <w:t>wojskowych: zdobywanie, gromadzenia, segregowanie materiałów, konstrukcja pracy, aparat naukowy, itp.</w:t>
            </w:r>
          </w:p>
        </w:tc>
      </w:tr>
    </w:tbl>
    <w:p w14:paraId="22D37A66" w14:textId="77777777" w:rsidR="0085747A" w:rsidRPr="004424F5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60B634A" w14:textId="77777777" w:rsidR="0085747A" w:rsidRPr="004424F5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4424F5">
        <w:rPr>
          <w:rFonts w:ascii="Corbel" w:hAnsi="Corbel"/>
          <w:smallCaps w:val="0"/>
          <w:szCs w:val="24"/>
        </w:rPr>
        <w:t>3.4 Metody dydaktyczne</w:t>
      </w:r>
    </w:p>
    <w:p w14:paraId="1DECC542" w14:textId="77777777" w:rsidR="0085747A" w:rsidRPr="004424F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F58315F" w14:textId="77777777" w:rsidR="00A73ADC" w:rsidRPr="004424F5" w:rsidRDefault="00A73ADC" w:rsidP="00A73ADC">
      <w:pPr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sz w:val="24"/>
          <w:szCs w:val="24"/>
        </w:rPr>
        <w:t>- praca w grupach;</w:t>
      </w:r>
    </w:p>
    <w:p w14:paraId="156ACC6D" w14:textId="77777777" w:rsidR="00A73ADC" w:rsidRPr="004424F5" w:rsidRDefault="00A73ADC" w:rsidP="00A73ADC">
      <w:pPr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sz w:val="24"/>
          <w:szCs w:val="24"/>
        </w:rPr>
        <w:t>- analiza przypadków;</w:t>
      </w:r>
    </w:p>
    <w:p w14:paraId="3D312CF1" w14:textId="77777777" w:rsidR="00A73ADC" w:rsidRPr="004424F5" w:rsidRDefault="00A73ADC" w:rsidP="00A73ADC">
      <w:pPr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sz w:val="24"/>
          <w:szCs w:val="24"/>
        </w:rPr>
        <w:t>- dyskusja;</w:t>
      </w:r>
    </w:p>
    <w:p w14:paraId="2295EDFF" w14:textId="77777777" w:rsidR="00A73ADC" w:rsidRPr="004424F5" w:rsidRDefault="00A73ADC" w:rsidP="00A73ADC">
      <w:pPr>
        <w:rPr>
          <w:rFonts w:ascii="Corbel" w:hAnsi="Corbel"/>
          <w:sz w:val="24"/>
          <w:szCs w:val="24"/>
        </w:rPr>
      </w:pPr>
      <w:r w:rsidRPr="004424F5">
        <w:rPr>
          <w:rFonts w:ascii="Corbel" w:hAnsi="Corbel"/>
          <w:sz w:val="24"/>
          <w:szCs w:val="24"/>
        </w:rPr>
        <w:t>- rozwiązywanie zadań;</w:t>
      </w:r>
    </w:p>
    <w:p w14:paraId="6CD81E4F" w14:textId="77777777" w:rsidR="00E960BB" w:rsidRPr="004424F5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3A0FB243" w14:textId="77777777" w:rsidR="0085747A" w:rsidRPr="004424F5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4424F5">
        <w:rPr>
          <w:rFonts w:ascii="Corbel" w:hAnsi="Corbel"/>
          <w:smallCaps w:val="0"/>
          <w:szCs w:val="24"/>
        </w:rPr>
        <w:t xml:space="preserve">4. </w:t>
      </w:r>
      <w:r w:rsidR="0085747A" w:rsidRPr="004424F5">
        <w:rPr>
          <w:rFonts w:ascii="Corbel" w:hAnsi="Corbel"/>
          <w:smallCaps w:val="0"/>
          <w:szCs w:val="24"/>
        </w:rPr>
        <w:t>METODY I KRYTERIA OCENY</w:t>
      </w:r>
    </w:p>
    <w:p w14:paraId="07368E08" w14:textId="77777777" w:rsidR="00923D7D" w:rsidRPr="004424F5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2F38CA4" w14:textId="77777777" w:rsidR="0085747A" w:rsidRPr="004424F5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4424F5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4424F5">
        <w:rPr>
          <w:rFonts w:ascii="Corbel" w:hAnsi="Corbel"/>
          <w:smallCaps w:val="0"/>
          <w:szCs w:val="24"/>
        </w:rPr>
        <w:t>uczenia się</w:t>
      </w:r>
    </w:p>
    <w:p w14:paraId="64675135" w14:textId="77777777" w:rsidR="0085747A" w:rsidRPr="004424F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4424F5" w14:paraId="4E9533C2" w14:textId="77777777" w:rsidTr="00C05F44">
        <w:tc>
          <w:tcPr>
            <w:tcW w:w="1985" w:type="dxa"/>
            <w:vAlign w:val="center"/>
          </w:tcPr>
          <w:p w14:paraId="6AA35217" w14:textId="77777777" w:rsidR="0085747A" w:rsidRPr="004424F5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16913584" w14:textId="77777777" w:rsidR="0085747A" w:rsidRPr="004424F5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4424F5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5BBED7C7" w14:textId="77777777" w:rsidR="0085747A" w:rsidRPr="004424F5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4424F5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4368CA6E" w14:textId="77777777" w:rsidR="00923D7D" w:rsidRPr="004424F5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262AAF56" w14:textId="77777777" w:rsidR="0085747A" w:rsidRPr="004424F5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4424F5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4424F5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4424F5" w14:paraId="1715215D" w14:textId="77777777" w:rsidTr="00C05F44">
        <w:tc>
          <w:tcPr>
            <w:tcW w:w="1985" w:type="dxa"/>
          </w:tcPr>
          <w:p w14:paraId="4CEF782F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4424F5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4424F5">
              <w:rPr>
                <w:rFonts w:ascii="Corbel" w:hAnsi="Corbel"/>
                <w:b w:val="0"/>
                <w:szCs w:val="24"/>
              </w:rPr>
              <w:t xml:space="preserve">_ 01 </w:t>
            </w:r>
            <w:r w:rsidR="00D25558" w:rsidRPr="004424F5">
              <w:rPr>
                <w:rFonts w:ascii="Corbel" w:hAnsi="Corbel"/>
                <w:b w:val="0"/>
                <w:szCs w:val="24"/>
              </w:rPr>
              <w:t>-06</w:t>
            </w:r>
          </w:p>
        </w:tc>
        <w:tc>
          <w:tcPr>
            <w:tcW w:w="5528" w:type="dxa"/>
          </w:tcPr>
          <w:p w14:paraId="19E293B2" w14:textId="77777777" w:rsidR="0085747A" w:rsidRPr="004424F5" w:rsidRDefault="00D25558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4424F5">
              <w:rPr>
                <w:rFonts w:ascii="Corbel" w:hAnsi="Corbel"/>
                <w:b w:val="0"/>
                <w:szCs w:val="24"/>
              </w:rPr>
              <w:t>przygotowanie oraz prezentacja projektu</w:t>
            </w:r>
          </w:p>
        </w:tc>
        <w:tc>
          <w:tcPr>
            <w:tcW w:w="2126" w:type="dxa"/>
          </w:tcPr>
          <w:p w14:paraId="2448C75E" w14:textId="2D72E438" w:rsidR="0085747A" w:rsidRPr="004424F5" w:rsidRDefault="004A65A8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konwersatorium</w:t>
            </w:r>
          </w:p>
        </w:tc>
      </w:tr>
      <w:tr w:rsidR="0085747A" w:rsidRPr="004424F5" w14:paraId="3EA58A0D" w14:textId="77777777" w:rsidTr="00C05F44">
        <w:tc>
          <w:tcPr>
            <w:tcW w:w="1985" w:type="dxa"/>
          </w:tcPr>
          <w:p w14:paraId="20ADB9D0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5528" w:type="dxa"/>
          </w:tcPr>
          <w:p w14:paraId="43BE2FE9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2126" w:type="dxa"/>
          </w:tcPr>
          <w:p w14:paraId="7240E531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14:paraId="6FADFB4C" w14:textId="77777777" w:rsidR="00923D7D" w:rsidRPr="004424F5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008E8601" w14:textId="77777777" w:rsidR="0085747A" w:rsidRPr="004424F5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4424F5">
        <w:rPr>
          <w:rFonts w:ascii="Corbel" w:hAnsi="Corbel"/>
          <w:smallCaps w:val="0"/>
          <w:szCs w:val="24"/>
        </w:rPr>
        <w:t xml:space="preserve">4.2 </w:t>
      </w:r>
      <w:r w:rsidR="0085747A" w:rsidRPr="004424F5">
        <w:rPr>
          <w:rFonts w:ascii="Corbel" w:hAnsi="Corbel"/>
          <w:smallCaps w:val="0"/>
          <w:szCs w:val="24"/>
        </w:rPr>
        <w:t>Warunki zaliczenia przedmiotu (kryteria oceniania)</w:t>
      </w:r>
    </w:p>
    <w:p w14:paraId="76B77D59" w14:textId="77777777" w:rsidR="00923D7D" w:rsidRPr="004424F5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4424F5" w14:paraId="289A819A" w14:textId="77777777" w:rsidTr="00923D7D">
        <w:tc>
          <w:tcPr>
            <w:tcW w:w="9670" w:type="dxa"/>
          </w:tcPr>
          <w:p w14:paraId="7850A6E2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491F1287" w14:textId="77777777" w:rsidR="00923D7D" w:rsidRPr="004424F5" w:rsidRDefault="00A73AD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szCs w:val="24"/>
              </w:rPr>
              <w:t>Ocena końcowa na podstawie oceny przygotowanego projektu</w:t>
            </w:r>
          </w:p>
          <w:p w14:paraId="4816AA92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4A6AAD43" w14:textId="77777777" w:rsidR="0085747A" w:rsidRPr="004424F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985C5A4" w14:textId="77777777" w:rsidR="009F4610" w:rsidRPr="004424F5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4424F5">
        <w:rPr>
          <w:rFonts w:ascii="Corbel" w:hAnsi="Corbel"/>
          <w:b/>
          <w:sz w:val="24"/>
          <w:szCs w:val="24"/>
        </w:rPr>
        <w:t xml:space="preserve">5. </w:t>
      </w:r>
      <w:r w:rsidR="00C61DC5" w:rsidRPr="004424F5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BFC30C6" w14:textId="77777777" w:rsidR="0085747A" w:rsidRPr="004424F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4424F5" w14:paraId="0DA6BDD8" w14:textId="77777777" w:rsidTr="003E1941">
        <w:tc>
          <w:tcPr>
            <w:tcW w:w="4962" w:type="dxa"/>
            <w:vAlign w:val="center"/>
          </w:tcPr>
          <w:p w14:paraId="34E7C9B6" w14:textId="77777777" w:rsidR="0085747A" w:rsidRPr="004424F5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424F5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4424F5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4424F5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3B322448" w14:textId="77777777" w:rsidR="0085747A" w:rsidRPr="004424F5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424F5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4424F5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4424F5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4424F5" w14:paraId="769B7B65" w14:textId="77777777" w:rsidTr="00923D7D">
        <w:tc>
          <w:tcPr>
            <w:tcW w:w="4962" w:type="dxa"/>
          </w:tcPr>
          <w:p w14:paraId="50CDB938" w14:textId="77777777" w:rsidR="0085747A" w:rsidRPr="004424F5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G</w:t>
            </w:r>
            <w:r w:rsidR="0085747A" w:rsidRPr="004424F5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4424F5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4424F5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85747A" w:rsidRPr="004424F5">
              <w:rPr>
                <w:rFonts w:ascii="Corbel" w:hAnsi="Corbel"/>
                <w:sz w:val="24"/>
                <w:szCs w:val="24"/>
              </w:rPr>
              <w:t>w</w:t>
            </w:r>
            <w:r w:rsidRPr="004424F5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4424F5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="009C1331" w:rsidRPr="004424F5">
              <w:rPr>
                <w:rFonts w:ascii="Corbel" w:hAnsi="Corbel"/>
                <w:sz w:val="24"/>
                <w:szCs w:val="24"/>
              </w:rPr>
              <w:t> </w:t>
            </w:r>
            <w:proofErr w:type="spellStart"/>
            <w:r w:rsidR="0045729E" w:rsidRPr="004424F5">
              <w:rPr>
                <w:rFonts w:ascii="Corbel" w:hAnsi="Corbel"/>
                <w:sz w:val="24"/>
                <w:szCs w:val="24"/>
              </w:rPr>
              <w:t>harmonogramu</w:t>
            </w:r>
            <w:r w:rsidRPr="004424F5">
              <w:rPr>
                <w:rFonts w:ascii="Corbel" w:hAnsi="Corbel"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4677" w:type="dxa"/>
          </w:tcPr>
          <w:p w14:paraId="7F478A8F" w14:textId="77777777" w:rsidR="0085747A" w:rsidRPr="004424F5" w:rsidRDefault="00A73AD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C61DC5" w:rsidRPr="004424F5" w14:paraId="158AB0A0" w14:textId="77777777" w:rsidTr="00923D7D">
        <w:tc>
          <w:tcPr>
            <w:tcW w:w="4962" w:type="dxa"/>
          </w:tcPr>
          <w:p w14:paraId="45D9BDD0" w14:textId="77777777" w:rsidR="00C61DC5" w:rsidRPr="004424F5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4424F5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4D53B299" w14:textId="77777777" w:rsidR="00C61DC5" w:rsidRPr="004424F5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1EF76FDA" w14:textId="77777777" w:rsidR="00C61DC5" w:rsidRPr="004424F5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4424F5" w14:paraId="52BFC8F4" w14:textId="77777777" w:rsidTr="00923D7D">
        <w:tc>
          <w:tcPr>
            <w:tcW w:w="4962" w:type="dxa"/>
          </w:tcPr>
          <w:p w14:paraId="04A6A6F9" w14:textId="77777777" w:rsidR="0071620A" w:rsidRPr="004424F5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4424F5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4424F5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08603E75" w14:textId="77777777" w:rsidR="00C61DC5" w:rsidRPr="004424F5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6F48B11E" w14:textId="77777777" w:rsidR="00C61DC5" w:rsidRPr="004424F5" w:rsidRDefault="00A73AD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85747A" w:rsidRPr="004424F5" w14:paraId="208FC97C" w14:textId="77777777" w:rsidTr="00923D7D">
        <w:tc>
          <w:tcPr>
            <w:tcW w:w="4962" w:type="dxa"/>
          </w:tcPr>
          <w:p w14:paraId="228D18A0" w14:textId="77777777" w:rsidR="0085747A" w:rsidRPr="004424F5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19F67FC1" w14:textId="77777777" w:rsidR="0085747A" w:rsidRPr="004424F5" w:rsidRDefault="00A73AD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85747A" w:rsidRPr="004424F5" w14:paraId="6EE3D334" w14:textId="77777777" w:rsidTr="00923D7D">
        <w:tc>
          <w:tcPr>
            <w:tcW w:w="4962" w:type="dxa"/>
          </w:tcPr>
          <w:p w14:paraId="473160A1" w14:textId="77777777" w:rsidR="0085747A" w:rsidRPr="004424F5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4424F5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4C54DE5F" w14:textId="77777777" w:rsidR="0085747A" w:rsidRPr="004424F5" w:rsidRDefault="00A73AD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352A52EC" w14:textId="77777777" w:rsidR="0085747A" w:rsidRPr="004424F5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4424F5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4424F5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3BC0A44" w14:textId="77777777" w:rsidR="003E1941" w:rsidRPr="004424F5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FE2A712" w14:textId="77777777" w:rsidR="0085747A" w:rsidRPr="004424F5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4424F5">
        <w:rPr>
          <w:rFonts w:ascii="Corbel" w:hAnsi="Corbel"/>
          <w:smallCaps w:val="0"/>
          <w:szCs w:val="24"/>
        </w:rPr>
        <w:t xml:space="preserve">6. </w:t>
      </w:r>
      <w:r w:rsidR="0085747A" w:rsidRPr="004424F5">
        <w:rPr>
          <w:rFonts w:ascii="Corbel" w:hAnsi="Corbel"/>
          <w:smallCaps w:val="0"/>
          <w:szCs w:val="24"/>
        </w:rPr>
        <w:t>PRAKTYKI ZAWO</w:t>
      </w:r>
      <w:r w:rsidR="009C1331" w:rsidRPr="004424F5">
        <w:rPr>
          <w:rFonts w:ascii="Corbel" w:hAnsi="Corbel"/>
          <w:smallCaps w:val="0"/>
          <w:szCs w:val="24"/>
        </w:rPr>
        <w:t>DOWE W RAMACH PRZEDMIOTU</w:t>
      </w:r>
    </w:p>
    <w:p w14:paraId="45304B9C" w14:textId="77777777" w:rsidR="0085747A" w:rsidRPr="004424F5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4424F5" w14:paraId="06D1AF3F" w14:textId="77777777" w:rsidTr="0071620A">
        <w:trPr>
          <w:trHeight w:val="397"/>
        </w:trPr>
        <w:tc>
          <w:tcPr>
            <w:tcW w:w="3544" w:type="dxa"/>
          </w:tcPr>
          <w:p w14:paraId="68D172FD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46355383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4424F5" w14:paraId="7BCEEA6B" w14:textId="77777777" w:rsidTr="0071620A">
        <w:trPr>
          <w:trHeight w:val="397"/>
        </w:trPr>
        <w:tc>
          <w:tcPr>
            <w:tcW w:w="3544" w:type="dxa"/>
          </w:tcPr>
          <w:p w14:paraId="353CB185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7473068B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4C0408AD" w14:textId="77777777" w:rsidR="003E1941" w:rsidRPr="004424F5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1CDADC9" w14:textId="77777777" w:rsidR="0085747A" w:rsidRPr="004424F5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4424F5">
        <w:rPr>
          <w:rFonts w:ascii="Corbel" w:hAnsi="Corbel"/>
          <w:smallCaps w:val="0"/>
          <w:szCs w:val="24"/>
        </w:rPr>
        <w:t xml:space="preserve">7. </w:t>
      </w:r>
      <w:r w:rsidR="0085747A" w:rsidRPr="004424F5">
        <w:rPr>
          <w:rFonts w:ascii="Corbel" w:hAnsi="Corbel"/>
          <w:smallCaps w:val="0"/>
          <w:szCs w:val="24"/>
        </w:rPr>
        <w:t>LITERATURA</w:t>
      </w:r>
    </w:p>
    <w:p w14:paraId="5A90E929" w14:textId="77777777" w:rsidR="00675843" w:rsidRPr="004424F5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4424F5" w14:paraId="27E56E3A" w14:textId="77777777" w:rsidTr="0071620A">
        <w:trPr>
          <w:trHeight w:val="397"/>
        </w:trPr>
        <w:tc>
          <w:tcPr>
            <w:tcW w:w="7513" w:type="dxa"/>
          </w:tcPr>
          <w:p w14:paraId="044DAE61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3327629B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 xml:space="preserve">B. Miśkiewicz, </w:t>
            </w:r>
            <w:r w:rsidRPr="004424F5">
              <w:rPr>
                <w:rFonts w:ascii="Corbel" w:hAnsi="Corbel"/>
                <w:i/>
                <w:iCs/>
                <w:sz w:val="24"/>
                <w:szCs w:val="24"/>
              </w:rPr>
              <w:t>Wprowadzenie do badań historycznych</w:t>
            </w:r>
            <w:r w:rsidRPr="004424F5">
              <w:rPr>
                <w:rFonts w:ascii="Corbel" w:hAnsi="Corbel"/>
                <w:sz w:val="24"/>
                <w:szCs w:val="24"/>
              </w:rPr>
              <w:t>, Poznań 1993;</w:t>
            </w:r>
          </w:p>
          <w:p w14:paraId="08FEA3F6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 xml:space="preserve">M. Pawlak, W. </w:t>
            </w:r>
            <w:proofErr w:type="spellStart"/>
            <w:r w:rsidRPr="004424F5">
              <w:rPr>
                <w:rFonts w:ascii="Corbel" w:hAnsi="Corbel"/>
                <w:sz w:val="24"/>
                <w:szCs w:val="24"/>
              </w:rPr>
              <w:t>Serczyk</w:t>
            </w:r>
            <w:proofErr w:type="spellEnd"/>
            <w:r w:rsidRPr="004424F5">
              <w:rPr>
                <w:rFonts w:ascii="Corbel" w:hAnsi="Corbel"/>
                <w:sz w:val="24"/>
                <w:szCs w:val="24"/>
              </w:rPr>
              <w:t xml:space="preserve">, </w:t>
            </w:r>
            <w:r w:rsidRPr="004424F5">
              <w:rPr>
                <w:rFonts w:ascii="Corbel" w:hAnsi="Corbel"/>
                <w:i/>
                <w:iCs/>
                <w:sz w:val="24"/>
                <w:szCs w:val="24"/>
              </w:rPr>
              <w:t>Podstawy badań historycznych</w:t>
            </w:r>
            <w:r w:rsidRPr="004424F5">
              <w:rPr>
                <w:rFonts w:ascii="Corbel" w:hAnsi="Corbel"/>
                <w:sz w:val="24"/>
                <w:szCs w:val="24"/>
              </w:rPr>
              <w:t>, Bydgoszcz 1999;</w:t>
            </w:r>
          </w:p>
          <w:p w14:paraId="2BE4CB11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 xml:space="preserve">A. </w:t>
            </w:r>
            <w:proofErr w:type="spellStart"/>
            <w:r w:rsidRPr="004424F5">
              <w:rPr>
                <w:rFonts w:ascii="Corbel" w:hAnsi="Corbel"/>
                <w:sz w:val="24"/>
                <w:szCs w:val="24"/>
              </w:rPr>
              <w:t>Świerżawski</w:t>
            </w:r>
            <w:proofErr w:type="spellEnd"/>
            <w:r w:rsidRPr="004424F5">
              <w:rPr>
                <w:rFonts w:ascii="Corbel" w:hAnsi="Corbel"/>
                <w:sz w:val="24"/>
                <w:szCs w:val="24"/>
              </w:rPr>
              <w:t xml:space="preserve">, </w:t>
            </w:r>
            <w:r w:rsidRPr="004424F5">
              <w:rPr>
                <w:rFonts w:ascii="Corbel" w:hAnsi="Corbel"/>
                <w:i/>
                <w:iCs/>
                <w:sz w:val="24"/>
                <w:szCs w:val="24"/>
              </w:rPr>
              <w:t>Warsztat naukowy historyka. Wstęp do badań historycznych</w:t>
            </w:r>
            <w:r w:rsidRPr="004424F5">
              <w:rPr>
                <w:rFonts w:ascii="Corbel" w:hAnsi="Corbel"/>
                <w:sz w:val="24"/>
                <w:szCs w:val="24"/>
              </w:rPr>
              <w:t>, Łódź 1978; Częstochowa 1999;</w:t>
            </w:r>
          </w:p>
          <w:p w14:paraId="034F1595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 xml:space="preserve">H. </w:t>
            </w:r>
            <w:proofErr w:type="spellStart"/>
            <w:r w:rsidRPr="004424F5">
              <w:rPr>
                <w:rFonts w:ascii="Corbel" w:hAnsi="Corbel"/>
                <w:sz w:val="24"/>
                <w:szCs w:val="24"/>
              </w:rPr>
              <w:t>Dominczak</w:t>
            </w:r>
            <w:proofErr w:type="spellEnd"/>
            <w:r w:rsidRPr="004424F5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4424F5">
              <w:rPr>
                <w:rFonts w:ascii="Corbel" w:hAnsi="Corbel"/>
                <w:i/>
                <w:iCs/>
                <w:sz w:val="24"/>
                <w:szCs w:val="24"/>
              </w:rPr>
              <w:t>Wstep</w:t>
            </w:r>
            <w:proofErr w:type="spellEnd"/>
            <w:r w:rsidRPr="004424F5">
              <w:rPr>
                <w:rFonts w:ascii="Corbel" w:hAnsi="Corbel"/>
                <w:i/>
                <w:iCs/>
                <w:sz w:val="24"/>
                <w:szCs w:val="24"/>
              </w:rPr>
              <w:t xml:space="preserve"> do badań historycznych</w:t>
            </w:r>
            <w:r w:rsidRPr="004424F5">
              <w:rPr>
                <w:rFonts w:ascii="Corbel" w:hAnsi="Corbel"/>
                <w:sz w:val="24"/>
                <w:szCs w:val="24"/>
              </w:rPr>
              <w:t>, Częstochowa 1998;</w:t>
            </w:r>
          </w:p>
          <w:p w14:paraId="0BFBB6C5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 xml:space="preserve">J. Topolski, </w:t>
            </w:r>
            <w:r w:rsidRPr="004424F5">
              <w:rPr>
                <w:rFonts w:ascii="Corbel" w:hAnsi="Corbel"/>
                <w:i/>
                <w:iCs/>
                <w:sz w:val="24"/>
                <w:szCs w:val="24"/>
              </w:rPr>
              <w:t>Wprowadzenie do historii</w:t>
            </w:r>
            <w:r w:rsidRPr="004424F5">
              <w:rPr>
                <w:rFonts w:ascii="Corbel" w:hAnsi="Corbel"/>
                <w:sz w:val="24"/>
                <w:szCs w:val="24"/>
              </w:rPr>
              <w:t>, Poznań 1998;</w:t>
            </w:r>
          </w:p>
          <w:p w14:paraId="529F5B8A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 xml:space="preserve">J. Topolski, </w:t>
            </w:r>
            <w:r w:rsidRPr="004424F5">
              <w:rPr>
                <w:rFonts w:ascii="Corbel" w:hAnsi="Corbel"/>
                <w:i/>
                <w:iCs/>
                <w:sz w:val="24"/>
                <w:szCs w:val="24"/>
              </w:rPr>
              <w:t>Jak się pisze i rozumie historię. Tajemnice narracji historycznej</w:t>
            </w:r>
            <w:r w:rsidRPr="004424F5">
              <w:rPr>
                <w:rFonts w:ascii="Corbel" w:hAnsi="Corbel"/>
                <w:sz w:val="24"/>
                <w:szCs w:val="24"/>
              </w:rPr>
              <w:t>, Warszawa 1966;</w:t>
            </w:r>
          </w:p>
          <w:p w14:paraId="4687A1E7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hAnsi="Corbel"/>
                <w:sz w:val="24"/>
                <w:szCs w:val="24"/>
              </w:rPr>
            </w:pPr>
            <w:r w:rsidRPr="004424F5">
              <w:rPr>
                <w:rFonts w:ascii="Corbel" w:hAnsi="Corbel"/>
                <w:sz w:val="24"/>
                <w:szCs w:val="24"/>
              </w:rPr>
              <w:t>Polska historiografia wojskowa wobec wyzwań badawczych i politycznych XXI wieku, pod red. T. Dubickiego, Częstochowa 2006.</w:t>
            </w:r>
          </w:p>
          <w:p w14:paraId="5C5AF13C" w14:textId="77777777" w:rsidR="00A73ADC" w:rsidRPr="004424F5" w:rsidRDefault="00A73AD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4424F5" w14:paraId="56E350D7" w14:textId="77777777" w:rsidTr="0071620A">
        <w:trPr>
          <w:trHeight w:val="397"/>
        </w:trPr>
        <w:tc>
          <w:tcPr>
            <w:tcW w:w="7513" w:type="dxa"/>
          </w:tcPr>
          <w:p w14:paraId="27C28256" w14:textId="77777777" w:rsidR="0085747A" w:rsidRPr="004424F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424F5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14:paraId="6C0ED9DB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  <w:r w:rsidRPr="004424F5">
              <w:rPr>
                <w:rFonts w:ascii="Corbel" w:eastAsia="Times New Roman" w:hAnsi="Corbel"/>
                <w:sz w:val="24"/>
                <w:szCs w:val="24"/>
                <w:lang w:eastAsia="pl-PL"/>
              </w:rPr>
              <w:t>H. Barycz, Szlakami dziejopisarstwa staropolskiego, Wrocław 1981.</w:t>
            </w:r>
          </w:p>
          <w:p w14:paraId="10C8A4BE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  <w:r w:rsidRPr="004424F5">
              <w:rPr>
                <w:rFonts w:ascii="Corbel" w:eastAsia="Times New Roman" w:hAnsi="Corbel"/>
                <w:sz w:val="24"/>
                <w:szCs w:val="24"/>
                <w:lang w:eastAsia="pl-PL"/>
              </w:rPr>
              <w:t>A. Cieński, Pamiętnikarstwo polskie XVIII wieku, Wrocław 1981.</w:t>
            </w:r>
          </w:p>
          <w:p w14:paraId="7C64BC00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  <w:r w:rsidRPr="004424F5">
              <w:rPr>
                <w:rFonts w:ascii="Corbel" w:eastAsia="Times New Roman" w:hAnsi="Corbel"/>
                <w:sz w:val="24"/>
                <w:szCs w:val="24"/>
                <w:lang w:eastAsia="pl-PL"/>
              </w:rPr>
              <w:t>J. Łojek, J. Myśliński, W. Władyka, Dzieje prasy polskiej, Warszawa 1988.</w:t>
            </w:r>
          </w:p>
          <w:p w14:paraId="3F8D47EF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  <w:r w:rsidRPr="004424F5">
              <w:rPr>
                <w:rFonts w:ascii="Corbel" w:eastAsia="Times New Roman" w:hAnsi="Corbel"/>
                <w:sz w:val="24"/>
                <w:szCs w:val="24"/>
                <w:lang w:eastAsia="pl-PL"/>
              </w:rPr>
              <w:t>S. Płaza, Warsztat naukowy historyka wsi Polski feudalnej, Warszawa 1980.</w:t>
            </w:r>
          </w:p>
          <w:p w14:paraId="2A0D6016" w14:textId="77777777" w:rsidR="00A73ADC" w:rsidRPr="004424F5" w:rsidRDefault="00A73ADC" w:rsidP="00A73ADC">
            <w:pPr>
              <w:spacing w:after="0" w:line="240" w:lineRule="auto"/>
              <w:ind w:firstLine="459"/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  <w:r w:rsidRPr="004424F5">
              <w:rPr>
                <w:rFonts w:ascii="Corbel" w:eastAsia="Times New Roman" w:hAnsi="Corbel"/>
                <w:sz w:val="24"/>
                <w:szCs w:val="24"/>
                <w:lang w:eastAsia="pl-PL"/>
              </w:rPr>
              <w:t>J. Topolski, Wprowadzenie do historii, (różne wydania).</w:t>
            </w:r>
          </w:p>
          <w:p w14:paraId="5E2BF1AD" w14:textId="77777777" w:rsidR="00A73ADC" w:rsidRPr="004424F5" w:rsidRDefault="00A73ADC" w:rsidP="00A73AD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4424F5">
              <w:rPr>
                <w:rFonts w:ascii="Corbel" w:eastAsia="Times New Roman" w:hAnsi="Corbel"/>
                <w:b w:val="0"/>
                <w:szCs w:val="24"/>
                <w:lang w:eastAsia="pl-PL"/>
              </w:rPr>
              <w:t xml:space="preserve">          W. Werner, Wprowadzenie do historii, Warszawa 2012.</w:t>
            </w:r>
          </w:p>
        </w:tc>
      </w:tr>
    </w:tbl>
    <w:p w14:paraId="69A11D86" w14:textId="77777777" w:rsidR="0085747A" w:rsidRPr="004424F5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64F67A37" w14:textId="77777777" w:rsidR="0085747A" w:rsidRPr="004424F5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EBB7655" w14:textId="77777777" w:rsidR="0085747A" w:rsidRPr="004424F5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4424F5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4424F5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8609F" w14:textId="77777777" w:rsidR="005F28DB" w:rsidRDefault="005F28DB" w:rsidP="00C16ABF">
      <w:pPr>
        <w:spacing w:after="0" w:line="240" w:lineRule="auto"/>
      </w:pPr>
      <w:r>
        <w:separator/>
      </w:r>
    </w:p>
  </w:endnote>
  <w:endnote w:type="continuationSeparator" w:id="0">
    <w:p w14:paraId="1EBD5794" w14:textId="77777777" w:rsidR="005F28DB" w:rsidRDefault="005F28DB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CB23" w14:textId="77777777" w:rsidR="005F28DB" w:rsidRDefault="005F28DB" w:rsidP="00C16ABF">
      <w:pPr>
        <w:spacing w:after="0" w:line="240" w:lineRule="auto"/>
      </w:pPr>
      <w:r>
        <w:separator/>
      </w:r>
    </w:p>
  </w:footnote>
  <w:footnote w:type="continuationSeparator" w:id="0">
    <w:p w14:paraId="704E47DB" w14:textId="77777777" w:rsidR="005F28DB" w:rsidRDefault="005F28DB" w:rsidP="00C16ABF">
      <w:pPr>
        <w:spacing w:after="0" w:line="240" w:lineRule="auto"/>
      </w:pPr>
      <w:r>
        <w:continuationSeparator/>
      </w:r>
    </w:p>
  </w:footnote>
  <w:footnote w:id="1">
    <w:p w14:paraId="2228D7BD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61875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0B57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24F5"/>
    <w:rsid w:val="00445970"/>
    <w:rsid w:val="0045729E"/>
    <w:rsid w:val="00461EFC"/>
    <w:rsid w:val="004652C2"/>
    <w:rsid w:val="004706D1"/>
    <w:rsid w:val="00471326"/>
    <w:rsid w:val="00472687"/>
    <w:rsid w:val="0047598D"/>
    <w:rsid w:val="00477C94"/>
    <w:rsid w:val="004840FD"/>
    <w:rsid w:val="00490F7D"/>
    <w:rsid w:val="00491678"/>
    <w:rsid w:val="004968E2"/>
    <w:rsid w:val="004A3EEA"/>
    <w:rsid w:val="004A4D1F"/>
    <w:rsid w:val="004A65A8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5761A"/>
    <w:rsid w:val="0056696D"/>
    <w:rsid w:val="0059484D"/>
    <w:rsid w:val="005A0855"/>
    <w:rsid w:val="005A3196"/>
    <w:rsid w:val="005C080F"/>
    <w:rsid w:val="005C55E5"/>
    <w:rsid w:val="005C696A"/>
    <w:rsid w:val="005E6E85"/>
    <w:rsid w:val="005F28DB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09C4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479AC"/>
    <w:rsid w:val="007630D0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01E4A"/>
    <w:rsid w:val="0081554D"/>
    <w:rsid w:val="0081707E"/>
    <w:rsid w:val="00827BB2"/>
    <w:rsid w:val="008449B3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73ADC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5558"/>
    <w:rsid w:val="00D26B2C"/>
    <w:rsid w:val="00D352C9"/>
    <w:rsid w:val="00D425B2"/>
    <w:rsid w:val="00D428D6"/>
    <w:rsid w:val="00D52885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53C4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69B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2026"/>
  <w15:docId w15:val="{17DAB158-0D0A-420F-9003-C2DDE96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1955-6193-42B6-A343-F4772AAA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14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11</cp:revision>
  <cp:lastPrinted>2019-02-06T12:12:00Z</cp:lastPrinted>
  <dcterms:created xsi:type="dcterms:W3CDTF">2019-11-24T16:44:00Z</dcterms:created>
  <dcterms:modified xsi:type="dcterms:W3CDTF">2021-01-03T23:42:00Z</dcterms:modified>
</cp:coreProperties>
</file>