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39CE" w14:textId="77777777" w:rsidR="006E5D65" w:rsidRPr="00954221" w:rsidRDefault="00CD6897" w:rsidP="002D3375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954221">
        <w:rPr>
          <w:rFonts w:ascii="Corbel" w:hAnsi="Corbel"/>
          <w:b/>
          <w:bCs/>
          <w:sz w:val="24"/>
          <w:szCs w:val="24"/>
        </w:rPr>
        <w:tab/>
      </w:r>
      <w:r w:rsidRPr="00954221">
        <w:rPr>
          <w:rFonts w:ascii="Corbel" w:hAnsi="Corbel"/>
          <w:b/>
          <w:bCs/>
          <w:sz w:val="24"/>
          <w:szCs w:val="24"/>
        </w:rPr>
        <w:tab/>
      </w:r>
      <w:r w:rsidRPr="00954221">
        <w:rPr>
          <w:rFonts w:ascii="Corbel" w:hAnsi="Corbel"/>
          <w:b/>
          <w:bCs/>
          <w:sz w:val="24"/>
          <w:szCs w:val="24"/>
        </w:rPr>
        <w:tab/>
      </w:r>
      <w:r w:rsidRPr="00954221">
        <w:rPr>
          <w:rFonts w:ascii="Corbel" w:hAnsi="Corbel"/>
          <w:b/>
          <w:bCs/>
          <w:sz w:val="24"/>
          <w:szCs w:val="24"/>
        </w:rPr>
        <w:tab/>
      </w:r>
      <w:r w:rsidRPr="00954221">
        <w:rPr>
          <w:rFonts w:ascii="Corbel" w:hAnsi="Corbel"/>
          <w:b/>
          <w:bCs/>
          <w:sz w:val="24"/>
          <w:szCs w:val="24"/>
        </w:rPr>
        <w:tab/>
      </w:r>
      <w:r w:rsidRPr="00954221">
        <w:rPr>
          <w:rFonts w:ascii="Corbel" w:hAnsi="Corbel"/>
          <w:b/>
          <w:bCs/>
          <w:sz w:val="24"/>
          <w:szCs w:val="24"/>
        </w:rPr>
        <w:tab/>
      </w:r>
      <w:r w:rsidR="00D8678B" w:rsidRPr="00954221">
        <w:rPr>
          <w:rFonts w:ascii="Corbel" w:hAnsi="Corbel"/>
          <w:bCs/>
          <w:i/>
          <w:sz w:val="24"/>
          <w:szCs w:val="24"/>
        </w:rPr>
        <w:t xml:space="preserve">Załącznik nr </w:t>
      </w:r>
      <w:r w:rsidR="006F31E2" w:rsidRPr="00954221">
        <w:rPr>
          <w:rFonts w:ascii="Corbel" w:hAnsi="Corbel"/>
          <w:bCs/>
          <w:i/>
          <w:sz w:val="24"/>
          <w:szCs w:val="24"/>
        </w:rPr>
        <w:t>1.5</w:t>
      </w:r>
      <w:r w:rsidR="00D8678B" w:rsidRPr="00954221">
        <w:rPr>
          <w:rFonts w:ascii="Corbel" w:hAnsi="Corbel"/>
          <w:bCs/>
          <w:i/>
          <w:sz w:val="24"/>
          <w:szCs w:val="24"/>
        </w:rPr>
        <w:t xml:space="preserve"> do Zarządzenia</w:t>
      </w:r>
      <w:r w:rsidR="002A22BF" w:rsidRPr="00954221">
        <w:rPr>
          <w:rFonts w:ascii="Corbel" w:hAnsi="Corbel"/>
          <w:bCs/>
          <w:i/>
          <w:sz w:val="24"/>
          <w:szCs w:val="24"/>
        </w:rPr>
        <w:t xml:space="preserve"> Rektora UR </w:t>
      </w:r>
      <w:r w:rsidRPr="00954221">
        <w:rPr>
          <w:rFonts w:ascii="Corbel" w:hAnsi="Corbel"/>
          <w:bCs/>
          <w:i/>
          <w:sz w:val="24"/>
          <w:szCs w:val="24"/>
        </w:rPr>
        <w:t xml:space="preserve"> nr </w:t>
      </w:r>
      <w:r w:rsidR="00F17567" w:rsidRPr="00954221">
        <w:rPr>
          <w:rFonts w:ascii="Corbel" w:hAnsi="Corbel"/>
          <w:bCs/>
          <w:i/>
          <w:sz w:val="24"/>
          <w:szCs w:val="24"/>
        </w:rPr>
        <w:t>12/2019</w:t>
      </w:r>
    </w:p>
    <w:p w14:paraId="6B5C8427" w14:textId="77777777" w:rsidR="0085747A" w:rsidRPr="00954221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954221">
        <w:rPr>
          <w:rFonts w:ascii="Corbel" w:hAnsi="Corbel"/>
          <w:b/>
          <w:smallCaps/>
          <w:sz w:val="24"/>
          <w:szCs w:val="24"/>
        </w:rPr>
        <w:t>SYLABUS</w:t>
      </w:r>
    </w:p>
    <w:p w14:paraId="1C250E11" w14:textId="1D2F2E89" w:rsidR="00954221" w:rsidRPr="00954221" w:rsidRDefault="0071620A" w:rsidP="00954221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b/>
          <w:smallCaps/>
          <w:sz w:val="24"/>
          <w:szCs w:val="24"/>
        </w:rPr>
        <w:t>dotyczy cyklu kształcenia</w:t>
      </w:r>
      <w:r w:rsidR="005D129A" w:rsidRPr="00954221">
        <w:rPr>
          <w:rFonts w:ascii="Corbel" w:hAnsi="Corbel"/>
          <w:i/>
          <w:smallCaps/>
          <w:sz w:val="24"/>
          <w:szCs w:val="24"/>
        </w:rPr>
        <w:t xml:space="preserve"> </w:t>
      </w:r>
      <w:r w:rsidR="005D129A" w:rsidRPr="00954221">
        <w:rPr>
          <w:rFonts w:ascii="Corbel" w:hAnsi="Corbel"/>
          <w:iCs/>
          <w:smallCaps/>
          <w:sz w:val="24"/>
          <w:szCs w:val="24"/>
        </w:rPr>
        <w:t>2020</w:t>
      </w:r>
      <w:r w:rsidR="00954221" w:rsidRPr="00954221">
        <w:rPr>
          <w:rFonts w:ascii="Corbel" w:hAnsi="Corbel"/>
          <w:iCs/>
          <w:smallCaps/>
          <w:sz w:val="24"/>
          <w:szCs w:val="24"/>
        </w:rPr>
        <w:t>/2021</w:t>
      </w:r>
      <w:r w:rsidR="005D129A" w:rsidRPr="00954221">
        <w:rPr>
          <w:rFonts w:ascii="Corbel" w:hAnsi="Corbel"/>
          <w:iCs/>
          <w:smallCaps/>
          <w:sz w:val="24"/>
          <w:szCs w:val="24"/>
        </w:rPr>
        <w:t>-</w:t>
      </w:r>
      <w:r w:rsidR="00954221" w:rsidRPr="00954221">
        <w:rPr>
          <w:rFonts w:ascii="Corbel" w:hAnsi="Corbel"/>
          <w:iCs/>
          <w:smallCaps/>
          <w:sz w:val="24"/>
          <w:szCs w:val="24"/>
        </w:rPr>
        <w:t>2021/</w:t>
      </w:r>
      <w:r w:rsidR="005D129A" w:rsidRPr="00954221">
        <w:rPr>
          <w:rFonts w:ascii="Corbel" w:hAnsi="Corbel"/>
          <w:iCs/>
          <w:smallCaps/>
          <w:sz w:val="24"/>
          <w:szCs w:val="24"/>
        </w:rPr>
        <w:t>2022</w:t>
      </w:r>
      <w:r w:rsidR="00954221" w:rsidRPr="00954221">
        <w:rPr>
          <w:rFonts w:ascii="Corbel" w:hAnsi="Corbel"/>
          <w:iCs/>
          <w:smallCaps/>
          <w:sz w:val="24"/>
          <w:szCs w:val="24"/>
        </w:rPr>
        <w:t xml:space="preserve"> </w:t>
      </w:r>
      <w:r w:rsidR="00954221" w:rsidRPr="00954221">
        <w:rPr>
          <w:rFonts w:ascii="Corbel" w:hAnsi="Corbel"/>
          <w:i/>
          <w:sz w:val="24"/>
          <w:szCs w:val="24"/>
        </w:rPr>
        <w:t>(skrajne daty</w:t>
      </w:r>
      <w:r w:rsidR="00954221" w:rsidRPr="00954221">
        <w:rPr>
          <w:rFonts w:ascii="Corbel" w:hAnsi="Corbel"/>
          <w:sz w:val="24"/>
          <w:szCs w:val="24"/>
        </w:rPr>
        <w:t>)</w:t>
      </w:r>
    </w:p>
    <w:p w14:paraId="5746B0B8" w14:textId="54996E74" w:rsidR="0085747A" w:rsidRPr="00954221" w:rsidRDefault="0085747A" w:rsidP="00954221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</w:p>
    <w:p w14:paraId="03B5448E" w14:textId="361901CE" w:rsidR="00445970" w:rsidRPr="00954221" w:rsidRDefault="00445970" w:rsidP="00954221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sz w:val="24"/>
          <w:szCs w:val="24"/>
        </w:rPr>
        <w:t xml:space="preserve">Rok akademicki   </w:t>
      </w:r>
      <w:r w:rsidR="00D04C5E" w:rsidRPr="00954221">
        <w:rPr>
          <w:rFonts w:ascii="Corbel" w:hAnsi="Corbel"/>
          <w:sz w:val="24"/>
          <w:szCs w:val="24"/>
        </w:rPr>
        <w:t>2020/2021</w:t>
      </w:r>
    </w:p>
    <w:p w14:paraId="5C13AA6A" w14:textId="77777777" w:rsidR="0085747A" w:rsidRPr="0095422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97D9280" w14:textId="77777777" w:rsidR="0085747A" w:rsidRPr="00954221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54221">
        <w:rPr>
          <w:rFonts w:ascii="Corbel" w:hAnsi="Corbel"/>
          <w:szCs w:val="24"/>
        </w:rPr>
        <w:t xml:space="preserve">1. </w:t>
      </w:r>
      <w:r w:rsidR="0085747A" w:rsidRPr="00954221">
        <w:rPr>
          <w:rFonts w:ascii="Corbel" w:hAnsi="Corbel"/>
          <w:szCs w:val="24"/>
        </w:rPr>
        <w:t xml:space="preserve">Podstawowe </w:t>
      </w:r>
      <w:r w:rsidR="00445970" w:rsidRPr="00954221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54221" w14:paraId="06E461C2" w14:textId="77777777" w:rsidTr="00B819C8">
        <w:tc>
          <w:tcPr>
            <w:tcW w:w="2694" w:type="dxa"/>
            <w:vAlign w:val="center"/>
          </w:tcPr>
          <w:p w14:paraId="616A2B37" w14:textId="77777777" w:rsidR="0085747A" w:rsidRPr="00954221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4108BA6B" w14:textId="08BCE373" w:rsidR="0085747A" w:rsidRPr="00954221" w:rsidRDefault="00DA13D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Cs/>
                <w:sz w:val="24"/>
                <w:szCs w:val="24"/>
              </w:rPr>
            </w:pPr>
            <w:r w:rsidRPr="00954221">
              <w:rPr>
                <w:rFonts w:ascii="Corbel" w:hAnsi="Corbel"/>
                <w:bCs/>
                <w:sz w:val="24"/>
                <w:szCs w:val="24"/>
              </w:rPr>
              <w:t>Archiwistyka społeczna</w:t>
            </w:r>
          </w:p>
        </w:tc>
      </w:tr>
      <w:tr w:rsidR="0085747A" w:rsidRPr="00954221" w14:paraId="6B686FDB" w14:textId="77777777" w:rsidTr="00B819C8">
        <w:tc>
          <w:tcPr>
            <w:tcW w:w="2694" w:type="dxa"/>
            <w:vAlign w:val="center"/>
          </w:tcPr>
          <w:p w14:paraId="0286FC83" w14:textId="77777777" w:rsidR="0085747A" w:rsidRPr="00954221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54221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0F91E770" w14:textId="786712F9" w:rsidR="0085747A" w:rsidRPr="00954221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54221" w14:paraId="3C76433F" w14:textId="77777777" w:rsidTr="00B819C8">
        <w:tc>
          <w:tcPr>
            <w:tcW w:w="2694" w:type="dxa"/>
            <w:vAlign w:val="center"/>
          </w:tcPr>
          <w:p w14:paraId="20980FEF" w14:textId="77777777" w:rsidR="0085747A" w:rsidRPr="00954221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nazwa</w:t>
            </w:r>
            <w:r w:rsidR="00C05F44" w:rsidRPr="00954221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04A8028B" w14:textId="63A64FFE" w:rsidR="0085747A" w:rsidRPr="00954221" w:rsidRDefault="005D12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Kolegium Nauk Humanistycznych/ Instytut Historii</w:t>
            </w:r>
          </w:p>
        </w:tc>
      </w:tr>
      <w:tr w:rsidR="0085747A" w:rsidRPr="00954221" w14:paraId="2C5360E9" w14:textId="77777777" w:rsidTr="00B819C8">
        <w:tc>
          <w:tcPr>
            <w:tcW w:w="2694" w:type="dxa"/>
            <w:vAlign w:val="center"/>
          </w:tcPr>
          <w:p w14:paraId="1FFE9CEF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05D73686" w14:textId="3EAC6CCB" w:rsidR="0085747A" w:rsidRPr="00954221" w:rsidRDefault="005D12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Zakład Kulturoznawstwa</w:t>
            </w:r>
          </w:p>
        </w:tc>
      </w:tr>
      <w:tr w:rsidR="0085747A" w:rsidRPr="00954221" w14:paraId="07B78C31" w14:textId="77777777" w:rsidTr="00B819C8">
        <w:tc>
          <w:tcPr>
            <w:tcW w:w="2694" w:type="dxa"/>
            <w:vAlign w:val="center"/>
          </w:tcPr>
          <w:p w14:paraId="15B9A742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0E5255F0" w14:textId="29749181" w:rsidR="0085747A" w:rsidRPr="00954221" w:rsidRDefault="00DA13D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85747A" w:rsidRPr="00954221" w14:paraId="0E13F758" w14:textId="77777777" w:rsidTr="00B819C8">
        <w:tc>
          <w:tcPr>
            <w:tcW w:w="2694" w:type="dxa"/>
            <w:vAlign w:val="center"/>
          </w:tcPr>
          <w:p w14:paraId="2789E987" w14:textId="77777777" w:rsidR="0085747A" w:rsidRPr="00954221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70D09C95" w14:textId="5CBAB4A7" w:rsidR="0085747A" w:rsidRPr="00954221" w:rsidRDefault="005D12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Studia </w:t>
            </w:r>
            <w:r w:rsidR="00DA13D4" w:rsidRPr="00954221">
              <w:rPr>
                <w:rFonts w:ascii="Corbel" w:hAnsi="Corbel"/>
                <w:b w:val="0"/>
                <w:sz w:val="24"/>
                <w:szCs w:val="24"/>
              </w:rPr>
              <w:t>II stop</w:t>
            </w:r>
            <w:r w:rsidRPr="00954221">
              <w:rPr>
                <w:rFonts w:ascii="Corbel" w:hAnsi="Corbel"/>
                <w:b w:val="0"/>
                <w:sz w:val="24"/>
                <w:szCs w:val="24"/>
              </w:rPr>
              <w:t>nia</w:t>
            </w:r>
          </w:p>
        </w:tc>
      </w:tr>
      <w:tr w:rsidR="0085747A" w:rsidRPr="00954221" w14:paraId="616376D1" w14:textId="77777777" w:rsidTr="00B819C8">
        <w:tc>
          <w:tcPr>
            <w:tcW w:w="2694" w:type="dxa"/>
            <w:vAlign w:val="center"/>
          </w:tcPr>
          <w:p w14:paraId="2F049E25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5F33CD9A" w14:textId="72BC3070" w:rsidR="0085747A" w:rsidRPr="00954221" w:rsidRDefault="00C15E2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377594" w:rsidRPr="00954221">
              <w:rPr>
                <w:rFonts w:ascii="Corbel" w:hAnsi="Corbel"/>
                <w:b w:val="0"/>
                <w:sz w:val="24"/>
                <w:szCs w:val="24"/>
              </w:rPr>
              <w:t>gólnoakademicki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="00377594" w:rsidRPr="00954221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</w:p>
        </w:tc>
      </w:tr>
      <w:tr w:rsidR="0085747A" w:rsidRPr="00954221" w14:paraId="4AE150EB" w14:textId="77777777" w:rsidTr="00B819C8">
        <w:tc>
          <w:tcPr>
            <w:tcW w:w="2694" w:type="dxa"/>
            <w:vAlign w:val="center"/>
          </w:tcPr>
          <w:p w14:paraId="3FD22304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7B962A4A" w14:textId="59289367" w:rsidR="0085747A" w:rsidRPr="00954221" w:rsidRDefault="00C15E2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S</w:t>
            </w:r>
            <w:r w:rsidR="00DA13D4" w:rsidRPr="00954221">
              <w:rPr>
                <w:rFonts w:ascii="Corbel" w:hAnsi="Corbel"/>
                <w:b w:val="0"/>
                <w:sz w:val="24"/>
                <w:szCs w:val="24"/>
              </w:rPr>
              <w:t>tacjonarne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</w:p>
        </w:tc>
      </w:tr>
      <w:tr w:rsidR="0085747A" w:rsidRPr="00954221" w14:paraId="445DD6B6" w14:textId="77777777" w:rsidTr="00B819C8">
        <w:tc>
          <w:tcPr>
            <w:tcW w:w="2694" w:type="dxa"/>
            <w:vAlign w:val="center"/>
          </w:tcPr>
          <w:p w14:paraId="40EA20E9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954221">
              <w:rPr>
                <w:rFonts w:ascii="Corbel" w:hAnsi="Corbel"/>
                <w:sz w:val="24"/>
                <w:szCs w:val="24"/>
              </w:rPr>
              <w:t>/y</w:t>
            </w:r>
            <w:r w:rsidRPr="00954221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70FD66CE" w14:textId="672680D3" w:rsidR="0085747A" w:rsidRPr="00954221" w:rsidRDefault="00915918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I rok</w:t>
            </w:r>
            <w:r w:rsidR="00AC35B7" w:rsidRPr="00954221">
              <w:rPr>
                <w:rFonts w:ascii="Corbel" w:hAnsi="Corbel"/>
                <w:b w:val="0"/>
                <w:sz w:val="24"/>
                <w:szCs w:val="24"/>
              </w:rPr>
              <w:t xml:space="preserve">, 2 semestr </w:t>
            </w:r>
          </w:p>
        </w:tc>
      </w:tr>
      <w:tr w:rsidR="0085747A" w:rsidRPr="00954221" w14:paraId="7BE1BA42" w14:textId="77777777" w:rsidTr="00B819C8">
        <w:tc>
          <w:tcPr>
            <w:tcW w:w="2694" w:type="dxa"/>
            <w:vAlign w:val="center"/>
          </w:tcPr>
          <w:p w14:paraId="5F02D0EB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0A15A82F" w14:textId="09D32041" w:rsidR="0085747A" w:rsidRPr="00954221" w:rsidRDefault="00C15E27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Specjalnościowy – specjalność archiwistyka</w:t>
            </w:r>
          </w:p>
        </w:tc>
      </w:tr>
      <w:tr w:rsidR="00923D7D" w:rsidRPr="00954221" w14:paraId="4A0DA2D7" w14:textId="77777777" w:rsidTr="00B819C8">
        <w:tc>
          <w:tcPr>
            <w:tcW w:w="2694" w:type="dxa"/>
            <w:vAlign w:val="center"/>
          </w:tcPr>
          <w:p w14:paraId="1DB3761B" w14:textId="77777777" w:rsidR="00923D7D" w:rsidRPr="00954221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08C6B4AA" w14:textId="7EB7D8FE" w:rsidR="00923D7D" w:rsidRPr="00954221" w:rsidRDefault="005D129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j</w:t>
            </w:r>
            <w:r w:rsidR="00DA13D4" w:rsidRPr="00954221">
              <w:rPr>
                <w:rFonts w:ascii="Corbel" w:hAnsi="Corbel"/>
                <w:b w:val="0"/>
                <w:sz w:val="24"/>
                <w:szCs w:val="24"/>
              </w:rPr>
              <w:t>ęzyk polski</w:t>
            </w:r>
          </w:p>
        </w:tc>
      </w:tr>
      <w:tr w:rsidR="0085747A" w:rsidRPr="00954221" w14:paraId="6D69916B" w14:textId="77777777" w:rsidTr="00B819C8">
        <w:tc>
          <w:tcPr>
            <w:tcW w:w="2694" w:type="dxa"/>
            <w:vAlign w:val="center"/>
          </w:tcPr>
          <w:p w14:paraId="082CFE15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411C154A" w14:textId="302F6933" w:rsidR="0085747A" w:rsidRPr="00954221" w:rsidRDefault="00954221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Dr hab. prof. UR Szczepan Kozak</w:t>
            </w:r>
          </w:p>
        </w:tc>
      </w:tr>
      <w:tr w:rsidR="0085747A" w:rsidRPr="00954221" w14:paraId="2D651B25" w14:textId="77777777" w:rsidTr="00B819C8">
        <w:tc>
          <w:tcPr>
            <w:tcW w:w="2694" w:type="dxa"/>
            <w:vAlign w:val="center"/>
          </w:tcPr>
          <w:p w14:paraId="05FCB866" w14:textId="77777777" w:rsidR="0085747A" w:rsidRPr="00954221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4B3AE4B7" w14:textId="2B47DAC3" w:rsidR="0085747A" w:rsidRPr="00954221" w:rsidRDefault="00DA13D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dr Marcelina Jakimowicz</w:t>
            </w:r>
          </w:p>
        </w:tc>
      </w:tr>
    </w:tbl>
    <w:p w14:paraId="1ACF2C0A" w14:textId="516E56F8" w:rsidR="0085747A" w:rsidRPr="00954221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sz w:val="24"/>
          <w:szCs w:val="24"/>
        </w:rPr>
        <w:t xml:space="preserve">* </w:t>
      </w:r>
      <w:r w:rsidRPr="00954221">
        <w:rPr>
          <w:rFonts w:ascii="Corbel" w:hAnsi="Corbel"/>
          <w:i/>
          <w:sz w:val="24"/>
          <w:szCs w:val="24"/>
        </w:rPr>
        <w:t>-</w:t>
      </w:r>
      <w:r w:rsidR="00B90885" w:rsidRPr="00954221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954221">
        <w:rPr>
          <w:rFonts w:ascii="Corbel" w:hAnsi="Corbel"/>
          <w:b w:val="0"/>
          <w:sz w:val="24"/>
          <w:szCs w:val="24"/>
        </w:rPr>
        <w:t>e,</w:t>
      </w:r>
      <w:r w:rsidR="00DA13D4" w:rsidRPr="00954221">
        <w:rPr>
          <w:rFonts w:ascii="Corbel" w:hAnsi="Corbel"/>
          <w:b w:val="0"/>
          <w:sz w:val="24"/>
          <w:szCs w:val="24"/>
        </w:rPr>
        <w:t xml:space="preserve"> </w:t>
      </w:r>
      <w:r w:rsidRPr="00954221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954221">
        <w:rPr>
          <w:rFonts w:ascii="Corbel" w:hAnsi="Corbel"/>
          <w:b w:val="0"/>
          <w:i/>
          <w:sz w:val="24"/>
          <w:szCs w:val="24"/>
        </w:rPr>
        <w:t>w Jednostce</w:t>
      </w:r>
    </w:p>
    <w:p w14:paraId="18D94E0F" w14:textId="77777777" w:rsidR="00923D7D" w:rsidRPr="0095422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6394416E" w14:textId="77777777" w:rsidR="0085747A" w:rsidRPr="00954221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sz w:val="24"/>
          <w:szCs w:val="24"/>
        </w:rPr>
        <w:t>1.</w:t>
      </w:r>
      <w:r w:rsidR="00E22FBC" w:rsidRPr="00954221">
        <w:rPr>
          <w:rFonts w:ascii="Corbel" w:hAnsi="Corbel"/>
          <w:sz w:val="24"/>
          <w:szCs w:val="24"/>
        </w:rPr>
        <w:t>1</w:t>
      </w:r>
      <w:r w:rsidRPr="00954221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499F0AB4" w14:textId="77777777" w:rsidR="00923D7D" w:rsidRPr="0095422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954221" w14:paraId="1B1989FD" w14:textId="77777777" w:rsidTr="0095422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AE3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Semestr</w:t>
            </w:r>
          </w:p>
          <w:p w14:paraId="0E937BF5" w14:textId="77777777" w:rsidR="00015B8F" w:rsidRPr="00954221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(</w:t>
            </w:r>
            <w:r w:rsidR="00363F78" w:rsidRPr="00954221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1249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61C5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A7F3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BF89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D5B1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C8DB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666E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60F3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54221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460F" w14:textId="77777777" w:rsidR="00015B8F" w:rsidRPr="0095422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54221">
              <w:rPr>
                <w:rFonts w:ascii="Corbel" w:hAnsi="Corbel"/>
                <w:b/>
                <w:szCs w:val="24"/>
              </w:rPr>
              <w:t>Liczba pkt</w:t>
            </w:r>
            <w:r w:rsidR="00B90885" w:rsidRPr="00954221">
              <w:rPr>
                <w:rFonts w:ascii="Corbel" w:hAnsi="Corbel"/>
                <w:b/>
                <w:szCs w:val="24"/>
              </w:rPr>
              <w:t>.</w:t>
            </w:r>
            <w:r w:rsidRPr="00954221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30395F" w:rsidRPr="00954221" w14:paraId="1EEF6A70" w14:textId="77777777" w:rsidTr="00954221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A4D" w14:textId="4C380C35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AE5D" w14:textId="25E3847F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15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D6B7" w14:textId="30A683DA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F569" w14:textId="4CD8CC38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932" w14:textId="341F69B2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2B04" w14:textId="342693FA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08DB" w14:textId="4707AE25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6937" w14:textId="0CB0907F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2A8A" w14:textId="6CA3FD73" w:rsidR="0030395F" w:rsidRPr="00954221" w:rsidRDefault="00DA13D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B584" w14:textId="66344BF3" w:rsidR="0030395F" w:rsidRPr="00954221" w:rsidRDefault="0037759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1 </w:t>
            </w:r>
          </w:p>
        </w:tc>
      </w:tr>
    </w:tbl>
    <w:p w14:paraId="61D30A3A" w14:textId="77777777" w:rsidR="00923D7D" w:rsidRPr="00954221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783C2E1B" w14:textId="77777777" w:rsidR="00923D7D" w:rsidRPr="00954221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37C1B63F" w14:textId="77777777" w:rsidR="0085747A" w:rsidRPr="00954221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>1.</w:t>
      </w:r>
      <w:r w:rsidR="00E22FBC" w:rsidRPr="00954221">
        <w:rPr>
          <w:rFonts w:ascii="Corbel" w:hAnsi="Corbel"/>
          <w:smallCaps w:val="0"/>
          <w:szCs w:val="24"/>
        </w:rPr>
        <w:t>2</w:t>
      </w:r>
      <w:r w:rsidR="00F83B28" w:rsidRPr="00954221">
        <w:rPr>
          <w:rFonts w:ascii="Corbel" w:hAnsi="Corbel"/>
          <w:smallCaps w:val="0"/>
          <w:szCs w:val="24"/>
        </w:rPr>
        <w:t>.</w:t>
      </w:r>
      <w:r w:rsidR="00F83B28" w:rsidRPr="00954221">
        <w:rPr>
          <w:rFonts w:ascii="Corbel" w:hAnsi="Corbel"/>
          <w:smallCaps w:val="0"/>
          <w:szCs w:val="24"/>
        </w:rPr>
        <w:tab/>
      </w:r>
      <w:r w:rsidRPr="00954221">
        <w:rPr>
          <w:rFonts w:ascii="Corbel" w:hAnsi="Corbel"/>
          <w:smallCaps w:val="0"/>
          <w:szCs w:val="24"/>
        </w:rPr>
        <w:t xml:space="preserve">Sposób realizacji zajęć  </w:t>
      </w:r>
    </w:p>
    <w:p w14:paraId="1D797338" w14:textId="1CC60BA7" w:rsidR="0085747A" w:rsidRPr="00954221" w:rsidRDefault="00954221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954221">
        <w:rPr>
          <w:rFonts w:ascii="Corbel" w:eastAsia="MS Gothic" w:hAnsi="Corbel" w:cs="MS Gothic"/>
          <w:bCs/>
          <w:color w:val="000000" w:themeColor="text1"/>
          <w:szCs w:val="24"/>
          <w:u w:val="single"/>
        </w:rPr>
        <w:t>x</w:t>
      </w:r>
      <w:r w:rsidR="0085747A" w:rsidRPr="00954221">
        <w:rPr>
          <w:rFonts w:ascii="Corbel" w:hAnsi="Corbel"/>
          <w:bCs/>
          <w:smallCaps w:val="0"/>
          <w:szCs w:val="24"/>
          <w:u w:val="single"/>
        </w:rPr>
        <w:t xml:space="preserve"> </w:t>
      </w:r>
      <w:r w:rsidR="005D129A" w:rsidRPr="00954221">
        <w:rPr>
          <w:rFonts w:ascii="Corbel" w:hAnsi="Corbel"/>
          <w:bCs/>
          <w:smallCaps w:val="0"/>
          <w:szCs w:val="24"/>
          <w:u w:val="single"/>
        </w:rPr>
        <w:t xml:space="preserve"> </w:t>
      </w:r>
      <w:r w:rsidR="0085747A" w:rsidRPr="00954221">
        <w:rPr>
          <w:rFonts w:ascii="Corbel" w:hAnsi="Corbel"/>
          <w:bCs/>
          <w:smallCaps w:val="0"/>
          <w:szCs w:val="24"/>
          <w:u w:val="single"/>
        </w:rPr>
        <w:t xml:space="preserve">zajęcia w formie tradycyjnej </w:t>
      </w:r>
    </w:p>
    <w:p w14:paraId="5745E723" w14:textId="431AB385" w:rsidR="0085747A" w:rsidRPr="00954221" w:rsidRDefault="00954221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954221">
        <w:rPr>
          <w:rFonts w:ascii="Corbel" w:eastAsia="MS Gothic" w:hAnsi="Corbel" w:cs="MS Gothic"/>
          <w:bCs/>
          <w:szCs w:val="24"/>
          <w:u w:val="single"/>
        </w:rPr>
        <w:t>x</w:t>
      </w:r>
      <w:r w:rsidR="0085747A" w:rsidRPr="00954221">
        <w:rPr>
          <w:rFonts w:ascii="Corbel" w:hAnsi="Corbel"/>
          <w:bCs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2FC1019B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0DCB6C36" w14:textId="4D9D2827" w:rsidR="009C54AE" w:rsidRPr="00954221" w:rsidRDefault="00E22FBC" w:rsidP="00377594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1.3 </w:t>
      </w:r>
      <w:r w:rsidR="00F83B28" w:rsidRPr="00954221">
        <w:rPr>
          <w:rFonts w:ascii="Corbel" w:hAnsi="Corbel"/>
          <w:smallCaps w:val="0"/>
          <w:szCs w:val="24"/>
        </w:rPr>
        <w:tab/>
      </w:r>
      <w:r w:rsidRPr="00954221">
        <w:rPr>
          <w:rFonts w:ascii="Corbel" w:hAnsi="Corbel"/>
          <w:smallCaps w:val="0"/>
          <w:szCs w:val="24"/>
        </w:rPr>
        <w:t>For</w:t>
      </w:r>
      <w:r w:rsidR="00445970" w:rsidRPr="00954221">
        <w:rPr>
          <w:rFonts w:ascii="Corbel" w:hAnsi="Corbel"/>
          <w:smallCaps w:val="0"/>
          <w:szCs w:val="24"/>
        </w:rPr>
        <w:t xml:space="preserve">ma zaliczenia przedmiotu </w:t>
      </w:r>
      <w:r w:rsidRPr="00954221">
        <w:rPr>
          <w:rFonts w:ascii="Corbel" w:hAnsi="Corbel"/>
          <w:smallCaps w:val="0"/>
          <w:szCs w:val="24"/>
        </w:rPr>
        <w:t xml:space="preserve"> (z toku) </w:t>
      </w:r>
      <w:r w:rsidRPr="00954221">
        <w:rPr>
          <w:rFonts w:ascii="Corbel" w:hAnsi="Corbel"/>
          <w:b w:val="0"/>
          <w:smallCaps w:val="0"/>
          <w:szCs w:val="24"/>
        </w:rPr>
        <w:t>(egzamin, zaliczenie z oceną, zaliczenie bez oceny)</w:t>
      </w:r>
      <w:r w:rsidR="005D129A" w:rsidRPr="00954221">
        <w:rPr>
          <w:rFonts w:ascii="Corbel" w:hAnsi="Corbel"/>
          <w:b w:val="0"/>
          <w:smallCaps w:val="0"/>
          <w:szCs w:val="24"/>
        </w:rPr>
        <w:t xml:space="preserve"> zaliczenie bez oceny</w:t>
      </w:r>
    </w:p>
    <w:p w14:paraId="46D45F69" w14:textId="77777777" w:rsidR="00377594" w:rsidRPr="00954221" w:rsidRDefault="00377594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1C07809" w14:textId="77777777" w:rsidR="00E960BB" w:rsidRPr="0095422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54221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54221" w14:paraId="3A46BA21" w14:textId="77777777" w:rsidTr="00745302">
        <w:tc>
          <w:tcPr>
            <w:tcW w:w="9670" w:type="dxa"/>
          </w:tcPr>
          <w:p w14:paraId="293A3D19" w14:textId="2DE7D9A1" w:rsidR="0085747A" w:rsidRPr="00954221" w:rsidRDefault="00377594" w:rsidP="00377594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Studenci powinni posiadać podstawy z zakresu archiwistyki – znać podstawowe terminy i pojęcia</w:t>
            </w:r>
            <w:r w:rsidR="00915918"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j</w:t>
            </w: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ak i znać podstawy warsztatu archiwisty i specyfik</w:t>
            </w:r>
            <w:r w:rsidR="00915918"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ę</w:t>
            </w: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pracy w archiwach. </w:t>
            </w:r>
          </w:p>
        </w:tc>
      </w:tr>
    </w:tbl>
    <w:p w14:paraId="465F59DB" w14:textId="77777777" w:rsidR="00153C41" w:rsidRPr="0095422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5307068A" w14:textId="77777777" w:rsidR="0085747A" w:rsidRPr="0095422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54221">
        <w:rPr>
          <w:rFonts w:ascii="Corbel" w:hAnsi="Corbel"/>
          <w:szCs w:val="24"/>
        </w:rPr>
        <w:t>3.</w:t>
      </w:r>
      <w:r w:rsidR="00A84C85" w:rsidRPr="00954221">
        <w:rPr>
          <w:rFonts w:ascii="Corbel" w:hAnsi="Corbel"/>
          <w:szCs w:val="24"/>
        </w:rPr>
        <w:t>cele, efekty uczenia się</w:t>
      </w:r>
      <w:r w:rsidR="0085747A" w:rsidRPr="00954221">
        <w:rPr>
          <w:rFonts w:ascii="Corbel" w:hAnsi="Corbel"/>
          <w:szCs w:val="24"/>
        </w:rPr>
        <w:t xml:space="preserve"> , treści Programowe i stosowane metody Dydaktyczne</w:t>
      </w:r>
    </w:p>
    <w:p w14:paraId="4F92D01F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4E4715FE" w14:textId="77777777" w:rsidR="0085747A" w:rsidRPr="00954221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sz w:val="24"/>
          <w:szCs w:val="24"/>
        </w:rPr>
        <w:t xml:space="preserve">3.1 </w:t>
      </w:r>
      <w:r w:rsidR="00C05F44" w:rsidRPr="00954221">
        <w:rPr>
          <w:rFonts w:ascii="Corbel" w:hAnsi="Corbel"/>
          <w:sz w:val="24"/>
          <w:szCs w:val="24"/>
        </w:rPr>
        <w:t>Cele przedmiotu</w:t>
      </w:r>
    </w:p>
    <w:p w14:paraId="18239E39" w14:textId="77777777" w:rsidR="00F83B28" w:rsidRPr="00954221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676"/>
      </w:tblGrid>
      <w:tr w:rsidR="0085747A" w:rsidRPr="00954221" w14:paraId="61787EDF" w14:textId="77777777" w:rsidTr="00923D7D">
        <w:tc>
          <w:tcPr>
            <w:tcW w:w="851" w:type="dxa"/>
            <w:vAlign w:val="center"/>
          </w:tcPr>
          <w:p w14:paraId="2979A83B" w14:textId="77777777" w:rsidR="0085747A" w:rsidRPr="0095422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3B37A9C3" w14:textId="10953FBC" w:rsidR="0085747A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Zapoznanie studentów z historią archiwistyki społecznej i kierunkami jej rozwoju;</w:t>
            </w:r>
          </w:p>
        </w:tc>
      </w:tr>
      <w:tr w:rsidR="0085747A" w:rsidRPr="00954221" w14:paraId="640F9576" w14:textId="77777777" w:rsidTr="00923D7D">
        <w:tc>
          <w:tcPr>
            <w:tcW w:w="851" w:type="dxa"/>
            <w:vAlign w:val="center"/>
          </w:tcPr>
          <w:p w14:paraId="66A81377" w14:textId="44F71B8A" w:rsidR="0085747A" w:rsidRPr="00954221" w:rsidRDefault="00AF17B0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8FFAFFE" w14:textId="509F05BE" w:rsidR="0085747A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Przedstawienie podstawowych terminów archiwistyki społecznej</w:t>
            </w:r>
          </w:p>
        </w:tc>
      </w:tr>
      <w:tr w:rsidR="0085747A" w:rsidRPr="00954221" w14:paraId="0F022712" w14:textId="77777777" w:rsidTr="00923D7D">
        <w:tc>
          <w:tcPr>
            <w:tcW w:w="851" w:type="dxa"/>
            <w:vAlign w:val="center"/>
          </w:tcPr>
          <w:p w14:paraId="44E5C92D" w14:textId="2801BB4A" w:rsidR="0085747A" w:rsidRPr="0095422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AF17B0" w:rsidRPr="00954221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3E63A01C" w14:textId="7FA5E7E0" w:rsidR="0085747A" w:rsidRPr="00954221" w:rsidRDefault="00261264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Przedstawienie podstawowych zasad </w:t>
            </w:r>
            <w:r w:rsidR="00915918" w:rsidRPr="00954221">
              <w:rPr>
                <w:rFonts w:ascii="Corbel" w:hAnsi="Corbel"/>
                <w:b w:val="0"/>
                <w:sz w:val="24"/>
                <w:szCs w:val="24"/>
              </w:rPr>
              <w:t xml:space="preserve">gromadzenia </w:t>
            </w: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materiałów </w:t>
            </w:r>
          </w:p>
        </w:tc>
      </w:tr>
      <w:tr w:rsidR="00261264" w:rsidRPr="00954221" w14:paraId="6D4D507D" w14:textId="77777777" w:rsidTr="00923D7D">
        <w:tc>
          <w:tcPr>
            <w:tcW w:w="851" w:type="dxa"/>
            <w:vAlign w:val="center"/>
          </w:tcPr>
          <w:p w14:paraId="4D926E00" w14:textId="526FBEBD" w:rsidR="00261264" w:rsidRPr="00954221" w:rsidRDefault="00261264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0592D6F6" w14:textId="4A15C34C" w:rsidR="00261264" w:rsidRPr="00954221" w:rsidRDefault="00261264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Przedstawienie podstawowych zasad udostepnienia materiałów</w:t>
            </w:r>
          </w:p>
        </w:tc>
      </w:tr>
      <w:tr w:rsidR="00AF17B0" w:rsidRPr="00954221" w14:paraId="13853621" w14:textId="77777777" w:rsidTr="00923D7D">
        <w:tc>
          <w:tcPr>
            <w:tcW w:w="851" w:type="dxa"/>
            <w:vAlign w:val="center"/>
          </w:tcPr>
          <w:p w14:paraId="52B0D37E" w14:textId="0F4639B2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261264" w:rsidRPr="00954221">
              <w:rPr>
                <w:rFonts w:ascii="Corbel" w:hAnsi="Corbel"/>
                <w:b w:val="0"/>
                <w:sz w:val="24"/>
                <w:szCs w:val="24"/>
              </w:rPr>
              <w:t>5</w:t>
            </w:r>
          </w:p>
        </w:tc>
        <w:tc>
          <w:tcPr>
            <w:tcW w:w="8819" w:type="dxa"/>
            <w:vAlign w:val="center"/>
          </w:tcPr>
          <w:p w14:paraId="64AE732B" w14:textId="5FDF7A53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Zapoznanie studentów z problematyk</w:t>
            </w:r>
            <w:r w:rsidR="00261264" w:rsidRPr="00954221">
              <w:rPr>
                <w:rFonts w:ascii="Corbel" w:hAnsi="Corbel"/>
                <w:b w:val="0"/>
                <w:sz w:val="24"/>
                <w:szCs w:val="24"/>
              </w:rPr>
              <w:t>ą</w:t>
            </w: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 gromadzenia zbiorów wśród lokalnej społeczności</w:t>
            </w:r>
          </w:p>
        </w:tc>
      </w:tr>
      <w:tr w:rsidR="00AF17B0" w:rsidRPr="00954221" w14:paraId="37BB859B" w14:textId="77777777" w:rsidTr="00923D7D">
        <w:tc>
          <w:tcPr>
            <w:tcW w:w="851" w:type="dxa"/>
            <w:vAlign w:val="center"/>
          </w:tcPr>
          <w:p w14:paraId="0F59E880" w14:textId="2D259FC5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261264" w:rsidRPr="00954221">
              <w:rPr>
                <w:rFonts w:ascii="Corbel" w:hAnsi="Corbel"/>
                <w:b w:val="0"/>
                <w:sz w:val="24"/>
                <w:szCs w:val="24"/>
              </w:rPr>
              <w:t>6</w:t>
            </w:r>
          </w:p>
        </w:tc>
        <w:tc>
          <w:tcPr>
            <w:tcW w:w="8819" w:type="dxa"/>
            <w:vAlign w:val="center"/>
          </w:tcPr>
          <w:p w14:paraId="07392E8D" w14:textId="1B64A969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Przedstawienie „dobrych praktyk” budowania społecznego archiwum</w:t>
            </w:r>
          </w:p>
        </w:tc>
      </w:tr>
      <w:tr w:rsidR="00AF17B0" w:rsidRPr="00954221" w14:paraId="2D570B15" w14:textId="77777777" w:rsidTr="00923D7D">
        <w:tc>
          <w:tcPr>
            <w:tcW w:w="851" w:type="dxa"/>
            <w:vAlign w:val="center"/>
          </w:tcPr>
          <w:p w14:paraId="46767B4F" w14:textId="1B8258BC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261264" w:rsidRPr="00954221">
              <w:rPr>
                <w:rFonts w:ascii="Corbel" w:hAnsi="Corbel"/>
                <w:b w:val="0"/>
                <w:sz w:val="24"/>
                <w:szCs w:val="24"/>
              </w:rPr>
              <w:t>7</w:t>
            </w:r>
          </w:p>
        </w:tc>
        <w:tc>
          <w:tcPr>
            <w:tcW w:w="8819" w:type="dxa"/>
            <w:vAlign w:val="center"/>
          </w:tcPr>
          <w:p w14:paraId="4A655ABE" w14:textId="26A0CF9E" w:rsidR="00AF17B0" w:rsidRPr="00954221" w:rsidRDefault="00AF17B0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54221">
              <w:rPr>
                <w:rFonts w:ascii="Corbel" w:hAnsi="Corbel"/>
                <w:b w:val="0"/>
                <w:sz w:val="24"/>
                <w:szCs w:val="24"/>
              </w:rPr>
              <w:t>Przegląd polskich</w:t>
            </w:r>
            <w:r w:rsidR="00261264" w:rsidRPr="00954221">
              <w:rPr>
                <w:rFonts w:ascii="Corbel" w:hAnsi="Corbel"/>
                <w:b w:val="0"/>
                <w:sz w:val="24"/>
                <w:szCs w:val="24"/>
              </w:rPr>
              <w:t xml:space="preserve"> i zagranicznych</w:t>
            </w:r>
            <w:r w:rsidRPr="00954221">
              <w:rPr>
                <w:rFonts w:ascii="Corbel" w:hAnsi="Corbel"/>
                <w:b w:val="0"/>
                <w:sz w:val="24"/>
                <w:szCs w:val="24"/>
              </w:rPr>
              <w:t xml:space="preserve"> archiwów społecznych</w:t>
            </w:r>
          </w:p>
        </w:tc>
      </w:tr>
    </w:tbl>
    <w:p w14:paraId="60A1894C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301D0572" w14:textId="77777777" w:rsidR="001D7B54" w:rsidRPr="00954221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b/>
          <w:sz w:val="24"/>
          <w:szCs w:val="24"/>
        </w:rPr>
        <w:t xml:space="preserve">3.2 </w:t>
      </w:r>
      <w:r w:rsidR="001D7B54" w:rsidRPr="00954221">
        <w:rPr>
          <w:rFonts w:ascii="Corbel" w:hAnsi="Corbel"/>
          <w:b/>
          <w:sz w:val="24"/>
          <w:szCs w:val="24"/>
        </w:rPr>
        <w:t xml:space="preserve">Efekty </w:t>
      </w:r>
      <w:r w:rsidR="00C05F44" w:rsidRPr="00954221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54221">
        <w:rPr>
          <w:rFonts w:ascii="Corbel" w:hAnsi="Corbel"/>
          <w:b/>
          <w:sz w:val="24"/>
          <w:szCs w:val="24"/>
        </w:rPr>
        <w:t>dla przedmiotu</w:t>
      </w:r>
    </w:p>
    <w:p w14:paraId="6466C246" w14:textId="77777777" w:rsidR="001D7B54" w:rsidRPr="00954221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5976"/>
        <w:gridCol w:w="1865"/>
      </w:tblGrid>
      <w:tr w:rsidR="0085747A" w:rsidRPr="00954221" w14:paraId="632821BA" w14:textId="77777777" w:rsidTr="0071620A">
        <w:tc>
          <w:tcPr>
            <w:tcW w:w="1701" w:type="dxa"/>
            <w:vAlign w:val="center"/>
          </w:tcPr>
          <w:p w14:paraId="5537EBCB" w14:textId="77777777" w:rsidR="0085747A" w:rsidRPr="0095422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954221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54221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5D5DA7F5" w14:textId="77777777" w:rsidR="0085747A" w:rsidRPr="0095422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6D013A58" w14:textId="77777777" w:rsidR="0085747A" w:rsidRPr="0095422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95422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954221" w14:paraId="12DE6241" w14:textId="77777777" w:rsidTr="005E6E85">
        <w:tc>
          <w:tcPr>
            <w:tcW w:w="1701" w:type="dxa"/>
          </w:tcPr>
          <w:p w14:paraId="15A2BBCF" w14:textId="6D812815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5422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 w:rsidR="00EE69FA" w:rsidRPr="0095422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Pr="00954221"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</w:tc>
        <w:tc>
          <w:tcPr>
            <w:tcW w:w="6096" w:type="dxa"/>
          </w:tcPr>
          <w:p w14:paraId="1F0BA282" w14:textId="342281AA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Student zna i rozumie w pogłębionym stopniu wybrane fakty, zjawiska, procesy, metody i teorie wyjaśniające złożone zależności, stanowiące wiedzę specjalistyczną w zakresie historii, nauk społecznych i wybranej specjalności oraz główne tendencje rozwojowe dyscyplin naukowych</w:t>
            </w:r>
          </w:p>
        </w:tc>
        <w:tc>
          <w:tcPr>
            <w:tcW w:w="1873" w:type="dxa"/>
          </w:tcPr>
          <w:p w14:paraId="1C661272" w14:textId="7F8D37BF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85747A" w:rsidRPr="00954221" w14:paraId="7881ED39" w14:textId="77777777" w:rsidTr="005E6E85">
        <w:tc>
          <w:tcPr>
            <w:tcW w:w="1701" w:type="dxa"/>
          </w:tcPr>
          <w:p w14:paraId="786C0BFC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6414C179" w14:textId="724DE88D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Student zna i rozumie zasady funkcjonowania środowiska naukowego w przestrzeni społecznej oraz podstawowe zasady rozwoju i tworzenia różnych form przedsiębiorczości</w:t>
            </w:r>
          </w:p>
        </w:tc>
        <w:tc>
          <w:tcPr>
            <w:tcW w:w="1873" w:type="dxa"/>
          </w:tcPr>
          <w:p w14:paraId="0B4F33C6" w14:textId="77A8CD32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K_W05</w:t>
            </w:r>
          </w:p>
        </w:tc>
      </w:tr>
      <w:tr w:rsidR="0085747A" w:rsidRPr="00954221" w14:paraId="50883A13" w14:textId="77777777" w:rsidTr="005E6E85">
        <w:tc>
          <w:tcPr>
            <w:tcW w:w="1701" w:type="dxa"/>
          </w:tcPr>
          <w:p w14:paraId="2B7689B0" w14:textId="4A042554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 w:rsidR="00EE69FA" w:rsidRPr="00954221">
              <w:rPr>
                <w:rFonts w:ascii="Corbel" w:hAnsi="Corbel"/>
                <w:b w:val="0"/>
                <w:smallCaps w:val="0"/>
                <w:szCs w:val="24"/>
              </w:rPr>
              <w:t>03</w:t>
            </w:r>
          </w:p>
        </w:tc>
        <w:tc>
          <w:tcPr>
            <w:tcW w:w="6096" w:type="dxa"/>
          </w:tcPr>
          <w:p w14:paraId="7D8CE0A7" w14:textId="21180C3B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Student potrafi samodzielnie zdobywać i wykorzystywać wiedzę z zakresu nauk humanistycznych i wybranej specjalizacji</w:t>
            </w:r>
          </w:p>
        </w:tc>
        <w:tc>
          <w:tcPr>
            <w:tcW w:w="1873" w:type="dxa"/>
          </w:tcPr>
          <w:p w14:paraId="20935DF5" w14:textId="26A06802" w:rsidR="0085747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EE69FA" w:rsidRPr="00954221" w14:paraId="2ABD68C9" w14:textId="77777777" w:rsidTr="005E6E85">
        <w:tc>
          <w:tcPr>
            <w:tcW w:w="1701" w:type="dxa"/>
          </w:tcPr>
          <w:p w14:paraId="52CF3E2A" w14:textId="2671E19E" w:rsidR="00EE69F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6096" w:type="dxa"/>
          </w:tcPr>
          <w:p w14:paraId="7390ADA4" w14:textId="44D59B0E" w:rsidR="00EE69F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Student jest gotów do dbania o tradycję i dziedzictwo cywilizacyjne.</w:t>
            </w:r>
          </w:p>
        </w:tc>
        <w:tc>
          <w:tcPr>
            <w:tcW w:w="1873" w:type="dxa"/>
          </w:tcPr>
          <w:p w14:paraId="10626B5C" w14:textId="0667376A" w:rsidR="00EE69FA" w:rsidRPr="00954221" w:rsidRDefault="00EE69F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</w:tbl>
    <w:p w14:paraId="1528BBFA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56C02DD3" w14:textId="77777777" w:rsidR="0085747A" w:rsidRPr="00954221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54221">
        <w:rPr>
          <w:rFonts w:ascii="Corbel" w:hAnsi="Corbel"/>
          <w:b/>
          <w:sz w:val="24"/>
          <w:szCs w:val="24"/>
        </w:rPr>
        <w:t>3.3</w:t>
      </w:r>
      <w:r w:rsidR="0085747A" w:rsidRPr="00954221">
        <w:rPr>
          <w:rFonts w:ascii="Corbel" w:hAnsi="Corbel"/>
          <w:b/>
          <w:sz w:val="24"/>
          <w:szCs w:val="24"/>
        </w:rPr>
        <w:t>T</w:t>
      </w:r>
      <w:r w:rsidR="001D7B54" w:rsidRPr="00954221">
        <w:rPr>
          <w:rFonts w:ascii="Corbel" w:hAnsi="Corbel"/>
          <w:b/>
          <w:sz w:val="24"/>
          <w:szCs w:val="24"/>
        </w:rPr>
        <w:t xml:space="preserve">reści programowe </w:t>
      </w:r>
    </w:p>
    <w:p w14:paraId="25AAE6D9" w14:textId="77777777" w:rsidR="0085747A" w:rsidRPr="00954221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sz w:val="24"/>
          <w:szCs w:val="24"/>
        </w:rPr>
        <w:t xml:space="preserve">Problematyka wykładu </w:t>
      </w:r>
    </w:p>
    <w:p w14:paraId="2866DB97" w14:textId="77777777" w:rsidR="00675843" w:rsidRPr="00954221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54221" w14:paraId="44FD0CD9" w14:textId="77777777" w:rsidTr="00923D7D">
        <w:tc>
          <w:tcPr>
            <w:tcW w:w="9639" w:type="dxa"/>
          </w:tcPr>
          <w:p w14:paraId="0D02F1A5" w14:textId="77777777" w:rsidR="0085747A" w:rsidRPr="00954221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54221" w14:paraId="29D4EAFE" w14:textId="77777777" w:rsidTr="00923D7D">
        <w:tc>
          <w:tcPr>
            <w:tcW w:w="9639" w:type="dxa"/>
          </w:tcPr>
          <w:p w14:paraId="5E7CA96D" w14:textId="6E390809" w:rsidR="00C04BCB" w:rsidRPr="00954221" w:rsidRDefault="00C04BCB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Archiwa społeczne w Polsce – </w:t>
            </w:r>
            <w:r w:rsidR="00AF17B0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źródła, </w:t>
            </w: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stan obecny i perspektywy</w:t>
            </w:r>
          </w:p>
          <w:p w14:paraId="157A1F13" w14:textId="28BBE5C1" w:rsidR="00C04BCB" w:rsidRPr="00954221" w:rsidRDefault="00C04BCB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Najważniejsza zagadnienia dotyczące archiwistyki społecznej </w:t>
            </w:r>
          </w:p>
          <w:p w14:paraId="6CF55AB7" w14:textId="0977D63B" w:rsidR="00C04BCB" w:rsidRPr="00954221" w:rsidRDefault="00C04BCB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Kryteria i sposoby pozyskiwania zbiorów. </w:t>
            </w:r>
          </w:p>
          <w:p w14:paraId="74E3F5BC" w14:textId="77777777" w:rsidR="00B466D0" w:rsidRPr="00954221" w:rsidRDefault="00B466D0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Opracowanie dokumentacji aktowej. </w:t>
            </w:r>
          </w:p>
          <w:p w14:paraId="350F0953" w14:textId="77777777" w:rsidR="00B466D0" w:rsidRPr="00954221" w:rsidRDefault="00B466D0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Opracowanie wspomnień.</w:t>
            </w:r>
          </w:p>
          <w:p w14:paraId="40A284D2" w14:textId="2ABCCBF3" w:rsidR="00B466D0" w:rsidRPr="00954221" w:rsidRDefault="00B466D0" w:rsidP="00C04B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Opracowywanie zbioru fotografii. </w:t>
            </w:r>
          </w:p>
          <w:p w14:paraId="27E90418" w14:textId="2117F5DB" w:rsidR="00790B0F" w:rsidRPr="00954221" w:rsidRDefault="00790B0F" w:rsidP="00790B0F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Historia mówiona jako narzędzie pozyskiwania materiałów archiwalnych.</w:t>
            </w:r>
          </w:p>
          <w:p w14:paraId="56B8C559" w14:textId="3CFAB3FA" w:rsidR="00AF17B0" w:rsidRPr="00954221" w:rsidRDefault="00B466D0" w:rsidP="00AF17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Opracowywanie materiałów audiowizualnych. </w:t>
            </w:r>
            <w:r w:rsidR="00C04BCB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</w:p>
          <w:p w14:paraId="4D32AF6F" w14:textId="2AD96319" w:rsidR="00B466D0" w:rsidRPr="00954221" w:rsidRDefault="00B466D0" w:rsidP="00B466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Udostępnianie zasobu archiwalnego i działalność publiczna archiwów</w:t>
            </w:r>
          </w:p>
          <w:p w14:paraId="70BB74DF" w14:textId="784F5ECD" w:rsidR="00AF17B0" w:rsidRPr="00954221" w:rsidRDefault="00AF17B0" w:rsidP="00B466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Archiwa społeczne w Internecie</w:t>
            </w:r>
          </w:p>
          <w:p w14:paraId="1A77B108" w14:textId="4ACCA4B9" w:rsidR="00B466D0" w:rsidRPr="00954221" w:rsidRDefault="00B466D0" w:rsidP="00B466D0">
            <w:pPr>
              <w:pStyle w:val="Akapitzlist"/>
              <w:numPr>
                <w:ilvl w:val="0"/>
                <w:numId w:val="4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Przykłady dobrych praktyk</w:t>
            </w:r>
            <w:r w:rsidR="00AF17B0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(wybrane</w:t>
            </w:r>
            <w:r w:rsidR="00261264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polskie i zagraniczne</w:t>
            </w:r>
            <w:r w:rsidR="00AF17B0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archiwa społeczne</w:t>
            </w:r>
            <w:r w:rsidR="00261264"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>)</w:t>
            </w:r>
          </w:p>
          <w:p w14:paraId="3AE2CCBB" w14:textId="5CA4C871" w:rsidR="0085747A" w:rsidRPr="00954221" w:rsidRDefault="00261264" w:rsidP="00B466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95422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Społeczne archiwa polonijne </w:t>
            </w:r>
          </w:p>
        </w:tc>
      </w:tr>
    </w:tbl>
    <w:p w14:paraId="0D87E858" w14:textId="77777777" w:rsidR="0085747A" w:rsidRPr="0095422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31E93BDB" w14:textId="77777777" w:rsidR="0085747A" w:rsidRPr="00954221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54221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954221">
        <w:rPr>
          <w:rFonts w:ascii="Corbel" w:hAnsi="Corbel"/>
          <w:sz w:val="24"/>
          <w:szCs w:val="24"/>
        </w:rPr>
        <w:t xml:space="preserve">, </w:t>
      </w:r>
      <w:r w:rsidRPr="00954221">
        <w:rPr>
          <w:rFonts w:ascii="Corbel" w:hAnsi="Corbel"/>
          <w:sz w:val="24"/>
          <w:szCs w:val="24"/>
        </w:rPr>
        <w:t xml:space="preserve">zajęć praktycznych </w:t>
      </w:r>
    </w:p>
    <w:p w14:paraId="5BAA09C3" w14:textId="77777777" w:rsidR="0085747A" w:rsidRPr="00954221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54221" w14:paraId="72EAC13B" w14:textId="77777777" w:rsidTr="00923D7D">
        <w:tc>
          <w:tcPr>
            <w:tcW w:w="9639" w:type="dxa"/>
          </w:tcPr>
          <w:p w14:paraId="25456970" w14:textId="77777777" w:rsidR="0085747A" w:rsidRPr="00954221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54221" w14:paraId="37182234" w14:textId="77777777" w:rsidTr="00923D7D">
        <w:tc>
          <w:tcPr>
            <w:tcW w:w="9639" w:type="dxa"/>
          </w:tcPr>
          <w:p w14:paraId="3303E294" w14:textId="1B957880" w:rsidR="0085747A" w:rsidRPr="00954221" w:rsidRDefault="00034F7C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-</w:t>
            </w:r>
          </w:p>
        </w:tc>
      </w:tr>
    </w:tbl>
    <w:p w14:paraId="0CECFCC1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AA9419D" w14:textId="77777777" w:rsidR="0085747A" w:rsidRPr="00954221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>3.4 Metody dydaktyczne</w:t>
      </w:r>
    </w:p>
    <w:p w14:paraId="4A472B81" w14:textId="3C273A0A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7EA5465" w14:textId="14B01635" w:rsidR="00DA13D4" w:rsidRPr="00954221" w:rsidRDefault="00DA13D4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u w:val="single"/>
        </w:rPr>
      </w:pPr>
      <w:r w:rsidRPr="00954221">
        <w:rPr>
          <w:rFonts w:ascii="Corbel" w:hAnsi="Corbel"/>
          <w:b w:val="0"/>
          <w:smallCaps w:val="0"/>
          <w:szCs w:val="24"/>
          <w:u w:val="single"/>
        </w:rPr>
        <w:t>Wykład z prezentacją multimedialną</w:t>
      </w:r>
    </w:p>
    <w:p w14:paraId="4250A5A7" w14:textId="77777777" w:rsidR="00790B0F" w:rsidRPr="00954221" w:rsidRDefault="00790B0F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u w:val="single"/>
        </w:rPr>
      </w:pPr>
    </w:p>
    <w:p w14:paraId="62C9D8EB" w14:textId="77777777" w:rsidR="00E960BB" w:rsidRPr="00954221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74938C5B" w14:textId="77777777" w:rsidR="00E960BB" w:rsidRPr="00954221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B7C68DB" w14:textId="77777777" w:rsidR="0085747A" w:rsidRPr="00954221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4. </w:t>
      </w:r>
      <w:r w:rsidR="0085747A" w:rsidRPr="00954221">
        <w:rPr>
          <w:rFonts w:ascii="Corbel" w:hAnsi="Corbel"/>
          <w:smallCaps w:val="0"/>
          <w:szCs w:val="24"/>
        </w:rPr>
        <w:t>METODY I KRYTERIA OCENY</w:t>
      </w:r>
    </w:p>
    <w:p w14:paraId="4ECF85AE" w14:textId="77777777" w:rsidR="00923D7D" w:rsidRPr="00954221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0A48422D" w14:textId="77777777" w:rsidR="0085747A" w:rsidRPr="00954221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954221">
        <w:rPr>
          <w:rFonts w:ascii="Corbel" w:hAnsi="Corbel"/>
          <w:smallCaps w:val="0"/>
          <w:szCs w:val="24"/>
        </w:rPr>
        <w:t>uczenia się</w:t>
      </w:r>
    </w:p>
    <w:p w14:paraId="111F6349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954221" w14:paraId="2A743F6A" w14:textId="77777777" w:rsidTr="00C05F44">
        <w:tc>
          <w:tcPr>
            <w:tcW w:w="1985" w:type="dxa"/>
            <w:vAlign w:val="center"/>
          </w:tcPr>
          <w:p w14:paraId="7C309E10" w14:textId="77777777" w:rsidR="0085747A" w:rsidRPr="00954221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702CD501" w14:textId="77777777" w:rsidR="0085747A" w:rsidRPr="00954221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sie</w:t>
            </w:r>
          </w:p>
          <w:p w14:paraId="02F477AF" w14:textId="77777777" w:rsidR="0085747A" w:rsidRPr="00954221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77A032D6" w14:textId="77777777" w:rsidR="00923D7D" w:rsidRPr="0095422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57CB39C6" w14:textId="77777777" w:rsidR="0085747A" w:rsidRPr="0095422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(w, ćw, …)</w:t>
            </w:r>
          </w:p>
        </w:tc>
      </w:tr>
      <w:tr w:rsidR="0085747A" w:rsidRPr="00954221" w14:paraId="5AF1B568" w14:textId="77777777" w:rsidTr="00C05F44">
        <w:tc>
          <w:tcPr>
            <w:tcW w:w="1985" w:type="dxa"/>
          </w:tcPr>
          <w:p w14:paraId="48B1A138" w14:textId="377F2D4E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54221">
              <w:rPr>
                <w:rFonts w:ascii="Corbel" w:hAnsi="Corbel"/>
                <w:b w:val="0"/>
                <w:szCs w:val="24"/>
              </w:rPr>
              <w:t xml:space="preserve">ek_ 01 </w:t>
            </w:r>
            <w:r w:rsidR="00954221" w:rsidRPr="00954221">
              <w:rPr>
                <w:rFonts w:ascii="Corbel" w:hAnsi="Corbel"/>
                <w:b w:val="0"/>
                <w:szCs w:val="24"/>
              </w:rPr>
              <w:t xml:space="preserve"> - </w:t>
            </w:r>
            <w:r w:rsidR="00954221" w:rsidRPr="00954221">
              <w:rPr>
                <w:rFonts w:ascii="Corbel" w:hAnsi="Corbel"/>
                <w:b w:val="0"/>
                <w:szCs w:val="24"/>
              </w:rPr>
              <w:t>ek_ 0</w:t>
            </w:r>
            <w:r w:rsidR="00954221" w:rsidRPr="00954221"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5528" w:type="dxa"/>
          </w:tcPr>
          <w:p w14:paraId="6182C7C5" w14:textId="0E72F60C" w:rsidR="0085747A" w:rsidRPr="00954221" w:rsidRDefault="00925A17" w:rsidP="00954221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aktywny udział w zajęciach </w:t>
            </w:r>
          </w:p>
        </w:tc>
        <w:tc>
          <w:tcPr>
            <w:tcW w:w="2126" w:type="dxa"/>
          </w:tcPr>
          <w:p w14:paraId="7136B604" w14:textId="6D458B8E" w:rsidR="0085747A" w:rsidRPr="00954221" w:rsidRDefault="00925A17" w:rsidP="00954221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wykład</w:t>
            </w:r>
          </w:p>
        </w:tc>
      </w:tr>
    </w:tbl>
    <w:p w14:paraId="18D75BB7" w14:textId="77777777" w:rsidR="00923D7D" w:rsidRPr="00954221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8E635ED" w14:textId="77777777" w:rsidR="0085747A" w:rsidRPr="00954221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4.2 </w:t>
      </w:r>
      <w:r w:rsidR="0085747A" w:rsidRPr="00954221">
        <w:rPr>
          <w:rFonts w:ascii="Corbel" w:hAnsi="Corbel"/>
          <w:smallCaps w:val="0"/>
          <w:szCs w:val="24"/>
        </w:rPr>
        <w:t>Warunki zaliczenia przedmiotu (kryteria oceniania)</w:t>
      </w:r>
    </w:p>
    <w:p w14:paraId="52AF92A6" w14:textId="77777777" w:rsidR="00923D7D" w:rsidRPr="00954221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54221" w14:paraId="619DA81E" w14:textId="77777777" w:rsidTr="00923D7D">
        <w:tc>
          <w:tcPr>
            <w:tcW w:w="9670" w:type="dxa"/>
          </w:tcPr>
          <w:p w14:paraId="3499C412" w14:textId="0FEFB2A5" w:rsidR="0085747A" w:rsidRPr="00954221" w:rsidRDefault="00925A17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Uczestnictwo jako słuchacz w wykładzie jak i aktywny udział w zajęciach. </w:t>
            </w:r>
          </w:p>
          <w:p w14:paraId="4AB37509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78477C88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981745A" w14:textId="77777777" w:rsidR="009F4610" w:rsidRPr="00954221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54221">
        <w:rPr>
          <w:rFonts w:ascii="Corbel" w:hAnsi="Corbel"/>
          <w:b/>
          <w:sz w:val="24"/>
          <w:szCs w:val="24"/>
        </w:rPr>
        <w:t xml:space="preserve">5. </w:t>
      </w:r>
      <w:r w:rsidR="00C61DC5" w:rsidRPr="00954221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26597FC8" w14:textId="77777777" w:rsidR="0085747A" w:rsidRPr="0095422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85747A" w:rsidRPr="00954221" w14:paraId="4F709678" w14:textId="77777777" w:rsidTr="003E1941">
        <w:tc>
          <w:tcPr>
            <w:tcW w:w="4962" w:type="dxa"/>
            <w:vAlign w:val="center"/>
          </w:tcPr>
          <w:p w14:paraId="5287E263" w14:textId="77777777" w:rsidR="0085747A" w:rsidRPr="0095422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54221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54221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54221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4204DBC9" w14:textId="77777777" w:rsidR="0085747A" w:rsidRPr="0095422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54221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54221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954221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54221" w14:paraId="1AF8DA70" w14:textId="77777777" w:rsidTr="00923D7D">
        <w:tc>
          <w:tcPr>
            <w:tcW w:w="4962" w:type="dxa"/>
          </w:tcPr>
          <w:p w14:paraId="2D495B60" w14:textId="0334F9C1" w:rsidR="0085747A" w:rsidRPr="00954221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G</w:t>
            </w:r>
            <w:r w:rsidR="0085747A" w:rsidRPr="00954221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954221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954221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954221">
              <w:rPr>
                <w:rFonts w:ascii="Corbel" w:hAnsi="Corbel"/>
                <w:sz w:val="24"/>
                <w:szCs w:val="24"/>
              </w:rPr>
              <w:t>ynikające</w:t>
            </w:r>
            <w:r w:rsidR="00DA13D4" w:rsidRPr="00954221">
              <w:rPr>
                <w:rFonts w:ascii="Corbel" w:hAnsi="Corbel"/>
                <w:sz w:val="24"/>
                <w:szCs w:val="24"/>
              </w:rPr>
              <w:t xml:space="preserve"> </w:t>
            </w:r>
            <w:r w:rsidR="0085747A" w:rsidRPr="00954221">
              <w:rPr>
                <w:rFonts w:ascii="Corbel" w:hAnsi="Corbel"/>
                <w:sz w:val="24"/>
                <w:szCs w:val="24"/>
              </w:rPr>
              <w:t>z</w:t>
            </w:r>
            <w:r w:rsidR="009C1331" w:rsidRPr="00954221">
              <w:rPr>
                <w:rFonts w:ascii="Corbel" w:hAnsi="Corbel"/>
                <w:sz w:val="24"/>
                <w:szCs w:val="24"/>
              </w:rPr>
              <w:t> </w:t>
            </w:r>
            <w:r w:rsidR="0045729E" w:rsidRPr="00954221">
              <w:rPr>
                <w:rFonts w:ascii="Corbel" w:hAnsi="Corbel"/>
                <w:sz w:val="24"/>
                <w:szCs w:val="24"/>
              </w:rPr>
              <w:t>harmonogramu</w:t>
            </w:r>
            <w:r w:rsidR="00DA13D4" w:rsidRPr="0095422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954221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72434D49" w14:textId="24F9C80E" w:rsidR="0085747A" w:rsidRPr="00954221" w:rsidRDefault="00925A1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15 </w:t>
            </w:r>
          </w:p>
        </w:tc>
      </w:tr>
      <w:tr w:rsidR="00C61DC5" w:rsidRPr="00954221" w14:paraId="72553EA8" w14:textId="77777777" w:rsidTr="00923D7D">
        <w:tc>
          <w:tcPr>
            <w:tcW w:w="4962" w:type="dxa"/>
          </w:tcPr>
          <w:p w14:paraId="57E0CA56" w14:textId="77777777" w:rsidR="00C61DC5" w:rsidRPr="0095422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954221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65BF224D" w14:textId="77777777" w:rsidR="00C61DC5" w:rsidRPr="0095422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7093D4BD" w14:textId="1D7C75D7" w:rsidR="00C61DC5" w:rsidRPr="00954221" w:rsidRDefault="00925A1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2 </w:t>
            </w:r>
          </w:p>
        </w:tc>
      </w:tr>
      <w:tr w:rsidR="00C61DC5" w:rsidRPr="00954221" w14:paraId="6169D1D4" w14:textId="77777777" w:rsidTr="00923D7D">
        <w:tc>
          <w:tcPr>
            <w:tcW w:w="4962" w:type="dxa"/>
          </w:tcPr>
          <w:p w14:paraId="4B51B7BB" w14:textId="77777777" w:rsidR="0071620A" w:rsidRPr="0095422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Godziny niekontaktowe – praca własna studenta</w:t>
            </w:r>
          </w:p>
          <w:p w14:paraId="19024EC9" w14:textId="78B76A13" w:rsidR="00C61DC5" w:rsidRPr="0095422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(przygotowanie do zajęć.)</w:t>
            </w:r>
          </w:p>
        </w:tc>
        <w:tc>
          <w:tcPr>
            <w:tcW w:w="4677" w:type="dxa"/>
          </w:tcPr>
          <w:p w14:paraId="0895444C" w14:textId="4AC167C9" w:rsidR="00C61DC5" w:rsidRPr="00954221" w:rsidRDefault="00925A1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8 </w:t>
            </w:r>
          </w:p>
        </w:tc>
      </w:tr>
      <w:tr w:rsidR="0085747A" w:rsidRPr="00954221" w14:paraId="77DD9547" w14:textId="77777777" w:rsidTr="00923D7D">
        <w:tc>
          <w:tcPr>
            <w:tcW w:w="4962" w:type="dxa"/>
          </w:tcPr>
          <w:p w14:paraId="33A39107" w14:textId="77777777" w:rsidR="0085747A" w:rsidRPr="0095422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24FF794F" w14:textId="2F6D55DC" w:rsidR="0085747A" w:rsidRPr="00954221" w:rsidRDefault="00925A1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25 </w:t>
            </w:r>
          </w:p>
        </w:tc>
      </w:tr>
      <w:tr w:rsidR="0085747A" w:rsidRPr="00954221" w14:paraId="73E62B2A" w14:textId="77777777" w:rsidTr="00923D7D">
        <w:tc>
          <w:tcPr>
            <w:tcW w:w="4962" w:type="dxa"/>
          </w:tcPr>
          <w:p w14:paraId="0AB4ACDF" w14:textId="77777777" w:rsidR="0085747A" w:rsidRPr="0095422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54221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5058A607" w14:textId="5047D561" w:rsidR="0085747A" w:rsidRPr="00954221" w:rsidRDefault="00925A17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54221">
              <w:rPr>
                <w:rFonts w:ascii="Corbel" w:hAnsi="Corbel"/>
                <w:sz w:val="24"/>
                <w:szCs w:val="24"/>
              </w:rPr>
              <w:t xml:space="preserve">1 </w:t>
            </w:r>
            <w:r w:rsidR="00954221" w:rsidRPr="00954221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</w:tbl>
    <w:p w14:paraId="6012D52E" w14:textId="77777777" w:rsidR="0085747A" w:rsidRPr="00954221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54221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54221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4D892758" w14:textId="77777777" w:rsidR="003E1941" w:rsidRPr="00954221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1B72872" w14:textId="77777777" w:rsidR="0085747A" w:rsidRPr="00954221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6. </w:t>
      </w:r>
      <w:r w:rsidR="0085747A" w:rsidRPr="00954221">
        <w:rPr>
          <w:rFonts w:ascii="Corbel" w:hAnsi="Corbel"/>
          <w:smallCaps w:val="0"/>
          <w:szCs w:val="24"/>
        </w:rPr>
        <w:t>PRAKTYKI ZAWO</w:t>
      </w:r>
      <w:r w:rsidR="009C1331" w:rsidRPr="00954221">
        <w:rPr>
          <w:rFonts w:ascii="Corbel" w:hAnsi="Corbel"/>
          <w:smallCaps w:val="0"/>
          <w:szCs w:val="24"/>
        </w:rPr>
        <w:t>DOWE W RAMACH PRZEDMIOTU</w:t>
      </w:r>
    </w:p>
    <w:p w14:paraId="0A977037" w14:textId="77777777" w:rsidR="0085747A" w:rsidRPr="00954221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54221" w14:paraId="00DAE4E4" w14:textId="77777777" w:rsidTr="0071620A">
        <w:trPr>
          <w:trHeight w:val="397"/>
        </w:trPr>
        <w:tc>
          <w:tcPr>
            <w:tcW w:w="3544" w:type="dxa"/>
          </w:tcPr>
          <w:p w14:paraId="6EB89670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3A704A30" w14:textId="0FAF231B" w:rsidR="0085747A" w:rsidRPr="00954221" w:rsidRDefault="00915918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85747A" w:rsidRPr="00954221" w14:paraId="57F54ABD" w14:textId="77777777" w:rsidTr="0071620A">
        <w:trPr>
          <w:trHeight w:val="397"/>
        </w:trPr>
        <w:tc>
          <w:tcPr>
            <w:tcW w:w="3544" w:type="dxa"/>
          </w:tcPr>
          <w:p w14:paraId="688B9CF2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4F10F0DE" w14:textId="5931C0A5" w:rsidR="0085747A" w:rsidRPr="00954221" w:rsidRDefault="00915918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-</w:t>
            </w:r>
          </w:p>
        </w:tc>
      </w:tr>
    </w:tbl>
    <w:p w14:paraId="7841298C" w14:textId="77777777" w:rsidR="003E1941" w:rsidRPr="00954221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76E3C77B" w14:textId="77777777" w:rsidR="0085747A" w:rsidRPr="00954221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54221">
        <w:rPr>
          <w:rFonts w:ascii="Corbel" w:hAnsi="Corbel"/>
          <w:smallCaps w:val="0"/>
          <w:szCs w:val="24"/>
        </w:rPr>
        <w:t xml:space="preserve">7. </w:t>
      </w:r>
      <w:r w:rsidR="0085747A" w:rsidRPr="00954221">
        <w:rPr>
          <w:rFonts w:ascii="Corbel" w:hAnsi="Corbel"/>
          <w:smallCaps w:val="0"/>
          <w:szCs w:val="24"/>
        </w:rPr>
        <w:t>LITERATURA</w:t>
      </w:r>
    </w:p>
    <w:p w14:paraId="1B68C1FB" w14:textId="77777777" w:rsidR="00675843" w:rsidRPr="00954221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54221" w14:paraId="515FA32A" w14:textId="77777777" w:rsidTr="0071620A">
        <w:trPr>
          <w:trHeight w:val="397"/>
        </w:trPr>
        <w:tc>
          <w:tcPr>
            <w:tcW w:w="7513" w:type="dxa"/>
          </w:tcPr>
          <w:p w14:paraId="2B6FD1DA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78FDC1A8" w14:textId="022D8711" w:rsidR="00D04C5E" w:rsidRPr="00954221" w:rsidRDefault="00D04C5E" w:rsidP="00D04C5E">
            <w:pPr>
              <w:pStyle w:val="Punktygwne"/>
              <w:numPr>
                <w:ilvl w:val="0"/>
                <w:numId w:val="2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Archiwistyka społeczna</w:t>
            </w: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red. K. Ziętak, Ośrodek Karta, Warszawa 2012.</w:t>
            </w:r>
          </w:p>
          <w:p w14:paraId="300EDB4A" w14:textId="77777777" w:rsidR="00D04C5E" w:rsidRPr="00954221" w:rsidRDefault="00D04C5E" w:rsidP="00D04C5E">
            <w:pPr>
              <w:pStyle w:val="Punktygwne"/>
              <w:numPr>
                <w:ilvl w:val="0"/>
                <w:numId w:val="2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A. Rosa, </w:t>
            </w:r>
            <w:r w:rsidRPr="00954221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Funkcja edukacyjna archiwów</w:t>
            </w: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Warszawa 2012.</w:t>
            </w:r>
          </w:p>
          <w:p w14:paraId="1CE67D3F" w14:textId="366EE2AC" w:rsidR="00D04C5E" w:rsidRPr="00954221" w:rsidRDefault="00D04C5E" w:rsidP="00D04C5E">
            <w:pPr>
              <w:pStyle w:val="Punktygwne"/>
              <w:numPr>
                <w:ilvl w:val="0"/>
                <w:numId w:val="2"/>
              </w:numPr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Archiwa organizacji pozarządowych w Polsce</w:t>
            </w:r>
            <w:r w:rsidRPr="00954221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red. T. Czarnota i M. Konstankiewicz, Warszawa – Lublin 2015.</w:t>
            </w:r>
          </w:p>
        </w:tc>
      </w:tr>
      <w:tr w:rsidR="0085747A" w:rsidRPr="00954221" w14:paraId="68A59213" w14:textId="77777777" w:rsidTr="0071620A">
        <w:trPr>
          <w:trHeight w:val="397"/>
        </w:trPr>
        <w:tc>
          <w:tcPr>
            <w:tcW w:w="7513" w:type="dxa"/>
          </w:tcPr>
          <w:p w14:paraId="0A3418AE" w14:textId="77777777" w:rsidR="0085747A" w:rsidRPr="0095422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54221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  <w:p w14:paraId="311D1D46" w14:textId="77777777" w:rsidR="00D04C5E" w:rsidRPr="00954221" w:rsidRDefault="00D04C5E" w:rsidP="00D04C5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Archiwa w nowoczesnym społeczeństwie. Pamiętnik V Powszechnego Zjazdu Archiwistów Polskich Olsztyn 6–8 września 2007</w:t>
            </w: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red. J. Poraziński, K. Stryjkowski, Warszawa 2008.</w:t>
            </w:r>
          </w:p>
          <w:p w14:paraId="26DFBE30" w14:textId="77777777" w:rsidR="00D04C5E" w:rsidRPr="00954221" w:rsidRDefault="00D04C5E" w:rsidP="00D04C5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S. Cebula, M. Chorązki, </w:t>
            </w:r>
            <w:r w:rsidRPr="0095422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Mała ojczyzna, wielka (nie)pamięć : historia mówiona jako źródło do badania dziejów społecznych: materiały pokonferencyjne</w:t>
            </w: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Kraków 2016.</w:t>
            </w:r>
          </w:p>
          <w:p w14:paraId="3E6579AF" w14:textId="77777777" w:rsidR="00D04C5E" w:rsidRPr="00954221" w:rsidRDefault="00D04C5E" w:rsidP="00D04C5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T. Czarnota, </w:t>
            </w:r>
            <w:r w:rsidRPr="0095422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To zawsze zostanie dla potomności...: archiwalia w kręgu myśli i prac Jerzego Giedroycia</w:t>
            </w: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, Lublin 2010. </w:t>
            </w:r>
          </w:p>
          <w:p w14:paraId="5AD976B1" w14:textId="77777777" w:rsidR="00D04C5E" w:rsidRPr="00954221" w:rsidRDefault="00D04C5E" w:rsidP="00D04C5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Z. Gluza, </w:t>
            </w:r>
            <w:r w:rsidRPr="0095422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Odkrycie KARTY. Niezależna strategia pamięci</w:t>
            </w: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, oprac. A. Dębska, Warszawa 2012. </w:t>
            </w:r>
          </w:p>
          <w:p w14:paraId="5D0374D2" w14:textId="05A502AB" w:rsidR="00D04C5E" w:rsidRPr="00954221" w:rsidRDefault="00D04C5E" w:rsidP="00D04C5E">
            <w:pPr>
              <w:pStyle w:val="Punktygwne"/>
              <w:numPr>
                <w:ilvl w:val="0"/>
                <w:numId w:val="3"/>
              </w:numPr>
              <w:spacing w:before="0" w:after="0"/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</w:pP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 xml:space="preserve">M. Jabłońska, </w:t>
            </w:r>
            <w:r w:rsidRPr="00954221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Nowe wyzwania archiwów: komunikacja społeczna i public relations</w:t>
            </w:r>
            <w:r w:rsidRPr="00954221">
              <w:rPr>
                <w:rFonts w:ascii="Corbel" w:hAnsi="Corbel"/>
                <w:b w:val="0"/>
                <w:iCs/>
                <w:smallCaps w:val="0"/>
                <w:color w:val="000000"/>
                <w:szCs w:val="24"/>
              </w:rPr>
              <w:t>, Toruń 2016.</w:t>
            </w:r>
          </w:p>
        </w:tc>
      </w:tr>
    </w:tbl>
    <w:p w14:paraId="32E1D16C" w14:textId="77777777" w:rsidR="0085747A" w:rsidRPr="00954221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C2BF301" w14:textId="77777777" w:rsidR="0085747A" w:rsidRPr="00954221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D162DE0" w14:textId="77777777" w:rsidR="0085747A" w:rsidRPr="00954221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54221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54221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BFE2" w14:textId="77777777" w:rsidR="00E911E1" w:rsidRDefault="00E911E1" w:rsidP="00C16ABF">
      <w:pPr>
        <w:spacing w:after="0" w:line="240" w:lineRule="auto"/>
      </w:pPr>
      <w:r>
        <w:separator/>
      </w:r>
    </w:p>
  </w:endnote>
  <w:endnote w:type="continuationSeparator" w:id="0">
    <w:p w14:paraId="194AFBCC" w14:textId="77777777" w:rsidR="00E911E1" w:rsidRDefault="00E911E1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08F5C" w14:textId="77777777" w:rsidR="00E911E1" w:rsidRDefault="00E911E1" w:rsidP="00C16ABF">
      <w:pPr>
        <w:spacing w:after="0" w:line="240" w:lineRule="auto"/>
      </w:pPr>
      <w:r>
        <w:separator/>
      </w:r>
    </w:p>
  </w:footnote>
  <w:footnote w:type="continuationSeparator" w:id="0">
    <w:p w14:paraId="0EB7DA7A" w14:textId="77777777" w:rsidR="00E911E1" w:rsidRDefault="00E911E1" w:rsidP="00C16ABF">
      <w:pPr>
        <w:spacing w:after="0" w:line="240" w:lineRule="auto"/>
      </w:pPr>
      <w:r>
        <w:continuationSeparator/>
      </w:r>
    </w:p>
  </w:footnote>
  <w:footnote w:id="1">
    <w:p w14:paraId="61715716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B2B"/>
    <w:multiLevelType w:val="hybridMultilevel"/>
    <w:tmpl w:val="11066DAE"/>
    <w:lvl w:ilvl="0" w:tplc="41C4532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A5585"/>
    <w:multiLevelType w:val="hybridMultilevel"/>
    <w:tmpl w:val="3E3E4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14FAF"/>
    <w:multiLevelType w:val="hybridMultilevel"/>
    <w:tmpl w:val="78BE9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0048FD"/>
    <w:rsid w:val="000077B4"/>
    <w:rsid w:val="00015B8F"/>
    <w:rsid w:val="00022ECE"/>
    <w:rsid w:val="00034F7C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61264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23412"/>
    <w:rsid w:val="003343CF"/>
    <w:rsid w:val="00346FE9"/>
    <w:rsid w:val="0034759A"/>
    <w:rsid w:val="003503F6"/>
    <w:rsid w:val="003530DD"/>
    <w:rsid w:val="00363F78"/>
    <w:rsid w:val="00377594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3AC0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D129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B0F"/>
    <w:rsid w:val="00790E27"/>
    <w:rsid w:val="007A2831"/>
    <w:rsid w:val="007A4022"/>
    <w:rsid w:val="007A6E6E"/>
    <w:rsid w:val="007C3299"/>
    <w:rsid w:val="007C3BCC"/>
    <w:rsid w:val="007C4546"/>
    <w:rsid w:val="007D6E56"/>
    <w:rsid w:val="007F1652"/>
    <w:rsid w:val="007F4155"/>
    <w:rsid w:val="00813041"/>
    <w:rsid w:val="0081554D"/>
    <w:rsid w:val="0081707E"/>
    <w:rsid w:val="00827BB2"/>
    <w:rsid w:val="008449B3"/>
    <w:rsid w:val="0085747A"/>
    <w:rsid w:val="00884922"/>
    <w:rsid w:val="00884AB5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5918"/>
    <w:rsid w:val="00916188"/>
    <w:rsid w:val="00923D7D"/>
    <w:rsid w:val="00925A17"/>
    <w:rsid w:val="009508DF"/>
    <w:rsid w:val="00950DAC"/>
    <w:rsid w:val="00954221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2408A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C35B7"/>
    <w:rsid w:val="00AD1146"/>
    <w:rsid w:val="00AD27D3"/>
    <w:rsid w:val="00AD2F99"/>
    <w:rsid w:val="00AD66D6"/>
    <w:rsid w:val="00AE1160"/>
    <w:rsid w:val="00AE203C"/>
    <w:rsid w:val="00AE2E74"/>
    <w:rsid w:val="00AE5FCB"/>
    <w:rsid w:val="00AF17B0"/>
    <w:rsid w:val="00AF2C1E"/>
    <w:rsid w:val="00B06142"/>
    <w:rsid w:val="00B135B1"/>
    <w:rsid w:val="00B21F0D"/>
    <w:rsid w:val="00B3130B"/>
    <w:rsid w:val="00B40ADB"/>
    <w:rsid w:val="00B43B77"/>
    <w:rsid w:val="00B43E80"/>
    <w:rsid w:val="00B466D0"/>
    <w:rsid w:val="00B607DB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BF2E2E"/>
    <w:rsid w:val="00C04BCB"/>
    <w:rsid w:val="00C058B4"/>
    <w:rsid w:val="00C05F44"/>
    <w:rsid w:val="00C131B5"/>
    <w:rsid w:val="00C15E27"/>
    <w:rsid w:val="00C16ABF"/>
    <w:rsid w:val="00C170AE"/>
    <w:rsid w:val="00C26CB7"/>
    <w:rsid w:val="00C324C1"/>
    <w:rsid w:val="00C36992"/>
    <w:rsid w:val="00C56036"/>
    <w:rsid w:val="00C60760"/>
    <w:rsid w:val="00C61DC5"/>
    <w:rsid w:val="00C67E92"/>
    <w:rsid w:val="00C70A26"/>
    <w:rsid w:val="00C766DF"/>
    <w:rsid w:val="00C94B98"/>
    <w:rsid w:val="00CA2B96"/>
    <w:rsid w:val="00CA5089"/>
    <w:rsid w:val="00CB3621"/>
    <w:rsid w:val="00CD11B5"/>
    <w:rsid w:val="00CD6897"/>
    <w:rsid w:val="00CE5BAC"/>
    <w:rsid w:val="00CF25BE"/>
    <w:rsid w:val="00CF78ED"/>
    <w:rsid w:val="00D02B25"/>
    <w:rsid w:val="00D02EBA"/>
    <w:rsid w:val="00D04C5E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13D4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11E1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EE69FA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AA8C"/>
  <w15:docId w15:val="{72E4ECCE-BDFE-4CC2-821A-0FC9163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6248-D04D-4CB8-839A-3AF3011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5</TotalTime>
  <Pages>4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Kawalec Agnieszka</cp:lastModifiedBy>
  <cp:revision>4</cp:revision>
  <cp:lastPrinted>2019-02-06T12:12:00Z</cp:lastPrinted>
  <dcterms:created xsi:type="dcterms:W3CDTF">2020-10-27T06:59:00Z</dcterms:created>
  <dcterms:modified xsi:type="dcterms:W3CDTF">2020-11-07T01:09:00Z</dcterms:modified>
</cp:coreProperties>
</file>