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FBC7" w14:textId="77777777" w:rsidR="006E5D65" w:rsidRPr="00AC4CCD" w:rsidRDefault="00CD6897" w:rsidP="002D3375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AC4CCD">
        <w:rPr>
          <w:rFonts w:ascii="Corbel" w:hAnsi="Corbel"/>
          <w:b/>
          <w:bCs/>
          <w:sz w:val="24"/>
          <w:szCs w:val="24"/>
        </w:rPr>
        <w:tab/>
      </w:r>
      <w:r w:rsidRPr="00AC4CCD">
        <w:rPr>
          <w:rFonts w:ascii="Corbel" w:hAnsi="Corbel"/>
          <w:b/>
          <w:bCs/>
          <w:sz w:val="24"/>
          <w:szCs w:val="24"/>
        </w:rPr>
        <w:tab/>
      </w:r>
      <w:r w:rsidRPr="00AC4CCD">
        <w:rPr>
          <w:rFonts w:ascii="Corbel" w:hAnsi="Corbel"/>
          <w:b/>
          <w:bCs/>
          <w:sz w:val="24"/>
          <w:szCs w:val="24"/>
        </w:rPr>
        <w:tab/>
      </w:r>
      <w:r w:rsidRPr="00AC4CCD">
        <w:rPr>
          <w:rFonts w:ascii="Corbel" w:hAnsi="Corbel"/>
          <w:b/>
          <w:bCs/>
          <w:sz w:val="24"/>
          <w:szCs w:val="24"/>
        </w:rPr>
        <w:tab/>
      </w:r>
      <w:r w:rsidRPr="00AC4CCD">
        <w:rPr>
          <w:rFonts w:ascii="Corbel" w:hAnsi="Corbel"/>
          <w:b/>
          <w:bCs/>
          <w:sz w:val="24"/>
          <w:szCs w:val="24"/>
        </w:rPr>
        <w:tab/>
      </w:r>
      <w:r w:rsidRPr="00AC4CCD">
        <w:rPr>
          <w:rFonts w:ascii="Corbel" w:hAnsi="Corbel"/>
          <w:b/>
          <w:bCs/>
          <w:sz w:val="24"/>
          <w:szCs w:val="24"/>
        </w:rPr>
        <w:tab/>
      </w:r>
      <w:r w:rsidR="00D8678B" w:rsidRPr="00AC4CCD">
        <w:rPr>
          <w:rFonts w:ascii="Corbel" w:hAnsi="Corbel"/>
          <w:bCs/>
          <w:i/>
          <w:sz w:val="24"/>
          <w:szCs w:val="24"/>
        </w:rPr>
        <w:t xml:space="preserve">Załącznik nr </w:t>
      </w:r>
      <w:r w:rsidR="006F31E2" w:rsidRPr="00AC4CCD">
        <w:rPr>
          <w:rFonts w:ascii="Corbel" w:hAnsi="Corbel"/>
          <w:bCs/>
          <w:i/>
          <w:sz w:val="24"/>
          <w:szCs w:val="24"/>
        </w:rPr>
        <w:t>1.5</w:t>
      </w:r>
      <w:r w:rsidR="00D8678B" w:rsidRPr="00AC4CCD">
        <w:rPr>
          <w:rFonts w:ascii="Corbel" w:hAnsi="Corbel"/>
          <w:bCs/>
          <w:i/>
          <w:sz w:val="24"/>
          <w:szCs w:val="24"/>
        </w:rPr>
        <w:t xml:space="preserve"> do Zarządzenia</w:t>
      </w:r>
      <w:r w:rsidR="002A22BF" w:rsidRPr="00AC4CCD">
        <w:rPr>
          <w:rFonts w:ascii="Corbel" w:hAnsi="Corbel"/>
          <w:bCs/>
          <w:i/>
          <w:sz w:val="24"/>
          <w:szCs w:val="24"/>
        </w:rPr>
        <w:t xml:space="preserve"> Rektora UR </w:t>
      </w:r>
      <w:r w:rsidRPr="00AC4CCD">
        <w:rPr>
          <w:rFonts w:ascii="Corbel" w:hAnsi="Corbel"/>
          <w:bCs/>
          <w:i/>
          <w:sz w:val="24"/>
          <w:szCs w:val="24"/>
        </w:rPr>
        <w:t xml:space="preserve"> nr </w:t>
      </w:r>
      <w:r w:rsidR="00F17567" w:rsidRPr="00AC4CCD">
        <w:rPr>
          <w:rFonts w:ascii="Corbel" w:hAnsi="Corbel"/>
          <w:bCs/>
          <w:i/>
          <w:sz w:val="24"/>
          <w:szCs w:val="24"/>
        </w:rPr>
        <w:t>12/2019</w:t>
      </w:r>
    </w:p>
    <w:p w14:paraId="1F27BDB0" w14:textId="77777777" w:rsidR="0085747A" w:rsidRPr="00AC4CCD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AC4CCD">
        <w:rPr>
          <w:rFonts w:ascii="Corbel" w:hAnsi="Corbel"/>
          <w:b/>
          <w:smallCaps/>
          <w:sz w:val="24"/>
          <w:szCs w:val="24"/>
        </w:rPr>
        <w:t>SYLABUS</w:t>
      </w:r>
    </w:p>
    <w:p w14:paraId="379654E8" w14:textId="114D4C79" w:rsidR="003A6CEA" w:rsidRPr="00AC4CCD" w:rsidRDefault="0071620A" w:rsidP="003A6CEA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AC4CCD">
        <w:rPr>
          <w:rFonts w:ascii="Corbel" w:hAnsi="Corbel"/>
          <w:b/>
          <w:smallCaps/>
          <w:sz w:val="24"/>
          <w:szCs w:val="24"/>
        </w:rPr>
        <w:t>dotyczy cyklu kształcenia</w:t>
      </w:r>
      <w:r w:rsidR="003A6CEA" w:rsidRPr="00AC4CCD">
        <w:rPr>
          <w:rFonts w:ascii="Corbel" w:hAnsi="Corbel"/>
          <w:i/>
          <w:smallCaps/>
          <w:sz w:val="24"/>
          <w:szCs w:val="24"/>
        </w:rPr>
        <w:t xml:space="preserve"> 2020/2021 – 202</w:t>
      </w:r>
      <w:r w:rsidR="00C1699A" w:rsidRPr="00AC4CCD">
        <w:rPr>
          <w:rFonts w:ascii="Corbel" w:hAnsi="Corbel"/>
          <w:i/>
          <w:smallCaps/>
          <w:sz w:val="24"/>
          <w:szCs w:val="24"/>
        </w:rPr>
        <w:t>1</w:t>
      </w:r>
      <w:r w:rsidR="003A6CEA" w:rsidRPr="00AC4CCD">
        <w:rPr>
          <w:rFonts w:ascii="Corbel" w:hAnsi="Corbel"/>
          <w:i/>
          <w:smallCaps/>
          <w:sz w:val="24"/>
          <w:szCs w:val="24"/>
        </w:rPr>
        <w:t>/202</w:t>
      </w:r>
      <w:r w:rsidR="00C1699A" w:rsidRPr="00AC4CCD">
        <w:rPr>
          <w:rFonts w:ascii="Corbel" w:hAnsi="Corbel"/>
          <w:i/>
          <w:smallCaps/>
          <w:sz w:val="24"/>
          <w:szCs w:val="24"/>
        </w:rPr>
        <w:t>2</w:t>
      </w:r>
      <w:r w:rsidR="00BE5491" w:rsidRPr="00AC4CCD">
        <w:rPr>
          <w:rFonts w:ascii="Corbel" w:hAnsi="Corbel"/>
          <w:i/>
          <w:smallCaps/>
          <w:sz w:val="24"/>
          <w:szCs w:val="24"/>
        </w:rPr>
        <w:t xml:space="preserve"> </w:t>
      </w:r>
      <w:r w:rsidR="003A6CEA" w:rsidRPr="00AC4CCD">
        <w:rPr>
          <w:rFonts w:ascii="Corbel" w:hAnsi="Corbel"/>
          <w:i/>
          <w:sz w:val="24"/>
          <w:szCs w:val="24"/>
        </w:rPr>
        <w:t>(skrajne daty</w:t>
      </w:r>
      <w:r w:rsidR="003A6CEA" w:rsidRPr="00AC4CCD">
        <w:rPr>
          <w:rFonts w:ascii="Corbel" w:hAnsi="Corbel"/>
          <w:sz w:val="24"/>
          <w:szCs w:val="24"/>
        </w:rPr>
        <w:t>)</w:t>
      </w:r>
    </w:p>
    <w:p w14:paraId="52A4CBD9" w14:textId="1D44098C" w:rsidR="0085747A" w:rsidRPr="00AC4CCD" w:rsidRDefault="0085747A" w:rsidP="003A6CEA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</w:p>
    <w:p w14:paraId="3A05F394" w14:textId="197AAF13" w:rsidR="00445970" w:rsidRPr="00AC4CCD" w:rsidRDefault="00445970" w:rsidP="003A6CEA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AC4CCD">
        <w:rPr>
          <w:rFonts w:ascii="Corbel" w:hAnsi="Corbel"/>
          <w:sz w:val="24"/>
          <w:szCs w:val="24"/>
        </w:rPr>
        <w:t xml:space="preserve">Rok akademicki   </w:t>
      </w:r>
      <w:r w:rsidR="003A6CEA" w:rsidRPr="00AC4CCD">
        <w:rPr>
          <w:rFonts w:ascii="Corbel" w:hAnsi="Corbel"/>
          <w:sz w:val="24"/>
          <w:szCs w:val="24"/>
        </w:rPr>
        <w:t>2020/2021</w:t>
      </w:r>
    </w:p>
    <w:p w14:paraId="115E4372" w14:textId="77777777" w:rsidR="0085747A" w:rsidRPr="00AC4CCD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684E153F" w14:textId="77777777" w:rsidR="0085747A" w:rsidRPr="00AC4CCD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AC4CCD">
        <w:rPr>
          <w:rFonts w:ascii="Corbel" w:hAnsi="Corbel"/>
          <w:szCs w:val="24"/>
        </w:rPr>
        <w:t xml:space="preserve">1. </w:t>
      </w:r>
      <w:r w:rsidR="0085747A" w:rsidRPr="00AC4CCD">
        <w:rPr>
          <w:rFonts w:ascii="Corbel" w:hAnsi="Corbel"/>
          <w:szCs w:val="24"/>
        </w:rPr>
        <w:t xml:space="preserve">Podstawowe </w:t>
      </w:r>
      <w:r w:rsidR="00445970" w:rsidRPr="00AC4CCD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AC4CCD" w14:paraId="0D357E44" w14:textId="77777777" w:rsidTr="00B819C8">
        <w:tc>
          <w:tcPr>
            <w:tcW w:w="2694" w:type="dxa"/>
            <w:vAlign w:val="center"/>
          </w:tcPr>
          <w:p w14:paraId="169211DE" w14:textId="77777777" w:rsidR="0085747A" w:rsidRPr="00AC4CCD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CC42E69" w14:textId="48862BB2" w:rsidR="0085747A" w:rsidRPr="00AC4CCD" w:rsidRDefault="00C169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 w:cs="Corbel"/>
                <w:b w:val="0"/>
                <w:sz w:val="24"/>
                <w:szCs w:val="24"/>
              </w:rPr>
              <w:t>Ludność krajów Europy Środkowo-Wschodniej</w:t>
            </w:r>
          </w:p>
        </w:tc>
      </w:tr>
      <w:tr w:rsidR="0085747A" w:rsidRPr="00AC4CCD" w14:paraId="2DDBA35C" w14:textId="77777777" w:rsidTr="00B819C8">
        <w:tc>
          <w:tcPr>
            <w:tcW w:w="2694" w:type="dxa"/>
            <w:vAlign w:val="center"/>
          </w:tcPr>
          <w:p w14:paraId="58399D97" w14:textId="77777777" w:rsidR="0085747A" w:rsidRPr="00AC4CCD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AC4CCD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355F8E1C" w14:textId="77777777" w:rsidR="0085747A" w:rsidRPr="00AC4CCD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C1699A" w:rsidRPr="00AC4CCD" w14:paraId="39E0614F" w14:textId="77777777" w:rsidTr="00B819C8">
        <w:tc>
          <w:tcPr>
            <w:tcW w:w="2694" w:type="dxa"/>
            <w:vAlign w:val="center"/>
          </w:tcPr>
          <w:p w14:paraId="5E16DC6F" w14:textId="77777777" w:rsidR="00C1699A" w:rsidRPr="00AC4CCD" w:rsidRDefault="00C1699A" w:rsidP="00C1699A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2E136A43" w14:textId="749765DE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>Kolegium Nauk Humanistycznych / Instytut Historii</w:t>
            </w:r>
          </w:p>
        </w:tc>
      </w:tr>
      <w:tr w:rsidR="00C1699A" w:rsidRPr="00AC4CCD" w14:paraId="50ECCD51" w14:textId="77777777" w:rsidTr="00B819C8">
        <w:tc>
          <w:tcPr>
            <w:tcW w:w="2694" w:type="dxa"/>
            <w:vAlign w:val="center"/>
          </w:tcPr>
          <w:p w14:paraId="7001ECC9" w14:textId="77777777" w:rsidR="00C1699A" w:rsidRPr="00AC4CCD" w:rsidRDefault="00C1699A" w:rsidP="00C1699A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14E5DA1A" w14:textId="00A548C8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>Zakład Historii</w:t>
            </w:r>
            <w:r w:rsidRPr="00AC4CCD">
              <w:rPr>
                <w:rFonts w:ascii="Corbel" w:hAnsi="Corbel"/>
                <w:b w:val="0"/>
                <w:sz w:val="24"/>
                <w:szCs w:val="24"/>
              </w:rPr>
              <w:t xml:space="preserve"> i Kultury Żydów</w:t>
            </w:r>
          </w:p>
        </w:tc>
      </w:tr>
      <w:tr w:rsidR="00C1699A" w:rsidRPr="00AC4CCD" w14:paraId="236398B3" w14:textId="77777777" w:rsidTr="00B819C8">
        <w:tc>
          <w:tcPr>
            <w:tcW w:w="2694" w:type="dxa"/>
            <w:vAlign w:val="center"/>
          </w:tcPr>
          <w:p w14:paraId="278D8D45" w14:textId="77777777" w:rsidR="00C1699A" w:rsidRPr="00AC4CCD" w:rsidRDefault="00C1699A" w:rsidP="00C1699A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7C7158AB" w14:textId="03A06817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C1699A" w:rsidRPr="00AC4CCD" w14:paraId="57069E3C" w14:textId="77777777" w:rsidTr="00B819C8">
        <w:tc>
          <w:tcPr>
            <w:tcW w:w="2694" w:type="dxa"/>
            <w:vAlign w:val="center"/>
          </w:tcPr>
          <w:p w14:paraId="3EE5D92E" w14:textId="77777777" w:rsidR="00C1699A" w:rsidRPr="00AC4CCD" w:rsidRDefault="00C1699A" w:rsidP="00C1699A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12C97E80" w14:textId="726DC10A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>Studia II stopnia</w:t>
            </w:r>
          </w:p>
        </w:tc>
      </w:tr>
      <w:tr w:rsidR="00C1699A" w:rsidRPr="00AC4CCD" w14:paraId="3AD71920" w14:textId="77777777" w:rsidTr="00B819C8">
        <w:tc>
          <w:tcPr>
            <w:tcW w:w="2694" w:type="dxa"/>
            <w:vAlign w:val="center"/>
          </w:tcPr>
          <w:p w14:paraId="33F1444E" w14:textId="77777777" w:rsidR="00C1699A" w:rsidRPr="00AC4CCD" w:rsidRDefault="00C1699A" w:rsidP="00C1699A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49D63C60" w14:textId="47501923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AC4CCD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C1699A" w:rsidRPr="00AC4CCD" w14:paraId="104CFB95" w14:textId="77777777" w:rsidTr="00B819C8">
        <w:tc>
          <w:tcPr>
            <w:tcW w:w="2694" w:type="dxa"/>
            <w:vAlign w:val="center"/>
          </w:tcPr>
          <w:p w14:paraId="68EBA9D4" w14:textId="77777777" w:rsidR="00C1699A" w:rsidRPr="00AC4CCD" w:rsidRDefault="00C1699A" w:rsidP="00C1699A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33DF159D" w14:textId="66E12409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>Studia stacjonarne</w:t>
            </w:r>
          </w:p>
        </w:tc>
      </w:tr>
      <w:tr w:rsidR="00C1699A" w:rsidRPr="00AC4CCD" w14:paraId="47BAF404" w14:textId="77777777" w:rsidTr="00B819C8">
        <w:tc>
          <w:tcPr>
            <w:tcW w:w="2694" w:type="dxa"/>
            <w:vAlign w:val="center"/>
          </w:tcPr>
          <w:p w14:paraId="745C4AE8" w14:textId="77777777" w:rsidR="00C1699A" w:rsidRPr="00AC4CCD" w:rsidRDefault="00C1699A" w:rsidP="00C1699A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14:paraId="13B2A6F0" w14:textId="1310385A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 xml:space="preserve">I rok, semestr </w:t>
            </w:r>
            <w:r w:rsidRPr="00AC4CCD">
              <w:rPr>
                <w:rFonts w:ascii="Corbel" w:hAnsi="Corbel"/>
                <w:b w:val="0"/>
                <w:sz w:val="24"/>
                <w:szCs w:val="24"/>
              </w:rPr>
              <w:t>1</w:t>
            </w:r>
          </w:p>
        </w:tc>
      </w:tr>
      <w:tr w:rsidR="00C1699A" w:rsidRPr="00AC4CCD" w14:paraId="6EBB7A59" w14:textId="77777777" w:rsidTr="00B819C8">
        <w:tc>
          <w:tcPr>
            <w:tcW w:w="2694" w:type="dxa"/>
            <w:vAlign w:val="center"/>
          </w:tcPr>
          <w:p w14:paraId="6A302B72" w14:textId="77777777" w:rsidR="00C1699A" w:rsidRPr="00AC4CCD" w:rsidRDefault="00C1699A" w:rsidP="00C1699A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54FFA721" w14:textId="3D8A70B3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>Specjalnościowy – specjalność: Europa Środkowo-Wschodnia</w:t>
            </w:r>
          </w:p>
        </w:tc>
      </w:tr>
      <w:tr w:rsidR="00C1699A" w:rsidRPr="00AC4CCD" w14:paraId="706DC724" w14:textId="77777777" w:rsidTr="00B819C8">
        <w:tc>
          <w:tcPr>
            <w:tcW w:w="2694" w:type="dxa"/>
            <w:vAlign w:val="center"/>
          </w:tcPr>
          <w:p w14:paraId="29518E9C" w14:textId="77777777" w:rsidR="00C1699A" w:rsidRPr="00AC4CCD" w:rsidRDefault="00C1699A" w:rsidP="00C1699A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8D8CE44" w14:textId="5558459F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C1699A" w:rsidRPr="00AC4CCD" w14:paraId="1844E173" w14:textId="77777777" w:rsidTr="00B819C8">
        <w:tc>
          <w:tcPr>
            <w:tcW w:w="2694" w:type="dxa"/>
            <w:vAlign w:val="center"/>
          </w:tcPr>
          <w:p w14:paraId="3E7D9203" w14:textId="77777777" w:rsidR="00C1699A" w:rsidRPr="00AC4CCD" w:rsidRDefault="00C1699A" w:rsidP="00C1699A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72574026" w14:textId="7D5FA33B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>Dr hab. prof. UR Wacław Wierzbieniec</w:t>
            </w:r>
          </w:p>
        </w:tc>
      </w:tr>
      <w:tr w:rsidR="00C1699A" w:rsidRPr="00AC4CCD" w14:paraId="3FE91C9C" w14:textId="77777777" w:rsidTr="00B819C8">
        <w:tc>
          <w:tcPr>
            <w:tcW w:w="2694" w:type="dxa"/>
            <w:vAlign w:val="center"/>
          </w:tcPr>
          <w:p w14:paraId="2589C522" w14:textId="77777777" w:rsidR="00C1699A" w:rsidRPr="00AC4CCD" w:rsidRDefault="00C1699A" w:rsidP="00C1699A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315C605A" w14:textId="56E84658" w:rsidR="00C1699A" w:rsidRPr="00AC4CCD" w:rsidRDefault="00C1699A" w:rsidP="00C1699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>Dr hab. prof. UR Wacław Wierzbieniec</w:t>
            </w:r>
          </w:p>
        </w:tc>
      </w:tr>
    </w:tbl>
    <w:p w14:paraId="6CFB6430" w14:textId="77777777" w:rsidR="0085747A" w:rsidRPr="00AC4CCD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AC4CCD">
        <w:rPr>
          <w:rFonts w:ascii="Corbel" w:hAnsi="Corbel"/>
          <w:sz w:val="24"/>
          <w:szCs w:val="24"/>
        </w:rPr>
        <w:t xml:space="preserve">* </w:t>
      </w:r>
      <w:r w:rsidRPr="00AC4CCD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AC4CCD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AC4CCD">
        <w:rPr>
          <w:rFonts w:ascii="Corbel" w:hAnsi="Corbel"/>
          <w:b w:val="0"/>
          <w:sz w:val="24"/>
          <w:szCs w:val="24"/>
        </w:rPr>
        <w:t>e,</w:t>
      </w:r>
      <w:r w:rsidRPr="00AC4CCD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AC4CCD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AC4CCD">
        <w:rPr>
          <w:rFonts w:ascii="Corbel" w:hAnsi="Corbel"/>
          <w:b w:val="0"/>
          <w:i/>
          <w:sz w:val="24"/>
          <w:szCs w:val="24"/>
        </w:rPr>
        <w:t>w Jednostce</w:t>
      </w:r>
    </w:p>
    <w:p w14:paraId="033F6546" w14:textId="77777777" w:rsidR="00923D7D" w:rsidRPr="00AC4CCD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321CEE32" w14:textId="77777777" w:rsidR="0085747A" w:rsidRPr="00AC4CCD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AC4CCD">
        <w:rPr>
          <w:rFonts w:ascii="Corbel" w:hAnsi="Corbel"/>
          <w:sz w:val="24"/>
          <w:szCs w:val="24"/>
        </w:rPr>
        <w:t>1.</w:t>
      </w:r>
      <w:r w:rsidR="00E22FBC" w:rsidRPr="00AC4CCD">
        <w:rPr>
          <w:rFonts w:ascii="Corbel" w:hAnsi="Corbel"/>
          <w:sz w:val="24"/>
          <w:szCs w:val="24"/>
        </w:rPr>
        <w:t>1</w:t>
      </w:r>
      <w:r w:rsidRPr="00AC4CCD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1AEABDC0" w14:textId="77777777" w:rsidR="00923D7D" w:rsidRPr="00AC4CCD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AC4CCD" w14:paraId="6574EFF9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11A" w14:textId="77777777" w:rsidR="00015B8F" w:rsidRPr="00AC4CC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Semestr</w:t>
            </w:r>
          </w:p>
          <w:p w14:paraId="13C8BEAF" w14:textId="77777777" w:rsidR="00015B8F" w:rsidRPr="00AC4CCD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(</w:t>
            </w:r>
            <w:r w:rsidR="00363F78" w:rsidRPr="00AC4CCD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A0E" w14:textId="77777777" w:rsidR="00015B8F" w:rsidRPr="00AC4CC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AC4CCD">
              <w:rPr>
                <w:rFonts w:ascii="Corbel" w:hAnsi="Corbel"/>
                <w:szCs w:val="24"/>
              </w:rPr>
              <w:t>Wykł</w:t>
            </w:r>
            <w:proofErr w:type="spellEnd"/>
            <w:r w:rsidRPr="00AC4CC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83B1" w14:textId="77777777" w:rsidR="00015B8F" w:rsidRPr="00AC4CC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F785" w14:textId="77777777" w:rsidR="00015B8F" w:rsidRPr="00AC4CC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AC4CCD">
              <w:rPr>
                <w:rFonts w:ascii="Corbel" w:hAnsi="Corbel"/>
                <w:szCs w:val="24"/>
              </w:rPr>
              <w:t>Konw</w:t>
            </w:r>
            <w:proofErr w:type="spellEnd"/>
            <w:r w:rsidRPr="00AC4CC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511A" w14:textId="77777777" w:rsidR="00015B8F" w:rsidRPr="00AC4CC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D98" w14:textId="77777777" w:rsidR="00015B8F" w:rsidRPr="00AC4CC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AC4CCD">
              <w:rPr>
                <w:rFonts w:ascii="Corbel" w:hAnsi="Corbel"/>
                <w:szCs w:val="24"/>
              </w:rPr>
              <w:t>Sem</w:t>
            </w:r>
            <w:proofErr w:type="spellEnd"/>
            <w:r w:rsidRPr="00AC4CC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C052" w14:textId="77777777" w:rsidR="00015B8F" w:rsidRPr="00AC4CC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C3EF" w14:textId="77777777" w:rsidR="00015B8F" w:rsidRPr="00AC4CC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AC4CCD">
              <w:rPr>
                <w:rFonts w:ascii="Corbel" w:hAnsi="Corbel"/>
                <w:szCs w:val="24"/>
              </w:rPr>
              <w:t>Prakt</w:t>
            </w:r>
            <w:proofErr w:type="spellEnd"/>
            <w:r w:rsidRPr="00AC4CC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7FDE" w14:textId="77777777" w:rsidR="00015B8F" w:rsidRPr="00AC4CC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2B89" w14:textId="77777777" w:rsidR="00015B8F" w:rsidRPr="00AC4CC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AC4CCD">
              <w:rPr>
                <w:rFonts w:ascii="Corbel" w:hAnsi="Corbel"/>
                <w:b/>
                <w:szCs w:val="24"/>
              </w:rPr>
              <w:t>Liczba pkt</w:t>
            </w:r>
            <w:r w:rsidR="00B90885" w:rsidRPr="00AC4CCD">
              <w:rPr>
                <w:rFonts w:ascii="Corbel" w:hAnsi="Corbel"/>
                <w:b/>
                <w:szCs w:val="24"/>
              </w:rPr>
              <w:t>.</w:t>
            </w:r>
            <w:r w:rsidRPr="00AC4CCD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AC4CCD" w14:paraId="77EA447B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F0E" w14:textId="27DF8A9E" w:rsidR="00015B8F" w:rsidRPr="00AC4CCD" w:rsidRDefault="00C1699A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FA2" w14:textId="2D3843F6" w:rsidR="00015B8F" w:rsidRPr="00AC4CCD" w:rsidRDefault="00C1699A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91A2" w14:textId="77777777" w:rsidR="00015B8F" w:rsidRPr="00AC4CC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E24" w14:textId="600C914F" w:rsidR="00015B8F" w:rsidRPr="00AC4CCD" w:rsidRDefault="00C1699A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032" w14:textId="77777777" w:rsidR="00015B8F" w:rsidRPr="00AC4CC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3532" w14:textId="77777777" w:rsidR="00015B8F" w:rsidRPr="00AC4CC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958" w14:textId="77777777" w:rsidR="00015B8F" w:rsidRPr="00AC4CC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F49" w14:textId="77777777" w:rsidR="00015B8F" w:rsidRPr="00AC4CC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959" w14:textId="77777777" w:rsidR="00015B8F" w:rsidRPr="00AC4CC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F79" w14:textId="3C1C6E16" w:rsidR="00015B8F" w:rsidRPr="00AC4CCD" w:rsidRDefault="00C1699A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14:paraId="7341FBD1" w14:textId="77777777" w:rsidR="00923D7D" w:rsidRPr="00AC4CCD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45667F41" w14:textId="77777777" w:rsidR="00923D7D" w:rsidRPr="00AC4CCD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082CC40C" w14:textId="77777777" w:rsidR="0085747A" w:rsidRPr="00AC4CCD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AC4CCD">
        <w:rPr>
          <w:rFonts w:ascii="Corbel" w:hAnsi="Corbel"/>
          <w:smallCaps w:val="0"/>
          <w:szCs w:val="24"/>
        </w:rPr>
        <w:t>1.</w:t>
      </w:r>
      <w:r w:rsidR="00E22FBC" w:rsidRPr="00AC4CCD">
        <w:rPr>
          <w:rFonts w:ascii="Corbel" w:hAnsi="Corbel"/>
          <w:smallCaps w:val="0"/>
          <w:szCs w:val="24"/>
        </w:rPr>
        <w:t>2</w:t>
      </w:r>
      <w:r w:rsidR="00F83B28" w:rsidRPr="00AC4CCD">
        <w:rPr>
          <w:rFonts w:ascii="Corbel" w:hAnsi="Corbel"/>
          <w:smallCaps w:val="0"/>
          <w:szCs w:val="24"/>
        </w:rPr>
        <w:t>.</w:t>
      </w:r>
      <w:r w:rsidR="00F83B28" w:rsidRPr="00AC4CCD">
        <w:rPr>
          <w:rFonts w:ascii="Corbel" w:hAnsi="Corbel"/>
          <w:smallCaps w:val="0"/>
          <w:szCs w:val="24"/>
        </w:rPr>
        <w:tab/>
      </w:r>
      <w:r w:rsidRPr="00AC4CCD">
        <w:rPr>
          <w:rFonts w:ascii="Corbel" w:hAnsi="Corbel"/>
          <w:smallCaps w:val="0"/>
          <w:szCs w:val="24"/>
        </w:rPr>
        <w:t xml:space="preserve">Sposób realizacji zajęć  </w:t>
      </w:r>
    </w:p>
    <w:p w14:paraId="3869B542" w14:textId="77777777" w:rsidR="0085747A" w:rsidRPr="00AC4CCD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AC4CCD">
        <w:rPr>
          <w:rFonts w:ascii="Segoe UI Symbol" w:eastAsia="MS Gothic" w:hAnsi="Segoe UI Symbol" w:cs="Segoe UI Symbol"/>
          <w:b w:val="0"/>
          <w:szCs w:val="24"/>
        </w:rPr>
        <w:t>☐</w:t>
      </w:r>
      <w:r w:rsidRPr="00AC4CCD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4A5B87F5" w14:textId="16054F15" w:rsidR="0085747A" w:rsidRPr="00AC4CCD" w:rsidRDefault="00C1699A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proofErr w:type="spellStart"/>
      <w:r w:rsidRPr="00AC4CCD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AC4CCD">
        <w:rPr>
          <w:rFonts w:ascii="Corbel" w:hAnsi="Corbel"/>
          <w:bCs/>
          <w:smallCaps w:val="0"/>
          <w:szCs w:val="24"/>
          <w:u w:val="single"/>
        </w:rPr>
        <w:t>zajęcia</w:t>
      </w:r>
      <w:proofErr w:type="spellEnd"/>
      <w:r w:rsidR="0085747A" w:rsidRPr="00AC4CCD">
        <w:rPr>
          <w:rFonts w:ascii="Corbel" w:hAnsi="Corbel"/>
          <w:bCs/>
          <w:smallCaps w:val="0"/>
          <w:szCs w:val="24"/>
          <w:u w:val="single"/>
        </w:rPr>
        <w:t xml:space="preserve"> realizowane z wykorzystaniem metod i technik kształcenia na odległość</w:t>
      </w:r>
    </w:p>
    <w:p w14:paraId="347B99D2" w14:textId="77777777" w:rsidR="0085747A" w:rsidRPr="00AC4CCD" w:rsidRDefault="0085747A" w:rsidP="009C54AE">
      <w:pPr>
        <w:pStyle w:val="Punktygwne"/>
        <w:spacing w:before="0" w:after="0"/>
        <w:rPr>
          <w:rFonts w:ascii="Corbel" w:hAnsi="Corbel"/>
          <w:bCs/>
          <w:smallCaps w:val="0"/>
          <w:szCs w:val="24"/>
          <w:u w:val="single"/>
        </w:rPr>
      </w:pPr>
    </w:p>
    <w:p w14:paraId="04C8E2A3" w14:textId="77777777" w:rsidR="00E22FBC" w:rsidRPr="00AC4CCD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AC4CCD">
        <w:rPr>
          <w:rFonts w:ascii="Corbel" w:hAnsi="Corbel"/>
          <w:smallCaps w:val="0"/>
          <w:szCs w:val="24"/>
        </w:rPr>
        <w:t xml:space="preserve">1.3 </w:t>
      </w:r>
      <w:r w:rsidR="00F83B28" w:rsidRPr="00AC4CCD">
        <w:rPr>
          <w:rFonts w:ascii="Corbel" w:hAnsi="Corbel"/>
          <w:smallCaps w:val="0"/>
          <w:szCs w:val="24"/>
        </w:rPr>
        <w:tab/>
      </w:r>
      <w:r w:rsidRPr="00AC4CCD">
        <w:rPr>
          <w:rFonts w:ascii="Corbel" w:hAnsi="Corbel"/>
          <w:smallCaps w:val="0"/>
          <w:szCs w:val="24"/>
        </w:rPr>
        <w:t>For</w:t>
      </w:r>
      <w:r w:rsidR="00445970" w:rsidRPr="00AC4CCD">
        <w:rPr>
          <w:rFonts w:ascii="Corbel" w:hAnsi="Corbel"/>
          <w:smallCaps w:val="0"/>
          <w:szCs w:val="24"/>
        </w:rPr>
        <w:t xml:space="preserve">ma zaliczenia przedmiotu </w:t>
      </w:r>
      <w:r w:rsidRPr="00AC4CCD">
        <w:rPr>
          <w:rFonts w:ascii="Corbel" w:hAnsi="Corbel"/>
          <w:smallCaps w:val="0"/>
          <w:szCs w:val="24"/>
        </w:rPr>
        <w:t xml:space="preserve"> (z toku) </w:t>
      </w:r>
      <w:r w:rsidRPr="00AC4CCD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29AB366C" w14:textId="2A63BA3C" w:rsidR="009C54AE" w:rsidRPr="00AC4CCD" w:rsidRDefault="00C1699A" w:rsidP="009C54AE">
      <w:pPr>
        <w:pStyle w:val="Punktygwne"/>
        <w:spacing w:before="0" w:after="0"/>
        <w:rPr>
          <w:rFonts w:ascii="Corbel" w:hAnsi="Corbel"/>
          <w:bCs/>
          <w:szCs w:val="24"/>
          <w:u w:val="single"/>
        </w:rPr>
      </w:pPr>
      <w:r w:rsidRPr="00AC4CCD">
        <w:rPr>
          <w:rFonts w:ascii="Corbel" w:hAnsi="Corbel"/>
          <w:b w:val="0"/>
          <w:szCs w:val="24"/>
        </w:rPr>
        <w:tab/>
        <w:t xml:space="preserve">konwersatorium - </w:t>
      </w:r>
      <w:r w:rsidRPr="00AC4CCD">
        <w:rPr>
          <w:rFonts w:ascii="Corbel" w:hAnsi="Corbel"/>
          <w:bCs/>
          <w:smallCaps w:val="0"/>
          <w:szCs w:val="24"/>
          <w:u w:val="single"/>
        </w:rPr>
        <w:t>zaliczenie z oceną</w:t>
      </w:r>
    </w:p>
    <w:p w14:paraId="28539159" w14:textId="3AEC0313" w:rsidR="00E960BB" w:rsidRPr="00AC4CCD" w:rsidRDefault="00C1699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  <w:r w:rsidRPr="00AC4CCD">
        <w:rPr>
          <w:rFonts w:ascii="Corbel" w:hAnsi="Corbel"/>
          <w:b w:val="0"/>
          <w:szCs w:val="24"/>
        </w:rPr>
        <w:tab/>
        <w:t xml:space="preserve">wykład - </w:t>
      </w:r>
      <w:r w:rsidRPr="00AC4CCD">
        <w:rPr>
          <w:rFonts w:ascii="Corbel" w:hAnsi="Corbel"/>
          <w:bCs/>
          <w:smallCaps w:val="0"/>
          <w:szCs w:val="24"/>
          <w:u w:val="single"/>
        </w:rPr>
        <w:t xml:space="preserve">zaliczenie </w:t>
      </w:r>
      <w:r w:rsidRPr="00AC4CCD">
        <w:rPr>
          <w:rFonts w:ascii="Corbel" w:hAnsi="Corbel"/>
          <w:bCs/>
          <w:smallCaps w:val="0"/>
          <w:szCs w:val="24"/>
          <w:u w:val="single"/>
        </w:rPr>
        <w:t>be</w:t>
      </w:r>
      <w:r w:rsidRPr="00AC4CCD">
        <w:rPr>
          <w:rFonts w:ascii="Corbel" w:hAnsi="Corbel"/>
          <w:bCs/>
          <w:smallCaps w:val="0"/>
          <w:szCs w:val="24"/>
          <w:u w:val="single"/>
        </w:rPr>
        <w:t>z ocen</w:t>
      </w:r>
      <w:r w:rsidRPr="00AC4CCD">
        <w:rPr>
          <w:rFonts w:ascii="Corbel" w:hAnsi="Corbel"/>
          <w:bCs/>
          <w:smallCaps w:val="0"/>
          <w:szCs w:val="24"/>
          <w:u w:val="single"/>
        </w:rPr>
        <w:t>y</w:t>
      </w:r>
    </w:p>
    <w:p w14:paraId="28FBBB15" w14:textId="77777777" w:rsidR="00E960BB" w:rsidRPr="00AC4CCD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AC4CCD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AC4CCD" w14:paraId="66846133" w14:textId="77777777" w:rsidTr="00745302">
        <w:tc>
          <w:tcPr>
            <w:tcW w:w="9670" w:type="dxa"/>
          </w:tcPr>
          <w:p w14:paraId="568C7C2B" w14:textId="0698AB8F" w:rsidR="0085747A" w:rsidRPr="00AC4CCD" w:rsidRDefault="00C1699A" w:rsidP="009C54AE">
            <w:pPr>
              <w:pStyle w:val="Punktygwne"/>
              <w:spacing w:before="40" w:after="40"/>
              <w:rPr>
                <w:rFonts w:ascii="Corbel" w:hAnsi="Corbel" w:cs="Corbel"/>
                <w:b w:val="0"/>
                <w:smallCaps w:val="0"/>
                <w:color w:val="00000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color w:val="000000"/>
                <w:szCs w:val="24"/>
              </w:rPr>
              <w:t>Znajomość dziejów krajów Europy Środkowo-Wschodniej na poziomie studiów I stopnia z zakresu Historii.</w:t>
            </w:r>
          </w:p>
        </w:tc>
      </w:tr>
    </w:tbl>
    <w:p w14:paraId="7F91CAB9" w14:textId="77777777" w:rsidR="00153C41" w:rsidRPr="00AC4CCD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171B1C50" w14:textId="77777777" w:rsidR="0085747A" w:rsidRPr="00AC4CCD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AC4CCD">
        <w:rPr>
          <w:rFonts w:ascii="Corbel" w:hAnsi="Corbel"/>
          <w:szCs w:val="24"/>
        </w:rPr>
        <w:t>3.</w:t>
      </w:r>
      <w:r w:rsidR="00A84C85" w:rsidRPr="00AC4CCD">
        <w:rPr>
          <w:rFonts w:ascii="Corbel" w:hAnsi="Corbel"/>
          <w:szCs w:val="24"/>
        </w:rPr>
        <w:t>cele, efekty uczenia się</w:t>
      </w:r>
      <w:r w:rsidR="0085747A" w:rsidRPr="00AC4CCD">
        <w:rPr>
          <w:rFonts w:ascii="Corbel" w:hAnsi="Corbel"/>
          <w:szCs w:val="24"/>
        </w:rPr>
        <w:t xml:space="preserve"> , treści Programowe i stosowane metody Dydaktyczne</w:t>
      </w:r>
    </w:p>
    <w:p w14:paraId="0619DB58" w14:textId="77777777" w:rsidR="0085747A" w:rsidRPr="00AC4CCD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9006DE0" w14:textId="77777777" w:rsidR="0085747A" w:rsidRPr="00AC4CCD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AC4CCD">
        <w:rPr>
          <w:rFonts w:ascii="Corbel" w:hAnsi="Corbel"/>
          <w:sz w:val="24"/>
          <w:szCs w:val="24"/>
        </w:rPr>
        <w:t xml:space="preserve">3.1 </w:t>
      </w:r>
      <w:r w:rsidR="00C05F44" w:rsidRPr="00AC4CCD">
        <w:rPr>
          <w:rFonts w:ascii="Corbel" w:hAnsi="Corbel"/>
          <w:sz w:val="24"/>
          <w:szCs w:val="24"/>
        </w:rPr>
        <w:t>Cele przedmiotu</w:t>
      </w:r>
    </w:p>
    <w:p w14:paraId="1083F8FA" w14:textId="77777777" w:rsidR="00F83B28" w:rsidRPr="00AC4CCD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AC4CCD" w14:paraId="6AAA4A42" w14:textId="77777777" w:rsidTr="00923D7D">
        <w:tc>
          <w:tcPr>
            <w:tcW w:w="851" w:type="dxa"/>
            <w:vAlign w:val="center"/>
          </w:tcPr>
          <w:p w14:paraId="31F3570D" w14:textId="77777777" w:rsidR="0085747A" w:rsidRPr="00AC4CCD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5F5F6B75" w14:textId="02833062" w:rsidR="0085747A" w:rsidRPr="00AC4CCD" w:rsidRDefault="00C1699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AC4CCD">
              <w:rPr>
                <w:rFonts w:ascii="Corbel" w:hAnsi="Corbel" w:cs="Corbel"/>
                <w:b w:val="0"/>
                <w:sz w:val="24"/>
                <w:szCs w:val="24"/>
              </w:rPr>
              <w:t>Zapoznanie studentów z procesami ludnościowymi w Europie Środkowo-Wschodniej na przestrzeni XIX, XX i XXI wieku.</w:t>
            </w:r>
          </w:p>
        </w:tc>
      </w:tr>
    </w:tbl>
    <w:p w14:paraId="791279CC" w14:textId="77777777" w:rsidR="0085747A" w:rsidRPr="00AC4C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54D76D29" w14:textId="77777777" w:rsidR="001D7B54" w:rsidRPr="00AC4CCD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AC4CCD">
        <w:rPr>
          <w:rFonts w:ascii="Corbel" w:hAnsi="Corbel"/>
          <w:b/>
          <w:sz w:val="24"/>
          <w:szCs w:val="24"/>
        </w:rPr>
        <w:t xml:space="preserve">3.2 </w:t>
      </w:r>
      <w:r w:rsidR="001D7B54" w:rsidRPr="00AC4CCD">
        <w:rPr>
          <w:rFonts w:ascii="Corbel" w:hAnsi="Corbel"/>
          <w:b/>
          <w:sz w:val="24"/>
          <w:szCs w:val="24"/>
        </w:rPr>
        <w:t xml:space="preserve">Efekty </w:t>
      </w:r>
      <w:r w:rsidR="00C05F44" w:rsidRPr="00AC4CCD">
        <w:rPr>
          <w:rFonts w:ascii="Corbel" w:hAnsi="Corbel"/>
          <w:b/>
          <w:sz w:val="24"/>
          <w:szCs w:val="24"/>
        </w:rPr>
        <w:t xml:space="preserve">uczenia się </w:t>
      </w:r>
      <w:r w:rsidR="001D7B54" w:rsidRPr="00AC4CCD">
        <w:rPr>
          <w:rFonts w:ascii="Corbel" w:hAnsi="Corbel"/>
          <w:b/>
          <w:sz w:val="24"/>
          <w:szCs w:val="24"/>
        </w:rPr>
        <w:t>dla przedmiotu</w:t>
      </w:r>
    </w:p>
    <w:p w14:paraId="6783A704" w14:textId="77777777" w:rsidR="001D7B54" w:rsidRPr="00AC4CCD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AC4CCD" w14:paraId="527B7275" w14:textId="77777777" w:rsidTr="0071620A">
        <w:tc>
          <w:tcPr>
            <w:tcW w:w="1701" w:type="dxa"/>
            <w:vAlign w:val="center"/>
          </w:tcPr>
          <w:p w14:paraId="40AB3E96" w14:textId="77777777" w:rsidR="0085747A" w:rsidRPr="00AC4CC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AC4CCD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AC4CCD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AC4CCD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048CDD2F" w14:textId="77777777" w:rsidR="0085747A" w:rsidRPr="00AC4CCD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AC4CCD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AC4CCD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2B0DFBA3" w14:textId="77777777" w:rsidR="0085747A" w:rsidRPr="00AC4CCD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AC4CCD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C1699A" w:rsidRPr="00AC4CCD" w14:paraId="7E36F06A" w14:textId="77777777" w:rsidTr="005E6E85">
        <w:tc>
          <w:tcPr>
            <w:tcW w:w="1701" w:type="dxa"/>
          </w:tcPr>
          <w:p w14:paraId="64E2CEF7" w14:textId="77777777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AC4CCD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6C2AB91D" w14:textId="0B334473" w:rsidR="00C1699A" w:rsidRPr="00AC4CCD" w:rsidRDefault="00234D0D" w:rsidP="00C1699A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 xml:space="preserve">Student zna </w:t>
            </w:r>
            <w:r w:rsidR="00C1699A" w:rsidRPr="00AC4CCD">
              <w:rPr>
                <w:rFonts w:ascii="Corbel" w:hAnsi="Corbel"/>
                <w:sz w:val="24"/>
                <w:szCs w:val="24"/>
              </w:rPr>
              <w:t xml:space="preserve">w pogłębionym stopniu wybrane fakty, zjawiska, procesy, metody i teorie wyjaśniające złożone zależności w </w:t>
            </w:r>
            <w:r w:rsidRPr="00AC4CCD">
              <w:rPr>
                <w:rFonts w:ascii="Corbel" w:hAnsi="Corbel"/>
                <w:sz w:val="24"/>
                <w:szCs w:val="24"/>
              </w:rPr>
              <w:t xml:space="preserve">odniesieniu do </w:t>
            </w:r>
            <w:r w:rsidR="00C1699A" w:rsidRPr="00AC4CCD">
              <w:rPr>
                <w:rFonts w:ascii="Corbel" w:hAnsi="Corbel"/>
                <w:sz w:val="24"/>
                <w:szCs w:val="24"/>
              </w:rPr>
              <w:t xml:space="preserve"> </w:t>
            </w:r>
            <w:r w:rsidRPr="00AC4CCD">
              <w:rPr>
                <w:rFonts w:ascii="Corbel" w:hAnsi="Corbel"/>
                <w:sz w:val="24"/>
                <w:szCs w:val="24"/>
              </w:rPr>
              <w:t xml:space="preserve">procesów ludnościowych w Europe Środkowo-Wschodniej </w:t>
            </w:r>
          </w:p>
        </w:tc>
        <w:tc>
          <w:tcPr>
            <w:tcW w:w="1873" w:type="dxa"/>
          </w:tcPr>
          <w:p w14:paraId="3E0C7024" w14:textId="45791E24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K_W01</w:t>
            </w:r>
          </w:p>
        </w:tc>
      </w:tr>
      <w:tr w:rsidR="00C1699A" w:rsidRPr="00AC4CCD" w14:paraId="306E9605" w14:textId="77777777" w:rsidTr="005E6E85">
        <w:tc>
          <w:tcPr>
            <w:tcW w:w="1701" w:type="dxa"/>
          </w:tcPr>
          <w:p w14:paraId="297B7F6F" w14:textId="5120DBDA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01D49367" w14:textId="7C9883AA" w:rsidR="00C1699A" w:rsidRPr="00AC4CCD" w:rsidRDefault="00234D0D" w:rsidP="00C1699A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 xml:space="preserve">Student zna </w:t>
            </w:r>
            <w:r w:rsidR="00C1699A" w:rsidRPr="00AC4CCD">
              <w:rPr>
                <w:rFonts w:ascii="Corbel" w:hAnsi="Corbel"/>
                <w:sz w:val="24"/>
                <w:szCs w:val="24"/>
              </w:rPr>
              <w:t>zasadnicze elementy warsztatu badawczego historyka, nurty historiograficzne i metodologiczne</w:t>
            </w:r>
            <w:r w:rsidRPr="00AC4CCD">
              <w:rPr>
                <w:rFonts w:ascii="Corbel" w:hAnsi="Corbel"/>
                <w:sz w:val="24"/>
                <w:szCs w:val="24"/>
              </w:rPr>
              <w:t xml:space="preserve"> w odniesieniu do badań nad ludnością</w:t>
            </w:r>
          </w:p>
        </w:tc>
        <w:tc>
          <w:tcPr>
            <w:tcW w:w="1873" w:type="dxa"/>
          </w:tcPr>
          <w:p w14:paraId="5327943C" w14:textId="2CA72135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K_W02</w:t>
            </w:r>
          </w:p>
        </w:tc>
      </w:tr>
      <w:tr w:rsidR="00C1699A" w:rsidRPr="00AC4CCD" w14:paraId="45A26AA0" w14:textId="77777777" w:rsidTr="005E6E85">
        <w:tc>
          <w:tcPr>
            <w:tcW w:w="1701" w:type="dxa"/>
          </w:tcPr>
          <w:p w14:paraId="6A09B09B" w14:textId="540D3CF0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 w:rsidRPr="00AC4CCD">
              <w:rPr>
                <w:rFonts w:ascii="Corbel" w:hAnsi="Corbel"/>
                <w:b w:val="0"/>
                <w:smallCaps w:val="0"/>
                <w:szCs w:val="24"/>
              </w:rPr>
              <w:t>03</w:t>
            </w:r>
          </w:p>
        </w:tc>
        <w:tc>
          <w:tcPr>
            <w:tcW w:w="6096" w:type="dxa"/>
          </w:tcPr>
          <w:p w14:paraId="10C91349" w14:textId="3F028B71" w:rsidR="00C1699A" w:rsidRPr="00AC4CCD" w:rsidRDefault="00234D0D" w:rsidP="00C1699A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 xml:space="preserve">Student zna </w:t>
            </w:r>
            <w:r w:rsidR="00C1699A" w:rsidRPr="00AC4CCD">
              <w:rPr>
                <w:rFonts w:ascii="Corbel" w:hAnsi="Corbel"/>
                <w:sz w:val="24"/>
                <w:szCs w:val="24"/>
              </w:rPr>
              <w:t>złożone uwarunkowania historyczne</w:t>
            </w:r>
            <w:r w:rsidRPr="00AC4CCD">
              <w:rPr>
                <w:rFonts w:ascii="Corbel" w:hAnsi="Corbel"/>
                <w:sz w:val="24"/>
                <w:szCs w:val="24"/>
              </w:rPr>
              <w:t xml:space="preserve"> okresu XIX i XX w. w kontekście współczesnych problemów ludnościowych  w Europie Środkowo-Wschodniej </w:t>
            </w:r>
          </w:p>
        </w:tc>
        <w:tc>
          <w:tcPr>
            <w:tcW w:w="1873" w:type="dxa"/>
          </w:tcPr>
          <w:p w14:paraId="0CF59D5B" w14:textId="532DFE6C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K_W03</w:t>
            </w:r>
          </w:p>
        </w:tc>
      </w:tr>
      <w:tr w:rsidR="00C1699A" w:rsidRPr="00AC4CCD" w14:paraId="30F10629" w14:textId="77777777" w:rsidTr="005E6E85">
        <w:tc>
          <w:tcPr>
            <w:tcW w:w="1701" w:type="dxa"/>
          </w:tcPr>
          <w:p w14:paraId="02E1494E" w14:textId="3D26C924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Pr="00AC4CCD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6096" w:type="dxa"/>
          </w:tcPr>
          <w:p w14:paraId="17C5EC43" w14:textId="19F308A9" w:rsidR="00C1699A" w:rsidRPr="00AC4CCD" w:rsidRDefault="00234D0D" w:rsidP="00C1699A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 xml:space="preserve">Student potrafi </w:t>
            </w:r>
            <w:r w:rsidR="00C1699A" w:rsidRPr="00AC4CCD">
              <w:rPr>
                <w:rFonts w:ascii="Corbel" w:hAnsi="Corbel"/>
                <w:sz w:val="24"/>
                <w:szCs w:val="24"/>
              </w:rPr>
              <w:t>formułować i rozwiązywać złożone problemy</w:t>
            </w:r>
            <w:r w:rsidRPr="00AC4CCD">
              <w:rPr>
                <w:rFonts w:ascii="Corbel" w:hAnsi="Corbel"/>
                <w:sz w:val="24"/>
                <w:szCs w:val="24"/>
              </w:rPr>
              <w:t xml:space="preserve"> dotyczące kwestii społecznych</w:t>
            </w:r>
            <w:r w:rsidR="00C1699A" w:rsidRPr="00AC4CCD">
              <w:rPr>
                <w:rFonts w:ascii="Corbel" w:hAnsi="Corbel"/>
                <w:sz w:val="24"/>
                <w:szCs w:val="24"/>
              </w:rPr>
              <w:t>,  wykonywać zadania poprzez właściwy dobór metod i narzędzi, w tym technik komunikacyjno-informacyjny</w:t>
            </w:r>
            <w:r w:rsidRPr="00AC4CCD">
              <w:rPr>
                <w:rFonts w:ascii="Corbel" w:hAnsi="Corbel"/>
                <w:sz w:val="24"/>
                <w:szCs w:val="24"/>
              </w:rPr>
              <w:t>ch.</w:t>
            </w:r>
          </w:p>
        </w:tc>
        <w:tc>
          <w:tcPr>
            <w:tcW w:w="1873" w:type="dxa"/>
          </w:tcPr>
          <w:p w14:paraId="1F057F4A" w14:textId="5286340D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K_U02</w:t>
            </w:r>
          </w:p>
        </w:tc>
      </w:tr>
      <w:tr w:rsidR="00C1699A" w:rsidRPr="00AC4CCD" w14:paraId="014B90DE" w14:textId="77777777" w:rsidTr="005E6E85">
        <w:tc>
          <w:tcPr>
            <w:tcW w:w="1701" w:type="dxa"/>
          </w:tcPr>
          <w:p w14:paraId="1CB1FC75" w14:textId="43619A18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Pr="00AC4CCD"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  <w:tc>
          <w:tcPr>
            <w:tcW w:w="6096" w:type="dxa"/>
          </w:tcPr>
          <w:p w14:paraId="732EE859" w14:textId="32D76928" w:rsidR="00C1699A" w:rsidRPr="00AC4CCD" w:rsidRDefault="00234D0D" w:rsidP="00C1699A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 xml:space="preserve">Student potrafi </w:t>
            </w:r>
            <w:r w:rsidR="00C1699A" w:rsidRPr="00AC4CCD">
              <w:rPr>
                <w:rFonts w:ascii="Corbel" w:hAnsi="Corbel"/>
                <w:sz w:val="24"/>
                <w:szCs w:val="24"/>
              </w:rPr>
              <w:t>definiować cel i przedmiot badań historycznych, formułować hipotezy badawcze, wykorzystywać różnorodne metody, techniki i narzędzia badawcze oraz twórczo je stosować</w:t>
            </w:r>
          </w:p>
        </w:tc>
        <w:tc>
          <w:tcPr>
            <w:tcW w:w="1873" w:type="dxa"/>
          </w:tcPr>
          <w:p w14:paraId="699481FC" w14:textId="13AE2747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K_U06</w:t>
            </w:r>
          </w:p>
        </w:tc>
      </w:tr>
      <w:tr w:rsidR="00C1699A" w:rsidRPr="00AC4CCD" w14:paraId="19453D70" w14:textId="77777777" w:rsidTr="005E6E85">
        <w:tc>
          <w:tcPr>
            <w:tcW w:w="1701" w:type="dxa"/>
          </w:tcPr>
          <w:p w14:paraId="4B0152D7" w14:textId="3DA09085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Pr="00AC4CCD"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  <w:tc>
          <w:tcPr>
            <w:tcW w:w="6096" w:type="dxa"/>
          </w:tcPr>
          <w:p w14:paraId="0CD3D2CF" w14:textId="2C38C35A" w:rsidR="00C1699A" w:rsidRPr="00AC4CCD" w:rsidRDefault="00234D0D" w:rsidP="00C1699A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 xml:space="preserve">Student jest gotów do </w:t>
            </w:r>
            <w:r w:rsidR="00C1699A" w:rsidRPr="00AC4CCD">
              <w:rPr>
                <w:rFonts w:ascii="Corbel" w:hAnsi="Corbel"/>
                <w:sz w:val="24"/>
                <w:szCs w:val="24"/>
              </w:rPr>
              <w:t xml:space="preserve">weryfikowania posiadanej i zdobywanej wiedzy w </w:t>
            </w:r>
            <w:r w:rsidRPr="00AC4CCD">
              <w:rPr>
                <w:rFonts w:ascii="Corbel" w:hAnsi="Corbel"/>
                <w:sz w:val="24"/>
                <w:szCs w:val="24"/>
              </w:rPr>
              <w:t>zakresie spraw dotyczących ludności w Europie Środkowo-Wschodniej</w:t>
            </w:r>
          </w:p>
        </w:tc>
        <w:tc>
          <w:tcPr>
            <w:tcW w:w="1873" w:type="dxa"/>
          </w:tcPr>
          <w:p w14:paraId="354AFFD4" w14:textId="787BE649" w:rsidR="00C1699A" w:rsidRPr="00AC4CCD" w:rsidRDefault="00C1699A" w:rsidP="00C169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szCs w:val="24"/>
              </w:rPr>
              <w:t>K_K01</w:t>
            </w:r>
          </w:p>
        </w:tc>
      </w:tr>
    </w:tbl>
    <w:p w14:paraId="1052A7DD" w14:textId="77777777" w:rsidR="0085747A" w:rsidRPr="00AC4CCD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DFE8946" w14:textId="77777777" w:rsidR="0085747A" w:rsidRPr="00AC4CCD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AC4CCD">
        <w:rPr>
          <w:rFonts w:ascii="Corbel" w:hAnsi="Corbel"/>
          <w:b/>
          <w:sz w:val="24"/>
          <w:szCs w:val="24"/>
        </w:rPr>
        <w:t>3.3</w:t>
      </w:r>
      <w:r w:rsidR="0085747A" w:rsidRPr="00AC4CCD">
        <w:rPr>
          <w:rFonts w:ascii="Corbel" w:hAnsi="Corbel"/>
          <w:b/>
          <w:sz w:val="24"/>
          <w:szCs w:val="24"/>
        </w:rPr>
        <w:t>T</w:t>
      </w:r>
      <w:r w:rsidR="001D7B54" w:rsidRPr="00AC4CCD">
        <w:rPr>
          <w:rFonts w:ascii="Corbel" w:hAnsi="Corbel"/>
          <w:b/>
          <w:sz w:val="24"/>
          <w:szCs w:val="24"/>
        </w:rPr>
        <w:t xml:space="preserve">reści programowe </w:t>
      </w:r>
    </w:p>
    <w:p w14:paraId="38E520EA" w14:textId="77777777" w:rsidR="0085747A" w:rsidRPr="00AC4CCD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AC4CCD">
        <w:rPr>
          <w:rFonts w:ascii="Corbel" w:hAnsi="Corbel"/>
          <w:sz w:val="24"/>
          <w:szCs w:val="24"/>
        </w:rPr>
        <w:t xml:space="preserve">Problematyka wykładu </w:t>
      </w:r>
    </w:p>
    <w:p w14:paraId="492C8CB8" w14:textId="77777777" w:rsidR="00675843" w:rsidRPr="00AC4CCD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AC4CCD" w14:paraId="46171D85" w14:textId="77777777" w:rsidTr="00923D7D">
        <w:tc>
          <w:tcPr>
            <w:tcW w:w="9639" w:type="dxa"/>
          </w:tcPr>
          <w:p w14:paraId="4D1F5545" w14:textId="77777777" w:rsidR="0085747A" w:rsidRPr="00AC4CCD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AC4CCD" w14:paraId="0EE40116" w14:textId="77777777" w:rsidTr="00923D7D">
        <w:tc>
          <w:tcPr>
            <w:tcW w:w="9639" w:type="dxa"/>
          </w:tcPr>
          <w:p w14:paraId="7FD44EE7" w14:textId="1E57D083" w:rsidR="0085747A" w:rsidRPr="00AC4CCD" w:rsidRDefault="00234D0D" w:rsidP="00234D0D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Uwarunkowania kwestii ludnościowych i ich dynamika w Europie Środkowo-Wschodniej (XIX-XXXI w.)</w:t>
            </w:r>
          </w:p>
        </w:tc>
      </w:tr>
      <w:tr w:rsidR="00234D0D" w:rsidRPr="00AC4CCD" w14:paraId="782AC280" w14:textId="77777777" w:rsidTr="00923D7D">
        <w:tc>
          <w:tcPr>
            <w:tcW w:w="9639" w:type="dxa"/>
          </w:tcPr>
          <w:p w14:paraId="72EFE4D5" w14:textId="7FBB153E" w:rsidR="00234D0D" w:rsidRPr="00AC4CCD" w:rsidRDefault="00234D0D" w:rsidP="00234D0D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lastRenderedPageBreak/>
              <w:t>- Zróżnicowanie religijne i etniczne krajów Europy Środkowo-Wschodniej (XIX-XXI w.)</w:t>
            </w:r>
          </w:p>
        </w:tc>
      </w:tr>
      <w:tr w:rsidR="0085747A" w:rsidRPr="00AC4CCD" w14:paraId="15C0AB4D" w14:textId="77777777" w:rsidTr="00923D7D">
        <w:tc>
          <w:tcPr>
            <w:tcW w:w="9639" w:type="dxa"/>
          </w:tcPr>
          <w:p w14:paraId="5C0A648F" w14:textId="1B708EE0" w:rsidR="0085747A" w:rsidRPr="00AC4CCD" w:rsidRDefault="00234D0D" w:rsidP="00234D0D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Status prawny i pozycja mniejszości narodowych w Europie Środkowo-Wschodniej.</w:t>
            </w:r>
          </w:p>
        </w:tc>
      </w:tr>
      <w:tr w:rsidR="0085747A" w:rsidRPr="00AC4CCD" w14:paraId="75B89FD7" w14:textId="77777777" w:rsidTr="00923D7D">
        <w:tc>
          <w:tcPr>
            <w:tcW w:w="9639" w:type="dxa"/>
          </w:tcPr>
          <w:p w14:paraId="1B786B49" w14:textId="398524CC" w:rsidR="0085747A" w:rsidRPr="00AC4CCD" w:rsidRDefault="00234D0D" w:rsidP="00234D0D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Konflikty narodowe w Europie Środkowo-Wschodniej. Przegląd i typologia.</w:t>
            </w:r>
          </w:p>
        </w:tc>
      </w:tr>
      <w:tr w:rsidR="00234D0D" w:rsidRPr="00AC4CCD" w14:paraId="0EB7A53F" w14:textId="77777777" w:rsidTr="00923D7D">
        <w:tc>
          <w:tcPr>
            <w:tcW w:w="9639" w:type="dxa"/>
          </w:tcPr>
          <w:p w14:paraId="76FACDD7" w14:textId="7B27C608" w:rsidR="00234D0D" w:rsidRPr="00AC4CCD" w:rsidRDefault="00234D0D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Żydzi w krajach Europy Środkowo-Wschodniej</w:t>
            </w:r>
          </w:p>
        </w:tc>
      </w:tr>
      <w:tr w:rsidR="00234D0D" w:rsidRPr="00AC4CCD" w14:paraId="7CA43E3E" w14:textId="77777777" w:rsidTr="00923D7D">
        <w:tc>
          <w:tcPr>
            <w:tcW w:w="9639" w:type="dxa"/>
          </w:tcPr>
          <w:p w14:paraId="364B2A58" w14:textId="11FA795A" w:rsidR="00234D0D" w:rsidRPr="00AC4CCD" w:rsidRDefault="00234D0D" w:rsidP="00234D0D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Muzułmanie w krajach Europy Środkowo-Wschodniej.</w:t>
            </w:r>
          </w:p>
        </w:tc>
      </w:tr>
      <w:tr w:rsidR="00234D0D" w:rsidRPr="00AC4CCD" w14:paraId="21740745" w14:textId="77777777" w:rsidTr="00923D7D">
        <w:tc>
          <w:tcPr>
            <w:tcW w:w="9639" w:type="dxa"/>
          </w:tcPr>
          <w:p w14:paraId="43F4CD47" w14:textId="556B3900" w:rsidR="00234D0D" w:rsidRPr="00AC4CCD" w:rsidRDefault="00234D0D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Romowie w krajach Europy Środkowo-Wschodniej.</w:t>
            </w:r>
          </w:p>
        </w:tc>
      </w:tr>
    </w:tbl>
    <w:p w14:paraId="46D8F085" w14:textId="77777777" w:rsidR="0085747A" w:rsidRPr="00AC4CCD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0B8FEA13" w14:textId="77777777" w:rsidR="0085747A" w:rsidRPr="00AC4CCD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AC4CCD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AC4CCD">
        <w:rPr>
          <w:rFonts w:ascii="Corbel" w:hAnsi="Corbel"/>
          <w:sz w:val="24"/>
          <w:szCs w:val="24"/>
        </w:rPr>
        <w:t xml:space="preserve">, </w:t>
      </w:r>
      <w:r w:rsidRPr="00AC4CCD">
        <w:rPr>
          <w:rFonts w:ascii="Corbel" w:hAnsi="Corbel"/>
          <w:sz w:val="24"/>
          <w:szCs w:val="24"/>
        </w:rPr>
        <w:t xml:space="preserve">zajęć praktycznych </w:t>
      </w:r>
    </w:p>
    <w:p w14:paraId="2B138085" w14:textId="77777777" w:rsidR="0085747A" w:rsidRPr="00AC4CCD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AC4CCD" w14:paraId="06C96E44" w14:textId="77777777" w:rsidTr="00923D7D">
        <w:tc>
          <w:tcPr>
            <w:tcW w:w="9639" w:type="dxa"/>
          </w:tcPr>
          <w:p w14:paraId="263628D6" w14:textId="77777777" w:rsidR="0085747A" w:rsidRPr="00AC4CCD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737681" w:rsidRPr="00AC4CCD" w14:paraId="1DEF2121" w14:textId="77777777" w:rsidTr="00923D7D">
        <w:tc>
          <w:tcPr>
            <w:tcW w:w="9639" w:type="dxa"/>
          </w:tcPr>
          <w:p w14:paraId="4336873E" w14:textId="03D3765C" w:rsidR="00737681" w:rsidRPr="00AC4CCD" w:rsidRDefault="00737681" w:rsidP="00737681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Ludność Europy Środkowo-Wschodniej i jej struktura etniczna na przełomie XIX i XX wieku.</w:t>
            </w:r>
          </w:p>
        </w:tc>
      </w:tr>
      <w:tr w:rsidR="00737681" w:rsidRPr="00AC4CCD" w14:paraId="5190E2A9" w14:textId="77777777" w:rsidTr="00923D7D">
        <w:tc>
          <w:tcPr>
            <w:tcW w:w="9639" w:type="dxa"/>
          </w:tcPr>
          <w:p w14:paraId="1ED0F698" w14:textId="730DC70A" w:rsidR="00737681" w:rsidRPr="00AC4CCD" w:rsidRDefault="00737681" w:rsidP="00737681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Polityka narodowościowa i pozycja poszczególnych narodów w Europie środkowo-Wschodniej na przełomie XIX i XX wieku.</w:t>
            </w:r>
          </w:p>
        </w:tc>
      </w:tr>
      <w:tr w:rsidR="00737681" w:rsidRPr="00AC4CCD" w14:paraId="41ED1E17" w14:textId="77777777" w:rsidTr="00923D7D">
        <w:tc>
          <w:tcPr>
            <w:tcW w:w="9639" w:type="dxa"/>
          </w:tcPr>
          <w:p w14:paraId="3E544523" w14:textId="1D2B818E" w:rsidR="00737681" w:rsidRPr="00AC4CCD" w:rsidRDefault="00737681" w:rsidP="00737681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Ludność Europy Środkowo-Wschodniej i jej struktura etniczna w dwudziestoleciu międzywojennym.</w:t>
            </w:r>
          </w:p>
        </w:tc>
      </w:tr>
      <w:tr w:rsidR="00737681" w:rsidRPr="00AC4CCD" w14:paraId="0F94BA19" w14:textId="77777777" w:rsidTr="00923D7D">
        <w:tc>
          <w:tcPr>
            <w:tcW w:w="9639" w:type="dxa"/>
          </w:tcPr>
          <w:p w14:paraId="40A8320B" w14:textId="09A1ADB2" w:rsidR="00737681" w:rsidRPr="00AC4CCD" w:rsidRDefault="00737681" w:rsidP="00737681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Polityka narodowościowa i pozycja poszczególnych narodów w państwach Europy Środkowo-Wschodniej w okresie międzywojennym.</w:t>
            </w:r>
          </w:p>
        </w:tc>
      </w:tr>
      <w:tr w:rsidR="00737681" w:rsidRPr="00AC4CCD" w14:paraId="17D5B8C8" w14:textId="77777777" w:rsidTr="00923D7D">
        <w:tc>
          <w:tcPr>
            <w:tcW w:w="9639" w:type="dxa"/>
          </w:tcPr>
          <w:p w14:paraId="314AA62C" w14:textId="12876CC5" w:rsidR="00737681" w:rsidRPr="00AC4CCD" w:rsidRDefault="00737681" w:rsidP="00737681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Ludność Europy Środkowo-Wschodniej w okresie II wojny światowej i powojenne migracje.</w:t>
            </w:r>
          </w:p>
        </w:tc>
      </w:tr>
      <w:tr w:rsidR="00737681" w:rsidRPr="00AC4CCD" w14:paraId="1AD90ED2" w14:textId="77777777" w:rsidTr="00923D7D">
        <w:tc>
          <w:tcPr>
            <w:tcW w:w="9639" w:type="dxa"/>
          </w:tcPr>
          <w:p w14:paraId="7D1E9F7A" w14:textId="7BA01DB5" w:rsidR="00737681" w:rsidRPr="00AC4CCD" w:rsidRDefault="00737681" w:rsidP="00737681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Ludność Europy Środkowo-Wschodniej i jej struktura etniczna po II wojnie światowej (w okresie komunizmu).</w:t>
            </w:r>
          </w:p>
        </w:tc>
      </w:tr>
      <w:tr w:rsidR="00737681" w:rsidRPr="00AC4CCD" w14:paraId="52D79A25" w14:textId="77777777" w:rsidTr="00923D7D">
        <w:tc>
          <w:tcPr>
            <w:tcW w:w="9639" w:type="dxa"/>
          </w:tcPr>
          <w:p w14:paraId="141A5FBD" w14:textId="7A043ADE" w:rsidR="00737681" w:rsidRPr="00AC4CCD" w:rsidRDefault="00737681" w:rsidP="00737681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AC4CCD">
              <w:rPr>
                <w:rFonts w:ascii="Corbel" w:hAnsi="Corbel" w:cs="Corbel"/>
                <w:sz w:val="24"/>
                <w:szCs w:val="24"/>
              </w:rPr>
              <w:t>- Ludność Europy Środkowo-Wschodniej i jej struktura etniczna pod koniec XX i na początku XXI wieku.</w:t>
            </w:r>
          </w:p>
        </w:tc>
      </w:tr>
    </w:tbl>
    <w:p w14:paraId="79D6AD07" w14:textId="77777777" w:rsidR="0085747A" w:rsidRPr="00AC4CCD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F36BB3A" w14:textId="651A8D38" w:rsidR="0085747A" w:rsidRPr="00AC4CCD" w:rsidRDefault="009F4610" w:rsidP="00FE73FA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AC4CCD">
        <w:rPr>
          <w:rFonts w:ascii="Corbel" w:hAnsi="Corbel"/>
          <w:smallCaps w:val="0"/>
          <w:szCs w:val="24"/>
        </w:rPr>
        <w:t>3.4 Metody dydaktyczne</w:t>
      </w:r>
    </w:p>
    <w:p w14:paraId="71B9AAE9" w14:textId="77777777" w:rsidR="00E960BB" w:rsidRPr="00AC4CCD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23AE585D" w14:textId="77777777" w:rsidR="00FE73FA" w:rsidRPr="00AC4CCD" w:rsidRDefault="00FE73FA" w:rsidP="00FE73FA">
      <w:pPr>
        <w:pStyle w:val="Punktygwne"/>
        <w:spacing w:before="0" w:after="0"/>
        <w:jc w:val="both"/>
        <w:rPr>
          <w:rFonts w:ascii="Corbel" w:hAnsi="Corbel" w:cs="Corbel"/>
          <w:bCs/>
          <w:iCs/>
          <w:smallCaps w:val="0"/>
          <w:szCs w:val="24"/>
        </w:rPr>
      </w:pPr>
      <w:r w:rsidRPr="00AC4CCD">
        <w:rPr>
          <w:rFonts w:ascii="Corbel" w:hAnsi="Corbel" w:cs="Corbel"/>
          <w:bCs/>
          <w:iCs/>
          <w:smallCaps w:val="0"/>
          <w:szCs w:val="24"/>
        </w:rPr>
        <w:t xml:space="preserve">Wykład: wykład problemowy, wykład z prezentacją multimedialną, metody kształcenia na odległość </w:t>
      </w:r>
    </w:p>
    <w:p w14:paraId="7280A18E" w14:textId="77777777" w:rsidR="00FE73FA" w:rsidRPr="00AC4CCD" w:rsidRDefault="00FE73FA" w:rsidP="00FE73FA">
      <w:pPr>
        <w:pStyle w:val="Punktygwne"/>
        <w:spacing w:before="0" w:after="0"/>
        <w:jc w:val="both"/>
        <w:rPr>
          <w:rFonts w:ascii="Corbel" w:hAnsi="Corbel" w:cs="Corbel"/>
          <w:bCs/>
          <w:iCs/>
          <w:smallCaps w:val="0"/>
          <w:szCs w:val="24"/>
        </w:rPr>
      </w:pPr>
      <w:r w:rsidRPr="00AC4CCD">
        <w:rPr>
          <w:rFonts w:ascii="Corbel" w:hAnsi="Corbel" w:cs="Corbel"/>
          <w:bCs/>
          <w:iCs/>
          <w:smallCaps w:val="0"/>
          <w:szCs w:val="24"/>
        </w:rPr>
        <w:t xml:space="preserve">Ćwiczenia: analiza tekstów z dyskusją, metoda projektów (projekt badawczy), praca w grupach (rozwiązywanie zadań, dyskusja), metody kształcenia na odległość </w:t>
      </w:r>
    </w:p>
    <w:p w14:paraId="7ADEB3BD" w14:textId="77777777" w:rsidR="00E960BB" w:rsidRPr="00AC4CCD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CA246AE" w14:textId="77777777" w:rsidR="00E960BB" w:rsidRPr="00AC4CCD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87E6625" w14:textId="77777777" w:rsidR="00E960BB" w:rsidRPr="00AC4CCD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4214040" w14:textId="77777777" w:rsidR="0085747A" w:rsidRPr="00AC4CCD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AC4CCD">
        <w:rPr>
          <w:rFonts w:ascii="Corbel" w:hAnsi="Corbel"/>
          <w:smallCaps w:val="0"/>
          <w:szCs w:val="24"/>
        </w:rPr>
        <w:t xml:space="preserve">4. </w:t>
      </w:r>
      <w:r w:rsidR="0085747A" w:rsidRPr="00AC4CCD">
        <w:rPr>
          <w:rFonts w:ascii="Corbel" w:hAnsi="Corbel"/>
          <w:smallCaps w:val="0"/>
          <w:szCs w:val="24"/>
        </w:rPr>
        <w:t>METODY I KRYTERIA OCENY</w:t>
      </w:r>
    </w:p>
    <w:p w14:paraId="3AAADAE6" w14:textId="77777777" w:rsidR="00923D7D" w:rsidRPr="00AC4CCD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79C88F0" w14:textId="77777777" w:rsidR="0085747A" w:rsidRPr="00AC4CCD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AC4CCD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AC4CCD">
        <w:rPr>
          <w:rFonts w:ascii="Corbel" w:hAnsi="Corbel"/>
          <w:smallCaps w:val="0"/>
          <w:szCs w:val="24"/>
        </w:rPr>
        <w:t>uczenia się</w:t>
      </w:r>
    </w:p>
    <w:p w14:paraId="5B3E41CB" w14:textId="77777777" w:rsidR="0085747A" w:rsidRPr="00AC4C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AC4CCD" w14:paraId="0D3A2673" w14:textId="77777777" w:rsidTr="00C05F44">
        <w:tc>
          <w:tcPr>
            <w:tcW w:w="1985" w:type="dxa"/>
            <w:vAlign w:val="center"/>
          </w:tcPr>
          <w:p w14:paraId="7E6EE415" w14:textId="77777777" w:rsidR="0085747A" w:rsidRPr="00AC4CCD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7F30E393" w14:textId="77777777" w:rsidR="0085747A" w:rsidRPr="00AC4CCD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AC4CC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1197789D" w14:textId="77777777" w:rsidR="0085747A" w:rsidRPr="00AC4CCD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AC4CC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7AFADC66" w14:textId="77777777" w:rsidR="00923D7D" w:rsidRPr="00AC4CC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04E62C32" w14:textId="77777777" w:rsidR="0085747A" w:rsidRPr="00AC4CC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AC4CCD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AC4CCD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AC4CCD" w14:paraId="3F5FCA2A" w14:textId="77777777" w:rsidTr="00C05F44">
        <w:tc>
          <w:tcPr>
            <w:tcW w:w="1985" w:type="dxa"/>
          </w:tcPr>
          <w:p w14:paraId="0AE1CAAB" w14:textId="062689F3" w:rsidR="0085747A" w:rsidRPr="00AC4CC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AC4CCD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AC4CCD">
              <w:rPr>
                <w:rFonts w:ascii="Corbel" w:hAnsi="Corbel"/>
                <w:b w:val="0"/>
                <w:szCs w:val="24"/>
              </w:rPr>
              <w:t xml:space="preserve">_ 01 </w:t>
            </w:r>
            <w:r w:rsidR="00FE73FA" w:rsidRPr="00AC4CCD">
              <w:rPr>
                <w:rFonts w:ascii="Corbel" w:hAnsi="Corbel"/>
                <w:b w:val="0"/>
                <w:szCs w:val="24"/>
              </w:rPr>
              <w:t xml:space="preserve">- </w:t>
            </w:r>
            <w:r w:rsidR="00FE73FA" w:rsidRPr="00AC4CCD">
              <w:rPr>
                <w:rFonts w:ascii="Corbel" w:hAnsi="Corbel"/>
                <w:b w:val="0"/>
                <w:szCs w:val="24"/>
              </w:rPr>
              <w:t>Ek_ 0</w:t>
            </w:r>
            <w:r w:rsidR="00FE73FA" w:rsidRPr="00AC4CCD">
              <w:rPr>
                <w:rFonts w:ascii="Corbel" w:hAnsi="Corbel"/>
                <w:b w:val="0"/>
                <w:szCs w:val="24"/>
              </w:rPr>
              <w:t>6</w:t>
            </w:r>
          </w:p>
        </w:tc>
        <w:tc>
          <w:tcPr>
            <w:tcW w:w="5528" w:type="dxa"/>
          </w:tcPr>
          <w:p w14:paraId="1328C124" w14:textId="49355603" w:rsidR="0085747A" w:rsidRPr="00AC4CCD" w:rsidRDefault="00FE73FA" w:rsidP="00FE73FA">
            <w:pPr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praca pisemna, obserwacja w trakcie zajęć, ocena aktywności i zaangażowania studenta</w:t>
            </w:r>
          </w:p>
        </w:tc>
        <w:tc>
          <w:tcPr>
            <w:tcW w:w="2126" w:type="dxa"/>
          </w:tcPr>
          <w:p w14:paraId="1D862C57" w14:textId="2CAC7B63" w:rsidR="0085747A" w:rsidRPr="00AC4CCD" w:rsidRDefault="00FE73FA" w:rsidP="00FE73FA">
            <w:pPr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wykład, konwersatorium</w:t>
            </w:r>
          </w:p>
        </w:tc>
      </w:tr>
    </w:tbl>
    <w:p w14:paraId="713F501D" w14:textId="77777777" w:rsidR="00923D7D" w:rsidRPr="00AC4CCD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4F14EAA" w14:textId="77777777" w:rsidR="0085747A" w:rsidRPr="00AC4CCD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AC4CCD">
        <w:rPr>
          <w:rFonts w:ascii="Corbel" w:hAnsi="Corbel"/>
          <w:smallCaps w:val="0"/>
          <w:szCs w:val="24"/>
        </w:rPr>
        <w:t xml:space="preserve">4.2 </w:t>
      </w:r>
      <w:r w:rsidR="0085747A" w:rsidRPr="00AC4CCD">
        <w:rPr>
          <w:rFonts w:ascii="Corbel" w:hAnsi="Corbel"/>
          <w:smallCaps w:val="0"/>
          <w:szCs w:val="24"/>
        </w:rPr>
        <w:t>Warunki zaliczenia przedmiotu (kryteria oceniania)</w:t>
      </w:r>
    </w:p>
    <w:p w14:paraId="58639969" w14:textId="77777777" w:rsidR="00923D7D" w:rsidRPr="00AC4CCD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AC4CCD" w14:paraId="22D8A9C5" w14:textId="77777777" w:rsidTr="00923D7D">
        <w:tc>
          <w:tcPr>
            <w:tcW w:w="9670" w:type="dxa"/>
          </w:tcPr>
          <w:p w14:paraId="00014031" w14:textId="77777777" w:rsidR="0085747A" w:rsidRPr="00AC4CC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1141B356" w14:textId="77777777" w:rsidR="00FE73FA" w:rsidRPr="00AC4CCD" w:rsidRDefault="00FE73FA" w:rsidP="00FE73FA">
            <w:pPr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wykład: uczestnictwo w wykładach</w:t>
            </w:r>
          </w:p>
          <w:p w14:paraId="195667CC" w14:textId="209A114E" w:rsidR="0085747A" w:rsidRPr="00AC4CCD" w:rsidRDefault="00FE73FA" w:rsidP="00FE73FA">
            <w:pPr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lastRenderedPageBreak/>
              <w:t>ćwiczenia:</w:t>
            </w:r>
            <w:r w:rsidRPr="00AC4CCD">
              <w:rPr>
                <w:rFonts w:ascii="Corbel" w:hAnsi="Corbel"/>
                <w:sz w:val="24"/>
                <w:szCs w:val="24"/>
              </w:rPr>
              <w:t xml:space="preserve"> aktywny udział w zajęciach, uczestnictwo w dyskusji</w:t>
            </w:r>
            <w:r w:rsidRPr="00AC4CCD">
              <w:rPr>
                <w:rFonts w:ascii="Corbel" w:hAnsi="Corbel"/>
                <w:sz w:val="24"/>
                <w:szCs w:val="24"/>
              </w:rPr>
              <w:t>, przygotowanie referatu (projektu) na określony temat</w:t>
            </w:r>
          </w:p>
        </w:tc>
      </w:tr>
    </w:tbl>
    <w:p w14:paraId="6CF5A7EE" w14:textId="77777777" w:rsidR="0085747A" w:rsidRPr="00AC4C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7384C99" w14:textId="77777777" w:rsidR="009F4610" w:rsidRPr="00AC4CCD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AC4CCD">
        <w:rPr>
          <w:rFonts w:ascii="Corbel" w:hAnsi="Corbel"/>
          <w:b/>
          <w:sz w:val="24"/>
          <w:szCs w:val="24"/>
        </w:rPr>
        <w:t xml:space="preserve">5. </w:t>
      </w:r>
      <w:r w:rsidR="00C61DC5" w:rsidRPr="00AC4CCD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35DF5C3B" w14:textId="77777777" w:rsidR="0085747A" w:rsidRPr="00AC4C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AC4CCD" w14:paraId="2E9C793F" w14:textId="77777777" w:rsidTr="003E1941">
        <w:tc>
          <w:tcPr>
            <w:tcW w:w="4962" w:type="dxa"/>
            <w:vAlign w:val="center"/>
          </w:tcPr>
          <w:p w14:paraId="54E20452" w14:textId="77777777" w:rsidR="0085747A" w:rsidRPr="00AC4CCD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AC4CCD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AC4CCD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AC4CCD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7DCCA32A" w14:textId="77777777" w:rsidR="0085747A" w:rsidRPr="00AC4CCD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AC4CCD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AC4CCD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AC4CCD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AC4CCD" w14:paraId="7EBF6EF6" w14:textId="77777777" w:rsidTr="00923D7D">
        <w:tc>
          <w:tcPr>
            <w:tcW w:w="4962" w:type="dxa"/>
          </w:tcPr>
          <w:p w14:paraId="43E42A72" w14:textId="20E166C0" w:rsidR="0085747A" w:rsidRPr="00AC4CCD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G</w:t>
            </w:r>
            <w:r w:rsidR="0085747A" w:rsidRPr="00AC4CCD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AC4CCD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AC4CCD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AC4CCD">
              <w:rPr>
                <w:rFonts w:ascii="Corbel" w:hAnsi="Corbel"/>
                <w:sz w:val="24"/>
                <w:szCs w:val="24"/>
              </w:rPr>
              <w:t>ynikające</w:t>
            </w:r>
            <w:r w:rsidR="00FE73FA" w:rsidRPr="00AC4CCD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AC4CCD">
              <w:rPr>
                <w:rFonts w:ascii="Corbel" w:hAnsi="Corbel"/>
                <w:sz w:val="24"/>
                <w:szCs w:val="24"/>
              </w:rPr>
              <w:t>z</w:t>
            </w:r>
            <w:r w:rsidR="009C1331" w:rsidRPr="00AC4CCD">
              <w:rPr>
                <w:rFonts w:ascii="Corbel" w:hAnsi="Corbel"/>
                <w:sz w:val="24"/>
                <w:szCs w:val="24"/>
              </w:rPr>
              <w:t> </w:t>
            </w:r>
            <w:r w:rsidR="0045729E" w:rsidRPr="00AC4CCD">
              <w:rPr>
                <w:rFonts w:ascii="Corbel" w:hAnsi="Corbel"/>
                <w:sz w:val="24"/>
                <w:szCs w:val="24"/>
              </w:rPr>
              <w:t>harmonogramu</w:t>
            </w:r>
            <w:r w:rsidR="00FE73FA" w:rsidRPr="00AC4CCD">
              <w:rPr>
                <w:rFonts w:ascii="Corbel" w:hAnsi="Corbel"/>
                <w:sz w:val="24"/>
                <w:szCs w:val="24"/>
              </w:rPr>
              <w:t xml:space="preserve"> </w:t>
            </w:r>
            <w:r w:rsidRPr="00AC4CCD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233D38F9" w14:textId="4FB9A75A" w:rsidR="0085747A" w:rsidRPr="00AC4CCD" w:rsidRDefault="00FE73F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 xml:space="preserve">30 </w:t>
            </w:r>
          </w:p>
        </w:tc>
      </w:tr>
      <w:tr w:rsidR="00C61DC5" w:rsidRPr="00AC4CCD" w14:paraId="0981358C" w14:textId="77777777" w:rsidTr="00923D7D">
        <w:tc>
          <w:tcPr>
            <w:tcW w:w="4962" w:type="dxa"/>
          </w:tcPr>
          <w:p w14:paraId="1110D0A7" w14:textId="77777777" w:rsidR="00C61DC5" w:rsidRPr="00AC4CCD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AC4CCD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4D213EC1" w14:textId="77777777" w:rsidR="00C61DC5" w:rsidRPr="00AC4CCD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0F7152C6" w14:textId="022F8FB2" w:rsidR="00C61DC5" w:rsidRPr="00AC4CCD" w:rsidRDefault="00FE73F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61DC5" w:rsidRPr="00AC4CCD" w14:paraId="2D383E62" w14:textId="77777777" w:rsidTr="00923D7D">
        <w:tc>
          <w:tcPr>
            <w:tcW w:w="4962" w:type="dxa"/>
          </w:tcPr>
          <w:p w14:paraId="3CEFF781" w14:textId="77777777" w:rsidR="0071620A" w:rsidRPr="00AC4CCD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AC4CCD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AC4CCD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5CF6D9D1" w14:textId="77777777" w:rsidR="00C61DC5" w:rsidRPr="00AC4CCD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050F0B7C" w14:textId="0AC6C291" w:rsidR="00C61DC5" w:rsidRPr="00AC4CCD" w:rsidRDefault="00FE73F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40</w:t>
            </w:r>
          </w:p>
        </w:tc>
      </w:tr>
      <w:tr w:rsidR="0085747A" w:rsidRPr="00AC4CCD" w14:paraId="593B187B" w14:textId="77777777" w:rsidTr="00923D7D">
        <w:tc>
          <w:tcPr>
            <w:tcW w:w="4962" w:type="dxa"/>
          </w:tcPr>
          <w:p w14:paraId="61BE0121" w14:textId="77777777" w:rsidR="0085747A" w:rsidRPr="00AC4CCD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513E2C6C" w14:textId="173AEE3A" w:rsidR="0085747A" w:rsidRPr="00AC4CCD" w:rsidRDefault="00FE73F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75</w:t>
            </w:r>
          </w:p>
        </w:tc>
      </w:tr>
      <w:tr w:rsidR="0085747A" w:rsidRPr="00AC4CCD" w14:paraId="1929517E" w14:textId="77777777" w:rsidTr="00923D7D">
        <w:tc>
          <w:tcPr>
            <w:tcW w:w="4962" w:type="dxa"/>
          </w:tcPr>
          <w:p w14:paraId="4B26FA14" w14:textId="77777777" w:rsidR="0085747A" w:rsidRPr="00AC4CCD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AC4CCD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3154B17A" w14:textId="0FF1AC75" w:rsidR="0085747A" w:rsidRPr="00AC4CCD" w:rsidRDefault="00FE73F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C4CCD"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14:paraId="6127FCC7" w14:textId="77777777" w:rsidR="0085747A" w:rsidRPr="00AC4CCD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AC4CCD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AC4CCD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56194C5D" w14:textId="77777777" w:rsidR="003E1941" w:rsidRPr="00AC4CCD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3935F1C" w14:textId="77777777" w:rsidR="0085747A" w:rsidRPr="00AC4CCD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AC4CCD">
        <w:rPr>
          <w:rFonts w:ascii="Corbel" w:hAnsi="Corbel"/>
          <w:smallCaps w:val="0"/>
          <w:szCs w:val="24"/>
        </w:rPr>
        <w:t xml:space="preserve">6. </w:t>
      </w:r>
      <w:r w:rsidR="0085747A" w:rsidRPr="00AC4CCD">
        <w:rPr>
          <w:rFonts w:ascii="Corbel" w:hAnsi="Corbel"/>
          <w:smallCaps w:val="0"/>
          <w:szCs w:val="24"/>
        </w:rPr>
        <w:t>PRAKTYKI ZAWO</w:t>
      </w:r>
      <w:r w:rsidR="009C1331" w:rsidRPr="00AC4CCD">
        <w:rPr>
          <w:rFonts w:ascii="Corbel" w:hAnsi="Corbel"/>
          <w:smallCaps w:val="0"/>
          <w:szCs w:val="24"/>
        </w:rPr>
        <w:t>DOWE W RAMACH PRZEDMIOTU</w:t>
      </w:r>
    </w:p>
    <w:p w14:paraId="67B4680C" w14:textId="77777777" w:rsidR="0085747A" w:rsidRPr="00AC4CCD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AC4CCD" w14:paraId="3CE47539" w14:textId="77777777" w:rsidTr="0071620A">
        <w:trPr>
          <w:trHeight w:val="397"/>
        </w:trPr>
        <w:tc>
          <w:tcPr>
            <w:tcW w:w="3544" w:type="dxa"/>
          </w:tcPr>
          <w:p w14:paraId="0F087B04" w14:textId="77777777" w:rsidR="0085747A" w:rsidRPr="00AC4CC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363F615" w14:textId="530C92B0" w:rsidR="0085747A" w:rsidRPr="00AC4CCD" w:rsidRDefault="00BD1DBE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Nie dotyczy</w:t>
            </w:r>
          </w:p>
        </w:tc>
      </w:tr>
      <w:tr w:rsidR="0085747A" w:rsidRPr="00AC4CCD" w14:paraId="2F101F39" w14:textId="77777777" w:rsidTr="0071620A">
        <w:trPr>
          <w:trHeight w:val="397"/>
        </w:trPr>
        <w:tc>
          <w:tcPr>
            <w:tcW w:w="3544" w:type="dxa"/>
          </w:tcPr>
          <w:p w14:paraId="2371CD45" w14:textId="77777777" w:rsidR="0085747A" w:rsidRPr="00AC4CC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5FDCA76E" w14:textId="77777777" w:rsidR="0085747A" w:rsidRPr="00AC4CC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88A95A4" w14:textId="77777777" w:rsidR="003E1941" w:rsidRPr="00AC4CCD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79B7671" w14:textId="77777777" w:rsidR="0085747A" w:rsidRPr="00AC4CCD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AC4CCD">
        <w:rPr>
          <w:rFonts w:ascii="Corbel" w:hAnsi="Corbel"/>
          <w:smallCaps w:val="0"/>
          <w:szCs w:val="24"/>
        </w:rPr>
        <w:t xml:space="preserve">7. </w:t>
      </w:r>
      <w:r w:rsidR="0085747A" w:rsidRPr="00AC4CCD">
        <w:rPr>
          <w:rFonts w:ascii="Corbel" w:hAnsi="Corbel"/>
          <w:smallCaps w:val="0"/>
          <w:szCs w:val="24"/>
        </w:rPr>
        <w:t>LITERATURA</w:t>
      </w:r>
    </w:p>
    <w:p w14:paraId="421B99ED" w14:textId="77777777" w:rsidR="00675843" w:rsidRPr="00AC4CCD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D1DBE" w:rsidRPr="00AC4CCD" w14:paraId="1A475ACF" w14:textId="77777777" w:rsidTr="0071620A">
        <w:trPr>
          <w:trHeight w:val="397"/>
        </w:trPr>
        <w:tc>
          <w:tcPr>
            <w:tcW w:w="7513" w:type="dxa"/>
          </w:tcPr>
          <w:p w14:paraId="0089C265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Literatura podstawowa:</w:t>
            </w:r>
          </w:p>
          <w:p w14:paraId="3FF34980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- Eberhardt Piotr, Między Rosją a Niemcami. Przemiany narodowościowe w Europie Środkowo-Wschodniej w XX wieku, Warszawa 1996.</w:t>
            </w:r>
          </w:p>
          <w:p w14:paraId="73577ECD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- Eberhardt Piotr, przemiany struktury etnicznej ludności Polski w XX wieku, „Sprawy Narodowościowe” 2006, z. 28, s. 53-73.</w:t>
            </w:r>
          </w:p>
          <w:p w14:paraId="7EA878D4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Haumann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Heiko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, Historia Żydów w Europie Środkowe i Wschodniej, Warszawa 2000.</w:t>
            </w:r>
          </w:p>
          <w:p w14:paraId="20304EAF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Kryzys migracyjny w Europie: wyzwania etyczne, społeczno-kulturowe i etniczne, red. Janusz Balicki, Wojciech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Necel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, Warszawa 2017.</w:t>
            </w:r>
          </w:p>
          <w:p w14:paraId="7847582D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Muzułmanie w Europie, pod red. Anny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Parzymies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, Warszawa 2005.</w:t>
            </w:r>
          </w:p>
          <w:p w14:paraId="640EB6EC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Gole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Nilufer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, Muzułmanie w Europie: dzisiejsze kontrowersje wokół islamu, Kraków 2016.</w:t>
            </w:r>
          </w:p>
          <w:p w14:paraId="238C7040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- Romowie w Europie. Tożsamość i współczesne wyzwania, red. Janusz Faryś, Piotr J. Krzyżanowski, Beata A. Orłowska, Gorzów Wielkopolski 2014.</w:t>
            </w:r>
          </w:p>
          <w:p w14:paraId="5DBB0C08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- Romowie w Polsce i Europie: historia, prawa, kultura, pod red. Piotra Borka, Kraków 2007.</w:t>
            </w:r>
          </w:p>
          <w:p w14:paraId="6BC9855E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Polityka etniczna współczesnych państw Europy Środkowo-Wschodniej, </w:t>
            </w: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lastRenderedPageBreak/>
              <w:t xml:space="preserve">red. Henryk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Chałubczak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 Radosław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Zenderowski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, Walenty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Baluk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, Lublin 2015., </w:t>
            </w:r>
          </w:p>
          <w:p w14:paraId="2D0E47A8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- Waldenberg Marek, Narody zależne i mniejszości narodowe w Europie Środkowo-Wschodniej, Warszawa 2000.</w:t>
            </w:r>
          </w:p>
          <w:p w14:paraId="17DFD013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Zenderowski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 Radosław, Pieńkowski Jakub, Kwestie narodowościowe w Europie Środkowo-Wschodniej. T. II. Od końca XVIII wieku do Jesieni Narodów, Warszawa 2015.</w:t>
            </w:r>
          </w:p>
          <w:p w14:paraId="003E2CCB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Zenderowski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 Radosław, Pieńkowski Jakub, Kwestie narodowościowe w Europie Środkowo-Wschodniej. T. III. Jesień Narodów i jej konsekwencje, Warszawa 2016.</w:t>
            </w:r>
          </w:p>
          <w:p w14:paraId="37ED00E0" w14:textId="2FBB621D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BD1DBE" w:rsidRPr="00AC4CCD" w14:paraId="6CDBC000" w14:textId="77777777" w:rsidTr="0071620A">
        <w:trPr>
          <w:trHeight w:val="397"/>
        </w:trPr>
        <w:tc>
          <w:tcPr>
            <w:tcW w:w="7513" w:type="dxa"/>
          </w:tcPr>
          <w:p w14:paraId="65816C12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 xml:space="preserve">Literatura uzupełniająca: </w:t>
            </w:r>
          </w:p>
          <w:p w14:paraId="4CE13B6E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- Eberhardt Piotr, Polska ludność kresowa. Rodowód, liczebność, rozmieszczenie, Warszawa 1998.</w:t>
            </w:r>
          </w:p>
          <w:p w14:paraId="77B1BCBE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Chlebowczyk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 Józef, Procesy narodotwórcze we wschodniej Europie środkowej w dobie kapitalizmu, Warszawa-Kraków 1975.</w:t>
            </w:r>
          </w:p>
          <w:p w14:paraId="78A2BC02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Helnarski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 Stanisław, Mniejszości narodowe na Ukrainie, Białorusi i Litwie, [w:] Nacjonalizm. Konflikty narodowościowe w Europie Środkowe i Wschodniej, Toruń 2001.</w:t>
            </w:r>
          </w:p>
          <w:p w14:paraId="161383A7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- Historia Europy Środkowo-Wschodniej, pod red. Jerzego Kłoczowskiego, t. I-II, Lublin 2000.</w:t>
            </w:r>
          </w:p>
          <w:p w14:paraId="05AE58F1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- Historia Polski w liczbach. Państwo społeczeństwo, t. I, Warszawa 2003.</w:t>
            </w:r>
          </w:p>
          <w:p w14:paraId="0C96BCAB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Hroch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 Mirosław, Małe narody Europy, Wrocław 2008.</w:t>
            </w:r>
          </w:p>
          <w:p w14:paraId="0DD0988F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Kopyś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 Tadeusz, Diaspora węgierska w okresie zimnej wojny 1956-1989. Tożsamość, naród, historia, Kraków 2016.</w:t>
            </w:r>
          </w:p>
          <w:p w14:paraId="16794E6A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Kuzborska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 Elżbieta, Sytuacja prawna mniejszości narodowych na Litwie, Warszawa 2012.</w:t>
            </w:r>
          </w:p>
          <w:p w14:paraId="46C1EF48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Kwestia romska w polityce państw Europy Środkowej i Wschodniej, pod red. Tomasza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Szyszlaka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, Wrocław 2011.</w:t>
            </w:r>
          </w:p>
          <w:p w14:paraId="19056E88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- Polacy i ich sąsiedzi w Europie Środkowej, red. Antoni Cetnarowicz, Stanisław Pijaj, Warszawa 2016.</w:t>
            </w:r>
          </w:p>
          <w:p w14:paraId="006E14ED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Lewandowski Edmund, Pejzaż etniczny Europy, Warszawa 2004.</w:t>
            </w:r>
          </w:p>
          <w:p w14:paraId="1A258072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Snyder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 Timothy D., Rekonstrukcja narodów. Polska, Ukraina, Litwa, Białoruś. 1569-1990, Sejny 2006.</w:t>
            </w:r>
          </w:p>
          <w:p w14:paraId="2BBD5FAC" w14:textId="77777777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 w:cs="Corbel"/>
                <w:b w:val="0"/>
                <w:smallCaps w:val="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- Wereszycki Henryk, Pod berłem Habsburgów. Zagadnienia narodowościowe, Kraków 2015.</w:t>
            </w:r>
          </w:p>
          <w:p w14:paraId="3E736AFA" w14:textId="1B0C08B0" w:rsidR="00BD1DBE" w:rsidRPr="00AC4CCD" w:rsidRDefault="00BD1DBE" w:rsidP="00BD1DB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 xml:space="preserve">- „Węgry i dookoła Węgier …”. Narody Europy Środkowej w walce o wolność i tożsamość, pod red. Antoniego Cetnarowicza i Stanisława </w:t>
            </w:r>
            <w:proofErr w:type="spellStart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Pijaja</w:t>
            </w:r>
            <w:proofErr w:type="spellEnd"/>
            <w:r w:rsidRPr="00AC4CCD">
              <w:rPr>
                <w:rFonts w:ascii="Corbel" w:hAnsi="Corbel" w:cs="Corbel"/>
                <w:b w:val="0"/>
                <w:smallCaps w:val="0"/>
                <w:szCs w:val="24"/>
              </w:rPr>
              <w:t>, Kraków 2005.</w:t>
            </w:r>
          </w:p>
        </w:tc>
      </w:tr>
    </w:tbl>
    <w:p w14:paraId="4561AF45" w14:textId="77777777" w:rsidR="0085747A" w:rsidRPr="00AC4CCD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F8DB9DD" w14:textId="77777777" w:rsidR="0085747A" w:rsidRPr="00AC4CCD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B203E49" w14:textId="77777777" w:rsidR="0085747A" w:rsidRPr="00AC4CCD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AC4CCD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AC4CCD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B200" w14:textId="77777777" w:rsidR="00043A99" w:rsidRDefault="00043A99" w:rsidP="00C16ABF">
      <w:pPr>
        <w:spacing w:after="0" w:line="240" w:lineRule="auto"/>
      </w:pPr>
      <w:r>
        <w:separator/>
      </w:r>
    </w:p>
  </w:endnote>
  <w:endnote w:type="continuationSeparator" w:id="0">
    <w:p w14:paraId="5126437E" w14:textId="77777777" w:rsidR="00043A99" w:rsidRDefault="00043A99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6EBF" w14:textId="77777777" w:rsidR="00043A99" w:rsidRDefault="00043A99" w:rsidP="00C16ABF">
      <w:pPr>
        <w:spacing w:after="0" w:line="240" w:lineRule="auto"/>
      </w:pPr>
      <w:r>
        <w:separator/>
      </w:r>
    </w:p>
  </w:footnote>
  <w:footnote w:type="continuationSeparator" w:id="0">
    <w:p w14:paraId="53A21803" w14:textId="77777777" w:rsidR="00043A99" w:rsidRDefault="00043A99" w:rsidP="00C16ABF">
      <w:pPr>
        <w:spacing w:after="0" w:line="240" w:lineRule="auto"/>
      </w:pPr>
      <w:r>
        <w:continuationSeparator/>
      </w:r>
    </w:p>
  </w:footnote>
  <w:footnote w:id="1">
    <w:p w14:paraId="37FF8F41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3A99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34D0D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A6CEA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BD"/>
    <w:rsid w:val="00734608"/>
    <w:rsid w:val="00737681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49B3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409A9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C4CCD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1DBE"/>
    <w:rsid w:val="00BD3869"/>
    <w:rsid w:val="00BD66E9"/>
    <w:rsid w:val="00BD6FF4"/>
    <w:rsid w:val="00BE5491"/>
    <w:rsid w:val="00BF2C41"/>
    <w:rsid w:val="00BF2E2E"/>
    <w:rsid w:val="00C058B4"/>
    <w:rsid w:val="00C05F44"/>
    <w:rsid w:val="00C131B5"/>
    <w:rsid w:val="00C1699A"/>
    <w:rsid w:val="00C16ABF"/>
    <w:rsid w:val="00C16C67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E73FA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80B2"/>
  <w15:docId w15:val="{8E57EE89-85DE-46B0-B5CF-2E1EDD10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qFormat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6248-D04D-4CB8-839A-3AF3011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25</TotalTime>
  <Pages>5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Kawalec Agnieszka</cp:lastModifiedBy>
  <cp:revision>9</cp:revision>
  <cp:lastPrinted>2019-02-06T12:12:00Z</cp:lastPrinted>
  <dcterms:created xsi:type="dcterms:W3CDTF">2019-11-24T16:44:00Z</dcterms:created>
  <dcterms:modified xsi:type="dcterms:W3CDTF">2020-11-05T22:02:00Z</dcterms:modified>
</cp:coreProperties>
</file>