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A338A" w14:textId="77777777" w:rsidR="00471E12" w:rsidRPr="00471E12" w:rsidRDefault="00471E12" w:rsidP="00471E12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</w:pPr>
      <w:r w:rsidRPr="00471E12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Erasmus+ Learning Agreement</w:t>
      </w:r>
    </w:p>
    <w:p w14:paraId="4F67F92B" w14:textId="77777777" w:rsidR="00471E12" w:rsidRPr="00471E12" w:rsidRDefault="00471E12" w:rsidP="00471E12">
      <w:pPr>
        <w:spacing w:after="120" w:line="240" w:lineRule="auto"/>
        <w:ind w:right="28"/>
        <w:jc w:val="center"/>
        <w:rPr>
          <w:rFonts w:ascii="Verdana" w:eastAsia="Times New Roman" w:hAnsi="Verdana" w:cs="Arial"/>
          <w:b/>
          <w:color w:val="002060"/>
          <w:sz w:val="32"/>
          <w:szCs w:val="36"/>
          <w:lang w:val="en-GB"/>
        </w:rPr>
      </w:pPr>
      <w:r w:rsidRPr="00471E12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Student Mobility for</w:t>
      </w:r>
      <w:r w:rsidRPr="00471E12">
        <w:rPr>
          <w:rFonts w:ascii="Verdana" w:eastAsia="Times New Roman" w:hAnsi="Verdana" w:cs="Arial"/>
          <w:b/>
          <w:color w:val="002060"/>
          <w:sz w:val="24"/>
          <w:szCs w:val="36"/>
          <w:lang w:val="en-GB"/>
        </w:rPr>
        <w:t xml:space="preserve"> </w:t>
      </w:r>
      <w:r w:rsidRPr="00471E12">
        <w:rPr>
          <w:rFonts w:ascii="Verdana" w:eastAsia="Times New Roman" w:hAnsi="Verdana" w:cs="Arial"/>
          <w:b/>
          <w:color w:val="002060"/>
          <w:sz w:val="28"/>
          <w:szCs w:val="36"/>
          <w:lang w:val="en-GB"/>
        </w:rPr>
        <w:t>Traineeships</w:t>
      </w:r>
    </w:p>
    <w:p w14:paraId="43EEBF2E" w14:textId="77777777" w:rsidR="00056782" w:rsidRDefault="00056782" w:rsidP="000D0ADC">
      <w:pPr>
        <w:spacing w:after="0"/>
        <w:jc w:val="center"/>
        <w:rPr>
          <w:b/>
          <w:lang w:val="en-GB"/>
        </w:rPr>
      </w:pPr>
    </w:p>
    <w:p w14:paraId="2D790C15" w14:textId="77777777" w:rsidR="006F4618" w:rsidRDefault="006F4618" w:rsidP="000D0ADC">
      <w:pPr>
        <w:spacing w:after="0"/>
        <w:jc w:val="center"/>
        <w:rPr>
          <w:b/>
          <w:lang w:val="en-GB"/>
        </w:rPr>
      </w:pPr>
    </w:p>
    <w:p w14:paraId="2C9028AA" w14:textId="36B20ACB" w:rsidR="000D0ADC" w:rsidRDefault="000D0ADC" w:rsidP="00F470CC">
      <w:pPr>
        <w:spacing w:after="0"/>
        <w:jc w:val="center"/>
        <w:rPr>
          <w:b/>
          <w:lang w:val="en-GB"/>
        </w:rPr>
      </w:pPr>
      <w:r w:rsidRPr="000D0ADC">
        <w:rPr>
          <w:b/>
          <w:lang w:val="en-GB"/>
        </w:rPr>
        <w:t xml:space="preserve">During </w:t>
      </w:r>
      <w:r w:rsidR="00F94524">
        <w:rPr>
          <w:b/>
          <w:lang w:val="en-GB"/>
        </w:rPr>
        <w:t xml:space="preserve">the </w:t>
      </w:r>
      <w:r w:rsidRPr="000D0ADC">
        <w:rPr>
          <w:b/>
          <w:lang w:val="en-GB"/>
        </w:rPr>
        <w:t>Mobility</w:t>
      </w:r>
    </w:p>
    <w:p w14:paraId="6FE7276E" w14:textId="77777777" w:rsidR="00056782" w:rsidRDefault="00056782" w:rsidP="00F470CC">
      <w:pPr>
        <w:spacing w:after="0"/>
        <w:jc w:val="center"/>
        <w:rPr>
          <w:b/>
          <w:lang w:val="en-GB"/>
        </w:rPr>
      </w:pPr>
    </w:p>
    <w:p w14:paraId="334CE5B3" w14:textId="77777777" w:rsidR="00056782" w:rsidRDefault="00056782" w:rsidP="00F470CC">
      <w:pPr>
        <w:spacing w:after="0"/>
        <w:jc w:val="center"/>
        <w:rPr>
          <w:b/>
          <w:lang w:val="en-GB"/>
        </w:rPr>
      </w:pPr>
    </w:p>
    <w:p w14:paraId="3F886DC0" w14:textId="77777777" w:rsidR="00056782" w:rsidRPr="002A00C3" w:rsidRDefault="00056782" w:rsidP="00056782">
      <w:pPr>
        <w:spacing w:after="0"/>
        <w:jc w:val="center"/>
        <w:rPr>
          <w:b/>
          <w:lang w:val="en-GB"/>
        </w:rPr>
      </w:pPr>
      <w:r>
        <w:rPr>
          <w:b/>
          <w:lang w:val="en-GB"/>
        </w:rPr>
        <w:t>Name of the student……………………………………………………………..</w:t>
      </w:r>
    </w:p>
    <w:p w14:paraId="2814C2F8" w14:textId="77777777" w:rsidR="00056782" w:rsidRDefault="00056782" w:rsidP="00F470CC">
      <w:pPr>
        <w:spacing w:after="0"/>
        <w:jc w:val="center"/>
        <w:rPr>
          <w:b/>
          <w:lang w:val="en-GB"/>
        </w:rPr>
      </w:pPr>
    </w:p>
    <w:p w14:paraId="68DF0115" w14:textId="31711E1B" w:rsidR="006F4618" w:rsidRDefault="006F4618" w:rsidP="00F470CC">
      <w:pPr>
        <w:spacing w:after="0"/>
        <w:jc w:val="center"/>
        <w:rPr>
          <w:b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4539"/>
        <w:gridCol w:w="5528"/>
      </w:tblGrid>
      <w:tr w:rsidR="00486A93" w:rsidRPr="001B621C" w14:paraId="71E52455" w14:textId="77777777" w:rsidTr="003D09DE">
        <w:trPr>
          <w:trHeight w:val="100"/>
        </w:trPr>
        <w:tc>
          <w:tcPr>
            <w:tcW w:w="9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110661" w14:textId="77777777" w:rsidR="00486A93" w:rsidRPr="00226134" w:rsidRDefault="00486A93" w:rsidP="003D09D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67" w:type="dxa"/>
            <w:gridSpan w:val="2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A2EB411" w14:textId="77777777" w:rsidR="00486A93" w:rsidRDefault="00486A93" w:rsidP="003D0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A2 - 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o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he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Traineeship</w:t>
            </w:r>
            <w:r w:rsidRPr="008626A2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Programme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at the R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14:paraId="6CBEE1B1" w14:textId="77777777" w:rsidR="00486A93" w:rsidRPr="00226134" w:rsidRDefault="00486A93" w:rsidP="003D09D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F470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(to be approved by e-mail or signature by the student, the responsible person in the Sending Institution and the responsible person in the Receiving Organisation/Enterprise</w:t>
            </w:r>
            <w:r w:rsidRPr="00335274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486A93" w:rsidRPr="001B621C" w14:paraId="6DFE4A9A" w14:textId="77777777" w:rsidTr="003D09DE">
        <w:trPr>
          <w:trHeight w:val="190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7EAFB368" w14:textId="77777777" w:rsidR="00486A93" w:rsidRDefault="00486A93" w:rsidP="003D09DE">
            <w:pPr>
              <w:pStyle w:val="CommentText"/>
              <w:spacing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br/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Planned period of the mobility: from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till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</w:p>
          <w:p w14:paraId="35829797" w14:textId="77777777" w:rsidR="00486A93" w:rsidRPr="00226134" w:rsidRDefault="00486A93" w:rsidP="003D09DE">
            <w:pPr>
              <w:pStyle w:val="CommentText"/>
              <w:spacing w:after="80"/>
              <w:jc w:val="center"/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</w:pP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If applicable, planned period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(s)</w:t>
            </w:r>
            <w:r w:rsidRPr="002C05C1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of the virtual mobility: from [month/year] ……………. to [month/year] …………….</w:t>
            </w:r>
          </w:p>
        </w:tc>
      </w:tr>
      <w:tr w:rsidR="00486A93" w:rsidRPr="001B621C" w14:paraId="08433431" w14:textId="77777777" w:rsidTr="003D09DE">
        <w:trPr>
          <w:trHeight w:val="170"/>
        </w:trPr>
        <w:tc>
          <w:tcPr>
            <w:tcW w:w="5528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F80F27A" w14:textId="77777777" w:rsidR="00486A93" w:rsidRDefault="00486A93" w:rsidP="003D09DE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</w:p>
          <w:p w14:paraId="20E307F7" w14:textId="77777777" w:rsidR="00486A93" w:rsidRPr="00120081" w:rsidRDefault="00486A93" w:rsidP="003D09DE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</w:p>
        </w:tc>
        <w:tc>
          <w:tcPr>
            <w:tcW w:w="5528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14:paraId="40B559CF" w14:textId="77777777" w:rsidR="00486A93" w:rsidRPr="00120081" w:rsidRDefault="00486A93" w:rsidP="003D09DE">
            <w:pPr>
              <w:pStyle w:val="CommentText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20081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</w:p>
        </w:tc>
      </w:tr>
      <w:tr w:rsidR="00486A93" w:rsidRPr="001B621C" w14:paraId="6CA37F99" w14:textId="77777777" w:rsidTr="003D09DE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1535F50D" w14:textId="77777777" w:rsidR="00486A93" w:rsidRDefault="00486A93" w:rsidP="003D09DE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gramme of the traineeship period </w:t>
            </w:r>
            <w:r w:rsidRPr="00A75DB4">
              <w:rPr>
                <w:rFonts w:cs="Calibri"/>
                <w:b/>
                <w:sz w:val="16"/>
                <w:szCs w:val="16"/>
                <w:lang w:val="en-GB"/>
              </w:rPr>
              <w:t>(including the virtual component, if applicable)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14:paraId="52069E82" w14:textId="77777777" w:rsidR="00486A93" w:rsidRPr="00226134" w:rsidRDefault="00486A93" w:rsidP="003D09DE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62FBB033" w14:textId="77777777" w:rsidR="00486A93" w:rsidRPr="00226134" w:rsidRDefault="00486A93" w:rsidP="003D09DE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486A93" w:rsidRPr="001B621C" w14:paraId="79A1E212" w14:textId="77777777" w:rsidTr="003D09DE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7630013" w14:textId="77777777" w:rsidR="00486A93" w:rsidRPr="00226134" w:rsidRDefault="00486A93" w:rsidP="003D09DE">
            <w:pPr>
              <w:spacing w:before="80" w:after="80"/>
              <w:ind w:right="-992"/>
              <w:rPr>
                <w:rFonts w:cs="Arial"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skills and competences to be acquired by the end of the traineeship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Arial"/>
                <w:sz w:val="16"/>
                <w:szCs w:val="16"/>
                <w:lang w:val="en-GB"/>
              </w:rPr>
              <w:t>:</w:t>
            </w:r>
          </w:p>
          <w:p w14:paraId="0C06BD89" w14:textId="77777777" w:rsidR="00486A93" w:rsidRPr="00226134" w:rsidRDefault="00486A93" w:rsidP="003D09DE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486A93" w:rsidRPr="00226134" w14:paraId="4DC30352" w14:textId="77777777" w:rsidTr="003D09DE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526ABA4F" w14:textId="77777777" w:rsidR="00486A93" w:rsidRPr="00226134" w:rsidRDefault="00486A93" w:rsidP="003D09DE">
            <w:pPr>
              <w:spacing w:after="0"/>
              <w:ind w:left="-6" w:firstLine="6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14:paraId="637A4695" w14:textId="77777777" w:rsidR="00486A93" w:rsidRDefault="00486A93" w:rsidP="003D09DE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</w:p>
          <w:p w14:paraId="64F2B2D2" w14:textId="77777777" w:rsidR="00486A93" w:rsidRPr="00226134" w:rsidRDefault="00486A93" w:rsidP="003D09DE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486A93" w:rsidRPr="00226134" w14:paraId="38E63010" w14:textId="77777777" w:rsidTr="003D09DE">
        <w:trPr>
          <w:trHeight w:val="125"/>
        </w:trPr>
        <w:tc>
          <w:tcPr>
            <w:tcW w:w="11056" w:type="dxa"/>
            <w:gridSpan w:val="3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14:paraId="4D63433F" w14:textId="77777777" w:rsidR="00486A93" w:rsidRPr="00226134" w:rsidRDefault="00486A93" w:rsidP="003D09DE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14:paraId="74179549" w14:textId="77777777" w:rsidR="00486A93" w:rsidRDefault="00486A93" w:rsidP="003D09DE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14:paraId="47C703B6" w14:textId="77777777" w:rsidR="00486A93" w:rsidRPr="00226134" w:rsidRDefault="00486A93" w:rsidP="003D09DE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</w:tbl>
    <w:p w14:paraId="5B9CACB3" w14:textId="16EC757A" w:rsidR="00486A93" w:rsidRDefault="00486A93" w:rsidP="00F470CC">
      <w:pPr>
        <w:spacing w:after="0"/>
        <w:jc w:val="center"/>
        <w:rPr>
          <w:b/>
          <w:lang w:val="en-GB"/>
        </w:rPr>
      </w:pPr>
    </w:p>
    <w:p w14:paraId="08638B69" w14:textId="75AC247D" w:rsidR="00486A93" w:rsidRDefault="00486A93" w:rsidP="00F470CC">
      <w:pPr>
        <w:spacing w:after="0"/>
        <w:jc w:val="center"/>
        <w:rPr>
          <w:b/>
          <w:lang w:val="en-GB"/>
        </w:rPr>
      </w:pPr>
    </w:p>
    <w:p w14:paraId="6800C02D" w14:textId="7CA075FE" w:rsidR="00486A93" w:rsidRDefault="00486A93" w:rsidP="00F470CC">
      <w:pPr>
        <w:spacing w:after="0"/>
        <w:jc w:val="center"/>
        <w:rPr>
          <w:b/>
          <w:lang w:val="en-GB"/>
        </w:rPr>
      </w:pPr>
    </w:p>
    <w:p w14:paraId="32DB81AB" w14:textId="601A15B0" w:rsidR="00486A93" w:rsidRDefault="00486A93" w:rsidP="00F470CC">
      <w:pPr>
        <w:spacing w:after="0"/>
        <w:jc w:val="center"/>
        <w:rPr>
          <w:b/>
          <w:lang w:val="en-GB"/>
        </w:rPr>
      </w:pPr>
    </w:p>
    <w:p w14:paraId="63BEFC91" w14:textId="77777777" w:rsidR="00486A93" w:rsidRPr="000D0ADC" w:rsidRDefault="00486A93" w:rsidP="00F470CC">
      <w:pPr>
        <w:spacing w:after="0"/>
        <w:jc w:val="center"/>
        <w:rPr>
          <w:b/>
          <w:lang w:val="en-GB"/>
        </w:rPr>
      </w:pPr>
    </w:p>
    <w:p w14:paraId="2C902931" w14:textId="77777777" w:rsidR="00F47590" w:rsidRDefault="00F47590">
      <w:pPr>
        <w:spacing w:after="0"/>
        <w:rPr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3400"/>
        <w:gridCol w:w="1561"/>
        <w:gridCol w:w="1134"/>
        <w:gridCol w:w="1701"/>
        <w:gridCol w:w="992"/>
        <w:gridCol w:w="2268"/>
      </w:tblGrid>
      <w:tr w:rsidR="00BE65DC" w:rsidRPr="00226134" w14:paraId="1A0F9AC1" w14:textId="77777777" w:rsidTr="009773A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521778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5B42DD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4C21042E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9AA4822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9DF7A7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3B327718" w14:textId="77777777" w:rsidR="00BE65DC" w:rsidRPr="006F4618" w:rsidRDefault="00BE65DC" w:rsidP="00977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BE65DC" w:rsidRPr="00226134" w14:paraId="69E9FF6F" w14:textId="77777777" w:rsidTr="009773A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09914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ED9299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DB480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A25FD4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430CE0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651C471" w14:textId="77777777" w:rsidR="00BE65DC" w:rsidRPr="006F4618" w:rsidRDefault="00BE65DC" w:rsidP="00977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E65DC" w:rsidRPr="001B621C" w14:paraId="2D413F7F" w14:textId="77777777" w:rsidTr="009773A8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0F9441A" w14:textId="76515E19" w:rsidR="00BE65DC" w:rsidRPr="006F4618" w:rsidRDefault="00BE65DC" w:rsidP="00BE65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B6802D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5FF2F3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81B63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3F66E7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0C5B7FC4" w14:textId="77777777" w:rsidR="00BE65DC" w:rsidRPr="006F4618" w:rsidRDefault="00BE65DC" w:rsidP="00977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BE65DC" w:rsidRPr="001B621C" w14:paraId="4DDFC39B" w14:textId="77777777" w:rsidTr="009773A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B2DB4F1" w14:textId="076B2C49" w:rsidR="00BE65DC" w:rsidRPr="006F4618" w:rsidRDefault="00BE65DC" w:rsidP="00BE65DC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83582B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DA4290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385918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BEABD5" w14:textId="77777777" w:rsidR="00BE65DC" w:rsidRPr="006F4618" w:rsidRDefault="00BE65DC" w:rsidP="009773A8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19D2FA79" w14:textId="77777777" w:rsidR="00BE65DC" w:rsidRPr="006F4618" w:rsidRDefault="00BE65DC" w:rsidP="009773A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1C5FEE5F" w14:textId="77777777" w:rsidR="00BE65DC" w:rsidRDefault="00BE65DC" w:rsidP="00BE65DC">
      <w:pPr>
        <w:spacing w:after="0"/>
        <w:rPr>
          <w:b/>
          <w:lang w:val="en-GB"/>
        </w:rPr>
      </w:pPr>
    </w:p>
    <w:p w14:paraId="3C7B380D" w14:textId="77777777" w:rsidR="00BE65DC" w:rsidRPr="00226134" w:rsidRDefault="00BE65DC">
      <w:pPr>
        <w:spacing w:after="0"/>
        <w:rPr>
          <w:lang w:val="en-GB"/>
        </w:rPr>
      </w:pPr>
    </w:p>
    <w:sectPr w:rsidR="00BE65DC" w:rsidRPr="00226134" w:rsidSect="00A939CD">
      <w:headerReference w:type="default" r:id="rId11"/>
      <w:footerReference w:type="default" r:id="rId12"/>
      <w:headerReference w:type="first" r:id="rId13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1320F" w14:textId="77777777" w:rsidR="00DF1B0A" w:rsidRDefault="00DF1B0A" w:rsidP="00261299">
      <w:pPr>
        <w:spacing w:after="0" w:line="240" w:lineRule="auto"/>
      </w:pPr>
      <w:r>
        <w:separator/>
      </w:r>
    </w:p>
  </w:endnote>
  <w:endnote w:type="continuationSeparator" w:id="0">
    <w:p w14:paraId="5C835573" w14:textId="77777777" w:rsidR="00DF1B0A" w:rsidRDefault="00DF1B0A" w:rsidP="00261299">
      <w:pPr>
        <w:spacing w:after="0" w:line="240" w:lineRule="auto"/>
      </w:pPr>
      <w:r>
        <w:continuationSeparator/>
      </w:r>
    </w:p>
  </w:endnote>
  <w:endnote w:type="continuationNotice" w:id="1">
    <w:p w14:paraId="728FE03A" w14:textId="77777777" w:rsidR="00DF1B0A" w:rsidRDefault="00DF1B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E6E9C8" w14:textId="42CD0985" w:rsidR="00EF3842" w:rsidRDefault="00EF384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1E1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E905B" w14:textId="77777777" w:rsidR="00EF3842" w:rsidRDefault="00EF3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F9AC" w14:textId="77777777" w:rsidR="00DF1B0A" w:rsidRDefault="00DF1B0A" w:rsidP="00261299">
      <w:pPr>
        <w:spacing w:after="0" w:line="240" w:lineRule="auto"/>
      </w:pPr>
      <w:r>
        <w:separator/>
      </w:r>
    </w:p>
  </w:footnote>
  <w:footnote w:type="continuationSeparator" w:id="0">
    <w:p w14:paraId="440B89CF" w14:textId="77777777" w:rsidR="00DF1B0A" w:rsidRDefault="00DF1B0A" w:rsidP="00261299">
      <w:pPr>
        <w:spacing w:after="0" w:line="240" w:lineRule="auto"/>
      </w:pPr>
      <w:r>
        <w:continuationSeparator/>
      </w:r>
    </w:p>
  </w:footnote>
  <w:footnote w:type="continuationNotice" w:id="1">
    <w:p w14:paraId="2731AF73" w14:textId="77777777" w:rsidR="00DF1B0A" w:rsidRDefault="00DF1B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6" w14:textId="13E52052" w:rsidR="00EF3842" w:rsidRDefault="00EF3842">
    <w:pPr>
      <w:pStyle w:val="Header"/>
    </w:pPr>
    <w:r w:rsidRPr="00A04811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2AC7814" wp14:editId="7711CCF3">
              <wp:simplePos x="0" y="0"/>
              <wp:positionH relativeFrom="column">
                <wp:posOffset>5281930</wp:posOffset>
              </wp:positionH>
              <wp:positionV relativeFrom="paragraph">
                <wp:posOffset>-140970</wp:posOffset>
              </wp:positionV>
              <wp:extent cx="1905000" cy="762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0" cy="76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BF1179" w14:textId="77777777" w:rsidR="00486A93" w:rsidRPr="00687C4A" w:rsidRDefault="00486A93" w:rsidP="00486A9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750E05BA" w14:textId="77777777" w:rsidR="00486A93" w:rsidRPr="00687C4A" w:rsidRDefault="00486A93" w:rsidP="00486A9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Pr="00687C4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</w:p>
                        <w:p w14:paraId="35FEA84F" w14:textId="77777777" w:rsidR="00486A93" w:rsidRPr="00687C4A" w:rsidRDefault="00486A93" w:rsidP="00486A9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058B9C5E" w14:textId="77777777" w:rsidR="00486A93" w:rsidRPr="00687C4A" w:rsidRDefault="00486A93" w:rsidP="00486A93">
                          <w:pPr>
                            <w:tabs>
                              <w:tab w:val="left" w:pos="3119"/>
                            </w:tabs>
                            <w:spacing w:after="0" w:line="240" w:lineRule="auto"/>
                            <w:jc w:val="right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87C4A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Academic Year 20…/20…</w:t>
                          </w:r>
                        </w:p>
                        <w:p w14:paraId="459C4529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17161AC0" w14:textId="77777777" w:rsidR="00EF3842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460CFDF5" w14:textId="77777777" w:rsidR="00EF3842" w:rsidRPr="000B0109" w:rsidRDefault="00EF3842" w:rsidP="000D4FA7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C78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5.9pt;margin-top:-11.1pt;width:150pt;height:60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    <v:textbox>
                <w:txbxContent>
                  <w:p w14:paraId="18BF1179" w14:textId="77777777" w:rsidR="00486A93" w:rsidRPr="00687C4A" w:rsidRDefault="00486A93" w:rsidP="00486A93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750E05BA" w14:textId="77777777" w:rsidR="00486A93" w:rsidRPr="00687C4A" w:rsidRDefault="00486A93" w:rsidP="00486A93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Pr="00687C4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</w:p>
                  <w:p w14:paraId="35FEA84F" w14:textId="77777777" w:rsidR="00486A93" w:rsidRPr="00687C4A" w:rsidRDefault="00486A93" w:rsidP="00486A93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Student’s name</w:t>
                    </w:r>
                  </w:p>
                  <w:p w14:paraId="058B9C5E" w14:textId="77777777" w:rsidR="00486A93" w:rsidRPr="00687C4A" w:rsidRDefault="00486A93" w:rsidP="00486A93">
                    <w:pPr>
                      <w:tabs>
                        <w:tab w:val="left" w:pos="3119"/>
                      </w:tabs>
                      <w:spacing w:after="0" w:line="240" w:lineRule="auto"/>
                      <w:jc w:val="right"/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87C4A">
                      <w:rPr>
                        <w:rFonts w:ascii="Verdana" w:hAnsi="Verdana" w:cstheme="minorHAnsi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Academic Year 20…/20…</w:t>
                    </w:r>
                  </w:p>
                  <w:p w14:paraId="459C4529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17161AC0" w14:textId="77777777" w:rsidR="00EF3842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460CFDF5" w14:textId="77777777" w:rsidR="00EF3842" w:rsidRPr="000B0109" w:rsidRDefault="00EF3842" w:rsidP="000D4FA7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02947" w14:textId="77777777" w:rsidR="00EF3842" w:rsidRDefault="00EF3842">
    <w:pPr>
      <w:pStyle w:val="Header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C90294C" wp14:editId="2C90294D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90296D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2C90296E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2C90296F" w14:textId="77777777" w:rsidR="00EF3842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2C902970" w14:textId="77777777" w:rsidR="00EF3842" w:rsidRPr="000B0109" w:rsidRDefault="00EF3842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029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12.1pt;margin-top:-8.8pt;width:152.95pt;height:33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2C90296D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2C90296E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2C90296F" w14:textId="77777777" w:rsidR="00EF3842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2C902970" w14:textId="77777777" w:rsidR="00EF3842" w:rsidRPr="000B0109" w:rsidRDefault="00EF3842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C90294E" wp14:editId="2C90294F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1620646956">
    <w:abstractNumId w:val="1"/>
  </w:num>
  <w:num w:numId="2" w16cid:durableId="1041904253">
    <w:abstractNumId w:val="7"/>
  </w:num>
  <w:num w:numId="3" w16cid:durableId="933395492">
    <w:abstractNumId w:val="9"/>
  </w:num>
  <w:num w:numId="4" w16cid:durableId="1369531242">
    <w:abstractNumId w:val="3"/>
  </w:num>
  <w:num w:numId="5" w16cid:durableId="1551768050">
    <w:abstractNumId w:val="8"/>
  </w:num>
  <w:num w:numId="6" w16cid:durableId="513693122">
    <w:abstractNumId w:val="14"/>
  </w:num>
  <w:num w:numId="7" w16cid:durableId="546331436">
    <w:abstractNumId w:val="15"/>
  </w:num>
  <w:num w:numId="8" w16cid:durableId="1536694647">
    <w:abstractNumId w:val="5"/>
  </w:num>
  <w:num w:numId="9" w16cid:durableId="1863861315">
    <w:abstractNumId w:val="13"/>
  </w:num>
  <w:num w:numId="10" w16cid:durableId="490023797">
    <w:abstractNumId w:val="12"/>
  </w:num>
  <w:num w:numId="11" w16cid:durableId="922371113">
    <w:abstractNumId w:val="10"/>
  </w:num>
  <w:num w:numId="12" w16cid:durableId="1791195205">
    <w:abstractNumId w:val="11"/>
  </w:num>
  <w:num w:numId="13" w16cid:durableId="760373915">
    <w:abstractNumId w:val="2"/>
  </w:num>
  <w:num w:numId="14" w16cid:durableId="1650860149">
    <w:abstractNumId w:val="6"/>
  </w:num>
  <w:num w:numId="15" w16cid:durableId="308556343">
    <w:abstractNumId w:val="0"/>
  </w:num>
  <w:num w:numId="16" w16cid:durableId="2005551820">
    <w:abstractNumId w:val="4"/>
  </w:num>
  <w:num w:numId="17" w16cid:durableId="1219435029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56782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924"/>
    <w:rsid w:val="00153BF3"/>
    <w:rsid w:val="00154892"/>
    <w:rsid w:val="00161F46"/>
    <w:rsid w:val="001663A0"/>
    <w:rsid w:val="0017767A"/>
    <w:rsid w:val="0018144A"/>
    <w:rsid w:val="00182342"/>
    <w:rsid w:val="0018380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92DB9"/>
    <w:rsid w:val="002A2E1F"/>
    <w:rsid w:val="002B319F"/>
    <w:rsid w:val="002B7F4E"/>
    <w:rsid w:val="002D0AF4"/>
    <w:rsid w:val="002D28CF"/>
    <w:rsid w:val="002D3C62"/>
    <w:rsid w:val="002D61D4"/>
    <w:rsid w:val="002E24EE"/>
    <w:rsid w:val="002F34B2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F97"/>
    <w:rsid w:val="003615E4"/>
    <w:rsid w:val="0036238A"/>
    <w:rsid w:val="00371BD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36D2"/>
    <w:rsid w:val="003D5F36"/>
    <w:rsid w:val="003D688D"/>
    <w:rsid w:val="003E047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31C3"/>
    <w:rsid w:val="004256EA"/>
    <w:rsid w:val="00430D32"/>
    <w:rsid w:val="004321B9"/>
    <w:rsid w:val="00433B68"/>
    <w:rsid w:val="004472A2"/>
    <w:rsid w:val="0045406B"/>
    <w:rsid w:val="00461303"/>
    <w:rsid w:val="00465DD6"/>
    <w:rsid w:val="00467D99"/>
    <w:rsid w:val="004706D4"/>
    <w:rsid w:val="0047148C"/>
    <w:rsid w:val="00471E12"/>
    <w:rsid w:val="004736CF"/>
    <w:rsid w:val="004747AB"/>
    <w:rsid w:val="0048214E"/>
    <w:rsid w:val="00483870"/>
    <w:rsid w:val="00486A93"/>
    <w:rsid w:val="00487DB2"/>
    <w:rsid w:val="00493CA7"/>
    <w:rsid w:val="00495A23"/>
    <w:rsid w:val="0049747D"/>
    <w:rsid w:val="004A288B"/>
    <w:rsid w:val="004A3F18"/>
    <w:rsid w:val="004C211A"/>
    <w:rsid w:val="004C4684"/>
    <w:rsid w:val="004C5C25"/>
    <w:rsid w:val="004D327B"/>
    <w:rsid w:val="004D3D66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5F693F"/>
    <w:rsid w:val="006017D9"/>
    <w:rsid w:val="0061091B"/>
    <w:rsid w:val="00616636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6148B"/>
    <w:rsid w:val="006731C2"/>
    <w:rsid w:val="0067336F"/>
    <w:rsid w:val="006734D7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1EE8"/>
    <w:rsid w:val="006E2C82"/>
    <w:rsid w:val="006E5CD8"/>
    <w:rsid w:val="006F4618"/>
    <w:rsid w:val="0070488F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3EF6"/>
    <w:rsid w:val="0076643B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CE1"/>
    <w:rsid w:val="008C4FFD"/>
    <w:rsid w:val="008C50AF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B59"/>
    <w:rsid w:val="0096182F"/>
    <w:rsid w:val="0096454C"/>
    <w:rsid w:val="00970FA8"/>
    <w:rsid w:val="009713F0"/>
    <w:rsid w:val="00971960"/>
    <w:rsid w:val="00971AA2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545D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5DC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4CB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6F22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E30F0"/>
    <w:rsid w:val="00DF140E"/>
    <w:rsid w:val="00DF1A08"/>
    <w:rsid w:val="00DF1B0A"/>
    <w:rsid w:val="00DF249C"/>
    <w:rsid w:val="00E024C3"/>
    <w:rsid w:val="00E06DEF"/>
    <w:rsid w:val="00E114BB"/>
    <w:rsid w:val="00E1271A"/>
    <w:rsid w:val="00E15AC8"/>
    <w:rsid w:val="00E201C5"/>
    <w:rsid w:val="00E3312B"/>
    <w:rsid w:val="00E3377A"/>
    <w:rsid w:val="00E348EC"/>
    <w:rsid w:val="00E34F8E"/>
    <w:rsid w:val="00E4488F"/>
    <w:rsid w:val="00E4705A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80C3C"/>
    <w:rsid w:val="00E9437A"/>
    <w:rsid w:val="00E955A3"/>
    <w:rsid w:val="00E96A0E"/>
    <w:rsid w:val="00EA0C52"/>
    <w:rsid w:val="00EA1367"/>
    <w:rsid w:val="00EA1BFE"/>
    <w:rsid w:val="00EA3E96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0CDF"/>
    <w:rsid w:val="00EE6BDA"/>
    <w:rsid w:val="00EF3842"/>
    <w:rsid w:val="00F11AF3"/>
    <w:rsid w:val="00F17396"/>
    <w:rsid w:val="00F300C3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72528"/>
    <w:rsid w:val="00F84247"/>
    <w:rsid w:val="00F86AFC"/>
    <w:rsid w:val="00F87F65"/>
    <w:rsid w:val="00F94524"/>
    <w:rsid w:val="00F94DC4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9027EB"/>
  <w15:docId w15:val="{947408C5-EC38-4E68-81E5-FFF0280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Heading2">
    <w:name w:val="heading 2"/>
    <w:basedOn w:val="Normal"/>
    <w:next w:val="Normal"/>
    <w:link w:val="Heading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Heading3">
    <w:name w:val="heading 3"/>
    <w:basedOn w:val="Normal"/>
    <w:next w:val="Normal"/>
    <w:link w:val="Heading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Heading4">
    <w:name w:val="heading 4"/>
    <w:basedOn w:val="Normal"/>
    <w:next w:val="Normal"/>
    <w:link w:val="Heading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299"/>
  </w:style>
  <w:style w:type="paragraph" w:styleId="Footer">
    <w:name w:val="footer"/>
    <w:basedOn w:val="Normal"/>
    <w:link w:val="Footer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299"/>
  </w:style>
  <w:style w:type="paragraph" w:styleId="BalloonText">
    <w:name w:val="Balloon Text"/>
    <w:basedOn w:val="Normal"/>
    <w:link w:val="BalloonText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Reference">
    <w:name w:val="endnote reference"/>
    <w:rsid w:val="003F210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CommentTextChar">
    <w:name w:val="Comment Text Char"/>
    <w:basedOn w:val="DefaultParagraphFont"/>
    <w:link w:val="CommentText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Heading1Char">
    <w:name w:val="Heading 1 Char"/>
    <w:basedOn w:val="DefaultParagraphFont"/>
    <w:link w:val="Heading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Heading3Char">
    <w:name w:val="Heading 3 Char"/>
    <w:basedOn w:val="DefaultParagraphFont"/>
    <w:link w:val="Heading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Heading4Char">
    <w:name w:val="Heading 4 Char"/>
    <w:basedOn w:val="DefaultParagraphFont"/>
    <w:link w:val="Heading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FD693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Revision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Paragraph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Bullet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Number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OC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OCHeading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OC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OC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924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7BEEF1-8437-479B-A109-C08792A2B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1</Pages>
  <Words>156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Lucyna Kustra-Kłeczek</cp:lastModifiedBy>
  <cp:revision>2</cp:revision>
  <cp:lastPrinted>2015-04-10T09:51:00Z</cp:lastPrinted>
  <dcterms:created xsi:type="dcterms:W3CDTF">2023-06-01T06:42:00Z</dcterms:created>
  <dcterms:modified xsi:type="dcterms:W3CDTF">2023-06-01T06:42:00Z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