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0E0F" w14:textId="77777777" w:rsidR="00FB49EE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4F6C47F0" w14:textId="77777777" w:rsidR="00C2039B" w:rsidRDefault="00C2039B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0810B103" w14:textId="77777777" w:rsidR="008C0D17" w:rsidRDefault="008C0D17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03636602" w14:textId="77777777" w:rsidR="008C0D17" w:rsidRDefault="008C0D17" w:rsidP="008C0D17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>After the Mobility</w:t>
      </w:r>
    </w:p>
    <w:p w14:paraId="174D0AC2" w14:textId="77777777" w:rsidR="00C2039B" w:rsidRDefault="00C2039B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01A27884" w14:textId="77777777" w:rsidR="00C2039B" w:rsidRDefault="00C2039B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50F610BB" w14:textId="77777777" w:rsidR="00C2039B" w:rsidRDefault="00C2039B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0AECB94B" w14:textId="77777777" w:rsidR="00C2039B" w:rsidRDefault="00C2039B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368D2BA4" w14:textId="77777777" w:rsidR="00F65A7E" w:rsidRDefault="00F65A7E" w:rsidP="00F65A7E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Name of the student……………………………………………………………..</w:t>
      </w:r>
    </w:p>
    <w:p w14:paraId="60D011A9" w14:textId="77777777" w:rsidR="00C2039B" w:rsidRDefault="00C2039B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29426D7E" w14:textId="77777777" w:rsidR="00C2039B" w:rsidRPr="002A00C3" w:rsidRDefault="00C2039B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746F403B" w14:textId="77777777" w:rsidR="00D815AA" w:rsidRPr="002A00C3" w:rsidRDefault="00D815AA" w:rsidP="00EC7C21">
      <w:pPr>
        <w:spacing w:after="0"/>
        <w:jc w:val="center"/>
        <w:rPr>
          <w:b/>
          <w:lang w:val="en-GB"/>
        </w:rPr>
      </w:pPr>
    </w:p>
    <w:p w14:paraId="6AFFFFE2" w14:textId="77777777" w:rsidR="00784E7F" w:rsidRDefault="00784E7F" w:rsidP="00EC1AC5">
      <w:pPr>
        <w:spacing w:after="0"/>
        <w:jc w:val="center"/>
        <w:rPr>
          <w:b/>
          <w:lang w:val="en-GB"/>
        </w:rPr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5151"/>
        <w:gridCol w:w="1920"/>
        <w:gridCol w:w="1942"/>
      </w:tblGrid>
      <w:tr w:rsidR="00433B68" w:rsidRPr="0089462B" w14:paraId="0FC08397" w14:textId="77777777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6308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ECC1355" w14:textId="77777777" w:rsidR="00433B68" w:rsidRPr="002A00C3" w:rsidRDefault="0082252E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="009E7AA5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0E778E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and Recognition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660E6D3B" w14:textId="77777777"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528169F7" w14:textId="77777777" w:rsidR="00BF7181" w:rsidRPr="002A00C3" w:rsidRDefault="00BF718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14:paraId="49CB1A65" w14:textId="77777777"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56B00B5E" w14:textId="77777777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6784E4BC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</w:p>
          <w:p w14:paraId="7047F8EE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1425AD3D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0473AA7F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0797D" w14:textId="77777777" w:rsidR="009E7AA5" w:rsidRPr="002A00C3" w:rsidRDefault="004F6083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1A8D1" w14:textId="77777777"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Title of recognised component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A179A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(UR)</w:t>
            </w:r>
          </w:p>
          <w:p w14:paraId="7A565627" w14:textId="77777777"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41C83" w14:textId="77777777" w:rsidR="009E7AA5" w:rsidRPr="002A00C3" w:rsidRDefault="009E7AA5" w:rsidP="00894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</w:t>
            </w:r>
            <w:r w:rsidR="0063225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632257" w:rsidRPr="001230B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  <w:r w:rsidR="0063225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ecognised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3336C1A8" w14:textId="77777777" w:rsidR="009E7AA5" w:rsidRPr="002A00C3" w:rsidRDefault="00793923" w:rsidP="00A35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Grades registered </w:t>
            </w:r>
            <w:r w:rsidR="00341C4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A3562A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9E7AA5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</w:tr>
      <w:tr w:rsidR="009E7AA5" w:rsidRPr="0089462B" w14:paraId="16EF0DFF" w14:textId="77777777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0FDF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C17B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6B4A6" w14:textId="77777777" w:rsidR="009E7AA5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14:paraId="207D3719" w14:textId="77777777" w:rsidR="00F65A7E" w:rsidRPr="002A00C3" w:rsidRDefault="00F65A7E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7780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F854684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714BF45" w14:textId="77777777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8B385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BE4E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9DC6" w14:textId="77777777" w:rsidR="009E7AA5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14:paraId="50A98F71" w14:textId="77777777" w:rsidR="00F65A7E" w:rsidRPr="002A00C3" w:rsidRDefault="00F65A7E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0CC14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7D1CF91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5D79F9B1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AB2D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278B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5CAE0" w14:textId="77777777" w:rsidR="009E7AA5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14:paraId="5DF4C2DF" w14:textId="77777777" w:rsidR="00F65A7E" w:rsidRPr="002A00C3" w:rsidRDefault="00F65A7E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4DA81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39F3326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12383" w:rsidRPr="0089462B" w14:paraId="4CD0B08C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B6CE0AE" w14:textId="77777777" w:rsidR="00712383" w:rsidRPr="002A00C3" w:rsidRDefault="00712383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443D6" w14:textId="77777777" w:rsidR="00712383" w:rsidRPr="002A00C3" w:rsidRDefault="00712383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B2D4D" w14:textId="77777777" w:rsidR="00712383" w:rsidRDefault="00712383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0E65C488" w14:textId="77777777" w:rsidR="00F65A7E" w:rsidRPr="002A00C3" w:rsidRDefault="00F65A7E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15BE9" w14:textId="77777777" w:rsidR="00712383" w:rsidRPr="002A00C3" w:rsidRDefault="007123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D9FF6EE" w14:textId="77777777" w:rsidR="00712383" w:rsidRPr="002A00C3" w:rsidRDefault="007123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12383" w:rsidRPr="0089462B" w14:paraId="6E60D326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D11CB83" w14:textId="77777777" w:rsidR="00712383" w:rsidRPr="002A00C3" w:rsidRDefault="00712383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96CEF" w14:textId="77777777" w:rsidR="00712383" w:rsidRPr="002A00C3" w:rsidRDefault="00712383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4C88B" w14:textId="77777777" w:rsidR="00712383" w:rsidRDefault="00712383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58DE4D6B" w14:textId="77777777" w:rsidR="00F65A7E" w:rsidRPr="002A00C3" w:rsidRDefault="00F65A7E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CE24D" w14:textId="77777777" w:rsidR="00712383" w:rsidRPr="002A00C3" w:rsidRDefault="007123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7929B69" w14:textId="77777777" w:rsidR="00712383" w:rsidRPr="002A00C3" w:rsidRDefault="007123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12383" w:rsidRPr="0089462B" w14:paraId="5FF9F661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3914800" w14:textId="77777777" w:rsidR="00712383" w:rsidRPr="002A00C3" w:rsidRDefault="00712383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3F0C1" w14:textId="77777777" w:rsidR="00712383" w:rsidRPr="002A00C3" w:rsidRDefault="00712383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80444" w14:textId="77777777" w:rsidR="00712383" w:rsidRDefault="00712383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4D886A9C" w14:textId="77777777" w:rsidR="00F65A7E" w:rsidRPr="002A00C3" w:rsidRDefault="00F65A7E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ECE93" w14:textId="77777777" w:rsidR="00712383" w:rsidRPr="002A00C3" w:rsidRDefault="007123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6F78019" w14:textId="77777777" w:rsidR="00712383" w:rsidRPr="002A00C3" w:rsidRDefault="007123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0C0399FB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36DC307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FAA9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FAABC" w14:textId="77777777" w:rsidR="00B10A5D" w:rsidRPr="007A7E2A" w:rsidRDefault="0002638F" w:rsidP="0000013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7A7E2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  <w:t>Additional c</w:t>
            </w:r>
            <w:r w:rsidR="00552DCC" w:rsidRPr="007A7E2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ourses from Transcript of Records (Tab. C) recognised by </w:t>
            </w:r>
            <w:r w:rsidR="00A179AE" w:rsidRPr="007A7E2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  <w:t>the Sending Institution (UR)</w:t>
            </w:r>
            <w:r w:rsidR="00BA316C" w:rsidRPr="007A7E2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which will be </w:t>
            </w:r>
            <w:r w:rsidR="00000130" w:rsidRPr="007A7E2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lang w:val="en-GB" w:eastAsia="en-GB"/>
              </w:rPr>
              <w:t>part of the diploma supplement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5C656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E76BB7D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12383" w:rsidRPr="0089462B" w14:paraId="0E0DC185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136F76C" w14:textId="77777777" w:rsidR="00712383" w:rsidRPr="002A00C3" w:rsidRDefault="00712383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E976B" w14:textId="77777777" w:rsidR="00712383" w:rsidRPr="002A00C3" w:rsidRDefault="00712383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3ABA8" w14:textId="77777777" w:rsidR="00712383" w:rsidRDefault="00712383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039D0B76" w14:textId="77777777" w:rsidR="00F65A7E" w:rsidRPr="002A00C3" w:rsidRDefault="00F65A7E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D6B46" w14:textId="77777777" w:rsidR="00712383" w:rsidRPr="002A00C3" w:rsidRDefault="007123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5991D81" w14:textId="77777777" w:rsidR="00712383" w:rsidRPr="002A00C3" w:rsidRDefault="007123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2039B" w:rsidRPr="0089462B" w14:paraId="320511AE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0C5D545" w14:textId="77777777" w:rsidR="00C2039B" w:rsidRPr="002A00C3" w:rsidRDefault="00C2039B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39CA0" w14:textId="77777777" w:rsidR="00C2039B" w:rsidRPr="002A00C3" w:rsidRDefault="00C2039B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C5076" w14:textId="77777777" w:rsidR="00C2039B" w:rsidRDefault="00C2039B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39D78A66" w14:textId="77777777" w:rsidR="00F65A7E" w:rsidRPr="002A00C3" w:rsidRDefault="00F65A7E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52D98" w14:textId="77777777" w:rsidR="00C2039B" w:rsidRPr="002A00C3" w:rsidRDefault="00C2039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F12DF16" w14:textId="77777777" w:rsidR="00C2039B" w:rsidRPr="002A00C3" w:rsidRDefault="00C2039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2039B" w:rsidRPr="0089462B" w14:paraId="7E901506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7840D04" w14:textId="77777777" w:rsidR="00C2039B" w:rsidRPr="002A00C3" w:rsidRDefault="00C2039B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40CE5" w14:textId="77777777" w:rsidR="00C2039B" w:rsidRPr="002A00C3" w:rsidRDefault="00C2039B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FA11C" w14:textId="77777777" w:rsidR="00C2039B" w:rsidRDefault="00C2039B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06F462A7" w14:textId="77777777" w:rsidR="00F65A7E" w:rsidRPr="002A00C3" w:rsidRDefault="00F65A7E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94BFA" w14:textId="77777777" w:rsidR="00C2039B" w:rsidRPr="002A00C3" w:rsidRDefault="00C2039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0649AB7" w14:textId="77777777" w:rsidR="00C2039B" w:rsidRPr="002A00C3" w:rsidRDefault="00C2039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2039B" w:rsidRPr="0089462B" w14:paraId="3D560DA0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883905F" w14:textId="77777777" w:rsidR="00C2039B" w:rsidRPr="002A00C3" w:rsidRDefault="00C2039B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67CD4" w14:textId="77777777" w:rsidR="00C2039B" w:rsidRPr="002A00C3" w:rsidRDefault="00C2039B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FB5A5" w14:textId="77777777" w:rsidR="00C2039B" w:rsidRDefault="00C2039B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1A58529C" w14:textId="77777777" w:rsidR="00F65A7E" w:rsidRPr="002A00C3" w:rsidRDefault="00F65A7E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5F214" w14:textId="77777777" w:rsidR="00C2039B" w:rsidRPr="002A00C3" w:rsidRDefault="00C2039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704C713" w14:textId="77777777" w:rsidR="00C2039B" w:rsidRPr="002A00C3" w:rsidRDefault="00C2039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2039B" w:rsidRPr="0089462B" w14:paraId="4F8D3DBB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9559848" w14:textId="77777777" w:rsidR="00C2039B" w:rsidRPr="002A00C3" w:rsidRDefault="00C2039B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FBDE0" w14:textId="77777777" w:rsidR="00C2039B" w:rsidRPr="002A00C3" w:rsidRDefault="00C2039B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0B4B" w14:textId="77777777" w:rsidR="00C2039B" w:rsidRDefault="00C2039B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3092430B" w14:textId="77777777" w:rsidR="00F65A7E" w:rsidRPr="002A00C3" w:rsidRDefault="00F65A7E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2CE24" w14:textId="77777777" w:rsidR="00C2039B" w:rsidRPr="002A00C3" w:rsidRDefault="00C2039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04B306B" w14:textId="77777777" w:rsidR="00C2039B" w:rsidRPr="002A00C3" w:rsidRDefault="00C2039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B8CB52E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88605FF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10A63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85074" w14:textId="77777777" w:rsidR="00B10A5D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70D35FD5" w14:textId="77777777" w:rsidR="00F65A7E" w:rsidRPr="002A00C3" w:rsidRDefault="00F65A7E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06B95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28FC210D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46D4F106" w14:textId="77777777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F8E2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D9CD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63400" w14:textId="77777777" w:rsidR="00F65A7E" w:rsidRDefault="00F65A7E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5F05CCAC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9D92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4F5D3C0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722F3F27" w14:textId="77777777" w:rsidR="00D65D86" w:rsidRPr="002A00C3" w:rsidRDefault="00D65D86" w:rsidP="00B57D80">
      <w:pPr>
        <w:spacing w:after="0"/>
        <w:rPr>
          <w:lang w:val="en-GB"/>
        </w:rPr>
      </w:pPr>
    </w:p>
    <w:p w14:paraId="1996C26B" w14:textId="77777777" w:rsidR="00111E5C" w:rsidRDefault="00712383" w:rsidP="00712383">
      <w:pPr>
        <w:tabs>
          <w:tab w:val="left" w:pos="3312"/>
          <w:tab w:val="left" w:pos="6147"/>
          <w:tab w:val="left" w:pos="6856"/>
        </w:tabs>
        <w:spacing w:after="120"/>
        <w:rPr>
          <w:rFonts w:ascii="Verdana" w:hAnsi="Verdana" w:cs="Calibri"/>
          <w:i/>
          <w:sz w:val="20"/>
          <w:lang w:val="en-GB"/>
        </w:rPr>
      </w:pPr>
      <w:r>
        <w:rPr>
          <w:rFonts w:ascii="Verdana" w:hAnsi="Verdana" w:cs="Calibri"/>
          <w:i/>
          <w:sz w:val="20"/>
          <w:lang w:val="en-GB"/>
        </w:rPr>
        <w:tab/>
      </w:r>
    </w:p>
    <w:p w14:paraId="47AD311A" w14:textId="77777777" w:rsidR="00712383" w:rsidRDefault="00712383" w:rsidP="00111E5C">
      <w:pPr>
        <w:tabs>
          <w:tab w:val="left" w:pos="3312"/>
          <w:tab w:val="left" w:pos="6147"/>
          <w:tab w:val="left" w:pos="6856"/>
        </w:tabs>
        <w:spacing w:after="120"/>
        <w:jc w:val="center"/>
        <w:rPr>
          <w:rFonts w:ascii="Verdana" w:hAnsi="Verdana" w:cs="Calibri"/>
          <w:i/>
          <w:sz w:val="20"/>
          <w:lang w:val="en-GB"/>
        </w:rPr>
      </w:pPr>
      <w:r>
        <w:rPr>
          <w:rFonts w:ascii="Verdana" w:hAnsi="Verdana" w:cs="Calibri"/>
          <w:i/>
          <w:sz w:val="20"/>
          <w:lang w:val="en-GB"/>
        </w:rPr>
        <w:t>Signature of responsible person in sending institution</w:t>
      </w:r>
    </w:p>
    <w:p w14:paraId="5A418F0E" w14:textId="77777777" w:rsidR="00712383" w:rsidRDefault="00712383" w:rsidP="00712383">
      <w:pPr>
        <w:tabs>
          <w:tab w:val="left" w:pos="3312"/>
          <w:tab w:val="left" w:pos="6147"/>
          <w:tab w:val="left" w:pos="6856"/>
        </w:tabs>
        <w:spacing w:after="120"/>
        <w:rPr>
          <w:rFonts w:ascii="Verdana" w:hAnsi="Verdana" w:cs="Calibri"/>
          <w:i/>
          <w:sz w:val="20"/>
          <w:lang w:val="en-GB"/>
        </w:rPr>
      </w:pPr>
    </w:p>
    <w:p w14:paraId="2019F969" w14:textId="77777777" w:rsidR="00712383" w:rsidRPr="009A1036" w:rsidRDefault="00712383" w:rsidP="00712383">
      <w:pPr>
        <w:spacing w:after="0"/>
        <w:ind w:left="2832" w:firstLine="708"/>
        <w:rPr>
          <w:lang w:val="en-GB"/>
        </w:rPr>
      </w:pPr>
      <w:r>
        <w:rPr>
          <w:rFonts w:ascii="Verdana" w:hAnsi="Verdana" w:cs="Calibri"/>
          <w:i/>
          <w:sz w:val="20"/>
          <w:lang w:val="en-GB"/>
        </w:rPr>
        <w:t>Date:......................................</w:t>
      </w:r>
    </w:p>
    <w:sectPr w:rsidR="00712383" w:rsidRPr="009A1036" w:rsidSect="009E50D6">
      <w:headerReference w:type="default" r:id="rId11"/>
      <w:headerReference w:type="first" r:id="rId12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B91C" w14:textId="77777777" w:rsidR="009E50D6" w:rsidRDefault="009E50D6" w:rsidP="00261299">
      <w:pPr>
        <w:spacing w:after="0" w:line="240" w:lineRule="auto"/>
      </w:pPr>
      <w:r>
        <w:separator/>
      </w:r>
    </w:p>
  </w:endnote>
  <w:endnote w:type="continuationSeparator" w:id="0">
    <w:p w14:paraId="38A8ADEB" w14:textId="77777777" w:rsidR="009E50D6" w:rsidRDefault="009E50D6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2090" w14:textId="77777777" w:rsidR="009E50D6" w:rsidRDefault="009E50D6" w:rsidP="00261299">
      <w:pPr>
        <w:spacing w:after="0" w:line="240" w:lineRule="auto"/>
      </w:pPr>
      <w:r>
        <w:separator/>
      </w:r>
    </w:p>
  </w:footnote>
  <w:footnote w:type="continuationSeparator" w:id="0">
    <w:p w14:paraId="3EE2ED88" w14:textId="77777777" w:rsidR="009E50D6" w:rsidRDefault="009E50D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B48D" w14:textId="77777777" w:rsidR="00774BD5" w:rsidRDefault="00847388" w:rsidP="00784E7F">
    <w:pPr>
      <w:pStyle w:val="Nagwek"/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D9EE91" wp14:editId="55A207E4">
              <wp:simplePos x="0" y="0"/>
              <wp:positionH relativeFrom="page">
                <wp:align>left</wp:align>
              </wp:positionH>
              <wp:positionV relativeFrom="paragraph">
                <wp:posOffset>-236220</wp:posOffset>
              </wp:positionV>
              <wp:extent cx="260032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542AD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067BC93B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-18.6pt;width:204.75pt;height:19.4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0ItgIAALs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" filled="f" stroked="f">
              <v:textbox>
                <w:txbxContent>
                  <w:p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5A027" wp14:editId="0CADC858">
              <wp:simplePos x="0" y="0"/>
              <wp:positionH relativeFrom="column">
                <wp:posOffset>2382520</wp:posOffset>
              </wp:positionH>
              <wp:positionV relativeFrom="paragraph">
                <wp:posOffset>-97790</wp:posOffset>
              </wp:positionV>
              <wp:extent cx="2527935" cy="60452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BEE9A" w14:textId="77777777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2E2D3628" w14:textId="77777777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  <w:proofErr w:type="spellStart"/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14:paraId="17835674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4986347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5256B0C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id="Text Box 2" o:spid="_x0000_s1027" type="#_x0000_t202" style="position:absolute;left:0;text-align:left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olug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" filled="f" stroked="f">
              <v:textbox>
                <w:txbxContent>
                  <w:p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ment for Studies 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 Studies</w:t>
                    </w:r>
                  </w:p>
                  <w:p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EB9916" wp14:editId="465C8E8C">
              <wp:simplePos x="0" y="0"/>
              <wp:positionH relativeFrom="column">
                <wp:posOffset>5396230</wp:posOffset>
              </wp:positionH>
              <wp:positionV relativeFrom="paragraph">
                <wp:posOffset>69215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1C811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664F8CF" w14:textId="3EF7C9AB" w:rsidR="00774BD5" w:rsidRDefault="00774BD5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="00ED728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202</w:t>
                          </w:r>
                          <w:r w:rsidR="00ED39F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/20</w:t>
                          </w:r>
                          <w:r w:rsidR="00ED728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2</w:t>
                          </w:r>
                          <w:r w:rsidR="00ED39F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5</w:t>
                          </w:r>
                        </w:p>
                        <w:p w14:paraId="2AAA05BA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7AA72F5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108F84C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1EB99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24.9pt;margin-top:5.45pt;width:134.8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" filled="f" stroked="f">
              <v:textbox>
                <w:txbxContent>
                  <w:p w14:paraId="1301C811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664F8CF" w14:textId="3EF7C9AB" w:rsidR="00774BD5" w:rsidRDefault="00774BD5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 xml:space="preserve">Academic Year </w:t>
                    </w:r>
                    <w:r w:rsidR="00ED728B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202</w:t>
                    </w:r>
                    <w:r w:rsidR="00ED39F3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4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/20</w:t>
                    </w:r>
                    <w:r w:rsidR="00ED728B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2</w:t>
                    </w:r>
                    <w:r w:rsidR="00ED39F3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5</w:t>
                    </w:r>
                  </w:p>
                  <w:p w14:paraId="2AAA05BA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7AA72F5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108F84C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 w:rsidRPr="00A04811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67D57B7C" wp14:editId="03EF20BD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D316" w14:textId="77777777" w:rsidR="00774BD5" w:rsidRDefault="00847388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C79A3A" wp14:editId="0F7452F4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0E82F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0F383AEE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7B39667E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41DEC27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C9F10BC" wp14:editId="7D52020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72167657">
    <w:abstractNumId w:val="1"/>
  </w:num>
  <w:num w:numId="2" w16cid:durableId="156380950">
    <w:abstractNumId w:val="8"/>
  </w:num>
  <w:num w:numId="3" w16cid:durableId="1484546235">
    <w:abstractNumId w:val="3"/>
  </w:num>
  <w:num w:numId="4" w16cid:durableId="637272355">
    <w:abstractNumId w:val="7"/>
  </w:num>
  <w:num w:numId="5" w16cid:durableId="510729893">
    <w:abstractNumId w:val="13"/>
  </w:num>
  <w:num w:numId="6" w16cid:durableId="1388576814">
    <w:abstractNumId w:val="14"/>
  </w:num>
  <w:num w:numId="7" w16cid:durableId="1161046860">
    <w:abstractNumId w:val="5"/>
  </w:num>
  <w:num w:numId="8" w16cid:durableId="1420760728">
    <w:abstractNumId w:val="12"/>
  </w:num>
  <w:num w:numId="9" w16cid:durableId="1977567785">
    <w:abstractNumId w:val="11"/>
  </w:num>
  <w:num w:numId="10" w16cid:durableId="628560435">
    <w:abstractNumId w:val="9"/>
  </w:num>
  <w:num w:numId="11" w16cid:durableId="1494878201">
    <w:abstractNumId w:val="10"/>
  </w:num>
  <w:num w:numId="12" w16cid:durableId="2090034761">
    <w:abstractNumId w:val="2"/>
  </w:num>
  <w:num w:numId="13" w16cid:durableId="421950281">
    <w:abstractNumId w:val="6"/>
  </w:num>
  <w:num w:numId="14" w16cid:durableId="2030905482">
    <w:abstractNumId w:val="0"/>
  </w:num>
  <w:num w:numId="15" w16cid:durableId="484396673">
    <w:abstractNumId w:val="4"/>
  </w:num>
  <w:num w:numId="16" w16cid:durableId="638656991">
    <w:abstractNumId w:val="15"/>
  </w:num>
  <w:num w:numId="17" w16cid:durableId="794252184">
    <w:abstractNumId w:val="8"/>
  </w:num>
  <w:num w:numId="18" w16cid:durableId="1754740315">
    <w:abstractNumId w:val="3"/>
  </w:num>
  <w:num w:numId="19" w16cid:durableId="2013681553">
    <w:abstractNumId w:val="7"/>
  </w:num>
  <w:num w:numId="20" w16cid:durableId="1238855550">
    <w:abstractNumId w:val="13"/>
  </w:num>
  <w:num w:numId="21" w16cid:durableId="441264019">
    <w:abstractNumId w:val="14"/>
  </w:num>
  <w:num w:numId="22" w16cid:durableId="163980801">
    <w:abstractNumId w:val="5"/>
  </w:num>
  <w:num w:numId="23" w16cid:durableId="971137897">
    <w:abstractNumId w:val="12"/>
  </w:num>
  <w:num w:numId="24" w16cid:durableId="2096704676">
    <w:abstractNumId w:val="11"/>
  </w:num>
  <w:num w:numId="25" w16cid:durableId="1861426371">
    <w:abstractNumId w:val="9"/>
  </w:num>
  <w:num w:numId="26" w16cid:durableId="2010939102">
    <w:abstractNumId w:val="10"/>
  </w:num>
  <w:num w:numId="27" w16cid:durableId="259922024">
    <w:abstractNumId w:val="2"/>
  </w:num>
  <w:num w:numId="28" w16cid:durableId="672881850">
    <w:abstractNumId w:val="6"/>
  </w:num>
  <w:num w:numId="29" w16cid:durableId="1183129813">
    <w:abstractNumId w:val="0"/>
  </w:num>
  <w:num w:numId="30" w16cid:durableId="1194806145">
    <w:abstractNumId w:val="4"/>
  </w:num>
  <w:num w:numId="31" w16cid:durableId="2016689492">
    <w:abstractNumId w:val="15"/>
  </w:num>
  <w:num w:numId="32" w16cid:durableId="289283728">
    <w:abstractNumId w:val="2"/>
  </w:num>
  <w:num w:numId="33" w16cid:durableId="406610501">
    <w:abstractNumId w:val="6"/>
  </w:num>
  <w:num w:numId="34" w16cid:durableId="297037006">
    <w:abstractNumId w:val="0"/>
  </w:num>
  <w:num w:numId="35" w16cid:durableId="197015457">
    <w:abstractNumId w:val="4"/>
  </w:num>
  <w:num w:numId="36" w16cid:durableId="39482471">
    <w:abstractNumId w:val="15"/>
  </w:num>
  <w:num w:numId="37" w16cid:durableId="2135714597">
    <w:abstractNumId w:val="2"/>
  </w:num>
  <w:num w:numId="38" w16cid:durableId="413863356">
    <w:abstractNumId w:val="6"/>
  </w:num>
  <w:num w:numId="39" w16cid:durableId="1597324264">
    <w:abstractNumId w:val="0"/>
  </w:num>
  <w:num w:numId="40" w16cid:durableId="390425341">
    <w:abstractNumId w:val="4"/>
  </w:num>
  <w:num w:numId="41" w16cid:durableId="532695263">
    <w:abstractNumId w:val="15"/>
  </w:num>
  <w:num w:numId="42" w16cid:durableId="1077242029">
    <w:abstractNumId w:val="2"/>
  </w:num>
  <w:num w:numId="43" w16cid:durableId="1552688371">
    <w:abstractNumId w:val="6"/>
  </w:num>
  <w:num w:numId="44" w16cid:durableId="1528250114">
    <w:abstractNumId w:val="0"/>
  </w:num>
  <w:num w:numId="45" w16cid:durableId="1965235472">
    <w:abstractNumId w:val="4"/>
  </w:num>
  <w:num w:numId="46" w16cid:durableId="120910450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0130"/>
    <w:rsid w:val="00003595"/>
    <w:rsid w:val="00013B00"/>
    <w:rsid w:val="00022A30"/>
    <w:rsid w:val="0002638F"/>
    <w:rsid w:val="0003170E"/>
    <w:rsid w:val="00031FD9"/>
    <w:rsid w:val="00033022"/>
    <w:rsid w:val="00033564"/>
    <w:rsid w:val="00034B8E"/>
    <w:rsid w:val="00050A84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1E5C"/>
    <w:rsid w:val="0011351A"/>
    <w:rsid w:val="00113CA6"/>
    <w:rsid w:val="00114066"/>
    <w:rsid w:val="001176D1"/>
    <w:rsid w:val="001230BA"/>
    <w:rsid w:val="00123600"/>
    <w:rsid w:val="00125A85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5EBE"/>
    <w:rsid w:val="00172572"/>
    <w:rsid w:val="0017365A"/>
    <w:rsid w:val="00173B3B"/>
    <w:rsid w:val="001741C6"/>
    <w:rsid w:val="001828BD"/>
    <w:rsid w:val="00182B1F"/>
    <w:rsid w:val="001835F3"/>
    <w:rsid w:val="001910A5"/>
    <w:rsid w:val="00197F9F"/>
    <w:rsid w:val="001A18A2"/>
    <w:rsid w:val="001A1C71"/>
    <w:rsid w:val="001A4034"/>
    <w:rsid w:val="001A50C1"/>
    <w:rsid w:val="001B0183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09E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97457"/>
    <w:rsid w:val="002A00C3"/>
    <w:rsid w:val="002A1F9F"/>
    <w:rsid w:val="002B616F"/>
    <w:rsid w:val="002C0F75"/>
    <w:rsid w:val="002C3040"/>
    <w:rsid w:val="002C55B7"/>
    <w:rsid w:val="002C7BCE"/>
    <w:rsid w:val="002D28CF"/>
    <w:rsid w:val="002D3C62"/>
    <w:rsid w:val="002E3D29"/>
    <w:rsid w:val="002F6B1B"/>
    <w:rsid w:val="00300379"/>
    <w:rsid w:val="003027C2"/>
    <w:rsid w:val="0030397D"/>
    <w:rsid w:val="00306148"/>
    <w:rsid w:val="0030662F"/>
    <w:rsid w:val="00320D9D"/>
    <w:rsid w:val="003219B2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10A4"/>
    <w:rsid w:val="00383556"/>
    <w:rsid w:val="003854D1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B7B78"/>
    <w:rsid w:val="004C42DE"/>
    <w:rsid w:val="004C4684"/>
    <w:rsid w:val="004C7DB4"/>
    <w:rsid w:val="004D2F6F"/>
    <w:rsid w:val="004D31F9"/>
    <w:rsid w:val="004D524B"/>
    <w:rsid w:val="004E1BEE"/>
    <w:rsid w:val="004E5157"/>
    <w:rsid w:val="004F6083"/>
    <w:rsid w:val="00503287"/>
    <w:rsid w:val="00512AD7"/>
    <w:rsid w:val="00513908"/>
    <w:rsid w:val="005161EC"/>
    <w:rsid w:val="005227CF"/>
    <w:rsid w:val="00523061"/>
    <w:rsid w:val="00526BE7"/>
    <w:rsid w:val="0053276D"/>
    <w:rsid w:val="00533F00"/>
    <w:rsid w:val="00536CBB"/>
    <w:rsid w:val="00546E60"/>
    <w:rsid w:val="00547D93"/>
    <w:rsid w:val="005503E4"/>
    <w:rsid w:val="00550A3D"/>
    <w:rsid w:val="00552DCC"/>
    <w:rsid w:val="00555A2A"/>
    <w:rsid w:val="00556748"/>
    <w:rsid w:val="00561426"/>
    <w:rsid w:val="00562EB0"/>
    <w:rsid w:val="00565559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4446"/>
    <w:rsid w:val="0061792D"/>
    <w:rsid w:val="006303F2"/>
    <w:rsid w:val="006306F2"/>
    <w:rsid w:val="00632257"/>
    <w:rsid w:val="00634465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69E5"/>
    <w:rsid w:val="006D7AC9"/>
    <w:rsid w:val="006E0FB8"/>
    <w:rsid w:val="006E2CDC"/>
    <w:rsid w:val="006E4863"/>
    <w:rsid w:val="006F04F8"/>
    <w:rsid w:val="006F6578"/>
    <w:rsid w:val="006F6C63"/>
    <w:rsid w:val="006F797A"/>
    <w:rsid w:val="00700E65"/>
    <w:rsid w:val="007029C1"/>
    <w:rsid w:val="0070488F"/>
    <w:rsid w:val="00706399"/>
    <w:rsid w:val="0070759C"/>
    <w:rsid w:val="007103AA"/>
    <w:rsid w:val="00711AF5"/>
    <w:rsid w:val="00712383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3BCE"/>
    <w:rsid w:val="00764C84"/>
    <w:rsid w:val="00771108"/>
    <w:rsid w:val="00774BD5"/>
    <w:rsid w:val="00777CD2"/>
    <w:rsid w:val="00784E7F"/>
    <w:rsid w:val="00793923"/>
    <w:rsid w:val="00794B63"/>
    <w:rsid w:val="00797221"/>
    <w:rsid w:val="00797C5E"/>
    <w:rsid w:val="007A31E9"/>
    <w:rsid w:val="007A7E2A"/>
    <w:rsid w:val="007B185A"/>
    <w:rsid w:val="007C1289"/>
    <w:rsid w:val="007C28BC"/>
    <w:rsid w:val="007C4DC4"/>
    <w:rsid w:val="007C709A"/>
    <w:rsid w:val="007C7720"/>
    <w:rsid w:val="007D0F19"/>
    <w:rsid w:val="007D38D8"/>
    <w:rsid w:val="007D6BF6"/>
    <w:rsid w:val="007E07AE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7388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0D17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06E2"/>
    <w:rsid w:val="00921B87"/>
    <w:rsid w:val="00921BC5"/>
    <w:rsid w:val="00924C58"/>
    <w:rsid w:val="009265A8"/>
    <w:rsid w:val="00927EC4"/>
    <w:rsid w:val="00935E8B"/>
    <w:rsid w:val="00944D28"/>
    <w:rsid w:val="009457C7"/>
    <w:rsid w:val="00945B69"/>
    <w:rsid w:val="00952977"/>
    <w:rsid w:val="0096182F"/>
    <w:rsid w:val="0096483B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147B"/>
    <w:rsid w:val="009E0D67"/>
    <w:rsid w:val="009E0D85"/>
    <w:rsid w:val="009E50D6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79AE"/>
    <w:rsid w:val="00A25257"/>
    <w:rsid w:val="00A3562A"/>
    <w:rsid w:val="00A357FC"/>
    <w:rsid w:val="00A36C36"/>
    <w:rsid w:val="00A36CA5"/>
    <w:rsid w:val="00A40E8E"/>
    <w:rsid w:val="00A43B25"/>
    <w:rsid w:val="00A43CF0"/>
    <w:rsid w:val="00A52BCF"/>
    <w:rsid w:val="00A52C96"/>
    <w:rsid w:val="00A52FAE"/>
    <w:rsid w:val="00A54DB6"/>
    <w:rsid w:val="00A54DFC"/>
    <w:rsid w:val="00A5575A"/>
    <w:rsid w:val="00A5730C"/>
    <w:rsid w:val="00A57CAD"/>
    <w:rsid w:val="00A6185B"/>
    <w:rsid w:val="00A61B44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B733D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53A3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316C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39B"/>
    <w:rsid w:val="00C20765"/>
    <w:rsid w:val="00C25483"/>
    <w:rsid w:val="00C36988"/>
    <w:rsid w:val="00C40DF3"/>
    <w:rsid w:val="00C4379D"/>
    <w:rsid w:val="00C45685"/>
    <w:rsid w:val="00C609FB"/>
    <w:rsid w:val="00C60C5B"/>
    <w:rsid w:val="00C60CD6"/>
    <w:rsid w:val="00C6753F"/>
    <w:rsid w:val="00C7183C"/>
    <w:rsid w:val="00C73F05"/>
    <w:rsid w:val="00C755F1"/>
    <w:rsid w:val="00C807EC"/>
    <w:rsid w:val="00C81515"/>
    <w:rsid w:val="00C81E2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D3963"/>
    <w:rsid w:val="00CD4B6D"/>
    <w:rsid w:val="00CD7200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4DCE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D3323"/>
    <w:rsid w:val="00ED39F3"/>
    <w:rsid w:val="00ED728B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65A7E"/>
    <w:rsid w:val="00F77724"/>
    <w:rsid w:val="00F81807"/>
    <w:rsid w:val="00F827D5"/>
    <w:rsid w:val="00F838CE"/>
    <w:rsid w:val="00F84F0B"/>
    <w:rsid w:val="00F866F6"/>
    <w:rsid w:val="00F87F65"/>
    <w:rsid w:val="00F90B65"/>
    <w:rsid w:val="00F917D8"/>
    <w:rsid w:val="00F91953"/>
    <w:rsid w:val="00F94A1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DA7BA"/>
  <w15:docId w15:val="{9476B6AA-38A2-49D9-92C5-82C15C6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022"/>
  </w:style>
  <w:style w:type="paragraph" w:styleId="Nagwek1">
    <w:name w:val="heading 1"/>
    <w:basedOn w:val="Normalny"/>
    <w:next w:val="Normalny"/>
    <w:link w:val="Nagwek1Znak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99"/>
  </w:style>
  <w:style w:type="paragraph" w:styleId="Stopka">
    <w:name w:val="footer"/>
    <w:basedOn w:val="Normalny"/>
    <w:link w:val="Stopka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99"/>
  </w:style>
  <w:style w:type="paragraph" w:styleId="Tekstdymka">
    <w:name w:val="Balloon Text"/>
    <w:basedOn w:val="Normalny"/>
    <w:link w:val="TekstdymkaZnak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3F2100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100"/>
    <w:rPr>
      <w:sz w:val="20"/>
      <w:szCs w:val="20"/>
    </w:rPr>
  </w:style>
  <w:style w:type="character" w:styleId="Hipercze">
    <w:name w:val="Hyperlink"/>
    <w:rsid w:val="00D83C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E501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71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1F6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CEF"/>
    <w:rPr>
      <w:vertAlign w:val="superscript"/>
    </w:rPr>
  </w:style>
  <w:style w:type="paragraph" w:styleId="Poprawk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kstzastpczy">
    <w:name w:val="Placeholder Text"/>
    <w:basedOn w:val="Domylnaczcionkaakapit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ny"/>
    <w:next w:val="Norma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basedOn w:val="Norma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">
    <w:name w:val="List Number"/>
    <w:basedOn w:val="Norma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2">
    <w:name w:val="List Number 2"/>
    <w:basedOn w:val="Norma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3">
    <w:name w:val="List Number 3"/>
    <w:basedOn w:val="Norma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4">
    <w:name w:val="List Number 4"/>
    <w:basedOn w:val="Norma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5">
    <w:name w:val="toc 5"/>
    <w:basedOn w:val="Normalny"/>
    <w:next w:val="Norma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gwekspisutreci">
    <w:name w:val="TOC Heading"/>
    <w:basedOn w:val="Normalny"/>
    <w:next w:val="Norma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2AF2AB-0FFD-4ABD-8379-C61882E5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SCHERER Daphne (EAC)</dc:creator>
  <cp:lastModifiedBy>Lucyna Kustra-Kłeczek</cp:lastModifiedBy>
  <cp:revision>2</cp:revision>
  <cp:lastPrinted>2015-04-10T09:51:00Z</cp:lastPrinted>
  <dcterms:created xsi:type="dcterms:W3CDTF">2024-02-29T08:43:00Z</dcterms:created>
  <dcterms:modified xsi:type="dcterms:W3CDTF">2024-02-29T08:43:00Z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