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413A" w14:textId="3F1B2ABB" w:rsidR="00E66914" w:rsidRDefault="00776FC7" w:rsidP="00E66914">
      <w:pPr>
        <w:tabs>
          <w:tab w:val="left" w:pos="3119"/>
        </w:tabs>
        <w:spacing w:after="0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Erasmus+ </w:t>
      </w:r>
      <w:r w:rsidR="00E66914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Learning Agreement</w:t>
      </w:r>
    </w:p>
    <w:p w14:paraId="3DAC169A" w14:textId="77777777" w:rsidR="00E66914" w:rsidRDefault="00E66914" w:rsidP="00E66914">
      <w:pPr>
        <w:spacing w:after="120" w:line="240" w:lineRule="auto"/>
        <w:ind w:right="28"/>
        <w:jc w:val="center"/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Student Mobility for Traineeships</w:t>
      </w:r>
    </w:p>
    <w:p w14:paraId="3626DA20" w14:textId="77777777" w:rsidR="00E66914" w:rsidRDefault="00E66914" w:rsidP="003316CA">
      <w:pPr>
        <w:spacing w:after="0"/>
        <w:jc w:val="center"/>
        <w:rPr>
          <w:b/>
          <w:lang w:val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572F578" w14:textId="77777777" w:rsidR="00776FC7" w:rsidRDefault="00776FC7" w:rsidP="00776FC7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traineeship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2C9028D5" w14:textId="563FF201" w:rsidR="00F449D0" w:rsidRPr="00226134" w:rsidRDefault="00776FC7" w:rsidP="00776FC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1F6E2D7" w14:textId="77777777" w:rsidR="00776FC7" w:rsidRPr="00226134" w:rsidRDefault="00776FC7" w:rsidP="00776FC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 </w:t>
            </w:r>
            <w:r w:rsidRPr="00A75DB4">
              <w:rPr>
                <w:rFonts w:cs="Arial"/>
                <w:b/>
                <w:sz w:val="16"/>
                <w:szCs w:val="16"/>
                <w:lang w:val="en-GB"/>
              </w:rPr>
              <w:t>(including the virtual component, if applicable)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6A29BB01" w:rsidR="00776FC7" w:rsidRDefault="00776FC7" w:rsidP="00776FC7">
      <w:pPr>
        <w:rPr>
          <w:lang w:val="en-GB"/>
        </w:rPr>
      </w:pPr>
    </w:p>
    <w:p w14:paraId="4DCE5EE6" w14:textId="77777777" w:rsidR="00776FC7" w:rsidRPr="00776FC7" w:rsidRDefault="00776FC7" w:rsidP="00776FC7">
      <w:pPr>
        <w:rPr>
          <w:lang w:val="en-GB"/>
        </w:rPr>
      </w:pPr>
    </w:p>
    <w:p w14:paraId="5DF800E2" w14:textId="2F41CA54" w:rsidR="00776FC7" w:rsidRDefault="00776FC7" w:rsidP="00776FC7">
      <w:pPr>
        <w:rPr>
          <w:lang w:val="en-GB"/>
        </w:rPr>
      </w:pPr>
    </w:p>
    <w:p w14:paraId="09FBB510" w14:textId="3E2F1779" w:rsidR="00F47590" w:rsidRPr="00776FC7" w:rsidRDefault="00776FC7" w:rsidP="00776FC7">
      <w:pPr>
        <w:tabs>
          <w:tab w:val="left" w:pos="9735"/>
        </w:tabs>
        <w:rPr>
          <w:lang w:val="en-GB"/>
        </w:rPr>
      </w:pPr>
      <w:r>
        <w:rPr>
          <w:lang w:val="en-GB"/>
        </w:rPr>
        <w:tab/>
      </w:r>
    </w:p>
    <w:sectPr w:rsidR="00F47590" w:rsidRPr="00776FC7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2274" w14:textId="77777777" w:rsidR="00FD4313" w:rsidRDefault="00FD4313" w:rsidP="00261299">
      <w:pPr>
        <w:spacing w:after="0" w:line="240" w:lineRule="auto"/>
      </w:pPr>
      <w:r>
        <w:separator/>
      </w:r>
    </w:p>
  </w:endnote>
  <w:endnote w:type="continuationSeparator" w:id="0">
    <w:p w14:paraId="6A7001C6" w14:textId="77777777" w:rsidR="00FD4313" w:rsidRDefault="00FD4313" w:rsidP="00261299">
      <w:pPr>
        <w:spacing w:after="0" w:line="240" w:lineRule="auto"/>
      </w:pPr>
      <w:r>
        <w:continuationSeparator/>
      </w:r>
    </w:p>
  </w:endnote>
  <w:endnote w:type="continuationNotice" w:id="1">
    <w:p w14:paraId="4DA3619F" w14:textId="77777777" w:rsidR="00FD4313" w:rsidRDefault="00FD43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A812F73" w:rsidR="00EF3842" w:rsidRDefault="00EF3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DE36" w14:textId="77777777" w:rsidR="00FD4313" w:rsidRDefault="00FD4313" w:rsidP="00261299">
      <w:pPr>
        <w:spacing w:after="0" w:line="240" w:lineRule="auto"/>
      </w:pPr>
      <w:r>
        <w:separator/>
      </w:r>
    </w:p>
  </w:footnote>
  <w:footnote w:type="continuationSeparator" w:id="0">
    <w:p w14:paraId="7935680A" w14:textId="77777777" w:rsidR="00FD4313" w:rsidRDefault="00FD4313" w:rsidP="00261299">
      <w:pPr>
        <w:spacing w:after="0" w:line="240" w:lineRule="auto"/>
      </w:pPr>
      <w:r>
        <w:continuationSeparator/>
      </w:r>
    </w:p>
  </w:footnote>
  <w:footnote w:type="continuationNotice" w:id="1">
    <w:p w14:paraId="441EEFCD" w14:textId="77777777" w:rsidR="00FD4313" w:rsidRDefault="00FD43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404F7312" w:rsidR="00EF3842" w:rsidRDefault="00EF3842">
    <w:pPr>
      <w:pStyle w:val="Header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1EAB2" w14:textId="77777777" w:rsidR="00776FC7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74EB10AD" w14:textId="56C9AB2D" w:rsidR="00EF3842" w:rsidRPr="00687C4A" w:rsidRDefault="00776FC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EF3842"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395374AB" w:rsidR="00EF3842" w:rsidRPr="00687C4A" w:rsidRDefault="00430453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</w:t>
                          </w:r>
                          <w:r w:rsidR="00776FC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20…/20...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6221EAB2" w14:textId="77777777" w:rsidR="00776FC7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74EB10AD" w14:textId="56C9AB2D" w:rsidR="00EF3842" w:rsidRPr="00687C4A" w:rsidRDefault="00776FC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 w:rsidR="00EF3842"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395374AB" w:rsidR="00EF3842" w:rsidRPr="00687C4A" w:rsidRDefault="00430453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</w:t>
                    </w:r>
                    <w:r w:rsidR="00776FC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20…/20...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EF3842" w:rsidRDefault="00EF3842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78064973">
    <w:abstractNumId w:val="1"/>
  </w:num>
  <w:num w:numId="2" w16cid:durableId="1998611930">
    <w:abstractNumId w:val="7"/>
  </w:num>
  <w:num w:numId="3" w16cid:durableId="93717959">
    <w:abstractNumId w:val="9"/>
  </w:num>
  <w:num w:numId="4" w16cid:durableId="733624657">
    <w:abstractNumId w:val="3"/>
  </w:num>
  <w:num w:numId="5" w16cid:durableId="1596479143">
    <w:abstractNumId w:val="8"/>
  </w:num>
  <w:num w:numId="6" w16cid:durableId="473181951">
    <w:abstractNumId w:val="14"/>
  </w:num>
  <w:num w:numId="7" w16cid:durableId="675884233">
    <w:abstractNumId w:val="15"/>
  </w:num>
  <w:num w:numId="8" w16cid:durableId="72515334">
    <w:abstractNumId w:val="5"/>
  </w:num>
  <w:num w:numId="9" w16cid:durableId="958028903">
    <w:abstractNumId w:val="13"/>
  </w:num>
  <w:num w:numId="10" w16cid:durableId="195822745">
    <w:abstractNumId w:val="12"/>
  </w:num>
  <w:num w:numId="11" w16cid:durableId="1518691850">
    <w:abstractNumId w:val="10"/>
  </w:num>
  <w:num w:numId="12" w16cid:durableId="2060546526">
    <w:abstractNumId w:val="11"/>
  </w:num>
  <w:num w:numId="13" w16cid:durableId="2009671388">
    <w:abstractNumId w:val="2"/>
  </w:num>
  <w:num w:numId="14" w16cid:durableId="637607040">
    <w:abstractNumId w:val="6"/>
  </w:num>
  <w:num w:numId="15" w16cid:durableId="1059670571">
    <w:abstractNumId w:val="0"/>
  </w:num>
  <w:num w:numId="16" w16cid:durableId="1916279660">
    <w:abstractNumId w:val="4"/>
  </w:num>
  <w:num w:numId="17" w16cid:durableId="210818495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5753"/>
    <w:rsid w:val="00087EE1"/>
    <w:rsid w:val="0009070B"/>
    <w:rsid w:val="000A220B"/>
    <w:rsid w:val="000B0109"/>
    <w:rsid w:val="000B4637"/>
    <w:rsid w:val="000B6A2D"/>
    <w:rsid w:val="000C3A10"/>
    <w:rsid w:val="000C53DC"/>
    <w:rsid w:val="000C6C7A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1613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924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4EA"/>
    <w:rsid w:val="00337ED7"/>
    <w:rsid w:val="003440A9"/>
    <w:rsid w:val="0034700C"/>
    <w:rsid w:val="00357051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453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C5C25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6148B"/>
    <w:rsid w:val="006731C2"/>
    <w:rsid w:val="0067336F"/>
    <w:rsid w:val="006734D7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610A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6FC7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15131"/>
    <w:rsid w:val="008241A0"/>
    <w:rsid w:val="0082504C"/>
    <w:rsid w:val="00825E8F"/>
    <w:rsid w:val="008309F5"/>
    <w:rsid w:val="00831611"/>
    <w:rsid w:val="0083258B"/>
    <w:rsid w:val="008346FE"/>
    <w:rsid w:val="0084264F"/>
    <w:rsid w:val="00843049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405"/>
    <w:rsid w:val="008B6E32"/>
    <w:rsid w:val="008C26FD"/>
    <w:rsid w:val="008C2D8C"/>
    <w:rsid w:val="008C4CE1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5045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701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66914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0CDF"/>
    <w:rsid w:val="00EE6BDA"/>
    <w:rsid w:val="00EF3842"/>
    <w:rsid w:val="00F11AF3"/>
    <w:rsid w:val="00F17396"/>
    <w:rsid w:val="00F300C3"/>
    <w:rsid w:val="00F3442A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4313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027EB"/>
  <w15:docId w15:val="{947408C5-EC38-4E68-81E5-FFF0280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7D3DC-9586-46A3-8F44-92B8C3E4EB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Lucyna Kustra-Kłeczek</cp:lastModifiedBy>
  <cp:revision>2</cp:revision>
  <cp:lastPrinted>2015-04-10T09:51:00Z</cp:lastPrinted>
  <dcterms:created xsi:type="dcterms:W3CDTF">2023-06-22T08:27:00Z</dcterms:created>
  <dcterms:modified xsi:type="dcterms:W3CDTF">2023-06-22T08:27:00Z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