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5771" w14:textId="31447ABA" w:rsidR="006E5D65" w:rsidRPr="001D23D2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r w:rsidRPr="00BA2436">
        <w:rPr>
          <w:rFonts w:ascii="Times New Roman" w:hAnsi="Times New Roman"/>
          <w:b/>
          <w:bCs/>
        </w:rPr>
        <w:t xml:space="preserve">   </w:t>
      </w:r>
      <w:r w:rsidR="00CD6897" w:rsidRPr="00BA2436">
        <w:rPr>
          <w:rFonts w:ascii="Times New Roman" w:hAnsi="Times New Roman"/>
          <w:b/>
          <w:bCs/>
        </w:rPr>
        <w:tab/>
      </w:r>
      <w:r w:rsidR="00CD6897" w:rsidRPr="00BA2436">
        <w:rPr>
          <w:rFonts w:ascii="Times New Roman" w:hAnsi="Times New Roman"/>
          <w:b/>
          <w:bCs/>
        </w:rPr>
        <w:tab/>
      </w:r>
      <w:r w:rsidR="00CD6897" w:rsidRPr="00BA2436">
        <w:rPr>
          <w:rFonts w:ascii="Times New Roman" w:hAnsi="Times New Roman"/>
          <w:b/>
          <w:bCs/>
        </w:rPr>
        <w:tab/>
      </w:r>
      <w:r w:rsidR="00CD6897" w:rsidRPr="00BA2436">
        <w:rPr>
          <w:rFonts w:ascii="Times New Roman" w:hAnsi="Times New Roman"/>
          <w:b/>
          <w:bCs/>
        </w:rPr>
        <w:tab/>
      </w:r>
      <w:r w:rsidR="00CD6897" w:rsidRPr="00BA2436">
        <w:rPr>
          <w:rFonts w:ascii="Times New Roman" w:hAnsi="Times New Roman"/>
          <w:b/>
          <w:bCs/>
        </w:rPr>
        <w:tab/>
      </w:r>
      <w:r w:rsidR="00CD6897" w:rsidRPr="00BA2436">
        <w:rPr>
          <w:rFonts w:ascii="Times New Roman" w:hAnsi="Times New Roman"/>
          <w:b/>
          <w:bCs/>
        </w:rPr>
        <w:tab/>
      </w:r>
      <w:r w:rsidR="00D8678B" w:rsidRPr="001D23D2">
        <w:rPr>
          <w:rFonts w:ascii="Corbel" w:hAnsi="Corbel"/>
          <w:bCs/>
          <w:i/>
        </w:rPr>
        <w:t xml:space="preserve">Załącznik nr </w:t>
      </w:r>
      <w:r w:rsidR="006F31E2" w:rsidRPr="001D23D2">
        <w:rPr>
          <w:rFonts w:ascii="Corbel" w:hAnsi="Corbel"/>
          <w:bCs/>
          <w:i/>
        </w:rPr>
        <w:t>1.5</w:t>
      </w:r>
      <w:r w:rsidR="00D8678B" w:rsidRPr="001D23D2">
        <w:rPr>
          <w:rFonts w:ascii="Corbel" w:hAnsi="Corbel"/>
          <w:bCs/>
          <w:i/>
        </w:rPr>
        <w:t xml:space="preserve"> do Zarządzenia</w:t>
      </w:r>
      <w:r w:rsidR="002A22BF" w:rsidRPr="001D23D2">
        <w:rPr>
          <w:rFonts w:ascii="Corbel" w:hAnsi="Corbel"/>
          <w:bCs/>
          <w:i/>
        </w:rPr>
        <w:t xml:space="preserve"> Rektora UR </w:t>
      </w:r>
      <w:r w:rsidR="00CD6897" w:rsidRPr="001D23D2">
        <w:rPr>
          <w:rFonts w:ascii="Corbel" w:hAnsi="Corbel"/>
          <w:bCs/>
          <w:i/>
        </w:rPr>
        <w:t xml:space="preserve">nr </w:t>
      </w:r>
      <w:r w:rsidR="00F17567" w:rsidRPr="001D23D2">
        <w:rPr>
          <w:rFonts w:ascii="Corbel" w:hAnsi="Corbel"/>
          <w:bCs/>
          <w:i/>
        </w:rPr>
        <w:t>12/2019</w:t>
      </w:r>
    </w:p>
    <w:p w14:paraId="1AC77593" w14:textId="77777777" w:rsidR="0085747A" w:rsidRPr="001D23D2" w:rsidRDefault="0085747A" w:rsidP="009C54AE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 w:rsidRPr="001D23D2">
        <w:rPr>
          <w:rFonts w:ascii="Corbel" w:hAnsi="Corbel"/>
          <w:b/>
          <w:smallCaps/>
          <w:sz w:val="24"/>
          <w:szCs w:val="24"/>
        </w:rPr>
        <w:t>SYLABUS</w:t>
      </w:r>
    </w:p>
    <w:p w14:paraId="70F654FA" w14:textId="791002EE" w:rsidR="0085747A" w:rsidRPr="001D23D2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 w:rsidRPr="001D23D2">
        <w:rPr>
          <w:rFonts w:ascii="Corbel" w:hAnsi="Corbel"/>
          <w:b/>
          <w:smallCaps/>
          <w:sz w:val="24"/>
          <w:szCs w:val="24"/>
        </w:rPr>
        <w:t>dotyczy cyklu kształcenia</w:t>
      </w:r>
      <w:r w:rsidR="0085747A" w:rsidRPr="001D23D2">
        <w:rPr>
          <w:rFonts w:ascii="Corbel" w:hAnsi="Corbel"/>
          <w:b/>
          <w:smallCaps/>
          <w:sz w:val="24"/>
          <w:szCs w:val="24"/>
        </w:rPr>
        <w:t xml:space="preserve"> </w:t>
      </w:r>
      <w:r w:rsidR="007A60E6" w:rsidRPr="001D23D2">
        <w:rPr>
          <w:rFonts w:ascii="Corbel" w:hAnsi="Corbel"/>
          <w:i/>
          <w:smallCaps/>
          <w:sz w:val="24"/>
          <w:szCs w:val="24"/>
        </w:rPr>
        <w:t>2019</w:t>
      </w:r>
      <w:r w:rsidR="001D23D2">
        <w:rPr>
          <w:rFonts w:ascii="Corbel" w:hAnsi="Corbel"/>
          <w:i/>
          <w:smallCaps/>
          <w:sz w:val="24"/>
          <w:szCs w:val="24"/>
        </w:rPr>
        <w:t>/2020 – 2021/</w:t>
      </w:r>
      <w:r w:rsidR="007A60E6" w:rsidRPr="001D23D2">
        <w:rPr>
          <w:rFonts w:ascii="Corbel" w:hAnsi="Corbel"/>
          <w:i/>
          <w:smallCaps/>
          <w:sz w:val="24"/>
          <w:szCs w:val="24"/>
        </w:rPr>
        <w:t>2022</w:t>
      </w:r>
    </w:p>
    <w:p w14:paraId="3526ED16" w14:textId="77777777" w:rsidR="0085747A" w:rsidRPr="001D23D2" w:rsidRDefault="00EA4832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 w:rsidRPr="001D23D2">
        <w:rPr>
          <w:rFonts w:ascii="Corbel" w:hAnsi="Corbel"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85747A" w:rsidRPr="001D23D2">
        <w:rPr>
          <w:rFonts w:ascii="Corbel" w:hAnsi="Corbel"/>
          <w:i/>
          <w:sz w:val="20"/>
          <w:szCs w:val="20"/>
        </w:rPr>
        <w:t>(skrajne daty</w:t>
      </w:r>
      <w:r w:rsidR="0085747A" w:rsidRPr="001D23D2">
        <w:rPr>
          <w:rFonts w:ascii="Corbel" w:hAnsi="Corbel"/>
          <w:sz w:val="20"/>
          <w:szCs w:val="20"/>
        </w:rPr>
        <w:t>)</w:t>
      </w:r>
    </w:p>
    <w:p w14:paraId="31623EFB" w14:textId="1358DD6A" w:rsidR="00445970" w:rsidRPr="001D23D2" w:rsidRDefault="00445970" w:rsidP="00EA4832">
      <w:pPr>
        <w:spacing w:after="0" w:line="240" w:lineRule="exact"/>
        <w:jc w:val="both"/>
        <w:rPr>
          <w:rFonts w:ascii="Corbel" w:hAnsi="Corbel"/>
          <w:sz w:val="20"/>
          <w:szCs w:val="20"/>
        </w:rPr>
      </w:pPr>
      <w:r w:rsidRPr="001D23D2">
        <w:rPr>
          <w:rFonts w:ascii="Corbel" w:hAnsi="Corbel"/>
          <w:sz w:val="20"/>
          <w:szCs w:val="20"/>
        </w:rPr>
        <w:tab/>
      </w:r>
      <w:r w:rsidRPr="001D23D2">
        <w:rPr>
          <w:rFonts w:ascii="Corbel" w:hAnsi="Corbel"/>
          <w:sz w:val="20"/>
          <w:szCs w:val="20"/>
        </w:rPr>
        <w:tab/>
      </w:r>
      <w:r w:rsidRPr="001D23D2">
        <w:rPr>
          <w:rFonts w:ascii="Corbel" w:hAnsi="Corbel"/>
          <w:sz w:val="20"/>
          <w:szCs w:val="20"/>
        </w:rPr>
        <w:tab/>
      </w:r>
      <w:r w:rsidRPr="001D23D2">
        <w:rPr>
          <w:rFonts w:ascii="Corbel" w:hAnsi="Corbel"/>
          <w:sz w:val="20"/>
          <w:szCs w:val="20"/>
        </w:rPr>
        <w:tab/>
        <w:t xml:space="preserve">Rok akademicki   </w:t>
      </w:r>
      <w:r w:rsidR="007A60E6" w:rsidRPr="001D23D2">
        <w:rPr>
          <w:rFonts w:ascii="Corbel" w:hAnsi="Corbel"/>
          <w:sz w:val="20"/>
          <w:szCs w:val="20"/>
        </w:rPr>
        <w:t>2020/2021</w:t>
      </w:r>
    </w:p>
    <w:p w14:paraId="211702CB" w14:textId="77777777" w:rsidR="0085747A" w:rsidRPr="001D23D2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0AD2F6E6" w14:textId="77777777" w:rsidR="0085747A" w:rsidRPr="001D23D2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1D23D2">
        <w:rPr>
          <w:rFonts w:ascii="Corbel" w:hAnsi="Corbel"/>
          <w:szCs w:val="24"/>
        </w:rPr>
        <w:t xml:space="preserve">1. </w:t>
      </w:r>
      <w:r w:rsidR="0085747A" w:rsidRPr="001D23D2">
        <w:rPr>
          <w:rFonts w:ascii="Corbel" w:hAnsi="Corbel"/>
          <w:szCs w:val="24"/>
        </w:rPr>
        <w:t xml:space="preserve">Podstawowe </w:t>
      </w:r>
      <w:r w:rsidR="00445970" w:rsidRPr="001D23D2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1D23D2" w14:paraId="16071203" w14:textId="77777777" w:rsidTr="00B819C8">
        <w:tc>
          <w:tcPr>
            <w:tcW w:w="2694" w:type="dxa"/>
            <w:vAlign w:val="center"/>
          </w:tcPr>
          <w:p w14:paraId="5A567E2A" w14:textId="77777777" w:rsidR="0085747A" w:rsidRPr="001D23D2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4332FC55" w14:textId="28DEF9B6" w:rsidR="0085747A" w:rsidRPr="001D23D2" w:rsidRDefault="007A60E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bCs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  <w:sz w:val="24"/>
                <w:szCs w:val="24"/>
              </w:rPr>
              <w:t>Krajoznawstwo obszaru językowego</w:t>
            </w:r>
            <w:r w:rsidR="001D23D2">
              <w:rPr>
                <w:rFonts w:ascii="Corbel" w:hAnsi="Corbel"/>
                <w:b w:val="0"/>
                <w:bCs/>
                <w:sz w:val="24"/>
                <w:szCs w:val="24"/>
              </w:rPr>
              <w:t xml:space="preserve"> angielskiego </w:t>
            </w:r>
          </w:p>
        </w:tc>
      </w:tr>
      <w:tr w:rsidR="0085747A" w:rsidRPr="001D23D2" w14:paraId="359ECBFA" w14:textId="77777777" w:rsidTr="00B819C8">
        <w:tc>
          <w:tcPr>
            <w:tcW w:w="2694" w:type="dxa"/>
            <w:vAlign w:val="center"/>
          </w:tcPr>
          <w:p w14:paraId="284ABB5B" w14:textId="77777777" w:rsidR="0085747A" w:rsidRPr="001D23D2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1D23D2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560269B9" w14:textId="7C84288D" w:rsidR="0085747A" w:rsidRPr="001D23D2" w:rsidRDefault="00BA2436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  <w:szCs w:val="24"/>
              </w:rPr>
              <w:t>IKOA</w:t>
            </w:r>
          </w:p>
        </w:tc>
      </w:tr>
      <w:tr w:rsidR="007A60E6" w:rsidRPr="001D23D2" w14:paraId="113F89C6" w14:textId="77777777" w:rsidTr="00B819C8">
        <w:tc>
          <w:tcPr>
            <w:tcW w:w="2694" w:type="dxa"/>
            <w:vAlign w:val="center"/>
          </w:tcPr>
          <w:p w14:paraId="280413A2" w14:textId="77777777" w:rsidR="007A60E6" w:rsidRPr="001D23D2" w:rsidRDefault="007A60E6" w:rsidP="007A60E6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3F71F136" w14:textId="1AD2A403" w:rsidR="007A60E6" w:rsidRPr="001D23D2" w:rsidRDefault="007A60E6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</w:rPr>
              <w:t>Kolegium Nauk Humanistycznych</w:t>
            </w:r>
          </w:p>
        </w:tc>
      </w:tr>
      <w:tr w:rsidR="007A60E6" w:rsidRPr="001D23D2" w14:paraId="6FA86A80" w14:textId="77777777" w:rsidTr="00B819C8">
        <w:tc>
          <w:tcPr>
            <w:tcW w:w="2694" w:type="dxa"/>
            <w:vAlign w:val="center"/>
          </w:tcPr>
          <w:p w14:paraId="4D952CA6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6EDEAD3A" w14:textId="1DEAD4B8" w:rsidR="007A60E6" w:rsidRPr="001D23D2" w:rsidRDefault="007A60E6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  <w:szCs w:val="24"/>
              </w:rPr>
              <w:t>Katedra Lingwistyki Stosowanej</w:t>
            </w:r>
          </w:p>
        </w:tc>
      </w:tr>
      <w:tr w:rsidR="007A60E6" w:rsidRPr="001D23D2" w14:paraId="681512C1" w14:textId="77777777" w:rsidTr="00B819C8">
        <w:tc>
          <w:tcPr>
            <w:tcW w:w="2694" w:type="dxa"/>
            <w:vAlign w:val="center"/>
          </w:tcPr>
          <w:p w14:paraId="2B0AA803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52DC4A23" w14:textId="54EF5136" w:rsidR="007A60E6" w:rsidRPr="001D23D2" w:rsidRDefault="007A60E6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  <w:szCs w:val="24"/>
              </w:rPr>
              <w:t>Lingwistyka stosowana</w:t>
            </w:r>
          </w:p>
        </w:tc>
      </w:tr>
      <w:tr w:rsidR="007A60E6" w:rsidRPr="001D23D2" w14:paraId="16A841DF" w14:textId="77777777" w:rsidTr="00B819C8">
        <w:tc>
          <w:tcPr>
            <w:tcW w:w="2694" w:type="dxa"/>
            <w:vAlign w:val="center"/>
          </w:tcPr>
          <w:p w14:paraId="0B7D617D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6411B70C" w14:textId="7C0B718F" w:rsidR="007A60E6" w:rsidRPr="001D23D2" w:rsidRDefault="007A60E6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  <w:szCs w:val="24"/>
              </w:rPr>
              <w:t>pierwszego stopnia</w:t>
            </w:r>
          </w:p>
        </w:tc>
      </w:tr>
      <w:tr w:rsidR="007A60E6" w:rsidRPr="001D23D2" w14:paraId="00675202" w14:textId="77777777" w:rsidTr="00B819C8">
        <w:tc>
          <w:tcPr>
            <w:tcW w:w="2694" w:type="dxa"/>
            <w:vAlign w:val="center"/>
          </w:tcPr>
          <w:p w14:paraId="4FF3BAD0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54529D3F" w14:textId="6787C0B8" w:rsidR="007A60E6" w:rsidRPr="001D23D2" w:rsidRDefault="001D23D2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1D23D2">
              <w:rPr>
                <w:rFonts w:ascii="Corbel" w:hAnsi="Corbel"/>
                <w:b w:val="0"/>
                <w:sz w:val="24"/>
                <w:szCs w:val="24"/>
              </w:rPr>
              <w:t>O</w:t>
            </w:r>
            <w:r w:rsidR="007A60E6" w:rsidRPr="001D23D2">
              <w:rPr>
                <w:rFonts w:ascii="Corbel" w:hAnsi="Corbel"/>
                <w:b w:val="0"/>
                <w:sz w:val="24"/>
                <w:szCs w:val="24"/>
              </w:rPr>
              <w:t>gólnoakademicki</w:t>
            </w:r>
            <w:proofErr w:type="spellEnd"/>
          </w:p>
        </w:tc>
      </w:tr>
      <w:tr w:rsidR="007A60E6" w:rsidRPr="001D23D2" w14:paraId="000E07F1" w14:textId="77777777" w:rsidTr="00B819C8">
        <w:tc>
          <w:tcPr>
            <w:tcW w:w="2694" w:type="dxa"/>
            <w:vAlign w:val="center"/>
          </w:tcPr>
          <w:p w14:paraId="16C1BB38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2138186E" w14:textId="668F4C3A" w:rsidR="007A60E6" w:rsidRPr="001D23D2" w:rsidRDefault="001D23D2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s</w:t>
            </w:r>
            <w:r w:rsidR="007A60E6" w:rsidRPr="001D23D2">
              <w:rPr>
                <w:rFonts w:ascii="Corbel" w:hAnsi="Corbel"/>
                <w:b w:val="0"/>
                <w:sz w:val="24"/>
                <w:szCs w:val="24"/>
              </w:rPr>
              <w:t>tacjonarne</w:t>
            </w:r>
          </w:p>
        </w:tc>
      </w:tr>
      <w:tr w:rsidR="007A60E6" w:rsidRPr="001D23D2" w14:paraId="46B0CCD9" w14:textId="77777777" w:rsidTr="00B819C8">
        <w:tc>
          <w:tcPr>
            <w:tcW w:w="2694" w:type="dxa"/>
            <w:vAlign w:val="center"/>
          </w:tcPr>
          <w:p w14:paraId="35535549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58FB95DB" w14:textId="07CA77FF" w:rsidR="007A60E6" w:rsidRPr="001D23D2" w:rsidRDefault="001D23D2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2 rok, semestr IV</w:t>
            </w:r>
          </w:p>
        </w:tc>
      </w:tr>
      <w:tr w:rsidR="0085747A" w:rsidRPr="001D23D2" w14:paraId="2B2CCACF" w14:textId="77777777" w:rsidTr="00B819C8">
        <w:tc>
          <w:tcPr>
            <w:tcW w:w="2694" w:type="dxa"/>
            <w:vAlign w:val="center"/>
          </w:tcPr>
          <w:p w14:paraId="07AF75F4" w14:textId="77777777" w:rsidR="0085747A" w:rsidRPr="001D23D2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714CD24D" w14:textId="448E0180" w:rsidR="0085747A" w:rsidRPr="001D23D2" w:rsidRDefault="001D23D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kierunkowy</w:t>
            </w:r>
          </w:p>
        </w:tc>
      </w:tr>
      <w:tr w:rsidR="007A60E6" w:rsidRPr="001D23D2" w14:paraId="71313310" w14:textId="77777777" w:rsidTr="00B819C8">
        <w:tc>
          <w:tcPr>
            <w:tcW w:w="2694" w:type="dxa"/>
            <w:vAlign w:val="center"/>
          </w:tcPr>
          <w:p w14:paraId="706D4455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2AE3689E" w14:textId="2ABE84E9" w:rsidR="007A60E6" w:rsidRPr="001D23D2" w:rsidRDefault="001D23D2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język </w:t>
            </w:r>
            <w:r w:rsidR="007A60E6" w:rsidRPr="001D23D2">
              <w:rPr>
                <w:rFonts w:ascii="Corbel" w:hAnsi="Corbel"/>
                <w:b w:val="0"/>
                <w:sz w:val="24"/>
                <w:szCs w:val="24"/>
              </w:rPr>
              <w:t>angielski</w:t>
            </w:r>
          </w:p>
        </w:tc>
      </w:tr>
      <w:tr w:rsidR="007A60E6" w:rsidRPr="001D23D2" w14:paraId="6542634A" w14:textId="77777777" w:rsidTr="00B819C8">
        <w:tc>
          <w:tcPr>
            <w:tcW w:w="2694" w:type="dxa"/>
            <w:vAlign w:val="center"/>
          </w:tcPr>
          <w:p w14:paraId="0780D976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5234607" w14:textId="35A3843C" w:rsidR="007A60E6" w:rsidRPr="001D23D2" w:rsidRDefault="007A60E6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  <w:szCs w:val="24"/>
              </w:rPr>
              <w:t xml:space="preserve">dr Marta </w:t>
            </w:r>
            <w:r w:rsidR="00954514" w:rsidRPr="001D23D2">
              <w:rPr>
                <w:rFonts w:ascii="Corbel" w:hAnsi="Corbel"/>
                <w:b w:val="0"/>
                <w:sz w:val="24"/>
                <w:szCs w:val="24"/>
              </w:rPr>
              <w:t>Kobylska</w:t>
            </w:r>
          </w:p>
        </w:tc>
      </w:tr>
      <w:tr w:rsidR="007A60E6" w:rsidRPr="001D23D2" w14:paraId="340A9DA6" w14:textId="77777777" w:rsidTr="00B819C8">
        <w:tc>
          <w:tcPr>
            <w:tcW w:w="2694" w:type="dxa"/>
            <w:vAlign w:val="center"/>
          </w:tcPr>
          <w:p w14:paraId="3EE80BB0" w14:textId="77777777" w:rsidR="007A60E6" w:rsidRPr="001D23D2" w:rsidRDefault="007A60E6" w:rsidP="007A60E6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671537CD" w14:textId="6F40CDE0" w:rsidR="007A60E6" w:rsidRPr="001D23D2" w:rsidRDefault="007A60E6" w:rsidP="007A60E6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1D23D2">
              <w:rPr>
                <w:rFonts w:ascii="Corbel" w:hAnsi="Corbel"/>
                <w:b w:val="0"/>
                <w:sz w:val="24"/>
                <w:szCs w:val="24"/>
              </w:rPr>
              <w:t xml:space="preserve">dr Marta </w:t>
            </w:r>
            <w:r w:rsidR="00954514" w:rsidRPr="001D23D2">
              <w:rPr>
                <w:rFonts w:ascii="Corbel" w:hAnsi="Corbel"/>
                <w:b w:val="0"/>
                <w:sz w:val="24"/>
                <w:szCs w:val="24"/>
              </w:rPr>
              <w:t>Kobylska</w:t>
            </w:r>
          </w:p>
        </w:tc>
      </w:tr>
    </w:tbl>
    <w:p w14:paraId="164EAB8B" w14:textId="77777777" w:rsidR="0085747A" w:rsidRPr="001D23D2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sz w:val="24"/>
          <w:szCs w:val="24"/>
        </w:rPr>
        <w:t xml:space="preserve">* </w:t>
      </w:r>
      <w:r w:rsidRPr="001D23D2">
        <w:rPr>
          <w:rFonts w:ascii="Corbel" w:hAnsi="Corbel"/>
          <w:i/>
          <w:sz w:val="24"/>
          <w:szCs w:val="24"/>
        </w:rPr>
        <w:t>-</w:t>
      </w:r>
      <w:r w:rsidR="00B90885" w:rsidRPr="001D23D2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1D23D2">
        <w:rPr>
          <w:rFonts w:ascii="Corbel" w:hAnsi="Corbel"/>
          <w:b w:val="0"/>
          <w:sz w:val="24"/>
          <w:szCs w:val="24"/>
        </w:rPr>
        <w:t>e,</w:t>
      </w:r>
      <w:r w:rsidRPr="001D23D2">
        <w:rPr>
          <w:rFonts w:ascii="Corbel" w:hAnsi="Corbel"/>
          <w:i/>
          <w:sz w:val="24"/>
          <w:szCs w:val="24"/>
        </w:rPr>
        <w:t xml:space="preserve"> </w:t>
      </w:r>
      <w:r w:rsidRPr="001D23D2">
        <w:rPr>
          <w:rFonts w:ascii="Corbel" w:hAnsi="Corbel"/>
          <w:b w:val="0"/>
          <w:i/>
          <w:sz w:val="24"/>
          <w:szCs w:val="24"/>
        </w:rPr>
        <w:t xml:space="preserve">zgodnie z ustaleniami </w:t>
      </w:r>
      <w:r w:rsidR="00B90885" w:rsidRPr="001D23D2">
        <w:rPr>
          <w:rFonts w:ascii="Corbel" w:hAnsi="Corbel"/>
          <w:b w:val="0"/>
          <w:i/>
          <w:sz w:val="24"/>
          <w:szCs w:val="24"/>
        </w:rPr>
        <w:t>w Jednostce</w:t>
      </w:r>
    </w:p>
    <w:p w14:paraId="6317BCD9" w14:textId="77777777" w:rsidR="00923D7D" w:rsidRPr="001D23D2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20B4CA5E" w14:textId="77777777" w:rsidR="0085747A" w:rsidRPr="001D23D2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sz w:val="24"/>
          <w:szCs w:val="24"/>
        </w:rPr>
        <w:t>1.</w:t>
      </w:r>
      <w:r w:rsidR="00E22FBC" w:rsidRPr="001D23D2">
        <w:rPr>
          <w:rFonts w:ascii="Corbel" w:hAnsi="Corbel"/>
          <w:sz w:val="24"/>
          <w:szCs w:val="24"/>
        </w:rPr>
        <w:t>1</w:t>
      </w:r>
      <w:r w:rsidRPr="001D23D2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2C44373" w14:textId="77777777" w:rsidR="00923D7D" w:rsidRPr="001D23D2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1D23D2" w14:paraId="512CE27D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1AC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1D23D2">
              <w:rPr>
                <w:rFonts w:ascii="Corbel" w:hAnsi="Corbel"/>
                <w:szCs w:val="24"/>
              </w:rPr>
              <w:t>Semestr</w:t>
            </w:r>
          </w:p>
          <w:p w14:paraId="4DE776BB" w14:textId="77777777" w:rsidR="00015B8F" w:rsidRPr="001D23D2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1D23D2">
              <w:rPr>
                <w:rFonts w:ascii="Corbel" w:hAnsi="Corbel"/>
                <w:szCs w:val="24"/>
              </w:rPr>
              <w:t>(</w:t>
            </w:r>
            <w:r w:rsidR="00363F78" w:rsidRPr="001D23D2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B634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1D23D2">
              <w:rPr>
                <w:rFonts w:ascii="Corbel" w:hAnsi="Corbel"/>
                <w:szCs w:val="24"/>
              </w:rPr>
              <w:t>Wykł</w:t>
            </w:r>
            <w:proofErr w:type="spellEnd"/>
            <w:r w:rsidRPr="001D23D2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D3AA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1D23D2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F461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1D23D2">
              <w:rPr>
                <w:rFonts w:ascii="Corbel" w:hAnsi="Corbel"/>
                <w:szCs w:val="24"/>
              </w:rPr>
              <w:t>Konw</w:t>
            </w:r>
            <w:proofErr w:type="spellEnd"/>
            <w:r w:rsidRPr="001D23D2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FBFD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1D23D2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EF14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1D23D2">
              <w:rPr>
                <w:rFonts w:ascii="Corbel" w:hAnsi="Corbel"/>
                <w:szCs w:val="24"/>
              </w:rPr>
              <w:t>Sem</w:t>
            </w:r>
            <w:proofErr w:type="spellEnd"/>
            <w:r w:rsidRPr="001D23D2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A7C2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1D23D2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A0FB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1D23D2">
              <w:rPr>
                <w:rFonts w:ascii="Corbel" w:hAnsi="Corbel"/>
                <w:szCs w:val="24"/>
              </w:rPr>
              <w:t>Prakt</w:t>
            </w:r>
            <w:proofErr w:type="spellEnd"/>
            <w:r w:rsidRPr="001D23D2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9F69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1D23D2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845E" w14:textId="77777777" w:rsidR="00015B8F" w:rsidRPr="001D23D2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1D23D2">
              <w:rPr>
                <w:rFonts w:ascii="Corbel" w:hAnsi="Corbel"/>
                <w:b/>
                <w:szCs w:val="24"/>
              </w:rPr>
              <w:t>Liczba pkt</w:t>
            </w:r>
            <w:r w:rsidR="00B90885" w:rsidRPr="001D23D2">
              <w:rPr>
                <w:rFonts w:ascii="Corbel" w:hAnsi="Corbel"/>
                <w:b/>
                <w:szCs w:val="24"/>
              </w:rPr>
              <w:t>.</w:t>
            </w:r>
            <w:r w:rsidRPr="001D23D2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BA2436" w:rsidRPr="001D23D2" w14:paraId="57892AFE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52B" w14:textId="3CDEAFAA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1B5" w14:textId="39C0210D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37E" w14:textId="243442F3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7DF" w14:textId="708E7028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981B" w14:textId="23719350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FDF" w14:textId="572D2360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EA00" w14:textId="79B3065E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A705" w14:textId="640844F3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AF2" w14:textId="2C4A0169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316" w14:textId="75149DE2" w:rsidR="00BA2436" w:rsidRPr="001D23D2" w:rsidRDefault="00BA2436" w:rsidP="00BA2436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13130379" w14:textId="77777777" w:rsidR="00923D7D" w:rsidRPr="001D23D2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5B78ED68" w14:textId="77777777" w:rsidR="00923D7D" w:rsidRPr="001D23D2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49388E51" w14:textId="77777777" w:rsidR="0085747A" w:rsidRPr="001D23D2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>1.</w:t>
      </w:r>
      <w:r w:rsidR="00E22FBC" w:rsidRPr="001D23D2">
        <w:rPr>
          <w:rFonts w:ascii="Corbel" w:hAnsi="Corbel"/>
          <w:smallCaps w:val="0"/>
          <w:szCs w:val="24"/>
        </w:rPr>
        <w:t>2</w:t>
      </w:r>
      <w:r w:rsidR="00F83B28" w:rsidRPr="001D23D2">
        <w:rPr>
          <w:rFonts w:ascii="Corbel" w:hAnsi="Corbel"/>
          <w:smallCaps w:val="0"/>
          <w:szCs w:val="24"/>
        </w:rPr>
        <w:t>.</w:t>
      </w:r>
      <w:r w:rsidR="00F83B28" w:rsidRPr="001D23D2">
        <w:rPr>
          <w:rFonts w:ascii="Corbel" w:hAnsi="Corbel"/>
          <w:smallCaps w:val="0"/>
          <w:szCs w:val="24"/>
        </w:rPr>
        <w:tab/>
      </w:r>
      <w:r w:rsidRPr="001D23D2">
        <w:rPr>
          <w:rFonts w:ascii="Corbel" w:hAnsi="Corbel"/>
          <w:smallCaps w:val="0"/>
          <w:szCs w:val="24"/>
        </w:rPr>
        <w:t xml:space="preserve">Sposób realizacji zajęć  </w:t>
      </w:r>
    </w:p>
    <w:p w14:paraId="19B8839C" w14:textId="08AE3BC2" w:rsidR="0085747A" w:rsidRPr="001D23D2" w:rsidRDefault="00EE023A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1D23D2">
        <w:rPr>
          <w:rFonts w:ascii="Corbel" w:eastAsia="MS Gothic" w:hAnsi="Corbel"/>
          <w:b w:val="0"/>
          <w:szCs w:val="24"/>
        </w:rPr>
        <w:t>x</w:t>
      </w:r>
      <w:r w:rsidR="0085747A" w:rsidRPr="001D23D2">
        <w:rPr>
          <w:rFonts w:ascii="Corbel" w:hAnsi="Corbel"/>
          <w:b w:val="0"/>
          <w:smallCaps w:val="0"/>
          <w:szCs w:val="24"/>
        </w:rPr>
        <w:t xml:space="preserve"> </w:t>
      </w:r>
      <w:r w:rsidR="0085747A" w:rsidRPr="001D23D2">
        <w:rPr>
          <w:rFonts w:ascii="Corbel" w:hAnsi="Corbel"/>
          <w:b w:val="0"/>
          <w:smallCaps w:val="0"/>
          <w:szCs w:val="24"/>
        </w:rPr>
        <w:t xml:space="preserve">zajęcia w formie tradycyjnej </w:t>
      </w:r>
    </w:p>
    <w:p w14:paraId="569DA467" w14:textId="7729BD43" w:rsidR="0085747A" w:rsidRPr="001D23D2" w:rsidRDefault="00BA2436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Cs w:val="24"/>
        </w:rPr>
      </w:pPr>
      <w:r w:rsidRPr="001D23D2">
        <w:rPr>
          <w:rFonts w:ascii="Corbel" w:eastAsia="MS Gothic" w:hAnsi="Corbel"/>
          <w:b w:val="0"/>
          <w:szCs w:val="24"/>
        </w:rPr>
        <w:t>x</w:t>
      </w:r>
      <w:r w:rsidR="0085747A" w:rsidRPr="001D23D2">
        <w:rPr>
          <w:rFonts w:ascii="Corbel" w:hAnsi="Corbel"/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78B8EE1D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6993C18C" w14:textId="0AAF8641" w:rsidR="00E22FBC" w:rsidRPr="001D23D2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 xml:space="preserve">1.3 </w:t>
      </w:r>
      <w:r w:rsidR="00F83B28" w:rsidRPr="001D23D2">
        <w:rPr>
          <w:rFonts w:ascii="Corbel" w:hAnsi="Corbel"/>
          <w:smallCaps w:val="0"/>
          <w:szCs w:val="24"/>
        </w:rPr>
        <w:tab/>
      </w:r>
      <w:r w:rsidRPr="001D23D2">
        <w:rPr>
          <w:rFonts w:ascii="Corbel" w:hAnsi="Corbel"/>
          <w:smallCaps w:val="0"/>
          <w:szCs w:val="24"/>
        </w:rPr>
        <w:t>For</w:t>
      </w:r>
      <w:r w:rsidR="00445970" w:rsidRPr="001D23D2">
        <w:rPr>
          <w:rFonts w:ascii="Corbel" w:hAnsi="Corbel"/>
          <w:smallCaps w:val="0"/>
          <w:szCs w:val="24"/>
        </w:rPr>
        <w:t xml:space="preserve">ma zaliczenia przedmiotu </w:t>
      </w:r>
      <w:r w:rsidRPr="001D23D2">
        <w:rPr>
          <w:rFonts w:ascii="Corbel" w:hAnsi="Corbel"/>
          <w:smallCaps w:val="0"/>
          <w:szCs w:val="24"/>
        </w:rPr>
        <w:t xml:space="preserve">(z toku) </w:t>
      </w:r>
      <w:r w:rsidRPr="001D23D2">
        <w:rPr>
          <w:rFonts w:ascii="Corbel" w:hAnsi="Corbel"/>
          <w:b w:val="0"/>
          <w:smallCaps w:val="0"/>
          <w:szCs w:val="24"/>
        </w:rPr>
        <w:t>(egzamin, zaliczenie z oceną, zaliczenie bez oceny)</w:t>
      </w:r>
    </w:p>
    <w:p w14:paraId="7A207B61" w14:textId="483B0742" w:rsidR="00E960BB" w:rsidRPr="001D23D2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1B9242D3" w14:textId="3868683E" w:rsidR="00BA2436" w:rsidRPr="001D23D2" w:rsidRDefault="00BA2436" w:rsidP="00BA2436">
      <w:pPr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sz w:val="24"/>
          <w:szCs w:val="24"/>
        </w:rPr>
        <w:t>egzamin</w:t>
      </w:r>
    </w:p>
    <w:p w14:paraId="1873EC11" w14:textId="77777777" w:rsidR="00BA2436" w:rsidRPr="001D23D2" w:rsidRDefault="00BA2436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B2A337F" w14:textId="77777777" w:rsidR="00E960BB" w:rsidRPr="001D23D2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1D23D2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D23D2" w14:paraId="2FD55A51" w14:textId="77777777" w:rsidTr="00745302">
        <w:tc>
          <w:tcPr>
            <w:tcW w:w="9670" w:type="dxa"/>
          </w:tcPr>
          <w:p w14:paraId="68D0DDAE" w14:textId="61E4AD94" w:rsidR="0085747A" w:rsidRPr="001D23D2" w:rsidRDefault="00BA2436" w:rsidP="00BA2436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Znajomość języka angielskiego na poziomie B2, ukończony 3 semestr studiów licencjackich</w:t>
            </w:r>
            <w:r w:rsidR="00FD0820"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</w:tc>
      </w:tr>
    </w:tbl>
    <w:p w14:paraId="26F6A3CD" w14:textId="77777777" w:rsidR="00153C41" w:rsidRPr="001D23D2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5EF6C929" w14:textId="1FA38EB8" w:rsidR="0085747A" w:rsidRPr="001D23D2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1D23D2">
        <w:rPr>
          <w:rFonts w:ascii="Corbel" w:hAnsi="Corbel"/>
          <w:szCs w:val="24"/>
        </w:rPr>
        <w:t>3.</w:t>
      </w:r>
      <w:r w:rsidR="0085747A" w:rsidRPr="001D23D2">
        <w:rPr>
          <w:rFonts w:ascii="Corbel" w:hAnsi="Corbel"/>
          <w:szCs w:val="24"/>
        </w:rPr>
        <w:t xml:space="preserve"> </w:t>
      </w:r>
      <w:r w:rsidR="00A84C85" w:rsidRPr="001D23D2">
        <w:rPr>
          <w:rFonts w:ascii="Corbel" w:hAnsi="Corbel"/>
          <w:szCs w:val="24"/>
        </w:rPr>
        <w:t>cele, efekty uczenia się</w:t>
      </w:r>
      <w:r w:rsidR="0085747A" w:rsidRPr="001D23D2">
        <w:rPr>
          <w:rFonts w:ascii="Corbel" w:hAnsi="Corbel"/>
          <w:szCs w:val="24"/>
        </w:rPr>
        <w:t>, treści Programowe i stosowane metody Dydaktyczne</w:t>
      </w:r>
    </w:p>
    <w:p w14:paraId="3C9013FE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7E5BD8E7" w14:textId="77777777" w:rsidR="0085747A" w:rsidRPr="001D23D2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sz w:val="24"/>
          <w:szCs w:val="24"/>
        </w:rPr>
        <w:t xml:space="preserve">3.1 </w:t>
      </w:r>
      <w:r w:rsidR="00C05F44" w:rsidRPr="001D23D2">
        <w:rPr>
          <w:rFonts w:ascii="Corbel" w:hAnsi="Corbel"/>
          <w:sz w:val="24"/>
          <w:szCs w:val="24"/>
        </w:rPr>
        <w:t>Cele przedmiotu</w:t>
      </w:r>
    </w:p>
    <w:p w14:paraId="249D09C2" w14:textId="77777777" w:rsidR="00F83B28" w:rsidRPr="001D23D2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pPr w:leftFromText="141" w:rightFromText="141" w:vertAnchor="text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BA2436" w:rsidRPr="001D23D2" w14:paraId="2B2FA637" w14:textId="77777777" w:rsidTr="007B2B53">
        <w:tc>
          <w:tcPr>
            <w:tcW w:w="675" w:type="dxa"/>
            <w:vAlign w:val="center"/>
          </w:tcPr>
          <w:p w14:paraId="32F9AC8D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 xml:space="preserve">C1 </w:t>
            </w:r>
          </w:p>
        </w:tc>
        <w:tc>
          <w:tcPr>
            <w:tcW w:w="9214" w:type="dxa"/>
            <w:vAlign w:val="center"/>
          </w:tcPr>
          <w:p w14:paraId="2F5D5917" w14:textId="2870422B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 xml:space="preserve">Przekazanie </w:t>
            </w:r>
            <w:r w:rsidRPr="001D23D2"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wiedzy o najważniejszych typowych dla obszaru językowego angielskiego zjawiskach dotyczących życia kulturowego i </w:t>
            </w:r>
            <w:r w:rsidRPr="001D23D2">
              <w:rPr>
                <w:rFonts w:ascii="Corbel" w:hAnsi="Corbel"/>
                <w:sz w:val="24"/>
                <w:szCs w:val="24"/>
              </w:rPr>
              <w:t>problematyki społecznej</w:t>
            </w:r>
            <w:r w:rsidRPr="001D23D2"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 ze szczególnym uwzględnieniem kultury masowej i realiów dnia codziennego mieszkańców krajów angielskiego obszaru językowego</w:t>
            </w:r>
            <w:r w:rsidRPr="001D23D2">
              <w:rPr>
                <w:rFonts w:ascii="Corbel" w:hAnsi="Corbel"/>
                <w:sz w:val="24"/>
                <w:szCs w:val="24"/>
              </w:rPr>
              <w:t>.</w:t>
            </w:r>
          </w:p>
        </w:tc>
      </w:tr>
      <w:tr w:rsidR="00BA2436" w:rsidRPr="001D23D2" w14:paraId="75396F29" w14:textId="77777777" w:rsidTr="007B2B53">
        <w:tc>
          <w:tcPr>
            <w:tcW w:w="675" w:type="dxa"/>
            <w:vAlign w:val="center"/>
          </w:tcPr>
          <w:p w14:paraId="5E08642B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9214" w:type="dxa"/>
            <w:vAlign w:val="center"/>
          </w:tcPr>
          <w:p w14:paraId="02F7BDCF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Rozwinięcie zdolności rozpoznawania związków i różnic w uwarunkowaniach i głównych kierunkach rozwoju życia społeczno-kulturowego poszczególnych krajów należących do angielskiego kręgu kulturowego.</w:t>
            </w:r>
          </w:p>
        </w:tc>
      </w:tr>
      <w:tr w:rsidR="00BA2436" w:rsidRPr="001D23D2" w14:paraId="675008A4" w14:textId="77777777" w:rsidTr="007B2B53">
        <w:tc>
          <w:tcPr>
            <w:tcW w:w="675" w:type="dxa"/>
            <w:vAlign w:val="center"/>
          </w:tcPr>
          <w:p w14:paraId="376A643E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C3</w:t>
            </w:r>
          </w:p>
        </w:tc>
        <w:tc>
          <w:tcPr>
            <w:tcW w:w="9214" w:type="dxa"/>
            <w:vAlign w:val="center"/>
          </w:tcPr>
          <w:p w14:paraId="0794821B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 xml:space="preserve">Wdrożenie do samodzielnej pracy z tekstami o profilu społeczno-kulturowym; rozwinięcie umiejętności analizowania i krytycznego spojrzenia na sytuację społeczno-kulturową krajów </w:t>
            </w:r>
            <w:r w:rsidRPr="001D23D2"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angielskiego </w:t>
            </w:r>
            <w:r w:rsidRPr="001D23D2">
              <w:rPr>
                <w:rFonts w:ascii="Corbel" w:hAnsi="Corbel"/>
                <w:sz w:val="24"/>
                <w:szCs w:val="24"/>
              </w:rPr>
              <w:t xml:space="preserve">obszaru językowego i formułowania własnych opinii dotyczących tychże realiów.  </w:t>
            </w:r>
          </w:p>
        </w:tc>
      </w:tr>
      <w:tr w:rsidR="00BA2436" w:rsidRPr="001D23D2" w14:paraId="5CC55B97" w14:textId="77777777" w:rsidTr="007B2B53">
        <w:tc>
          <w:tcPr>
            <w:tcW w:w="675" w:type="dxa"/>
            <w:vAlign w:val="center"/>
          </w:tcPr>
          <w:p w14:paraId="04687CAF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C4</w:t>
            </w:r>
          </w:p>
        </w:tc>
        <w:tc>
          <w:tcPr>
            <w:tcW w:w="9214" w:type="dxa"/>
            <w:vAlign w:val="center"/>
          </w:tcPr>
          <w:p w14:paraId="3783F7C7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 xml:space="preserve">Rozwinięcie nawyku śledzenia w prasie, radiu oraz telewizji wydarzeń związanych z </w:t>
            </w:r>
            <w:r w:rsidRPr="001D23D2">
              <w:rPr>
                <w:rFonts w:ascii="Corbel" w:eastAsia="Times New Roman" w:hAnsi="Corbel"/>
                <w:sz w:val="24"/>
                <w:szCs w:val="24"/>
                <w:lang w:eastAsia="pl-PL"/>
              </w:rPr>
              <w:t xml:space="preserve">angielskim </w:t>
            </w:r>
            <w:r w:rsidRPr="001D23D2">
              <w:rPr>
                <w:rFonts w:ascii="Corbel" w:hAnsi="Corbel"/>
                <w:sz w:val="24"/>
                <w:szCs w:val="24"/>
              </w:rPr>
              <w:t>obszarem językowym.</w:t>
            </w:r>
          </w:p>
        </w:tc>
      </w:tr>
      <w:tr w:rsidR="00BA2436" w:rsidRPr="001D23D2" w14:paraId="7BB89009" w14:textId="77777777" w:rsidTr="007B2B53">
        <w:tc>
          <w:tcPr>
            <w:tcW w:w="675" w:type="dxa"/>
            <w:vAlign w:val="center"/>
          </w:tcPr>
          <w:p w14:paraId="1A57A8F1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C5</w:t>
            </w:r>
          </w:p>
        </w:tc>
        <w:tc>
          <w:tcPr>
            <w:tcW w:w="9214" w:type="dxa"/>
            <w:vAlign w:val="center"/>
          </w:tcPr>
          <w:p w14:paraId="2FF8ED69" w14:textId="77777777" w:rsidR="00BA2436" w:rsidRPr="001D23D2" w:rsidRDefault="00BA2436" w:rsidP="00BA2436">
            <w:pPr>
              <w:pStyle w:val="Bezodstpw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Kształtowanie postawy tolerancji wobec odmienności kulturowych.</w:t>
            </w:r>
          </w:p>
        </w:tc>
      </w:tr>
    </w:tbl>
    <w:p w14:paraId="4C18057D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0976B7E" w14:textId="77777777" w:rsidR="001D7B54" w:rsidRPr="001D23D2" w:rsidRDefault="009F4610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b/>
          <w:sz w:val="24"/>
          <w:szCs w:val="24"/>
        </w:rPr>
        <w:t xml:space="preserve">3.2 </w:t>
      </w:r>
      <w:r w:rsidR="001D7B54" w:rsidRPr="001D23D2">
        <w:rPr>
          <w:rFonts w:ascii="Corbel" w:hAnsi="Corbel"/>
          <w:b/>
          <w:sz w:val="24"/>
          <w:szCs w:val="24"/>
        </w:rPr>
        <w:t xml:space="preserve">Efekty </w:t>
      </w:r>
      <w:r w:rsidR="00C05F44" w:rsidRPr="001D23D2">
        <w:rPr>
          <w:rFonts w:ascii="Corbel" w:hAnsi="Corbel"/>
          <w:b/>
          <w:sz w:val="24"/>
          <w:szCs w:val="24"/>
        </w:rPr>
        <w:t xml:space="preserve">uczenia się </w:t>
      </w:r>
      <w:r w:rsidR="001D7B54" w:rsidRPr="001D23D2">
        <w:rPr>
          <w:rFonts w:ascii="Corbel" w:hAnsi="Corbel"/>
          <w:b/>
          <w:sz w:val="24"/>
          <w:szCs w:val="24"/>
        </w:rPr>
        <w:t>dla przedmiotu</w:t>
      </w:r>
      <w:r w:rsidR="00445970" w:rsidRPr="001D23D2">
        <w:rPr>
          <w:rFonts w:ascii="Corbel" w:hAnsi="Corbel"/>
          <w:sz w:val="24"/>
          <w:szCs w:val="24"/>
        </w:rPr>
        <w:t xml:space="preserve"> </w:t>
      </w:r>
    </w:p>
    <w:p w14:paraId="5C03ADDE" w14:textId="77777777" w:rsidR="001D7B54" w:rsidRPr="001D23D2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975"/>
        <w:gridCol w:w="1865"/>
      </w:tblGrid>
      <w:tr w:rsidR="0085747A" w:rsidRPr="001D23D2" w14:paraId="3412E9B5" w14:textId="77777777" w:rsidTr="0071620A">
        <w:tc>
          <w:tcPr>
            <w:tcW w:w="1701" w:type="dxa"/>
            <w:vAlign w:val="center"/>
          </w:tcPr>
          <w:p w14:paraId="14320979" w14:textId="77777777" w:rsidR="0085747A" w:rsidRPr="001D23D2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smallCaps w:val="0"/>
                <w:szCs w:val="24"/>
              </w:rPr>
              <w:t>EK</w:t>
            </w:r>
            <w:r w:rsidR="00A84C85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(</w:t>
            </w:r>
            <w:r w:rsidR="00C05F44" w:rsidRPr="001D23D2">
              <w:rPr>
                <w:rFonts w:ascii="Corbel" w:hAnsi="Corbel"/>
                <w:b w:val="0"/>
                <w:smallCaps w:val="0"/>
                <w:szCs w:val="24"/>
              </w:rPr>
              <w:t>efekt uczenia się</w:t>
            </w:r>
            <w:r w:rsidR="00B82308" w:rsidRPr="001D23D2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EA2290B" w14:textId="77777777" w:rsidR="0085747A" w:rsidRPr="001D23D2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 w:rsidR="00C05F44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0E0D6CC8" w14:textId="6F8C099A" w:rsidR="0085747A" w:rsidRPr="001D23D2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Odniesienie do efektów</w:t>
            </w:r>
            <w:r w:rsidR="00BA2436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kierunkowych </w:t>
            </w:r>
            <w:r w:rsidR="0030395F" w:rsidRPr="001D23D2"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D73021" w:rsidRPr="001D23D2" w14:paraId="0F9B2B35" w14:textId="77777777" w:rsidTr="005E6E85">
        <w:tc>
          <w:tcPr>
            <w:tcW w:w="1701" w:type="dxa"/>
          </w:tcPr>
          <w:p w14:paraId="549C8F4E" w14:textId="4C914E26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_W01</w:t>
            </w:r>
          </w:p>
        </w:tc>
        <w:tc>
          <w:tcPr>
            <w:tcW w:w="6096" w:type="dxa"/>
          </w:tcPr>
          <w:p w14:paraId="15329947" w14:textId="5ADFFCA8" w:rsidR="00D73021" w:rsidRPr="001D23D2" w:rsidRDefault="00DB1F66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student zna 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wybrane fakty z życia 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społeczne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>go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, geograficzne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>go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, polityczne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>go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, ekonomiczne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>go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="00DD7368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medialnego, 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kulturalne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go i 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religijne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go 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krajów angielskiego obszaru językowego</w:t>
            </w:r>
            <w:r w:rsidR="00CA78CA" w:rsidRPr="001D23D2">
              <w:rPr>
                <w:rFonts w:ascii="Corbel" w:hAnsi="Corbel"/>
                <w:b w:val="0"/>
                <w:smallCaps w:val="0"/>
                <w:szCs w:val="24"/>
              </w:rPr>
              <w:t>, rozumie ich uwarunkowania, specyfikę i konsekwencje;</w:t>
            </w:r>
          </w:p>
        </w:tc>
        <w:tc>
          <w:tcPr>
            <w:tcW w:w="1873" w:type="dxa"/>
          </w:tcPr>
          <w:p w14:paraId="512EE886" w14:textId="1FB8F58F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_W09</w:t>
            </w:r>
          </w:p>
        </w:tc>
      </w:tr>
      <w:tr w:rsidR="00D73021" w:rsidRPr="001D23D2" w14:paraId="733C4B8F" w14:textId="77777777" w:rsidTr="005E6E85">
        <w:tc>
          <w:tcPr>
            <w:tcW w:w="1701" w:type="dxa"/>
          </w:tcPr>
          <w:p w14:paraId="4ED55184" w14:textId="4BC6EA4F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_W02</w:t>
            </w:r>
          </w:p>
        </w:tc>
        <w:tc>
          <w:tcPr>
            <w:tcW w:w="6096" w:type="dxa"/>
          </w:tcPr>
          <w:p w14:paraId="68A516CF" w14:textId="48DC210D" w:rsidR="00D73021" w:rsidRPr="001D23D2" w:rsidRDefault="00DB1F66" w:rsidP="006D5F1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student zna </w:t>
            </w:r>
            <w:r w:rsidR="00DD7368" w:rsidRPr="001D23D2">
              <w:rPr>
                <w:rFonts w:ascii="Corbel" w:hAnsi="Corbel"/>
                <w:b w:val="0"/>
                <w:smallCaps w:val="0"/>
                <w:szCs w:val="24"/>
              </w:rPr>
              <w:t>kluczowe dla kultury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i społeczeństwa</w:t>
            </w:r>
            <w:r w:rsidR="00DD7368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krajów angielskiego obszaru językowego </w:t>
            </w:r>
            <w:r w:rsidR="00DD7368" w:rsidRPr="001D23D2">
              <w:rPr>
                <w:rFonts w:ascii="Corbel" w:hAnsi="Corbel"/>
                <w:b w:val="0"/>
                <w:smallCaps w:val="0"/>
                <w:szCs w:val="24"/>
              </w:rPr>
              <w:t>struktury i instytucje</w:t>
            </w:r>
            <w:r w:rsidR="006D5F13" w:rsidRPr="001D23D2">
              <w:rPr>
                <w:rFonts w:ascii="Corbel" w:hAnsi="Corbel"/>
                <w:b w:val="0"/>
                <w:smallCaps w:val="0"/>
                <w:szCs w:val="24"/>
              </w:rPr>
              <w:t>, ich charakter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i problemy</w:t>
            </w:r>
            <w:r w:rsidR="006D5F13" w:rsidRPr="001D23D2">
              <w:rPr>
                <w:rFonts w:ascii="Corbel" w:hAnsi="Corbel"/>
                <w:b w:val="0"/>
                <w:smallCaps w:val="0"/>
                <w:szCs w:val="24"/>
              </w:rPr>
              <w:t>;</w:t>
            </w:r>
          </w:p>
        </w:tc>
        <w:tc>
          <w:tcPr>
            <w:tcW w:w="1873" w:type="dxa"/>
          </w:tcPr>
          <w:p w14:paraId="2068E595" w14:textId="15B13AC8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_W10</w:t>
            </w:r>
          </w:p>
        </w:tc>
      </w:tr>
      <w:tr w:rsidR="00D73021" w:rsidRPr="001D23D2" w14:paraId="5363045B" w14:textId="77777777" w:rsidTr="005E6E85">
        <w:tc>
          <w:tcPr>
            <w:tcW w:w="1701" w:type="dxa"/>
          </w:tcPr>
          <w:p w14:paraId="6B2BA342" w14:textId="6501595D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_U03</w:t>
            </w:r>
          </w:p>
        </w:tc>
        <w:tc>
          <w:tcPr>
            <w:tcW w:w="6096" w:type="dxa"/>
          </w:tcPr>
          <w:p w14:paraId="042313FD" w14:textId="02DF6999" w:rsidR="00D73021" w:rsidRPr="001D23D2" w:rsidRDefault="00DB1F66" w:rsidP="00A2359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student potrafi 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efektywnie 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>pracować w grupie</w:t>
            </w:r>
            <w:r w:rsidR="00AA0BC8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i wykazywać się systematycznością w samodzielnej pracy;</w:t>
            </w:r>
          </w:p>
        </w:tc>
        <w:tc>
          <w:tcPr>
            <w:tcW w:w="1873" w:type="dxa"/>
          </w:tcPr>
          <w:p w14:paraId="50C291DF" w14:textId="4B28B73D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_U11</w:t>
            </w:r>
          </w:p>
        </w:tc>
      </w:tr>
      <w:tr w:rsidR="00D73021" w:rsidRPr="001D23D2" w14:paraId="5FD5B057" w14:textId="77777777" w:rsidTr="005E6E85">
        <w:tc>
          <w:tcPr>
            <w:tcW w:w="1701" w:type="dxa"/>
          </w:tcPr>
          <w:p w14:paraId="02982EE0" w14:textId="5CCBE01E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_U04</w:t>
            </w:r>
          </w:p>
        </w:tc>
        <w:tc>
          <w:tcPr>
            <w:tcW w:w="6096" w:type="dxa"/>
          </w:tcPr>
          <w:p w14:paraId="234AE6C6" w14:textId="0F146B44" w:rsidR="00D73021" w:rsidRPr="001D23D2" w:rsidRDefault="00DB1F66" w:rsidP="00A2359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student potrafi </w:t>
            </w:r>
            <w:r w:rsidR="00844BE7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samodzielnie 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aktualizować 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zdobytą 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>wiedzę</w:t>
            </w:r>
            <w:r w:rsidR="00844BE7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i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umiejętnośc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i a tym samym podnosić </w:t>
            </w:r>
            <w:r w:rsidR="00AA0BC8" w:rsidRPr="001D23D2">
              <w:rPr>
                <w:rFonts w:ascii="Corbel" w:hAnsi="Corbel"/>
                <w:b w:val="0"/>
                <w:smallCaps w:val="0"/>
                <w:szCs w:val="24"/>
              </w:rPr>
              <w:t>swoje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kwalifikacj</w:t>
            </w:r>
            <w:r w:rsidR="00AA0BC8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e 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poprzez 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>bieżąc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e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śledz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enie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wydarze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ń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społeczno-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>kulturow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ych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>;</w:t>
            </w:r>
          </w:p>
        </w:tc>
        <w:tc>
          <w:tcPr>
            <w:tcW w:w="1873" w:type="dxa"/>
          </w:tcPr>
          <w:p w14:paraId="0B83F188" w14:textId="740A7BEB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_U12</w:t>
            </w:r>
          </w:p>
        </w:tc>
      </w:tr>
      <w:tr w:rsidR="00D73021" w:rsidRPr="001D23D2" w14:paraId="67C5CAC2" w14:textId="77777777" w:rsidTr="005E6E85">
        <w:tc>
          <w:tcPr>
            <w:tcW w:w="1701" w:type="dxa"/>
          </w:tcPr>
          <w:p w14:paraId="2C8404F2" w14:textId="20669E14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</w:rPr>
              <w:t>EK</w:t>
            </w:r>
            <w:r w:rsidRPr="001D23D2">
              <w:rPr>
                <w:rFonts w:ascii="Corbel" w:hAnsi="Corbel"/>
                <w:b w:val="0"/>
                <w:bCs/>
              </w:rPr>
              <w:softHyphen/>
              <w:t>_K05</w:t>
            </w:r>
          </w:p>
        </w:tc>
        <w:tc>
          <w:tcPr>
            <w:tcW w:w="6096" w:type="dxa"/>
          </w:tcPr>
          <w:p w14:paraId="5FBE7FB2" w14:textId="7A95B001" w:rsidR="00D73021" w:rsidRPr="001D23D2" w:rsidRDefault="00DB1F66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student 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ma świadomość </w:t>
            </w:r>
            <w:r w:rsidR="00844BE7" w:rsidRPr="001D23D2">
              <w:rPr>
                <w:rFonts w:ascii="Corbel" w:hAnsi="Corbel"/>
                <w:b w:val="0"/>
                <w:smallCaps w:val="0"/>
                <w:szCs w:val="24"/>
              </w:rPr>
              <w:t>znaczeni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>a</w:t>
            </w:r>
            <w:r w:rsidR="00844BE7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kultur; jest otwarty i tolerancyjny</w:t>
            </w:r>
            <w:r w:rsidR="0098151F"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wobec ich odmienności i różnorodności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>;</w:t>
            </w:r>
          </w:p>
        </w:tc>
        <w:tc>
          <w:tcPr>
            <w:tcW w:w="1873" w:type="dxa"/>
          </w:tcPr>
          <w:p w14:paraId="2A35A9F4" w14:textId="5140E1A1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</w:rPr>
              <w:t>K</w:t>
            </w:r>
            <w:r w:rsidRPr="001D23D2">
              <w:rPr>
                <w:rFonts w:ascii="Corbel" w:hAnsi="Corbel"/>
                <w:b w:val="0"/>
                <w:bCs/>
              </w:rPr>
              <w:softHyphen/>
              <w:t>_K03</w:t>
            </w:r>
          </w:p>
        </w:tc>
      </w:tr>
      <w:tr w:rsidR="00D73021" w:rsidRPr="001D23D2" w14:paraId="136C742E" w14:textId="77777777" w:rsidTr="005E6E85">
        <w:tc>
          <w:tcPr>
            <w:tcW w:w="1701" w:type="dxa"/>
          </w:tcPr>
          <w:p w14:paraId="41769432" w14:textId="5A94F647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</w:rPr>
              <w:t>EK_K06</w:t>
            </w:r>
          </w:p>
        </w:tc>
        <w:tc>
          <w:tcPr>
            <w:tcW w:w="6096" w:type="dxa"/>
          </w:tcPr>
          <w:p w14:paraId="7D200931" w14:textId="3839B81F" w:rsidR="00D73021" w:rsidRPr="001D23D2" w:rsidRDefault="00DB1F66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student zdaje sobie sprawę̨ z </w:t>
            </w:r>
            <w:r w:rsidR="0022061D" w:rsidRPr="001D23D2">
              <w:rPr>
                <w:rFonts w:ascii="Corbel" w:hAnsi="Corbel"/>
                <w:b w:val="0"/>
                <w:smallCaps w:val="0"/>
                <w:szCs w:val="24"/>
              </w:rPr>
              <w:t>szans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i </w:t>
            </w:r>
            <w:r w:rsidR="0022061D" w:rsidRPr="001D23D2">
              <w:rPr>
                <w:rFonts w:ascii="Corbel" w:hAnsi="Corbel"/>
                <w:b w:val="0"/>
                <w:smallCaps w:val="0"/>
                <w:szCs w:val="24"/>
              </w:rPr>
              <w:t>trudności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 wynikających z uzyskanych kompetencji </w:t>
            </w:r>
            <w:r w:rsidR="00424420" w:rsidRPr="001D23D2">
              <w:rPr>
                <w:rFonts w:ascii="Corbel" w:hAnsi="Corbel"/>
                <w:b w:val="0"/>
                <w:smallCaps w:val="0"/>
                <w:szCs w:val="24"/>
              </w:rPr>
              <w:t>społeczno-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t>kulturowych</w:t>
            </w:r>
            <w:r w:rsidR="00A23599" w:rsidRPr="001D23D2">
              <w:rPr>
                <w:rFonts w:ascii="Corbel" w:hAnsi="Corbel"/>
                <w:b w:val="0"/>
                <w:smallCaps w:val="0"/>
                <w:szCs w:val="24"/>
              </w:rPr>
              <w:t>.</w:t>
            </w:r>
          </w:p>
        </w:tc>
        <w:tc>
          <w:tcPr>
            <w:tcW w:w="1873" w:type="dxa"/>
          </w:tcPr>
          <w:p w14:paraId="510DA47F" w14:textId="411CAFAF" w:rsidR="00D73021" w:rsidRPr="001D23D2" w:rsidRDefault="00D73021" w:rsidP="00D7302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</w:rPr>
              <w:t>K_K06</w:t>
            </w:r>
          </w:p>
        </w:tc>
      </w:tr>
    </w:tbl>
    <w:p w14:paraId="18AB09ED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4A88E07" w14:textId="77777777" w:rsidR="0085747A" w:rsidRPr="001D23D2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1D23D2">
        <w:rPr>
          <w:rFonts w:ascii="Corbel" w:hAnsi="Corbel"/>
          <w:b/>
          <w:sz w:val="24"/>
          <w:szCs w:val="24"/>
        </w:rPr>
        <w:t>3.3</w:t>
      </w:r>
      <w:r w:rsidR="001D7B54" w:rsidRPr="001D23D2">
        <w:rPr>
          <w:rFonts w:ascii="Corbel" w:hAnsi="Corbel"/>
          <w:b/>
          <w:sz w:val="24"/>
          <w:szCs w:val="24"/>
        </w:rPr>
        <w:t xml:space="preserve"> </w:t>
      </w:r>
      <w:r w:rsidR="0085747A" w:rsidRPr="001D23D2">
        <w:rPr>
          <w:rFonts w:ascii="Corbel" w:hAnsi="Corbel"/>
          <w:b/>
          <w:sz w:val="24"/>
          <w:szCs w:val="24"/>
        </w:rPr>
        <w:t>T</w:t>
      </w:r>
      <w:r w:rsidR="001D7B54" w:rsidRPr="001D23D2">
        <w:rPr>
          <w:rFonts w:ascii="Corbel" w:hAnsi="Corbel"/>
          <w:b/>
          <w:sz w:val="24"/>
          <w:szCs w:val="24"/>
        </w:rPr>
        <w:t xml:space="preserve">reści programowe </w:t>
      </w:r>
      <w:r w:rsidR="007327BD" w:rsidRPr="001D23D2">
        <w:rPr>
          <w:rFonts w:ascii="Corbel" w:hAnsi="Corbel"/>
          <w:sz w:val="24"/>
          <w:szCs w:val="24"/>
        </w:rPr>
        <w:t xml:space="preserve">  </w:t>
      </w:r>
    </w:p>
    <w:p w14:paraId="015DA6F2" w14:textId="77777777" w:rsidR="0085747A" w:rsidRPr="001D23D2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sz w:val="24"/>
          <w:szCs w:val="24"/>
        </w:rPr>
        <w:t xml:space="preserve">Problematyka wykładu </w:t>
      </w:r>
    </w:p>
    <w:p w14:paraId="00DA43E5" w14:textId="77777777" w:rsidR="00675843" w:rsidRPr="001D23D2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p w14:paraId="75B6400B" w14:textId="77777777" w:rsidR="0085747A" w:rsidRPr="001D23D2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  <w:sz w:val="24"/>
          <w:szCs w:val="24"/>
        </w:rPr>
      </w:pPr>
      <w:r w:rsidRPr="001D23D2">
        <w:rPr>
          <w:rFonts w:ascii="Corbel" w:hAnsi="Corbel"/>
          <w:sz w:val="24"/>
          <w:szCs w:val="24"/>
        </w:rPr>
        <w:lastRenderedPageBreak/>
        <w:t>Problematyka ćwiczeń audytoryjnych, konwersatoryjnych, laboratoryjnych</w:t>
      </w:r>
      <w:r w:rsidR="009F4610" w:rsidRPr="001D23D2">
        <w:rPr>
          <w:rFonts w:ascii="Corbel" w:hAnsi="Corbel"/>
          <w:sz w:val="24"/>
          <w:szCs w:val="24"/>
        </w:rPr>
        <w:t xml:space="preserve">, </w:t>
      </w:r>
      <w:r w:rsidRPr="001D23D2">
        <w:rPr>
          <w:rFonts w:ascii="Corbel" w:hAnsi="Corbel"/>
          <w:sz w:val="24"/>
          <w:szCs w:val="24"/>
        </w:rPr>
        <w:t xml:space="preserve">zajęć praktycznych </w:t>
      </w:r>
    </w:p>
    <w:p w14:paraId="6BC3E2AD" w14:textId="77777777" w:rsidR="0085747A" w:rsidRPr="001D23D2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D23D2" w14:paraId="13B78122" w14:textId="77777777" w:rsidTr="00923D7D">
        <w:tc>
          <w:tcPr>
            <w:tcW w:w="9639" w:type="dxa"/>
          </w:tcPr>
          <w:p w14:paraId="54DBEA47" w14:textId="77777777" w:rsidR="0085747A" w:rsidRPr="001D23D2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C73E0C" w:rsidRPr="001D23D2" w14:paraId="4B80A2E2" w14:textId="77777777" w:rsidTr="00C843E7">
        <w:trPr>
          <w:trHeight w:val="848"/>
        </w:trPr>
        <w:tc>
          <w:tcPr>
            <w:tcW w:w="9639" w:type="dxa"/>
          </w:tcPr>
          <w:p w14:paraId="7B3D05B3" w14:textId="1936F97B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Położenie geograficzne</w:t>
            </w:r>
            <w:r w:rsidR="00FD0820" w:rsidRPr="001D23D2">
              <w:rPr>
                <w:rFonts w:ascii="Corbel" w:hAnsi="Corbel"/>
                <w:sz w:val="24"/>
                <w:szCs w:val="24"/>
              </w:rPr>
              <w:t xml:space="preserve"> krajów angielskiego obszaru językowego</w:t>
            </w:r>
          </w:p>
          <w:p w14:paraId="6934C2BD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Społeczeństwo</w:t>
            </w:r>
          </w:p>
          <w:p w14:paraId="281FB017" w14:textId="50AEDC6D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System polityczny</w:t>
            </w:r>
          </w:p>
          <w:p w14:paraId="5F4B2912" w14:textId="52983263" w:rsidR="00990F30" w:rsidRPr="001D23D2" w:rsidRDefault="00990F30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System prawny</w:t>
            </w:r>
          </w:p>
          <w:p w14:paraId="62B33D9E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Polityka zagraniczna</w:t>
            </w:r>
          </w:p>
          <w:p w14:paraId="114FB962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Gospodarka</w:t>
            </w:r>
          </w:p>
          <w:p w14:paraId="3A87960E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Świadczenia socjalne</w:t>
            </w:r>
          </w:p>
          <w:p w14:paraId="7E946C6D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Edukacja</w:t>
            </w:r>
          </w:p>
          <w:p w14:paraId="1F108D88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Media</w:t>
            </w:r>
          </w:p>
          <w:p w14:paraId="59125EAA" w14:textId="77777777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 xml:space="preserve">Religia </w:t>
            </w:r>
          </w:p>
          <w:p w14:paraId="01E1B8F1" w14:textId="71485DDE" w:rsidR="00C73E0C" w:rsidRPr="001D23D2" w:rsidRDefault="00C73E0C" w:rsidP="00C73E0C">
            <w:pPr>
              <w:pStyle w:val="Bezodstpw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Sztuka, Sport, Rekreacja</w:t>
            </w:r>
          </w:p>
        </w:tc>
      </w:tr>
    </w:tbl>
    <w:p w14:paraId="2D1E5468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7F98F39E" w14:textId="77777777" w:rsidR="0085747A" w:rsidRPr="001D23D2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>3.4 Metody dydaktyczne</w:t>
      </w:r>
      <w:r w:rsidRPr="001D23D2">
        <w:rPr>
          <w:rFonts w:ascii="Corbel" w:hAnsi="Corbel"/>
          <w:b w:val="0"/>
          <w:smallCaps w:val="0"/>
          <w:szCs w:val="24"/>
        </w:rPr>
        <w:t xml:space="preserve"> </w:t>
      </w:r>
    </w:p>
    <w:p w14:paraId="29C6EC6F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61C0EFA5" w14:textId="3385C836" w:rsidR="00E960BB" w:rsidRPr="001D23D2" w:rsidRDefault="00C73E0C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smallCaps w:val="0"/>
          <w:szCs w:val="24"/>
        </w:rPr>
      </w:pPr>
      <w:r w:rsidRPr="001D23D2">
        <w:rPr>
          <w:rFonts w:ascii="Corbel" w:hAnsi="Corbel"/>
          <w:b w:val="0"/>
          <w:smallCaps w:val="0"/>
          <w:szCs w:val="24"/>
        </w:rPr>
        <w:t>Ćwiczenia: praca z tekstem (praca w grupach); przygotowanie prezentacji (praca w parach); dyskusja (praca z nauczycielem); z wykorzystanie Office 365.</w:t>
      </w:r>
    </w:p>
    <w:p w14:paraId="0CFF1EAD" w14:textId="77777777" w:rsidR="00C73E0C" w:rsidRPr="001D23D2" w:rsidRDefault="00C73E0C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1B67F5B" w14:textId="77777777" w:rsidR="0085747A" w:rsidRPr="001D23D2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 xml:space="preserve">4. </w:t>
      </w:r>
      <w:r w:rsidR="0085747A" w:rsidRPr="001D23D2">
        <w:rPr>
          <w:rFonts w:ascii="Corbel" w:hAnsi="Corbel"/>
          <w:smallCaps w:val="0"/>
          <w:szCs w:val="24"/>
        </w:rPr>
        <w:t>METODY I KRYTERIA OCENY</w:t>
      </w:r>
      <w:r w:rsidR="009F4610" w:rsidRPr="001D23D2">
        <w:rPr>
          <w:rFonts w:ascii="Corbel" w:hAnsi="Corbel"/>
          <w:smallCaps w:val="0"/>
          <w:szCs w:val="24"/>
        </w:rPr>
        <w:t xml:space="preserve"> </w:t>
      </w:r>
    </w:p>
    <w:p w14:paraId="1140ADEA" w14:textId="77777777" w:rsidR="00923D7D" w:rsidRPr="001D23D2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795C940A" w14:textId="77777777" w:rsidR="0085747A" w:rsidRPr="001D23D2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1D23D2">
        <w:rPr>
          <w:rFonts w:ascii="Corbel" w:hAnsi="Corbel"/>
          <w:smallCaps w:val="0"/>
          <w:szCs w:val="24"/>
        </w:rPr>
        <w:t>uczenia się</w:t>
      </w:r>
    </w:p>
    <w:p w14:paraId="6FA84003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41"/>
        <w:gridCol w:w="2117"/>
      </w:tblGrid>
      <w:tr w:rsidR="0085747A" w:rsidRPr="001D23D2" w14:paraId="120C17A4" w14:textId="77777777" w:rsidTr="00C05F44">
        <w:tc>
          <w:tcPr>
            <w:tcW w:w="1985" w:type="dxa"/>
            <w:vAlign w:val="center"/>
          </w:tcPr>
          <w:p w14:paraId="24ACA103" w14:textId="77777777" w:rsidR="0085747A" w:rsidRPr="001D23D2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0DA9B58D" w14:textId="77777777" w:rsidR="0085747A" w:rsidRPr="001D23D2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42A6A44F" w14:textId="77777777" w:rsidR="0085747A" w:rsidRPr="001D23D2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0DFA4C7C" w14:textId="77777777" w:rsidR="00923D7D" w:rsidRPr="001D23D2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5654E618" w14:textId="77777777" w:rsidR="0085747A" w:rsidRPr="001D23D2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1D23D2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FC4071" w:rsidRPr="001D23D2" w14:paraId="6B4049F7" w14:textId="77777777" w:rsidTr="00E44B33">
        <w:trPr>
          <w:trHeight w:val="562"/>
        </w:trPr>
        <w:tc>
          <w:tcPr>
            <w:tcW w:w="1985" w:type="dxa"/>
          </w:tcPr>
          <w:p w14:paraId="4115202B" w14:textId="77777777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_W09</w:t>
            </w:r>
          </w:p>
          <w:p w14:paraId="74F397C9" w14:textId="627FEFE1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_W10</w:t>
            </w:r>
          </w:p>
        </w:tc>
        <w:tc>
          <w:tcPr>
            <w:tcW w:w="5528" w:type="dxa"/>
            <w:vAlign w:val="center"/>
          </w:tcPr>
          <w:p w14:paraId="4012F67A" w14:textId="0337A33A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trike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kolokwium, </w:t>
            </w:r>
            <w:r w:rsidR="00FD0820"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egzamin, prezentacja, obserwacja w trakcie zajęć,</w:t>
            </w:r>
          </w:p>
        </w:tc>
        <w:tc>
          <w:tcPr>
            <w:tcW w:w="2126" w:type="dxa"/>
            <w:vAlign w:val="center"/>
          </w:tcPr>
          <w:p w14:paraId="328674EC" w14:textId="73F3269A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ćwiczenia</w:t>
            </w:r>
          </w:p>
        </w:tc>
      </w:tr>
      <w:tr w:rsidR="00FC4071" w:rsidRPr="001D23D2" w14:paraId="5651B3F3" w14:textId="77777777" w:rsidTr="00FF74C2">
        <w:trPr>
          <w:trHeight w:val="1134"/>
        </w:trPr>
        <w:tc>
          <w:tcPr>
            <w:tcW w:w="1985" w:type="dxa"/>
          </w:tcPr>
          <w:p w14:paraId="2D8AD59A" w14:textId="77777777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_U11</w:t>
            </w:r>
          </w:p>
          <w:p w14:paraId="42314412" w14:textId="77777777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1D23D2">
              <w:rPr>
                <w:rFonts w:ascii="Corbel" w:hAnsi="Corbel"/>
                <w:b w:val="0"/>
                <w:smallCaps w:val="0"/>
                <w:szCs w:val="24"/>
              </w:rPr>
              <w:softHyphen/>
              <w:t>_U12</w:t>
            </w:r>
          </w:p>
          <w:p w14:paraId="770D392F" w14:textId="77777777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</w:rPr>
              <w:t>EK</w:t>
            </w:r>
            <w:r w:rsidRPr="001D23D2">
              <w:rPr>
                <w:rFonts w:ascii="Corbel" w:hAnsi="Corbel"/>
                <w:b w:val="0"/>
                <w:bCs/>
              </w:rPr>
              <w:softHyphen/>
              <w:t>_K03</w:t>
            </w:r>
          </w:p>
          <w:p w14:paraId="0EEB51A3" w14:textId="5157A753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1D23D2">
              <w:rPr>
                <w:rFonts w:ascii="Corbel" w:hAnsi="Corbel"/>
                <w:b w:val="0"/>
                <w:bCs/>
              </w:rPr>
              <w:t>EK_K06</w:t>
            </w:r>
          </w:p>
        </w:tc>
        <w:tc>
          <w:tcPr>
            <w:tcW w:w="5528" w:type="dxa"/>
            <w:vAlign w:val="center"/>
          </w:tcPr>
          <w:p w14:paraId="51A1E378" w14:textId="77777777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14:paraId="6B80B0F9" w14:textId="3F07EB79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obserwacja w trakcie zajęć</w:t>
            </w:r>
            <w:r w:rsidR="00D73021"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, prezentacja</w:t>
            </w:r>
          </w:p>
          <w:p w14:paraId="74A7A4EA" w14:textId="0DB45A76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6EA8E1" w14:textId="48471EDD" w:rsidR="00FC4071" w:rsidRPr="001D23D2" w:rsidRDefault="00FC4071" w:rsidP="00A405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ćwiczenia</w:t>
            </w:r>
          </w:p>
        </w:tc>
      </w:tr>
    </w:tbl>
    <w:p w14:paraId="0987954A" w14:textId="77777777" w:rsidR="00923D7D" w:rsidRPr="001D23D2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3176DCAC" w14:textId="77777777" w:rsidR="0085747A" w:rsidRPr="001D23D2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 xml:space="preserve">4.2 </w:t>
      </w:r>
      <w:r w:rsidR="0085747A" w:rsidRPr="001D23D2">
        <w:rPr>
          <w:rFonts w:ascii="Corbel" w:hAnsi="Corbel"/>
          <w:smallCaps w:val="0"/>
          <w:szCs w:val="24"/>
        </w:rPr>
        <w:t>Warunki zaliczenia przedmiotu (kryteria oceniania)</w:t>
      </w:r>
      <w:r w:rsidR="00923D7D" w:rsidRPr="001D23D2">
        <w:rPr>
          <w:rFonts w:ascii="Corbel" w:hAnsi="Corbel"/>
          <w:smallCaps w:val="0"/>
          <w:szCs w:val="24"/>
        </w:rPr>
        <w:t xml:space="preserve"> </w:t>
      </w:r>
    </w:p>
    <w:p w14:paraId="37FC9371" w14:textId="77777777" w:rsidR="00923D7D" w:rsidRPr="001D23D2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D23D2" w14:paraId="63882F96" w14:textId="77777777" w:rsidTr="00923D7D">
        <w:tc>
          <w:tcPr>
            <w:tcW w:w="9670" w:type="dxa"/>
          </w:tcPr>
          <w:p w14:paraId="169A0246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Zaliczenie na ocenę:</w:t>
            </w:r>
          </w:p>
          <w:p w14:paraId="7100F776" w14:textId="6A24889E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Warunkiem uzyskania zaliczenia jest obecność studentów na ćwiczeniach. Zaliczenie z oceną wystawiane jest na podstawie uzyskania ocen pozytywnych z przeprowadzonych kolokwiów i przygotowanych przez studentów prezentacji. Do uzyskania oceny pozytywnej wymagane jest minimum 60% punktów. Ocena wystawiana jest na podstawie następującej skali:</w:t>
            </w:r>
          </w:p>
          <w:p w14:paraId="4D22577D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96%-100%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bdb</w:t>
            </w:r>
            <w:proofErr w:type="spellEnd"/>
          </w:p>
          <w:p w14:paraId="3983265C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91%-95% +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db</w:t>
            </w:r>
            <w:proofErr w:type="spellEnd"/>
          </w:p>
          <w:p w14:paraId="776369FD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81%-90%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db</w:t>
            </w:r>
            <w:proofErr w:type="spellEnd"/>
          </w:p>
          <w:p w14:paraId="3BE6158F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71%-80% +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dst</w:t>
            </w:r>
            <w:proofErr w:type="spellEnd"/>
          </w:p>
          <w:p w14:paraId="1EEBD4B9" w14:textId="77777777" w:rsidR="0085747A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60%-70%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dst</w:t>
            </w:r>
            <w:proofErr w:type="spellEnd"/>
          </w:p>
          <w:p w14:paraId="0C1AC6BE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  <w:p w14:paraId="53B17CFF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Egzamin pisemny</w:t>
            </w:r>
          </w:p>
          <w:p w14:paraId="465F7378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Warunkiem dopuszczenia do egzaminu jest uzyskanie zaliczenia na ocenę według warunków podanych powyżej. Do uzyskania oceny pozytywnej wymagane jest minimum 60% punktów. Ocena wystawiana jest na podstawie następującej skali:</w:t>
            </w:r>
          </w:p>
          <w:p w14:paraId="14667729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96%-100%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bdb</w:t>
            </w:r>
            <w:proofErr w:type="spellEnd"/>
          </w:p>
          <w:p w14:paraId="39F6214F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91%-95% +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db</w:t>
            </w:r>
            <w:proofErr w:type="spellEnd"/>
          </w:p>
          <w:p w14:paraId="32689D21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81%-90%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db</w:t>
            </w:r>
            <w:proofErr w:type="spellEnd"/>
          </w:p>
          <w:p w14:paraId="7260D520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71%-80% +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dst</w:t>
            </w:r>
            <w:proofErr w:type="spellEnd"/>
          </w:p>
          <w:p w14:paraId="07DD1A2D" w14:textId="77777777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60%-70% </w:t>
            </w:r>
            <w:proofErr w:type="spellStart"/>
            <w:r w:rsidRPr="001D23D2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dst</w:t>
            </w:r>
            <w:proofErr w:type="spellEnd"/>
          </w:p>
          <w:p w14:paraId="0177947D" w14:textId="56DD8A86" w:rsidR="00C73E0C" w:rsidRPr="001D23D2" w:rsidRDefault="00C73E0C" w:rsidP="00C73E0C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7A9685D3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B98F060" w14:textId="77777777" w:rsidR="009F4610" w:rsidRPr="001D23D2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1D23D2">
        <w:rPr>
          <w:rFonts w:ascii="Corbel" w:hAnsi="Corbel"/>
          <w:b/>
          <w:sz w:val="24"/>
          <w:szCs w:val="24"/>
        </w:rPr>
        <w:t xml:space="preserve">5. </w:t>
      </w:r>
      <w:r w:rsidR="00C61DC5" w:rsidRPr="001D23D2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354A957A" w14:textId="77777777" w:rsidR="0085747A" w:rsidRPr="001D23D2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619"/>
      </w:tblGrid>
      <w:tr w:rsidR="0085747A" w:rsidRPr="001D23D2" w14:paraId="24D62B5F" w14:textId="77777777" w:rsidTr="003E1941">
        <w:tc>
          <w:tcPr>
            <w:tcW w:w="4962" w:type="dxa"/>
            <w:vAlign w:val="center"/>
          </w:tcPr>
          <w:p w14:paraId="095533E1" w14:textId="77777777" w:rsidR="0085747A" w:rsidRPr="001D23D2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23D2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1D23D2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1D23D2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24B3E7F3" w14:textId="77777777" w:rsidR="0085747A" w:rsidRPr="001D23D2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D23D2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1D23D2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="0071620A" w:rsidRPr="001D23D2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1D23D2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C73E0C" w:rsidRPr="001D23D2" w14:paraId="7BFDED0B" w14:textId="77777777" w:rsidTr="00923D7D">
        <w:tc>
          <w:tcPr>
            <w:tcW w:w="4962" w:type="dxa"/>
          </w:tcPr>
          <w:p w14:paraId="474AAA09" w14:textId="7777777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Godziny kontaktowe wynikające planu z studiów</w:t>
            </w:r>
          </w:p>
        </w:tc>
        <w:tc>
          <w:tcPr>
            <w:tcW w:w="4677" w:type="dxa"/>
          </w:tcPr>
          <w:p w14:paraId="166A02E6" w14:textId="22B26ED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45</w:t>
            </w:r>
          </w:p>
        </w:tc>
      </w:tr>
      <w:tr w:rsidR="00C73E0C" w:rsidRPr="001D23D2" w14:paraId="1A42F09B" w14:textId="77777777" w:rsidTr="00923D7D">
        <w:tc>
          <w:tcPr>
            <w:tcW w:w="4962" w:type="dxa"/>
          </w:tcPr>
          <w:p w14:paraId="577BC7BD" w14:textId="7777777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Inne z udziałem nauczyciela</w:t>
            </w:r>
          </w:p>
          <w:p w14:paraId="42AA8A88" w14:textId="7777777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23915A53" w14:textId="19F806EF" w:rsidR="00C73E0C" w:rsidRPr="001D23D2" w:rsidRDefault="00EE023A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20</w:t>
            </w:r>
          </w:p>
        </w:tc>
      </w:tr>
      <w:tr w:rsidR="00C73E0C" w:rsidRPr="001D23D2" w14:paraId="63A75AFA" w14:textId="77777777" w:rsidTr="00923D7D">
        <w:tc>
          <w:tcPr>
            <w:tcW w:w="4962" w:type="dxa"/>
          </w:tcPr>
          <w:p w14:paraId="1515249B" w14:textId="7777777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1D23D2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1D23D2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672A0DEC" w14:textId="00D8E82A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(przygotowanie do zajęć, egzaminu)</w:t>
            </w:r>
          </w:p>
        </w:tc>
        <w:tc>
          <w:tcPr>
            <w:tcW w:w="4677" w:type="dxa"/>
          </w:tcPr>
          <w:p w14:paraId="5364F8BD" w14:textId="28127A5C" w:rsidR="00C73E0C" w:rsidRPr="001D23D2" w:rsidRDefault="00EE023A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C73E0C" w:rsidRPr="001D23D2" w14:paraId="48E38EEE" w14:textId="77777777" w:rsidTr="00923D7D">
        <w:tc>
          <w:tcPr>
            <w:tcW w:w="4962" w:type="dxa"/>
          </w:tcPr>
          <w:p w14:paraId="265A0D60" w14:textId="7777777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67BFEC92" w14:textId="42848FED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125</w:t>
            </w:r>
          </w:p>
        </w:tc>
      </w:tr>
      <w:tr w:rsidR="00C73E0C" w:rsidRPr="001D23D2" w14:paraId="21A1E716" w14:textId="77777777" w:rsidTr="00923D7D">
        <w:tc>
          <w:tcPr>
            <w:tcW w:w="4962" w:type="dxa"/>
          </w:tcPr>
          <w:p w14:paraId="5CEF1DE5" w14:textId="77777777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1D23D2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5C5AC76F" w14:textId="729252CF" w:rsidR="00C73E0C" w:rsidRPr="001D23D2" w:rsidRDefault="00C73E0C" w:rsidP="00C73E0C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1D23D2">
              <w:rPr>
                <w:rFonts w:ascii="Corbel" w:hAnsi="Corbel"/>
                <w:sz w:val="24"/>
                <w:szCs w:val="24"/>
              </w:rPr>
              <w:t>5</w:t>
            </w:r>
          </w:p>
        </w:tc>
      </w:tr>
    </w:tbl>
    <w:p w14:paraId="5B2AF0D6" w14:textId="77777777" w:rsidR="0085747A" w:rsidRPr="001D23D2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1D23D2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1D23D2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19662447" w14:textId="77777777" w:rsidR="003E1941" w:rsidRPr="001D23D2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7E8A65CC" w14:textId="77777777" w:rsidR="0085747A" w:rsidRPr="001D23D2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 xml:space="preserve">6. </w:t>
      </w:r>
      <w:r w:rsidR="0085747A" w:rsidRPr="001D23D2">
        <w:rPr>
          <w:rFonts w:ascii="Corbel" w:hAnsi="Corbel"/>
          <w:smallCaps w:val="0"/>
          <w:szCs w:val="24"/>
        </w:rPr>
        <w:t>PRAKTYKI ZAWODOWE W RAMACH PRZEDMIOTU/ MODUŁU</w:t>
      </w:r>
      <w:r w:rsidRPr="001D23D2">
        <w:rPr>
          <w:rFonts w:ascii="Corbel" w:hAnsi="Corbel"/>
          <w:smallCaps w:val="0"/>
          <w:szCs w:val="24"/>
        </w:rPr>
        <w:t xml:space="preserve"> </w:t>
      </w:r>
    </w:p>
    <w:p w14:paraId="1E70312E" w14:textId="77777777" w:rsidR="0085747A" w:rsidRPr="001D23D2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87"/>
      </w:tblGrid>
      <w:tr w:rsidR="0085747A" w:rsidRPr="001D23D2" w14:paraId="2E07A4FC" w14:textId="77777777" w:rsidTr="00C73E0C">
        <w:trPr>
          <w:trHeight w:val="397"/>
        </w:trPr>
        <w:tc>
          <w:tcPr>
            <w:tcW w:w="3544" w:type="dxa"/>
          </w:tcPr>
          <w:p w14:paraId="511B851B" w14:textId="77777777" w:rsidR="0085747A" w:rsidRPr="001D23D2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5387" w:type="dxa"/>
          </w:tcPr>
          <w:p w14:paraId="27CE3D05" w14:textId="467C7609" w:rsidR="0085747A" w:rsidRPr="001D23D2" w:rsidRDefault="00C73E0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-------------------</w:t>
            </w:r>
          </w:p>
        </w:tc>
      </w:tr>
      <w:tr w:rsidR="0085747A" w:rsidRPr="001D23D2" w14:paraId="02D338AA" w14:textId="77777777" w:rsidTr="00C73E0C">
        <w:trPr>
          <w:trHeight w:val="397"/>
        </w:trPr>
        <w:tc>
          <w:tcPr>
            <w:tcW w:w="3544" w:type="dxa"/>
          </w:tcPr>
          <w:p w14:paraId="76512BEA" w14:textId="77777777" w:rsidR="0085747A" w:rsidRPr="001D23D2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5387" w:type="dxa"/>
          </w:tcPr>
          <w:p w14:paraId="230E9E14" w14:textId="21ED540D" w:rsidR="0085747A" w:rsidRPr="001D23D2" w:rsidRDefault="00C73E0C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1D23D2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-------------------</w:t>
            </w:r>
          </w:p>
        </w:tc>
      </w:tr>
    </w:tbl>
    <w:p w14:paraId="7C318B99" w14:textId="77777777" w:rsidR="003E1941" w:rsidRPr="001D23D2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13C5757B" w14:textId="77777777" w:rsidR="0085747A" w:rsidRPr="001D23D2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1D23D2">
        <w:rPr>
          <w:rFonts w:ascii="Corbel" w:hAnsi="Corbel"/>
          <w:smallCaps w:val="0"/>
          <w:szCs w:val="24"/>
        </w:rPr>
        <w:t xml:space="preserve">7. </w:t>
      </w:r>
      <w:r w:rsidR="0085747A" w:rsidRPr="001D23D2">
        <w:rPr>
          <w:rFonts w:ascii="Corbel" w:hAnsi="Corbel"/>
          <w:smallCaps w:val="0"/>
          <w:szCs w:val="24"/>
        </w:rPr>
        <w:t>LITERATURA</w:t>
      </w:r>
      <w:r w:rsidRPr="001D23D2">
        <w:rPr>
          <w:rFonts w:ascii="Corbel" w:hAnsi="Corbel"/>
          <w:smallCaps w:val="0"/>
          <w:szCs w:val="24"/>
        </w:rPr>
        <w:t xml:space="preserve"> </w:t>
      </w:r>
    </w:p>
    <w:p w14:paraId="1938B4B2" w14:textId="77777777" w:rsidR="00675843" w:rsidRPr="001D23D2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5747A" w:rsidRPr="001D23D2" w14:paraId="48B5B77B" w14:textId="77777777" w:rsidTr="00C73E0C">
        <w:trPr>
          <w:trHeight w:val="397"/>
        </w:trPr>
        <w:tc>
          <w:tcPr>
            <w:tcW w:w="8931" w:type="dxa"/>
          </w:tcPr>
          <w:p w14:paraId="7DAEEEA9" w14:textId="77777777" w:rsidR="0085747A" w:rsidRPr="001D23D2" w:rsidRDefault="0085747A" w:rsidP="00C73E0C">
            <w:pPr>
              <w:pStyle w:val="Bezodstpw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Literatura</w:t>
            </w:r>
            <w:proofErr w:type="spellEnd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podstawowa</w:t>
            </w:r>
            <w:proofErr w:type="spellEnd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:</w:t>
            </w:r>
          </w:p>
          <w:p w14:paraId="148451F5" w14:textId="1CE11B44" w:rsidR="00C73E0C" w:rsidRPr="001D23D2" w:rsidRDefault="00C73E0C" w:rsidP="00C73E0C">
            <w:pPr>
              <w:pStyle w:val="Bezodstpw"/>
              <w:rPr>
                <w:rFonts w:ascii="Corbel" w:hAnsi="Corbel"/>
                <w:sz w:val="24"/>
                <w:szCs w:val="24"/>
                <w:lang w:val="en-US"/>
              </w:rPr>
            </w:pP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Oakland, John</w:t>
            </w:r>
            <w:r w:rsidR="00716CD5" w:rsidRPr="001D23D2">
              <w:rPr>
                <w:rFonts w:ascii="Corbel" w:hAnsi="Corbel"/>
                <w:sz w:val="24"/>
                <w:szCs w:val="24"/>
                <w:lang w:val="en-US"/>
              </w:rPr>
              <w:t>. 2002.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Pr="001D23D2">
              <w:rPr>
                <w:rFonts w:ascii="Corbel" w:hAnsi="Corbel"/>
                <w:i/>
                <w:iCs/>
                <w:sz w:val="24"/>
                <w:szCs w:val="24"/>
                <w:lang w:val="en-US"/>
              </w:rPr>
              <w:t>British Civilization: Introduction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="00FD0820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London: 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Routledge. </w:t>
            </w:r>
          </w:p>
          <w:p w14:paraId="2F78CF4E" w14:textId="3CE1CD08" w:rsidR="00C73E0C" w:rsidRPr="001D23D2" w:rsidRDefault="00C73E0C" w:rsidP="00716CD5">
            <w:pPr>
              <w:pStyle w:val="Bezodstpw"/>
              <w:rPr>
                <w:rFonts w:ascii="Corbel" w:hAnsi="Corbel"/>
                <w:color w:val="000000"/>
                <w:sz w:val="24"/>
                <w:szCs w:val="24"/>
                <w:lang w:val="en-US"/>
              </w:rPr>
            </w:pP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Oakland, John/David </w:t>
            </w: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Mauk</w:t>
            </w:r>
            <w:proofErr w:type="spellEnd"/>
            <w:r w:rsidR="00716CD5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. 2009. </w:t>
            </w:r>
            <w:r w:rsidRPr="001D23D2">
              <w:rPr>
                <w:rFonts w:ascii="Corbel" w:hAnsi="Corbel"/>
                <w:i/>
                <w:iCs/>
                <w:sz w:val="24"/>
                <w:szCs w:val="24"/>
                <w:lang w:val="en-US"/>
              </w:rPr>
              <w:t>American Civilization: Introduction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="00FD0820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New York: 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Routledge.</w:t>
            </w:r>
          </w:p>
        </w:tc>
      </w:tr>
      <w:tr w:rsidR="0085747A" w:rsidRPr="001D23D2" w14:paraId="61DBDE84" w14:textId="77777777" w:rsidTr="00C73E0C">
        <w:trPr>
          <w:trHeight w:val="397"/>
        </w:trPr>
        <w:tc>
          <w:tcPr>
            <w:tcW w:w="8931" w:type="dxa"/>
          </w:tcPr>
          <w:p w14:paraId="10C079DB" w14:textId="52B80E99" w:rsidR="0085747A" w:rsidRPr="001D23D2" w:rsidRDefault="0085747A" w:rsidP="00716CD5">
            <w:pPr>
              <w:pStyle w:val="Bezodstpw"/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Literatura</w:t>
            </w:r>
            <w:proofErr w:type="spellEnd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uzupełniająca</w:t>
            </w:r>
            <w:proofErr w:type="spellEnd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: </w:t>
            </w:r>
          </w:p>
          <w:p w14:paraId="0175F5BC" w14:textId="476D9A36" w:rsidR="00716CD5" w:rsidRPr="001D23D2" w:rsidRDefault="00716CD5" w:rsidP="00716CD5">
            <w:pPr>
              <w:pStyle w:val="Bezodstpw"/>
              <w:rPr>
                <w:rFonts w:ascii="Corbel" w:hAnsi="Corbel"/>
                <w:sz w:val="24"/>
                <w:szCs w:val="24"/>
                <w:lang w:val="en-US"/>
              </w:rPr>
            </w:pP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Fiedler, </w:t>
            </w: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Eckhard</w:t>
            </w:r>
            <w:proofErr w:type="spellEnd"/>
            <w:r w:rsidR="00691EAE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Reimer Jansen</w:t>
            </w:r>
            <w:r w:rsidR="00691EAE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Mil Norman-</w:t>
            </w:r>
            <w:proofErr w:type="spellStart"/>
            <w:r w:rsidRPr="001D23D2">
              <w:rPr>
                <w:rFonts w:ascii="Corbel" w:hAnsi="Corbel"/>
                <w:sz w:val="24"/>
                <w:szCs w:val="24"/>
                <w:lang w:val="en-US"/>
              </w:rPr>
              <w:t>Risch</w:t>
            </w:r>
            <w:proofErr w:type="spellEnd"/>
            <w:r w:rsidR="00691EAE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. 1994. </w:t>
            </w:r>
            <w:r w:rsidRPr="001D23D2">
              <w:rPr>
                <w:rFonts w:ascii="Corbel" w:hAnsi="Corbel"/>
                <w:i/>
                <w:iCs/>
                <w:sz w:val="24"/>
                <w:szCs w:val="24"/>
                <w:lang w:val="en-US"/>
              </w:rPr>
              <w:t>America in close-up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. Harlow</w:t>
            </w:r>
            <w:r w:rsidR="00691EAE" w:rsidRPr="001D23D2">
              <w:rPr>
                <w:rFonts w:ascii="Corbel" w:hAnsi="Corbel"/>
                <w:sz w:val="24"/>
                <w:szCs w:val="24"/>
                <w:lang w:val="en-US"/>
              </w:rPr>
              <w:t>: Longman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  <w:p w14:paraId="7A14F578" w14:textId="12FA21E8" w:rsidR="00716CD5" w:rsidRPr="001D23D2" w:rsidRDefault="00716CD5" w:rsidP="00716CD5">
            <w:pPr>
              <w:pStyle w:val="Bezodstpw"/>
              <w:rPr>
                <w:rFonts w:ascii="Corbel" w:hAnsi="Corbel"/>
                <w:sz w:val="24"/>
                <w:szCs w:val="24"/>
                <w:lang w:val="en-US"/>
              </w:rPr>
            </w:pP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McDowall, David</w:t>
            </w:r>
            <w:r w:rsidR="00FD0820" w:rsidRPr="001D23D2">
              <w:rPr>
                <w:rFonts w:ascii="Corbel" w:hAnsi="Corbel"/>
                <w:sz w:val="24"/>
                <w:szCs w:val="24"/>
                <w:lang w:val="en-US"/>
              </w:rPr>
              <w:t>. 2002.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Pr="001D23D2">
              <w:rPr>
                <w:rFonts w:ascii="Corbel" w:hAnsi="Corbel"/>
                <w:i/>
                <w:iCs/>
                <w:sz w:val="24"/>
                <w:szCs w:val="24"/>
                <w:lang w:val="en-US"/>
              </w:rPr>
              <w:t>Britain in close-up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. </w:t>
            </w:r>
            <w:r w:rsidR="00691EAE" w:rsidRPr="001D23D2">
              <w:rPr>
                <w:rFonts w:ascii="Corbel" w:hAnsi="Corbel"/>
                <w:sz w:val="24"/>
                <w:szCs w:val="24"/>
                <w:lang w:val="en-US"/>
              </w:rPr>
              <w:t xml:space="preserve">Harlow: </w:t>
            </w:r>
            <w:r w:rsidRPr="001D23D2">
              <w:rPr>
                <w:rFonts w:ascii="Corbel" w:hAnsi="Corbel"/>
                <w:sz w:val="24"/>
                <w:szCs w:val="24"/>
                <w:lang w:val="en-US"/>
              </w:rPr>
              <w:t>Longman.</w:t>
            </w:r>
          </w:p>
          <w:p w14:paraId="7E4CC2D8" w14:textId="2AFE2071" w:rsidR="00C73E0C" w:rsidRPr="001D23D2" w:rsidRDefault="00C73E0C" w:rsidP="00716CD5">
            <w:pPr>
              <w:pStyle w:val="Bezodstpw"/>
              <w:rPr>
                <w:rFonts w:ascii="Corbel" w:hAnsi="Corbel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D23D2">
              <w:rPr>
                <w:rFonts w:ascii="Corbel" w:hAnsi="Corbel"/>
                <w:iCs/>
                <w:color w:val="000000"/>
                <w:sz w:val="24"/>
                <w:szCs w:val="24"/>
                <w:lang w:val="en-US"/>
              </w:rPr>
              <w:t>Aktualne</w:t>
            </w:r>
            <w:proofErr w:type="spellEnd"/>
            <w:r w:rsidRPr="001D23D2">
              <w:rPr>
                <w:rFonts w:ascii="Corbel" w:hAnsi="Corbel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3D2">
              <w:rPr>
                <w:rFonts w:ascii="Corbel" w:hAnsi="Corbel"/>
                <w:iCs/>
                <w:color w:val="000000"/>
                <w:sz w:val="24"/>
                <w:szCs w:val="24"/>
                <w:lang w:val="en-US"/>
              </w:rPr>
              <w:t>publikacje</w:t>
            </w:r>
            <w:proofErr w:type="spellEnd"/>
            <w:r w:rsidR="00691EAE" w:rsidRPr="001D23D2">
              <w:rPr>
                <w:rFonts w:ascii="Corbel" w:hAnsi="Corbel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4AF44625" w14:textId="77777777" w:rsidR="0085747A" w:rsidRPr="001D23D2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1833CB44" w14:textId="77777777" w:rsidR="0085747A" w:rsidRPr="001D23D2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  <w:lang w:val="en-US"/>
        </w:rPr>
      </w:pPr>
    </w:p>
    <w:p w14:paraId="1609B0AB" w14:textId="77777777" w:rsidR="0085747A" w:rsidRPr="001D23D2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1D23D2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1D23D2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F270" w14:textId="77777777" w:rsidR="00010B51" w:rsidRDefault="00010B51" w:rsidP="00C16ABF">
      <w:pPr>
        <w:spacing w:after="0" w:line="240" w:lineRule="auto"/>
      </w:pPr>
      <w:r>
        <w:separator/>
      </w:r>
    </w:p>
  </w:endnote>
  <w:endnote w:type="continuationSeparator" w:id="0">
    <w:p w14:paraId="1381FF98" w14:textId="77777777" w:rsidR="00010B51" w:rsidRDefault="00010B51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E670" w14:textId="77777777" w:rsidR="00010B51" w:rsidRDefault="00010B51" w:rsidP="00C16ABF">
      <w:pPr>
        <w:spacing w:after="0" w:line="240" w:lineRule="auto"/>
      </w:pPr>
      <w:r>
        <w:separator/>
      </w:r>
    </w:p>
  </w:footnote>
  <w:footnote w:type="continuationSeparator" w:id="0">
    <w:p w14:paraId="14142086" w14:textId="77777777" w:rsidR="00010B51" w:rsidRDefault="00010B51" w:rsidP="00C16ABF">
      <w:pPr>
        <w:spacing w:after="0" w:line="240" w:lineRule="auto"/>
      </w:pPr>
      <w:r>
        <w:continuationSeparator/>
      </w:r>
    </w:p>
  </w:footnote>
  <w:footnote w:id="1">
    <w:p w14:paraId="6F28268B" w14:textId="77777777" w:rsidR="0030395F" w:rsidRPr="00FD0820" w:rsidRDefault="0030395F">
      <w:pPr>
        <w:pStyle w:val="Tekstprzypisudolnego"/>
        <w:rPr>
          <w:rFonts w:ascii="Times New Roman" w:hAnsi="Times New Roman"/>
        </w:rPr>
      </w:pPr>
      <w:r w:rsidRPr="00FD0820">
        <w:rPr>
          <w:rStyle w:val="Odwoanieprzypisudolnego"/>
          <w:rFonts w:ascii="Times New Roman" w:hAnsi="Times New Roman"/>
        </w:rPr>
        <w:footnoteRef/>
      </w:r>
      <w:r w:rsidRPr="00FD0820">
        <w:rPr>
          <w:rFonts w:ascii="Times New Roman" w:hAnsi="Times New Roman"/>
        </w:rP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77"/>
    <w:multiLevelType w:val="hybridMultilevel"/>
    <w:tmpl w:val="2818A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0B51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D4BBE"/>
    <w:rsid w:val="000F1C57"/>
    <w:rsid w:val="000F5615"/>
    <w:rsid w:val="00115D19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92F37"/>
    <w:rsid w:val="001A70D2"/>
    <w:rsid w:val="001D23D2"/>
    <w:rsid w:val="001D657B"/>
    <w:rsid w:val="001D7B54"/>
    <w:rsid w:val="001E0209"/>
    <w:rsid w:val="001F2CA2"/>
    <w:rsid w:val="002144C0"/>
    <w:rsid w:val="0022061D"/>
    <w:rsid w:val="0022477D"/>
    <w:rsid w:val="002278A9"/>
    <w:rsid w:val="002336F9"/>
    <w:rsid w:val="0024028F"/>
    <w:rsid w:val="00244ABC"/>
    <w:rsid w:val="00281FF2"/>
    <w:rsid w:val="002857DE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C7D"/>
    <w:rsid w:val="00414E3C"/>
    <w:rsid w:val="0042244A"/>
    <w:rsid w:val="00424420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D5282"/>
    <w:rsid w:val="004F1551"/>
    <w:rsid w:val="004F55A3"/>
    <w:rsid w:val="0050496F"/>
    <w:rsid w:val="00513B6F"/>
    <w:rsid w:val="00517C63"/>
    <w:rsid w:val="005363C4"/>
    <w:rsid w:val="00536BDE"/>
    <w:rsid w:val="00543ACC"/>
    <w:rsid w:val="0056696D"/>
    <w:rsid w:val="005733F4"/>
    <w:rsid w:val="0059484D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1EAE"/>
    <w:rsid w:val="00696477"/>
    <w:rsid w:val="006D050F"/>
    <w:rsid w:val="006D5F13"/>
    <w:rsid w:val="006D6139"/>
    <w:rsid w:val="006E5D65"/>
    <w:rsid w:val="006F1282"/>
    <w:rsid w:val="006F1FBC"/>
    <w:rsid w:val="006F31E2"/>
    <w:rsid w:val="00706544"/>
    <w:rsid w:val="007072BA"/>
    <w:rsid w:val="0071620A"/>
    <w:rsid w:val="00716CD5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0E6"/>
    <w:rsid w:val="007A6E6E"/>
    <w:rsid w:val="007C3299"/>
    <w:rsid w:val="007C3BCC"/>
    <w:rsid w:val="007C4546"/>
    <w:rsid w:val="007D6E56"/>
    <w:rsid w:val="007F4155"/>
    <w:rsid w:val="0081554D"/>
    <w:rsid w:val="0081707E"/>
    <w:rsid w:val="008449B3"/>
    <w:rsid w:val="00844BE7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514"/>
    <w:rsid w:val="00954A07"/>
    <w:rsid w:val="0098151F"/>
    <w:rsid w:val="00990F30"/>
    <w:rsid w:val="00997F14"/>
    <w:rsid w:val="009A78D9"/>
    <w:rsid w:val="009B1AC6"/>
    <w:rsid w:val="009C3E31"/>
    <w:rsid w:val="009C54AE"/>
    <w:rsid w:val="009C788E"/>
    <w:rsid w:val="009D27F1"/>
    <w:rsid w:val="009E3B41"/>
    <w:rsid w:val="009E76CD"/>
    <w:rsid w:val="009F2F38"/>
    <w:rsid w:val="009F3C5C"/>
    <w:rsid w:val="009F4610"/>
    <w:rsid w:val="00A00ECC"/>
    <w:rsid w:val="00A155EE"/>
    <w:rsid w:val="00A2245B"/>
    <w:rsid w:val="00A23599"/>
    <w:rsid w:val="00A30110"/>
    <w:rsid w:val="00A36899"/>
    <w:rsid w:val="00A371F6"/>
    <w:rsid w:val="00A40591"/>
    <w:rsid w:val="00A43BF6"/>
    <w:rsid w:val="00A53FA5"/>
    <w:rsid w:val="00A54817"/>
    <w:rsid w:val="00A601C8"/>
    <w:rsid w:val="00A60799"/>
    <w:rsid w:val="00A84C85"/>
    <w:rsid w:val="00A97DE1"/>
    <w:rsid w:val="00AA0BC8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237A5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3FD7"/>
    <w:rsid w:val="00BA2436"/>
    <w:rsid w:val="00BB520A"/>
    <w:rsid w:val="00BD3869"/>
    <w:rsid w:val="00BD66E9"/>
    <w:rsid w:val="00BD6FF4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3E0C"/>
    <w:rsid w:val="00C766DF"/>
    <w:rsid w:val="00C94B98"/>
    <w:rsid w:val="00CA2B96"/>
    <w:rsid w:val="00CA5089"/>
    <w:rsid w:val="00CA78CA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3021"/>
    <w:rsid w:val="00D74119"/>
    <w:rsid w:val="00D8075B"/>
    <w:rsid w:val="00D8678B"/>
    <w:rsid w:val="00DA2114"/>
    <w:rsid w:val="00DB1F66"/>
    <w:rsid w:val="00DD7368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023A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C4071"/>
    <w:rsid w:val="00FD0820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FB88"/>
  <w15:docId w15:val="{B7650F76-C95A-1C43-B0A5-85C39169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77C7-FE9E-4649-97EF-1C9A395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Kusz Ewa</cp:lastModifiedBy>
  <cp:revision>2</cp:revision>
  <cp:lastPrinted>2019-02-06T12:12:00Z</cp:lastPrinted>
  <dcterms:created xsi:type="dcterms:W3CDTF">2021-03-27T19:18:00Z</dcterms:created>
  <dcterms:modified xsi:type="dcterms:W3CDTF">2021-03-27T19:18:00Z</dcterms:modified>
</cp:coreProperties>
</file>