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A754" w14:textId="77777777" w:rsidR="00483955" w:rsidRPr="00483955" w:rsidRDefault="00884627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 </w:t>
      </w:r>
      <w:r w:rsidR="00353192">
        <w:rPr>
          <w:rFonts w:ascii="Corbel" w:hAnsi="Corbel"/>
          <w:noProof/>
        </w:rPr>
        <w:t xml:space="preserve">  </w:t>
      </w:r>
    </w:p>
    <w:p w14:paraId="7E5022F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635B769D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46E2471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71CF1AD1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3144CAB9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291579077"/>
        <w:lock w:val="contentLocked"/>
        <w:placeholder>
          <w:docPart w:val="DefaultPlaceholder_1082065158"/>
        </w:placeholder>
        <w:group/>
      </w:sdtPr>
      <w:sdtEndPr>
        <w:rPr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sdtEndPr>
      <w:sdtContent>
        <w:p w14:paraId="3721EC5B" w14:textId="77777777" w:rsidR="00F24A8B" w:rsidRPr="00A178FB" w:rsidRDefault="00C551EB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428496E6" wp14:editId="739DCD85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4E20F" w14:textId="77777777" w:rsidR="005F41D8" w:rsidRPr="00E37CC8" w:rsidRDefault="005F41D8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14:paraId="0FE0FDF1" w14:textId="77777777" w:rsidR="005F41D8" w:rsidRDefault="005F41D8" w:rsidP="00854E47">
                                <w:pPr>
                                  <w:jc w:val="center"/>
                                </w:pPr>
                              </w:p>
                              <w:p w14:paraId="457ACBA2" w14:textId="77777777" w:rsidR="005F41D8" w:rsidRDefault="005F41D8" w:rsidP="00854E47">
                                <w:pPr>
                                  <w:jc w:val="center"/>
                                </w:pPr>
                              </w:p>
                              <w:p w14:paraId="12E2F1D4" w14:textId="77777777" w:rsidR="005F41D8" w:rsidRDefault="005F41D8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8496E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14:paraId="0784E20F" w14:textId="77777777" w:rsidR="005F41D8" w:rsidRPr="00E37CC8" w:rsidRDefault="005F41D8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14:paraId="0FE0FDF1" w14:textId="77777777" w:rsidR="005F41D8" w:rsidRDefault="005F41D8" w:rsidP="00854E47">
                          <w:pPr>
                            <w:jc w:val="center"/>
                          </w:pPr>
                        </w:p>
                        <w:p w14:paraId="457ACBA2" w14:textId="77777777" w:rsidR="005F41D8" w:rsidRDefault="005F41D8" w:rsidP="00854E47">
                          <w:pPr>
                            <w:jc w:val="center"/>
                          </w:pPr>
                        </w:p>
                        <w:p w14:paraId="12E2F1D4" w14:textId="77777777" w:rsidR="005F41D8" w:rsidRDefault="005F41D8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D33CA">
            <w:rPr>
              <w:rFonts w:ascii="Corbel" w:hAnsi="Corbel"/>
              <w:b/>
              <w:noProof/>
              <w:sz w:val="28"/>
              <w:szCs w:val="28"/>
            </w:rPr>
            <w:t>(SPRAWOZDANIE Z DZIAŁ</w:t>
          </w:r>
          <w:r w:rsidR="00525CE7">
            <w:rPr>
              <w:rFonts w:ascii="Corbel" w:hAnsi="Corbel"/>
              <w:b/>
              <w:noProof/>
              <w:sz w:val="28"/>
              <w:szCs w:val="28"/>
            </w:rPr>
            <w:t>ALNOŚCI ZESPOŁU PROGRAMOWEGO)</w:t>
          </w:r>
        </w:p>
        <w:p w14:paraId="2B752E09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4973D3FB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7B980D4F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13439AB2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2392500B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3F15845F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37840A34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5F8830A0" w14:textId="77777777" w:rsidR="00F24A8B" w:rsidRPr="00C551EB" w:rsidRDefault="00F24A8B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551EB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C551EB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KIERUNKU</w:t>
          </w:r>
          <w:r w:rsidRPr="00C551EB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14:paraId="06BE4BC3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4D6D1EF4" w14:textId="77777777" w:rsidR="00F24A8B" w:rsidRPr="00A178FB" w:rsidRDefault="00F3380F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 xml:space="preserve">za rok akademicki </w:t>
      </w:r>
      <w:r w:rsidRPr="00F3380F">
        <w:rPr>
          <w:rFonts w:ascii="Corbel" w:hAnsi="Corbel"/>
          <w:b/>
          <w:i w:val="0"/>
          <w:color w:val="auto"/>
          <w:sz w:val="28"/>
          <w:szCs w:val="28"/>
        </w:rPr>
        <w:t>202</w:t>
      </w:r>
      <w:r w:rsidR="00744080">
        <w:rPr>
          <w:rFonts w:ascii="Corbel" w:hAnsi="Corbel"/>
          <w:b/>
          <w:i w:val="0"/>
          <w:color w:val="auto"/>
          <w:sz w:val="28"/>
          <w:szCs w:val="28"/>
        </w:rPr>
        <w:t>1</w:t>
      </w:r>
      <w:r w:rsidRPr="00F3380F">
        <w:rPr>
          <w:rFonts w:ascii="Corbel" w:hAnsi="Corbel"/>
          <w:b/>
          <w:i w:val="0"/>
          <w:color w:val="auto"/>
          <w:sz w:val="28"/>
          <w:szCs w:val="28"/>
        </w:rPr>
        <w:t>/202</w:t>
      </w:r>
      <w:r w:rsidR="00744080">
        <w:rPr>
          <w:rFonts w:ascii="Corbel" w:hAnsi="Corbel"/>
          <w:b/>
          <w:i w:val="0"/>
          <w:color w:val="auto"/>
          <w:sz w:val="28"/>
          <w:szCs w:val="28"/>
        </w:rPr>
        <w:t>2</w:t>
      </w:r>
    </w:p>
    <w:p w14:paraId="6E49496F" w14:textId="77777777" w:rsidR="00F24A8B" w:rsidRDefault="00C551EB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24A9A" wp14:editId="0F549CFC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19050" t="27940" r="1905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78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14:paraId="0C931C84" w14:textId="77777777" w:rsidR="00F24A8B" w:rsidRDefault="00F24A8B" w:rsidP="00F24A8B">
      <w:pPr>
        <w:rPr>
          <w:lang w:eastAsia="pl-PL"/>
        </w:rPr>
      </w:pPr>
    </w:p>
    <w:p w14:paraId="02B9AABB" w14:textId="77777777" w:rsidR="00F24A8B" w:rsidRDefault="00F24A8B" w:rsidP="00F24A8B">
      <w:pPr>
        <w:rPr>
          <w:lang w:eastAsia="pl-PL"/>
        </w:rPr>
      </w:pPr>
    </w:p>
    <w:p w14:paraId="27D772F2" w14:textId="77777777" w:rsidR="00F24A8B" w:rsidRDefault="00F24A8B" w:rsidP="00F24A8B">
      <w:pPr>
        <w:rPr>
          <w:lang w:eastAsia="pl-PL"/>
        </w:rPr>
      </w:pPr>
    </w:p>
    <w:p w14:paraId="0F616B70" w14:textId="77777777" w:rsidR="00F24A8B" w:rsidRDefault="00F24A8B" w:rsidP="00F24A8B">
      <w:pPr>
        <w:rPr>
          <w:lang w:eastAsia="pl-PL"/>
        </w:rPr>
      </w:pPr>
    </w:p>
    <w:p w14:paraId="276350AD" w14:textId="77777777" w:rsidR="00F24A8B" w:rsidRDefault="00F24A8B" w:rsidP="00F24A8B">
      <w:pPr>
        <w:rPr>
          <w:lang w:eastAsia="pl-PL"/>
        </w:rPr>
      </w:pPr>
    </w:p>
    <w:p w14:paraId="281ABE09" w14:textId="77777777" w:rsidR="00F24A8B" w:rsidRDefault="00F24A8B" w:rsidP="00F24A8B">
      <w:pPr>
        <w:rPr>
          <w:lang w:eastAsia="pl-PL"/>
        </w:rPr>
      </w:pPr>
    </w:p>
    <w:p w14:paraId="24F93A29" w14:textId="77777777" w:rsidR="00F24A8B" w:rsidRDefault="00F24A8B" w:rsidP="00F24A8B">
      <w:pPr>
        <w:rPr>
          <w:lang w:eastAsia="pl-PL"/>
        </w:rPr>
      </w:pPr>
    </w:p>
    <w:p w14:paraId="0838F709" w14:textId="77777777" w:rsidR="00F24A8B" w:rsidRDefault="00F24A8B" w:rsidP="00F24A8B">
      <w:pPr>
        <w:rPr>
          <w:lang w:eastAsia="pl-PL"/>
        </w:rPr>
      </w:pPr>
    </w:p>
    <w:p w14:paraId="0C69DA55" w14:textId="77777777" w:rsidR="00F24A8B" w:rsidRDefault="00F24A8B" w:rsidP="00F24A8B">
      <w:pPr>
        <w:rPr>
          <w:lang w:eastAsia="pl-PL"/>
        </w:rPr>
      </w:pPr>
    </w:p>
    <w:p w14:paraId="53E99BFC" w14:textId="77777777" w:rsidR="00A178FB" w:rsidRDefault="00A178FB" w:rsidP="00F24A8B">
      <w:pPr>
        <w:rPr>
          <w:lang w:eastAsia="pl-PL"/>
        </w:rPr>
      </w:pPr>
    </w:p>
    <w:p w14:paraId="4411F9B9" w14:textId="77777777" w:rsidR="00A178FB" w:rsidRDefault="00A178FB" w:rsidP="00F24A8B">
      <w:pPr>
        <w:rPr>
          <w:lang w:eastAsia="pl-PL"/>
        </w:rPr>
      </w:pPr>
    </w:p>
    <w:tbl>
      <w:tblPr>
        <w:tblpPr w:leftFromText="141" w:rightFromText="141" w:vertAnchor="text" w:horzAnchor="margin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3744"/>
        <w:gridCol w:w="5542"/>
      </w:tblGrid>
      <w:tr w:rsidR="00F24A8B" w:rsidRPr="00BF5974" w14:paraId="6FDCF5A0" w14:textId="77777777" w:rsidTr="00BF5974">
        <w:tc>
          <w:tcPr>
            <w:tcW w:w="3744" w:type="dxa"/>
            <w:shd w:val="clear" w:color="auto" w:fill="auto"/>
          </w:tcPr>
          <w:p w14:paraId="00A60C9F" w14:textId="77777777" w:rsidR="00F24A8B" w:rsidRPr="00BF5974" w:rsidRDefault="00882404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90333575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Nazwa kierunku</w:t>
                </w:r>
                <w:r w:rsidR="00A178F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 xml:space="preserve">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14:paraId="7D3EDE24" w14:textId="77777777" w:rsidR="00F24A8B" w:rsidRPr="00BF5974" w:rsidRDefault="00F24A8B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 w:rsidRPr="00BF5974">
              <w:rPr>
                <w:rFonts w:ascii="Corbel" w:hAnsi="Corbel"/>
                <w:color w:val="2F5496"/>
                <w:sz w:val="36"/>
                <w:szCs w:val="36"/>
              </w:rPr>
              <w:t>.....</w:t>
            </w:r>
            <w:r w:rsidR="008B6ACF">
              <w:rPr>
                <w:rFonts w:ascii="Corbel" w:hAnsi="Corbel"/>
                <w:color w:val="2F5496"/>
                <w:sz w:val="36"/>
                <w:szCs w:val="36"/>
              </w:rPr>
              <w:t>.</w:t>
            </w:r>
          </w:p>
        </w:tc>
      </w:tr>
      <w:tr w:rsidR="00F24A8B" w:rsidRPr="00BF5974" w14:paraId="7FDEBC70" w14:textId="77777777" w:rsidTr="00BF5974">
        <w:tc>
          <w:tcPr>
            <w:tcW w:w="3744" w:type="dxa"/>
            <w:shd w:val="clear" w:color="auto" w:fill="auto"/>
          </w:tcPr>
          <w:p w14:paraId="0AC7EBBF" w14:textId="77777777" w:rsidR="00F24A8B" w:rsidRPr="00BF5974" w:rsidRDefault="00882404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-20155228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Poziom/poziomy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14:paraId="32ABB22A" w14:textId="77777777" w:rsidR="00F24A8B" w:rsidRPr="00BF5974" w:rsidRDefault="008B6ACF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>
              <w:rPr>
                <w:rFonts w:ascii="Corbel" w:hAnsi="Corbel"/>
                <w:color w:val="2F5496"/>
                <w:sz w:val="36"/>
                <w:szCs w:val="36"/>
              </w:rPr>
              <w:t>......</w:t>
            </w:r>
          </w:p>
        </w:tc>
      </w:tr>
      <w:tr w:rsidR="00F24A8B" w:rsidRPr="00BF5974" w14:paraId="0FB6AC79" w14:textId="77777777" w:rsidTr="00BF5974">
        <w:tc>
          <w:tcPr>
            <w:tcW w:w="3744" w:type="dxa"/>
            <w:shd w:val="clear" w:color="auto" w:fill="auto"/>
          </w:tcPr>
          <w:p w14:paraId="1EF003F5" w14:textId="77777777" w:rsidR="00F24A8B" w:rsidRPr="00BF5974" w:rsidRDefault="00882404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-12328426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Profil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14:paraId="78D49DCD" w14:textId="77777777" w:rsidR="00F24A8B" w:rsidRPr="00BF5974" w:rsidRDefault="008B6ACF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>
              <w:rPr>
                <w:rFonts w:ascii="Corbel" w:hAnsi="Corbel"/>
                <w:color w:val="2F5496"/>
                <w:sz w:val="36"/>
                <w:szCs w:val="36"/>
              </w:rPr>
              <w:t>......</w:t>
            </w:r>
          </w:p>
        </w:tc>
      </w:tr>
    </w:tbl>
    <w:p w14:paraId="6E03601E" w14:textId="77777777" w:rsidR="00A178FB" w:rsidRDefault="00A178FB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14:paraId="128B47A7" w14:textId="77777777" w:rsidR="009863F7" w:rsidRDefault="009863F7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14:paraId="044882C0" w14:textId="77777777" w:rsidR="009863F7" w:rsidRPr="00BF5974" w:rsidRDefault="009863F7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14:paraId="6CCCB240" w14:textId="77777777" w:rsidR="00F24A8B" w:rsidRPr="00BF5974" w:rsidRDefault="00F24A8B" w:rsidP="009863F7">
      <w:pPr>
        <w:jc w:val="both"/>
        <w:rPr>
          <w:rFonts w:ascii="Corbel" w:hAnsi="Corbel"/>
          <w:color w:val="2F5496"/>
          <w:sz w:val="28"/>
          <w:szCs w:val="28"/>
          <w:lang w:eastAsia="pl-PL"/>
        </w:rPr>
      </w:pPr>
    </w:p>
    <w:p w14:paraId="03DF2B6D" w14:textId="77777777" w:rsidR="00F24A8B" w:rsidRPr="00F24A8B" w:rsidRDefault="00F24A8B" w:rsidP="00F24A8B">
      <w:pPr>
        <w:rPr>
          <w:lang w:eastAsia="pl-PL"/>
        </w:rPr>
      </w:pPr>
    </w:p>
    <w:p w14:paraId="2391B6E9" w14:textId="77777777" w:rsidR="00B53AC1" w:rsidRPr="00B62083" w:rsidRDefault="009F0A7D" w:rsidP="00CD12B1">
      <w:pPr>
        <w:jc w:val="center"/>
        <w:rPr>
          <w:rFonts w:ascii="Corbel" w:hAnsi="Corbel"/>
          <w:b/>
          <w:noProof/>
          <w:sz w:val="16"/>
          <w:szCs w:val="16"/>
        </w:rPr>
      </w:pPr>
      <w:r w:rsidRPr="00B62083">
        <w:rPr>
          <w:rFonts w:ascii="Corbel" w:hAnsi="Corbel"/>
          <w:b/>
          <w:noProof/>
        </w:rPr>
        <w:br w:type="page"/>
      </w:r>
    </w:p>
    <w:p w14:paraId="2822D8F8" w14:textId="77777777" w:rsidR="00443EA8" w:rsidRDefault="00443EA8" w:rsidP="00443EA8">
      <w:pPr>
        <w:spacing w:before="240" w:after="120" w:line="360" w:lineRule="atLeast"/>
        <w:ind w:left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Skład Zespołu Programowego </w:t>
      </w:r>
      <w:r w:rsidR="003922ED">
        <w:rPr>
          <w:rFonts w:ascii="Corbel" w:hAnsi="Corbel"/>
          <w:b/>
        </w:rPr>
        <w:t>k</w:t>
      </w:r>
      <w:r>
        <w:rPr>
          <w:rFonts w:ascii="Corbel" w:hAnsi="Corbel"/>
          <w:b/>
        </w:rPr>
        <w:t>ierunku studiów</w:t>
      </w:r>
    </w:p>
    <w:tbl>
      <w:tblPr>
        <w:tblStyle w:val="Tabela-Siatka"/>
        <w:tblW w:w="10490" w:type="dxa"/>
        <w:tblInd w:w="-34" w:type="dxa"/>
        <w:tblLook w:val="04A0" w:firstRow="1" w:lastRow="0" w:firstColumn="1" w:lastColumn="0" w:noHBand="0" w:noVBand="1"/>
      </w:tblPr>
      <w:tblGrid>
        <w:gridCol w:w="1009"/>
        <w:gridCol w:w="2110"/>
        <w:gridCol w:w="4394"/>
        <w:gridCol w:w="2977"/>
      </w:tblGrid>
      <w:tr w:rsidR="00114E0F" w14:paraId="5A6092BD" w14:textId="77777777" w:rsidTr="00C644C8"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BEA7124" w14:textId="2DEA8ECB" w:rsidR="00443EA8" w:rsidRDefault="00C644C8" w:rsidP="00C644C8">
            <w:pPr>
              <w:spacing w:line="20" w:lineRule="atLeas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</w:t>
            </w:r>
            <w:r w:rsidR="00114E0F">
              <w:rPr>
                <w:rFonts w:ascii="Corbel" w:hAnsi="Corbel"/>
                <w:b/>
              </w:rPr>
              <w:t>.p.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4C03641E" w14:textId="1A97A68D" w:rsidR="00443EA8" w:rsidRDefault="00C644C8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</w:t>
            </w:r>
            <w:r w:rsidR="00114E0F">
              <w:rPr>
                <w:rFonts w:ascii="Corbel" w:hAnsi="Corbel"/>
                <w:b/>
              </w:rPr>
              <w:t>ytuł/stopień</w:t>
            </w:r>
          </w:p>
          <w:p w14:paraId="3924BE45" w14:textId="77777777" w:rsidR="00114E0F" w:rsidRDefault="00114E0F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naukowy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1A44212" w14:textId="77777777" w:rsidR="00443EA8" w:rsidRDefault="00114E0F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8780AF" w14:textId="77777777" w:rsidR="00443EA8" w:rsidRDefault="00114E0F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Funkcja</w:t>
            </w:r>
          </w:p>
        </w:tc>
      </w:tr>
      <w:tr w:rsidR="00443EA8" w14:paraId="0579EBFC" w14:textId="77777777" w:rsidTr="00C644C8">
        <w:tc>
          <w:tcPr>
            <w:tcW w:w="1009" w:type="dxa"/>
          </w:tcPr>
          <w:p w14:paraId="45EA3C58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110" w:type="dxa"/>
          </w:tcPr>
          <w:p w14:paraId="4619D416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4394" w:type="dxa"/>
          </w:tcPr>
          <w:p w14:paraId="67EA1AD8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977" w:type="dxa"/>
          </w:tcPr>
          <w:p w14:paraId="1B14BBEB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</w:tr>
      <w:tr w:rsidR="00443EA8" w14:paraId="064F3E56" w14:textId="77777777" w:rsidTr="00C644C8">
        <w:tc>
          <w:tcPr>
            <w:tcW w:w="1009" w:type="dxa"/>
          </w:tcPr>
          <w:p w14:paraId="315ECC35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110" w:type="dxa"/>
          </w:tcPr>
          <w:p w14:paraId="1CCCE6CC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4394" w:type="dxa"/>
          </w:tcPr>
          <w:p w14:paraId="7BBED5E8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977" w:type="dxa"/>
          </w:tcPr>
          <w:p w14:paraId="63210F27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</w:tr>
      <w:tr w:rsidR="00443EA8" w14:paraId="1434C5FA" w14:textId="77777777" w:rsidTr="00C644C8">
        <w:tc>
          <w:tcPr>
            <w:tcW w:w="1009" w:type="dxa"/>
          </w:tcPr>
          <w:p w14:paraId="291723B0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110" w:type="dxa"/>
          </w:tcPr>
          <w:p w14:paraId="77C0E47C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4394" w:type="dxa"/>
          </w:tcPr>
          <w:p w14:paraId="3E0A692D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977" w:type="dxa"/>
          </w:tcPr>
          <w:p w14:paraId="3071AE34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</w:tr>
      <w:tr w:rsidR="00443EA8" w14:paraId="325F630B" w14:textId="77777777" w:rsidTr="00C644C8">
        <w:tc>
          <w:tcPr>
            <w:tcW w:w="1009" w:type="dxa"/>
          </w:tcPr>
          <w:p w14:paraId="479BCD6E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110" w:type="dxa"/>
          </w:tcPr>
          <w:p w14:paraId="3F24C4FC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4394" w:type="dxa"/>
          </w:tcPr>
          <w:p w14:paraId="00A5D117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977" w:type="dxa"/>
          </w:tcPr>
          <w:p w14:paraId="74531527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</w:tr>
      <w:tr w:rsidR="00443EA8" w14:paraId="76CE79E6" w14:textId="77777777" w:rsidTr="00C644C8">
        <w:tc>
          <w:tcPr>
            <w:tcW w:w="1009" w:type="dxa"/>
          </w:tcPr>
          <w:p w14:paraId="10677557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110" w:type="dxa"/>
          </w:tcPr>
          <w:p w14:paraId="6C0D4400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4394" w:type="dxa"/>
          </w:tcPr>
          <w:p w14:paraId="53F69315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977" w:type="dxa"/>
          </w:tcPr>
          <w:p w14:paraId="357579CD" w14:textId="77777777" w:rsidR="00443EA8" w:rsidRDefault="00443EA8" w:rsidP="00114E0F">
            <w:pPr>
              <w:spacing w:line="20" w:lineRule="atLeast"/>
              <w:jc w:val="both"/>
              <w:rPr>
                <w:rFonts w:ascii="Corbel" w:hAnsi="Corbel"/>
                <w:b/>
              </w:rPr>
            </w:pPr>
          </w:p>
        </w:tc>
      </w:tr>
    </w:tbl>
    <w:p w14:paraId="6A2750E2" w14:textId="2C2A92C0" w:rsidR="00443EA8" w:rsidRDefault="00D27DB1" w:rsidP="00443EA8">
      <w:pPr>
        <w:spacing w:before="240" w:after="120" w:line="360" w:lineRule="atLeast"/>
        <w:ind w:left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Liczba spotkań Zespołu Programowego w roku </w:t>
      </w:r>
      <w:proofErr w:type="spellStart"/>
      <w:r>
        <w:rPr>
          <w:rFonts w:ascii="Corbel" w:hAnsi="Corbel"/>
          <w:b/>
        </w:rPr>
        <w:t>akad</w:t>
      </w:r>
      <w:proofErr w:type="spellEnd"/>
      <w:r>
        <w:rPr>
          <w:rFonts w:ascii="Corbel" w:hAnsi="Corbel"/>
          <w:b/>
        </w:rPr>
        <w:t>.  2021/2022  - ……</w:t>
      </w:r>
      <w:r w:rsidR="00C644C8">
        <w:rPr>
          <w:rFonts w:ascii="Corbel" w:hAnsi="Corbel"/>
          <w:b/>
        </w:rPr>
        <w:t>………………………………</w:t>
      </w:r>
    </w:p>
    <w:p w14:paraId="7A832BBC" w14:textId="0E24877D" w:rsidR="00443EA8" w:rsidRDefault="00D27DB1" w:rsidP="000B3EF7">
      <w:pPr>
        <w:spacing w:before="240" w:after="120" w:line="360" w:lineRule="atLeast"/>
        <w:ind w:left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Liczba protokołów ze spotkań Zespołu Programowego w roku </w:t>
      </w:r>
      <w:proofErr w:type="spellStart"/>
      <w:r>
        <w:rPr>
          <w:rFonts w:ascii="Corbel" w:hAnsi="Corbel"/>
          <w:b/>
        </w:rPr>
        <w:t>akad</w:t>
      </w:r>
      <w:proofErr w:type="spellEnd"/>
      <w:r>
        <w:rPr>
          <w:rFonts w:ascii="Corbel" w:hAnsi="Corbel"/>
          <w:b/>
        </w:rPr>
        <w:t>. 2021/2022 - …</w:t>
      </w:r>
      <w:r w:rsidR="00C644C8">
        <w:rPr>
          <w:rFonts w:ascii="Corbel" w:hAnsi="Corbel"/>
          <w:b/>
        </w:rPr>
        <w:t>………………</w:t>
      </w:r>
    </w:p>
    <w:p w14:paraId="2E8AF15C" w14:textId="5B865AB7" w:rsidR="000B3EF7" w:rsidRDefault="007B5B40" w:rsidP="000B3EF7">
      <w:pPr>
        <w:pStyle w:val="Akapitzlist"/>
        <w:numPr>
          <w:ilvl w:val="0"/>
          <w:numId w:val="20"/>
        </w:numPr>
        <w:shd w:val="clear" w:color="auto" w:fill="BFBFBF" w:themeFill="background1" w:themeFillShade="BF"/>
        <w:spacing w:before="240" w:after="120" w:line="360" w:lineRule="atLeast"/>
        <w:ind w:left="426" w:hanging="284"/>
        <w:jc w:val="both"/>
        <w:rPr>
          <w:rFonts w:ascii="Corbel" w:hAnsi="Corbel"/>
          <w:b/>
        </w:rPr>
      </w:pPr>
      <w:r w:rsidRPr="00D27DB1">
        <w:rPr>
          <w:rFonts w:ascii="Corbel" w:hAnsi="Corbel"/>
          <w:b/>
        </w:rPr>
        <w:t xml:space="preserve">PRZEGLĄD </w:t>
      </w:r>
      <w:r w:rsidR="0031126A" w:rsidRPr="00D27DB1">
        <w:rPr>
          <w:rFonts w:ascii="Corbel" w:hAnsi="Corbel"/>
          <w:b/>
        </w:rPr>
        <w:t xml:space="preserve">I DOSKONALENIE </w:t>
      </w:r>
      <w:r w:rsidRPr="00D27DB1">
        <w:rPr>
          <w:rFonts w:ascii="Corbel" w:hAnsi="Corbel"/>
          <w:b/>
        </w:rPr>
        <w:t>PROGRAMÓW STUDIÓW</w:t>
      </w:r>
    </w:p>
    <w:p w14:paraId="4C530608" w14:textId="77777777" w:rsidR="000B3EF7" w:rsidRPr="000B3EF7" w:rsidRDefault="000B3EF7" w:rsidP="000B3EF7">
      <w:pPr>
        <w:pStyle w:val="Akapitzlist"/>
        <w:spacing w:before="240" w:after="120" w:line="360" w:lineRule="atLeast"/>
        <w:ind w:left="1146"/>
        <w:jc w:val="both"/>
        <w:rPr>
          <w:rFonts w:ascii="Corbel" w:hAnsi="Corbel"/>
          <w:b/>
        </w:rPr>
      </w:pPr>
    </w:p>
    <w:p w14:paraId="195B46BD" w14:textId="6C8DCF18" w:rsidR="005F43C8" w:rsidRPr="000B3EF7" w:rsidRDefault="00D27DB1" w:rsidP="000B3EF7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Ocena opisu zakładanych efektów uczenia się dla kierunku studiów</w:t>
      </w:r>
    </w:p>
    <w:tbl>
      <w:tblPr>
        <w:tblStyle w:val="Tabela-Siatka"/>
        <w:tblW w:w="10632" w:type="dxa"/>
        <w:tblInd w:w="-34" w:type="dxa"/>
        <w:tblLook w:val="04A0" w:firstRow="1" w:lastRow="0" w:firstColumn="1" w:lastColumn="0" w:noHBand="0" w:noVBand="1"/>
      </w:tblPr>
      <w:tblGrid>
        <w:gridCol w:w="3970"/>
        <w:gridCol w:w="3331"/>
        <w:gridCol w:w="3331"/>
      </w:tblGrid>
      <w:tr w:rsidR="005F43C8" w14:paraId="298000C2" w14:textId="77777777" w:rsidTr="000B3EF7">
        <w:trPr>
          <w:trHeight w:val="435"/>
        </w:trPr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5DB56DB1" w14:textId="77389973" w:rsidR="005F43C8" w:rsidRPr="004B79D9" w:rsidRDefault="005F43C8" w:rsidP="000B3EF7">
            <w:pPr>
              <w:spacing w:before="100" w:beforeAutospacing="1" w:after="100" w:afterAutospacing="1"/>
              <w:rPr>
                <w:rFonts w:ascii="Corbel" w:hAnsi="Corbel"/>
                <w:b/>
                <w:color w:val="000000" w:themeColor="text1"/>
              </w:rPr>
            </w:pPr>
            <w:r w:rsidRPr="004B79D9">
              <w:rPr>
                <w:rFonts w:ascii="Corbel" w:hAnsi="Corbel"/>
                <w:b/>
                <w:color w:val="000000" w:themeColor="text1"/>
              </w:rPr>
              <w:t>Oceniany aspekt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143DFF83" w14:textId="77777777" w:rsidR="005F43C8" w:rsidRPr="004B79D9" w:rsidRDefault="005F43C8" w:rsidP="000B3EF7">
            <w:pPr>
              <w:spacing w:before="100" w:beforeAutospacing="1" w:after="100" w:afterAutospacing="1"/>
              <w:jc w:val="center"/>
              <w:rPr>
                <w:rFonts w:ascii="Corbel" w:hAnsi="Corbel"/>
                <w:b/>
                <w:color w:val="000000" w:themeColor="text1"/>
              </w:rPr>
            </w:pPr>
            <w:r>
              <w:rPr>
                <w:rFonts w:ascii="Corbel" w:hAnsi="Corbel"/>
                <w:b/>
                <w:color w:val="000000" w:themeColor="text1"/>
              </w:rPr>
              <w:t>Wnioski z oceny</w:t>
            </w:r>
          </w:p>
        </w:tc>
      </w:tr>
      <w:tr w:rsidR="005F43C8" w14:paraId="221E4262" w14:textId="77777777" w:rsidTr="000B3EF7">
        <w:trPr>
          <w:trHeight w:val="435"/>
        </w:trPr>
        <w:tc>
          <w:tcPr>
            <w:tcW w:w="3970" w:type="dxa"/>
            <w:vMerge/>
            <w:shd w:val="clear" w:color="auto" w:fill="D9D9D9" w:themeFill="background1" w:themeFillShade="D9"/>
          </w:tcPr>
          <w:p w14:paraId="2EA9E6D9" w14:textId="77777777" w:rsidR="005F43C8" w:rsidRPr="004B79D9" w:rsidRDefault="005F43C8" w:rsidP="000B3EF7">
            <w:pPr>
              <w:spacing w:before="100" w:beforeAutospacing="1" w:after="100" w:afterAutospacing="1"/>
              <w:jc w:val="both"/>
              <w:rPr>
                <w:rFonts w:ascii="Corbel" w:hAnsi="Corbel"/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14:paraId="4709DA8A" w14:textId="77777777" w:rsidR="005F43C8" w:rsidRDefault="005F43C8" w:rsidP="00C644C8">
            <w:pPr>
              <w:spacing w:before="100" w:beforeAutospacing="1" w:after="100" w:afterAutospacing="1"/>
              <w:jc w:val="center"/>
              <w:rPr>
                <w:rFonts w:ascii="Corbel" w:hAnsi="Corbel"/>
                <w:b/>
                <w:color w:val="000000" w:themeColor="text1"/>
              </w:rPr>
            </w:pPr>
            <w:r>
              <w:rPr>
                <w:rFonts w:ascii="Corbel" w:hAnsi="Corbel"/>
                <w:b/>
                <w:color w:val="000000" w:themeColor="text1"/>
              </w:rPr>
              <w:t>Studia pierwszego stopnia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6011B374" w14:textId="77777777" w:rsidR="005F43C8" w:rsidRDefault="005F43C8" w:rsidP="00C644C8">
            <w:pPr>
              <w:spacing w:before="100" w:beforeAutospacing="1" w:after="100" w:afterAutospacing="1"/>
              <w:jc w:val="center"/>
              <w:rPr>
                <w:rFonts w:ascii="Corbel" w:hAnsi="Corbel"/>
                <w:b/>
                <w:color w:val="000000" w:themeColor="text1"/>
              </w:rPr>
            </w:pPr>
            <w:r>
              <w:rPr>
                <w:rFonts w:ascii="Corbel" w:hAnsi="Corbel"/>
                <w:b/>
                <w:color w:val="000000" w:themeColor="text1"/>
              </w:rPr>
              <w:t>Studia drugiego stopnia/JSM</w:t>
            </w:r>
          </w:p>
        </w:tc>
      </w:tr>
      <w:tr w:rsidR="005F43C8" w14:paraId="57D81F89" w14:textId="77777777" w:rsidTr="000B3EF7">
        <w:tc>
          <w:tcPr>
            <w:tcW w:w="3970" w:type="dxa"/>
          </w:tcPr>
          <w:p w14:paraId="7DE569E3" w14:textId="77777777" w:rsidR="005F43C8" w:rsidRPr="004B79D9" w:rsidRDefault="005F43C8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D</w:t>
            </w:r>
            <w:r w:rsidRPr="004B79D9">
              <w:rPr>
                <w:rFonts w:ascii="Corbel" w:hAnsi="Corbel"/>
                <w:color w:val="000000" w:themeColor="text1"/>
              </w:rPr>
              <w:t>ostosowanie opisu efektów uczenia się do właściwego poziomu Polskiej Ramy Kwalifikacji, z uwzględnieniem poziomu zaawansowanej wiedzy na studiach I stopnia, oraz  pogłębionej wiedzy na studiach II stopnia lub JSM</w:t>
            </w:r>
          </w:p>
        </w:tc>
        <w:tc>
          <w:tcPr>
            <w:tcW w:w="3331" w:type="dxa"/>
            <w:shd w:val="clear" w:color="auto" w:fill="auto"/>
          </w:tcPr>
          <w:p w14:paraId="651C23D2" w14:textId="77777777" w:rsidR="005F43C8" w:rsidRPr="004B79D9" w:rsidRDefault="005F43C8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3331" w:type="dxa"/>
            <w:shd w:val="clear" w:color="auto" w:fill="auto"/>
          </w:tcPr>
          <w:p w14:paraId="039720F6" w14:textId="77777777" w:rsidR="005F43C8" w:rsidRPr="004B79D9" w:rsidRDefault="005F43C8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  <w:tr w:rsidR="005F43C8" w14:paraId="1F58C0CE" w14:textId="77777777" w:rsidTr="000B3EF7">
        <w:tc>
          <w:tcPr>
            <w:tcW w:w="3970" w:type="dxa"/>
          </w:tcPr>
          <w:p w14:paraId="193E9E04" w14:textId="77777777" w:rsidR="005F43C8" w:rsidRPr="004B79D9" w:rsidRDefault="005F43C8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  <w:r w:rsidRPr="004B79D9">
              <w:rPr>
                <w:rFonts w:ascii="Corbel" w:hAnsi="Corbel"/>
                <w:color w:val="000000" w:themeColor="text1"/>
              </w:rPr>
              <w:t>Poprawność użytej w opisie terminologii odnoszącej się do specyfiki kierunku studiów</w:t>
            </w:r>
          </w:p>
        </w:tc>
        <w:tc>
          <w:tcPr>
            <w:tcW w:w="3331" w:type="dxa"/>
            <w:shd w:val="clear" w:color="auto" w:fill="auto"/>
          </w:tcPr>
          <w:p w14:paraId="1240D1BA" w14:textId="77777777" w:rsidR="005F43C8" w:rsidRPr="004B79D9" w:rsidRDefault="005F43C8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3331" w:type="dxa"/>
            <w:shd w:val="clear" w:color="auto" w:fill="auto"/>
          </w:tcPr>
          <w:p w14:paraId="5BBA90FA" w14:textId="77777777" w:rsidR="005F43C8" w:rsidRPr="004B79D9" w:rsidRDefault="005F43C8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  <w:tr w:rsidR="007352BD" w14:paraId="3D7C60F8" w14:textId="77777777" w:rsidTr="005F41D8">
        <w:tc>
          <w:tcPr>
            <w:tcW w:w="3970" w:type="dxa"/>
          </w:tcPr>
          <w:p w14:paraId="2AE96D96" w14:textId="0ECE4A0A" w:rsidR="007352BD" w:rsidRPr="004B79D9" w:rsidRDefault="007352BD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  <w:r w:rsidRPr="004B79D9">
              <w:rPr>
                <w:rFonts w:ascii="Corbel" w:hAnsi="Corbel"/>
                <w:color w:val="000000" w:themeColor="text1"/>
              </w:rPr>
              <w:t xml:space="preserve">W przypadku prowadzenia kształcenia na poziomie studiów I </w:t>
            </w:r>
            <w:proofErr w:type="spellStart"/>
            <w:r w:rsidRPr="004B79D9">
              <w:rPr>
                <w:rFonts w:ascii="Corbel" w:hAnsi="Corbel"/>
                <w:color w:val="000000" w:themeColor="text1"/>
              </w:rPr>
              <w:t>i</w:t>
            </w:r>
            <w:proofErr w:type="spellEnd"/>
            <w:r w:rsidRPr="004B79D9">
              <w:rPr>
                <w:rFonts w:ascii="Corbel" w:hAnsi="Corbel"/>
                <w:color w:val="000000" w:themeColor="text1"/>
              </w:rPr>
              <w:t xml:space="preserve"> II stopnia – zróżnicowanie efektów uczenia się pomiędzy poziomami studiów, wskazujące na wyższy poziom zaawansowania wiedzy </w:t>
            </w:r>
            <w:r>
              <w:rPr>
                <w:rFonts w:ascii="Corbel" w:hAnsi="Corbel"/>
                <w:color w:val="000000" w:themeColor="text1"/>
              </w:rPr>
              <w:br/>
            </w:r>
            <w:r w:rsidRPr="004B79D9">
              <w:rPr>
                <w:rFonts w:ascii="Corbel" w:hAnsi="Corbel"/>
                <w:color w:val="000000" w:themeColor="text1"/>
              </w:rPr>
              <w:t xml:space="preserve">i umiejętności na studiach drugiego stopnia w porównaniu do studiów </w:t>
            </w:r>
            <w:r>
              <w:rPr>
                <w:rFonts w:ascii="Corbel" w:hAnsi="Corbel"/>
                <w:color w:val="000000" w:themeColor="text1"/>
              </w:rPr>
              <w:br/>
            </w:r>
            <w:r w:rsidRPr="004B79D9">
              <w:rPr>
                <w:rFonts w:ascii="Corbel" w:hAnsi="Corbel"/>
                <w:color w:val="000000" w:themeColor="text1"/>
              </w:rPr>
              <w:t>I stopnia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E99CDE4" w14:textId="77777777" w:rsidR="007352BD" w:rsidRPr="004B79D9" w:rsidRDefault="007352BD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  <w:tr w:rsidR="005F43C8" w14:paraId="11C47DFB" w14:textId="77777777" w:rsidTr="000B3EF7">
        <w:tc>
          <w:tcPr>
            <w:tcW w:w="3970" w:type="dxa"/>
          </w:tcPr>
          <w:p w14:paraId="67A0EC53" w14:textId="1AFB2239" w:rsidR="005F43C8" w:rsidRPr="004B79D9" w:rsidRDefault="005F43C8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  <w:r w:rsidRPr="004B79D9">
              <w:rPr>
                <w:rFonts w:ascii="Corbel" w:hAnsi="Corbel"/>
                <w:color w:val="000000" w:themeColor="text1"/>
              </w:rPr>
              <w:t xml:space="preserve">W przypadku kierunków prowadzonych w oparciu o standardy kształcenia – zgodność opisu </w:t>
            </w:r>
            <w:r w:rsidR="00C644C8">
              <w:rPr>
                <w:rFonts w:ascii="Corbel" w:hAnsi="Corbel"/>
                <w:color w:val="000000" w:themeColor="text1"/>
              </w:rPr>
              <w:br/>
            </w:r>
            <w:r w:rsidRPr="004B79D9">
              <w:rPr>
                <w:rFonts w:ascii="Corbel" w:hAnsi="Corbel"/>
                <w:color w:val="000000" w:themeColor="text1"/>
              </w:rPr>
              <w:t>z właściwym standardem kształcenia</w:t>
            </w:r>
          </w:p>
        </w:tc>
        <w:tc>
          <w:tcPr>
            <w:tcW w:w="3331" w:type="dxa"/>
            <w:shd w:val="clear" w:color="auto" w:fill="auto"/>
          </w:tcPr>
          <w:p w14:paraId="23970B03" w14:textId="77777777" w:rsidR="005F43C8" w:rsidRPr="004B79D9" w:rsidRDefault="005F43C8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3331" w:type="dxa"/>
            <w:shd w:val="clear" w:color="auto" w:fill="auto"/>
          </w:tcPr>
          <w:p w14:paraId="748E4A47" w14:textId="77777777" w:rsidR="005F43C8" w:rsidRPr="004B79D9" w:rsidRDefault="005F43C8" w:rsidP="00A31892">
            <w:pPr>
              <w:spacing w:before="100" w:beforeAutospacing="1" w:after="100" w:afterAutospacing="1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</w:tbl>
    <w:p w14:paraId="3A21C726" w14:textId="2EC042F4" w:rsidR="009C723C" w:rsidRDefault="009C723C" w:rsidP="004B79D9">
      <w:pPr>
        <w:spacing w:before="240" w:after="120" w:line="360" w:lineRule="atLeast"/>
        <w:jc w:val="both"/>
        <w:rPr>
          <w:rFonts w:ascii="Corbel" w:hAnsi="Corbel"/>
        </w:rPr>
      </w:pPr>
    </w:p>
    <w:p w14:paraId="20D56348" w14:textId="77777777" w:rsidR="00C644C8" w:rsidRDefault="00C644C8" w:rsidP="004B79D9">
      <w:pPr>
        <w:spacing w:before="240" w:after="120" w:line="360" w:lineRule="atLeast"/>
        <w:jc w:val="both"/>
        <w:rPr>
          <w:rFonts w:ascii="Corbel" w:hAnsi="Corbel"/>
        </w:rPr>
      </w:pPr>
    </w:p>
    <w:p w14:paraId="3BCA57EF" w14:textId="77777777" w:rsidR="00C644C8" w:rsidRDefault="00C644C8" w:rsidP="00C644C8">
      <w:pPr>
        <w:spacing w:line="276" w:lineRule="auto"/>
        <w:rPr>
          <w:rFonts w:ascii="Corbel" w:eastAsia="MS Gothic" w:hAnsi="Corbel"/>
        </w:rPr>
      </w:pPr>
    </w:p>
    <w:p w14:paraId="3CE1C2CA" w14:textId="798D462E" w:rsidR="00752B59" w:rsidRPr="00752B59" w:rsidRDefault="00317016" w:rsidP="00C644C8">
      <w:pPr>
        <w:spacing w:line="276" w:lineRule="auto"/>
      </w:pPr>
      <w:r>
        <w:rPr>
          <w:rFonts w:ascii="Corbel" w:eastAsia="MS Gothic" w:hAnsi="Corbel"/>
        </w:rPr>
        <w:t xml:space="preserve">Czy w ramach działań na rzecz doskonalenia programu planuje się  wprowadzenie zmian w opisie kierunkowych efektów uczenia się?, jeżeli tak proszę określić zakres planowanych zmian. </w:t>
      </w:r>
    </w:p>
    <w:p w14:paraId="15D54867" w14:textId="4D3B1BCF" w:rsidR="002E2115" w:rsidRPr="000B3EF7" w:rsidRDefault="00F351BF" w:rsidP="00C644C8">
      <w:pPr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43C8">
        <w:rPr>
          <w:rFonts w:ascii="Corbel" w:hAnsi="Corbel"/>
        </w:rPr>
        <w:t>…………</w:t>
      </w:r>
      <w:r w:rsidR="000B3EF7">
        <w:rPr>
          <w:rFonts w:ascii="Corbel" w:hAnsi="Corbel"/>
        </w:rPr>
        <w:t>…………</w:t>
      </w:r>
      <w:r w:rsidR="00C644C8">
        <w:rPr>
          <w:rFonts w:ascii="Corbel" w:hAnsi="Corbel"/>
        </w:rPr>
        <w:t>…</w:t>
      </w:r>
      <w:r w:rsidR="000B3EF7">
        <w:rPr>
          <w:rFonts w:ascii="Corbel" w:hAnsi="Corbel"/>
        </w:rPr>
        <w:t>……………………………..…..</w:t>
      </w:r>
      <w:r w:rsidR="005F43C8">
        <w:rPr>
          <w:rFonts w:ascii="Corbel" w:hAnsi="Corbel"/>
        </w:rPr>
        <w:t>……..</w:t>
      </w:r>
    </w:p>
    <w:p w14:paraId="74B1FD9E" w14:textId="4586F08F" w:rsidR="00063108" w:rsidRPr="000B3EF7" w:rsidRDefault="00F375CA" w:rsidP="000B3EF7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Ocena  realizacji programu studiów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FC175F" w:rsidRPr="00C644C8" w14:paraId="15AA6389" w14:textId="77777777" w:rsidTr="004F0D40">
        <w:trPr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6B5B958D" w14:textId="77777777" w:rsidR="00FC175F" w:rsidRPr="00C644C8" w:rsidRDefault="00FC175F" w:rsidP="004F0D40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sz w:val="23"/>
                <w:szCs w:val="23"/>
              </w:rPr>
            </w:pPr>
            <w:r w:rsidRPr="00C644C8">
              <w:rPr>
                <w:rFonts w:ascii="Corbel" w:hAnsi="Corbel"/>
                <w:b/>
                <w:sz w:val="23"/>
                <w:szCs w:val="23"/>
              </w:rPr>
              <w:t>Oceniany aspekt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15FC9344" w14:textId="0DA1C7C8" w:rsidR="00FC175F" w:rsidRPr="00C644C8" w:rsidRDefault="00FC175F" w:rsidP="000B3E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sz w:val="23"/>
                <w:szCs w:val="23"/>
              </w:rPr>
            </w:pPr>
            <w:r w:rsidRPr="00C644C8">
              <w:rPr>
                <w:rFonts w:ascii="Corbel" w:hAnsi="Corbel"/>
                <w:b/>
                <w:sz w:val="23"/>
                <w:szCs w:val="23"/>
              </w:rPr>
              <w:t>Wyniki oceny (wnioski)</w:t>
            </w:r>
          </w:p>
        </w:tc>
      </w:tr>
      <w:tr w:rsidR="00FC175F" w:rsidRPr="00C644C8" w14:paraId="0B8C9C2E" w14:textId="77777777" w:rsidTr="004F0D40">
        <w:trPr>
          <w:trHeight w:val="292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44B92B5A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EC0F876" w14:textId="77777777" w:rsidR="00FC175F" w:rsidRPr="00C644C8" w:rsidRDefault="00FC175F" w:rsidP="004F0D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sz w:val="23"/>
                <w:szCs w:val="23"/>
              </w:rPr>
            </w:pPr>
            <w:r w:rsidRPr="00C644C8">
              <w:rPr>
                <w:rFonts w:ascii="Corbel" w:hAnsi="Corbel"/>
                <w:b/>
                <w:sz w:val="23"/>
                <w:szCs w:val="23"/>
              </w:rPr>
              <w:t>Studia pierwszego stopnia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C087566" w14:textId="77777777" w:rsidR="00FC175F" w:rsidRPr="00C644C8" w:rsidRDefault="00FC175F" w:rsidP="004F0D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sz w:val="23"/>
                <w:szCs w:val="23"/>
              </w:rPr>
            </w:pPr>
            <w:r w:rsidRPr="00C644C8">
              <w:rPr>
                <w:rFonts w:ascii="Corbel" w:hAnsi="Corbel"/>
                <w:b/>
                <w:sz w:val="23"/>
                <w:szCs w:val="23"/>
              </w:rPr>
              <w:t>Studia drugiego stopnia/JSM</w:t>
            </w:r>
          </w:p>
        </w:tc>
      </w:tr>
      <w:tr w:rsidR="00FC175F" w:rsidRPr="00C644C8" w14:paraId="608098A6" w14:textId="77777777" w:rsidTr="004F0D40">
        <w:tc>
          <w:tcPr>
            <w:tcW w:w="3686" w:type="dxa"/>
          </w:tcPr>
          <w:p w14:paraId="2C50472F" w14:textId="6B75A5E8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 w:rsidRPr="00C644C8">
              <w:rPr>
                <w:rFonts w:ascii="Corbel" w:hAnsi="Corbel"/>
                <w:sz w:val="23"/>
                <w:szCs w:val="23"/>
              </w:rPr>
              <w:t xml:space="preserve">Prawidłowość doboru przedmiotów do realizacji zakładanych </w:t>
            </w:r>
            <w:r w:rsidR="00D770DF">
              <w:rPr>
                <w:rFonts w:ascii="Corbel" w:hAnsi="Corbel"/>
                <w:sz w:val="23"/>
                <w:szCs w:val="23"/>
              </w:rPr>
              <w:br/>
            </w:r>
            <w:r w:rsidRPr="00C644C8">
              <w:rPr>
                <w:rFonts w:ascii="Corbel" w:hAnsi="Corbel"/>
                <w:sz w:val="23"/>
                <w:szCs w:val="23"/>
              </w:rPr>
              <w:t>w programie efektów uczenia się</w:t>
            </w:r>
          </w:p>
        </w:tc>
        <w:tc>
          <w:tcPr>
            <w:tcW w:w="3402" w:type="dxa"/>
            <w:shd w:val="clear" w:color="auto" w:fill="auto"/>
          </w:tcPr>
          <w:p w14:paraId="1EC7B1F0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6E02122F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  <w:tr w:rsidR="00FC175F" w:rsidRPr="00C644C8" w14:paraId="44039A44" w14:textId="77777777" w:rsidTr="004F0D40">
        <w:tc>
          <w:tcPr>
            <w:tcW w:w="3686" w:type="dxa"/>
          </w:tcPr>
          <w:p w14:paraId="406CF0A5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 w:rsidRPr="00C644C8">
              <w:rPr>
                <w:rFonts w:ascii="Corbel" w:hAnsi="Corbel"/>
                <w:sz w:val="23"/>
                <w:szCs w:val="23"/>
              </w:rPr>
              <w:t xml:space="preserve">Poprawność w przypisaniu kierunkowych efektów uczenia się do przedmiotów </w:t>
            </w:r>
          </w:p>
        </w:tc>
        <w:tc>
          <w:tcPr>
            <w:tcW w:w="3402" w:type="dxa"/>
            <w:shd w:val="clear" w:color="auto" w:fill="auto"/>
          </w:tcPr>
          <w:p w14:paraId="2E58C9B3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1F3EB71D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  <w:tr w:rsidR="00FC175F" w:rsidRPr="00C644C8" w14:paraId="63DFF2FA" w14:textId="77777777" w:rsidTr="004F0D40">
        <w:tc>
          <w:tcPr>
            <w:tcW w:w="3686" w:type="dxa"/>
          </w:tcPr>
          <w:p w14:paraId="59420E86" w14:textId="6FA6C15E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 w:rsidRPr="00C644C8">
              <w:rPr>
                <w:rFonts w:ascii="Corbel" w:hAnsi="Corbel"/>
                <w:sz w:val="23"/>
                <w:szCs w:val="23"/>
              </w:rPr>
              <w:t>Matryca realizacji efektów</w:t>
            </w:r>
            <w:r w:rsidR="00C644C8" w:rsidRPr="00C644C8">
              <w:rPr>
                <w:rFonts w:ascii="Corbel" w:hAnsi="Corbel"/>
                <w:sz w:val="23"/>
                <w:szCs w:val="23"/>
              </w:rPr>
              <w:t xml:space="preserve"> </w:t>
            </w:r>
            <w:r w:rsidRPr="00C644C8">
              <w:rPr>
                <w:rFonts w:ascii="Corbel" w:hAnsi="Corbel"/>
                <w:sz w:val="23"/>
                <w:szCs w:val="23"/>
              </w:rPr>
              <w:t xml:space="preserve">- czy zapewnia osiągnięcie przez absolwenta wszystkich kierunkowych efektów uczenia się, </w:t>
            </w:r>
            <w:r w:rsidRPr="007352BD">
              <w:rPr>
                <w:rFonts w:ascii="Corbel" w:hAnsi="Corbel"/>
                <w:sz w:val="23"/>
                <w:szCs w:val="23"/>
                <w:u w:val="single"/>
              </w:rPr>
              <w:t>bez względu na realizowaną ścieżkę kształcenia</w:t>
            </w:r>
            <w:r w:rsidRPr="00C644C8">
              <w:rPr>
                <w:rFonts w:ascii="Corbel" w:hAnsi="Corbel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6341321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26CEBAC6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  <w:tr w:rsidR="00FC175F" w:rsidRPr="00C644C8" w14:paraId="707AE75A" w14:textId="77777777" w:rsidTr="004F0D40">
        <w:tc>
          <w:tcPr>
            <w:tcW w:w="3686" w:type="dxa"/>
          </w:tcPr>
          <w:p w14:paraId="217951BD" w14:textId="357B749B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 w:rsidRPr="00C644C8">
              <w:rPr>
                <w:rFonts w:ascii="Corbel" w:hAnsi="Corbel"/>
                <w:sz w:val="23"/>
                <w:szCs w:val="23"/>
              </w:rPr>
              <w:t xml:space="preserve">Prawidłowość doboru form </w:t>
            </w:r>
            <w:r w:rsidR="00675ABA">
              <w:rPr>
                <w:rFonts w:ascii="Corbel" w:hAnsi="Corbel"/>
                <w:sz w:val="23"/>
                <w:szCs w:val="23"/>
              </w:rPr>
              <w:t xml:space="preserve">zajęć </w:t>
            </w:r>
            <w:r w:rsidRPr="00C644C8">
              <w:rPr>
                <w:rFonts w:ascii="Corbel" w:hAnsi="Corbel"/>
                <w:sz w:val="23"/>
                <w:szCs w:val="23"/>
              </w:rPr>
              <w:t>dydaktycznych w poszczególnych przedmiotach (czy pozwalają na uzyskanie efektów uczenia się określonych dla przedmiotu)</w:t>
            </w:r>
          </w:p>
        </w:tc>
        <w:tc>
          <w:tcPr>
            <w:tcW w:w="3402" w:type="dxa"/>
            <w:shd w:val="clear" w:color="auto" w:fill="auto"/>
          </w:tcPr>
          <w:p w14:paraId="46418F3C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5C20C6E3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  <w:tr w:rsidR="00FC175F" w:rsidRPr="00C644C8" w14:paraId="249E9A7A" w14:textId="77777777" w:rsidTr="004F0D40">
        <w:tc>
          <w:tcPr>
            <w:tcW w:w="3686" w:type="dxa"/>
          </w:tcPr>
          <w:p w14:paraId="360A4F52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 w:rsidRPr="00C644C8">
              <w:rPr>
                <w:rFonts w:ascii="Corbel" w:hAnsi="Corbel"/>
                <w:sz w:val="23"/>
                <w:szCs w:val="23"/>
              </w:rPr>
              <w:t>Poprawność w definiowaniu efektów przedmiotowych (czy są określone na większym poziomie szczegółowości niż efekty kierunkowe</w:t>
            </w:r>
            <w:r w:rsidRPr="00C644C8">
              <w:rPr>
                <w:rStyle w:val="Odwoanieprzypisudolnego"/>
                <w:rFonts w:ascii="Corbel" w:hAnsi="Corbel"/>
                <w:sz w:val="23"/>
                <w:szCs w:val="23"/>
              </w:rPr>
              <w:footnoteReference w:id="1"/>
            </w:r>
            <w:r w:rsidRPr="00C644C8">
              <w:rPr>
                <w:rFonts w:ascii="Corbel" w:hAnsi="Corbel"/>
                <w:sz w:val="23"/>
                <w:szCs w:val="23"/>
              </w:rPr>
              <w:t xml:space="preserve"> i nawiązują do treści realizowanych na przedmiocie) </w:t>
            </w:r>
          </w:p>
        </w:tc>
        <w:tc>
          <w:tcPr>
            <w:tcW w:w="3402" w:type="dxa"/>
            <w:shd w:val="clear" w:color="auto" w:fill="auto"/>
          </w:tcPr>
          <w:p w14:paraId="4491DEB8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2B1A2232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  <w:tr w:rsidR="00FC175F" w:rsidRPr="00C644C8" w14:paraId="16DCBE86" w14:textId="77777777" w:rsidTr="004F0D40">
        <w:tc>
          <w:tcPr>
            <w:tcW w:w="3686" w:type="dxa"/>
          </w:tcPr>
          <w:p w14:paraId="73990AA4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 w:rsidRPr="00C644C8">
              <w:rPr>
                <w:rFonts w:ascii="Corbel" w:hAnsi="Corbel"/>
                <w:sz w:val="23"/>
                <w:szCs w:val="23"/>
              </w:rPr>
              <w:t xml:space="preserve">Poprawność doboru metod kształcenia </w:t>
            </w:r>
          </w:p>
        </w:tc>
        <w:tc>
          <w:tcPr>
            <w:tcW w:w="3402" w:type="dxa"/>
            <w:shd w:val="clear" w:color="auto" w:fill="auto"/>
          </w:tcPr>
          <w:p w14:paraId="513A2AFD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3F901E07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  <w:tr w:rsidR="00FC175F" w:rsidRPr="00C644C8" w14:paraId="43D6F572" w14:textId="77777777" w:rsidTr="004F0D40">
        <w:tc>
          <w:tcPr>
            <w:tcW w:w="3686" w:type="dxa"/>
          </w:tcPr>
          <w:p w14:paraId="2D85D533" w14:textId="3C9D4C84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 w:rsidRPr="00C644C8">
              <w:rPr>
                <w:rFonts w:ascii="Corbel" w:hAnsi="Corbel"/>
                <w:sz w:val="23"/>
                <w:szCs w:val="23"/>
              </w:rPr>
              <w:t xml:space="preserve">Poprawność w określeniu  sposobów weryfikacji efektów uczenia się – czy pozwalają na sprawdzenie stopnia osiągania efektów uczenia się </w:t>
            </w:r>
            <w:r w:rsidR="00C644C8" w:rsidRPr="00C644C8">
              <w:rPr>
                <w:rFonts w:ascii="Corbel" w:hAnsi="Corbel"/>
                <w:sz w:val="23"/>
                <w:szCs w:val="23"/>
              </w:rPr>
              <w:br/>
            </w:r>
            <w:r w:rsidRPr="00C644C8">
              <w:rPr>
                <w:rFonts w:ascii="Corbel" w:hAnsi="Corbel"/>
                <w:sz w:val="23"/>
                <w:szCs w:val="23"/>
              </w:rPr>
              <w:t>w poszczególnych kategoriach: wiedzy, umiejętności i kompetencji społecznych.</w:t>
            </w:r>
          </w:p>
        </w:tc>
        <w:tc>
          <w:tcPr>
            <w:tcW w:w="3402" w:type="dxa"/>
            <w:shd w:val="clear" w:color="auto" w:fill="auto"/>
          </w:tcPr>
          <w:p w14:paraId="0250DA0D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72C9D400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  <w:tr w:rsidR="00FC175F" w:rsidRPr="00C644C8" w14:paraId="641A6BE9" w14:textId="77777777" w:rsidTr="004F0D40">
        <w:tc>
          <w:tcPr>
            <w:tcW w:w="3686" w:type="dxa"/>
          </w:tcPr>
          <w:p w14:paraId="2892E11F" w14:textId="6599409F" w:rsidR="00FC175F" w:rsidRPr="00C644C8" w:rsidRDefault="00D770D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P</w:t>
            </w:r>
            <w:r w:rsidR="00FC175F" w:rsidRPr="00C644C8">
              <w:rPr>
                <w:rFonts w:ascii="Corbel" w:hAnsi="Corbel"/>
                <w:sz w:val="23"/>
                <w:szCs w:val="23"/>
              </w:rPr>
              <w:t>rzejrzystość określonych kryteriów zaliczenia poszczególnych form zajęć</w:t>
            </w:r>
          </w:p>
        </w:tc>
        <w:tc>
          <w:tcPr>
            <w:tcW w:w="3402" w:type="dxa"/>
            <w:shd w:val="clear" w:color="auto" w:fill="auto"/>
          </w:tcPr>
          <w:p w14:paraId="25D31969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2E829EFF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  <w:tr w:rsidR="00FC175F" w:rsidRPr="00C644C8" w14:paraId="55437F46" w14:textId="77777777" w:rsidTr="004F0D40">
        <w:tc>
          <w:tcPr>
            <w:tcW w:w="3686" w:type="dxa"/>
          </w:tcPr>
          <w:p w14:paraId="64AAAA3A" w14:textId="1749E9FC" w:rsidR="00FC175F" w:rsidRPr="00C644C8" w:rsidRDefault="00D770D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P</w:t>
            </w:r>
            <w:r w:rsidR="00FC175F" w:rsidRPr="00C644C8">
              <w:rPr>
                <w:rFonts w:ascii="Corbel" w:hAnsi="Corbel"/>
                <w:sz w:val="23"/>
                <w:szCs w:val="23"/>
              </w:rPr>
              <w:t>oprawność w szacowaniu całkowitego nakładu pracy studenta koniecznego do osiągnięcia efektów</w:t>
            </w:r>
          </w:p>
        </w:tc>
        <w:tc>
          <w:tcPr>
            <w:tcW w:w="3402" w:type="dxa"/>
            <w:shd w:val="clear" w:color="auto" w:fill="auto"/>
          </w:tcPr>
          <w:p w14:paraId="02515215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04C6AF66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  <w:tr w:rsidR="00FC175F" w:rsidRPr="00C644C8" w14:paraId="3CA5E253" w14:textId="77777777" w:rsidTr="004F0D40">
        <w:tc>
          <w:tcPr>
            <w:tcW w:w="3686" w:type="dxa"/>
          </w:tcPr>
          <w:p w14:paraId="19767923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 w:rsidRPr="00C644C8">
              <w:rPr>
                <w:rFonts w:ascii="Corbel" w:hAnsi="Corbel"/>
                <w:sz w:val="23"/>
                <w:szCs w:val="23"/>
              </w:rPr>
              <w:t>Dobór aktualnych pozycji literatury</w:t>
            </w:r>
          </w:p>
        </w:tc>
        <w:tc>
          <w:tcPr>
            <w:tcW w:w="3402" w:type="dxa"/>
            <w:shd w:val="clear" w:color="auto" w:fill="auto"/>
          </w:tcPr>
          <w:p w14:paraId="711200AA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5AB06880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  <w:tr w:rsidR="00FC175F" w:rsidRPr="00C644C8" w14:paraId="6FB04F48" w14:textId="77777777" w:rsidTr="004F0D40">
        <w:tc>
          <w:tcPr>
            <w:tcW w:w="3686" w:type="dxa"/>
          </w:tcPr>
          <w:p w14:paraId="42E84C3D" w14:textId="2CA3B223" w:rsidR="00FC175F" w:rsidRPr="00C644C8" w:rsidRDefault="00D770D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P</w:t>
            </w:r>
            <w:r w:rsidR="00FC175F" w:rsidRPr="00C644C8">
              <w:rPr>
                <w:rFonts w:ascii="Corbel" w:hAnsi="Corbel"/>
                <w:sz w:val="23"/>
                <w:szCs w:val="23"/>
              </w:rPr>
              <w:t xml:space="preserve">oprawność stosowanych metod sprawdzania i oceniania efektów uczenia się na przykładzie wybranych prac egzaminacyjnych, testów, prac etapowych, dzienników praktyk itp. </w:t>
            </w:r>
          </w:p>
        </w:tc>
        <w:tc>
          <w:tcPr>
            <w:tcW w:w="3402" w:type="dxa"/>
            <w:shd w:val="clear" w:color="auto" w:fill="auto"/>
          </w:tcPr>
          <w:p w14:paraId="64C1A1F1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14:paraId="736E75F6" w14:textId="77777777" w:rsidR="00FC175F" w:rsidRPr="00C644C8" w:rsidRDefault="00FC175F" w:rsidP="00A80855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sz w:val="23"/>
                <w:szCs w:val="23"/>
              </w:rPr>
            </w:pPr>
          </w:p>
        </w:tc>
      </w:tr>
    </w:tbl>
    <w:p w14:paraId="59DE732B" w14:textId="77777777" w:rsidR="008C0EFC" w:rsidRPr="008C0EFC" w:rsidRDefault="007A6206" w:rsidP="004F0D40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  <w:r w:rsidRPr="008C0EFC">
        <w:rPr>
          <w:rFonts w:ascii="Corbel" w:hAnsi="Corbel"/>
        </w:rPr>
        <w:t xml:space="preserve">W przypadku wniosków wskazujących na zasadność wprowadzenia zmian w programie studiów, proszę o </w:t>
      </w:r>
      <w:r w:rsidR="00F575F4" w:rsidRPr="008C0EFC">
        <w:rPr>
          <w:rFonts w:ascii="Corbel" w:hAnsi="Corbel"/>
        </w:rPr>
        <w:t xml:space="preserve">wyszczególnienie podjętych </w:t>
      </w:r>
      <w:r w:rsidR="009C723C">
        <w:rPr>
          <w:rFonts w:ascii="Corbel" w:hAnsi="Corbel"/>
        </w:rPr>
        <w:t xml:space="preserve">lub planowanych </w:t>
      </w:r>
      <w:r w:rsidR="00F575F4" w:rsidRPr="008C0EFC">
        <w:rPr>
          <w:rFonts w:ascii="Corbel" w:hAnsi="Corbel"/>
        </w:rPr>
        <w:t xml:space="preserve">działań </w:t>
      </w:r>
      <w:r w:rsidR="008C0EFC" w:rsidRPr="008C0EFC">
        <w:rPr>
          <w:rFonts w:ascii="Corbel" w:hAnsi="Corbel"/>
        </w:rPr>
        <w:t>na rzecz poprawy warunków realizacji programu studiów</w:t>
      </w:r>
    </w:p>
    <w:p w14:paraId="3A055CB6" w14:textId="0313643E" w:rsidR="007A6206" w:rsidRPr="004F0D40" w:rsidRDefault="008C0EFC" w:rsidP="004F0D40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  <w:r w:rsidRPr="008C0EFC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</w:t>
      </w:r>
      <w:r w:rsidR="004F0D40">
        <w:rPr>
          <w:rFonts w:ascii="Corbel" w:hAnsi="Corbel"/>
        </w:rPr>
        <w:t>……………………………………………………………..</w:t>
      </w:r>
      <w:r>
        <w:rPr>
          <w:rFonts w:ascii="Corbel" w:hAnsi="Corbel"/>
        </w:rPr>
        <w:t>……………………</w:t>
      </w:r>
      <w:r w:rsidR="00F575F4" w:rsidRPr="008C0EFC">
        <w:rPr>
          <w:rFonts w:ascii="Corbel" w:hAnsi="Corbel"/>
        </w:rPr>
        <w:t xml:space="preserve"> </w:t>
      </w:r>
      <w:r w:rsidR="004F0D40">
        <w:rPr>
          <w:rFonts w:ascii="Corbel" w:hAnsi="Corbel"/>
        </w:rPr>
        <w:br/>
      </w:r>
    </w:p>
    <w:p w14:paraId="7AC290D3" w14:textId="77777777" w:rsidR="004C7914" w:rsidRDefault="00896206" w:rsidP="00F3380F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Udział studentów w </w:t>
      </w:r>
      <w:r w:rsidR="004C7914">
        <w:rPr>
          <w:rFonts w:ascii="Corbel" w:hAnsi="Corbel"/>
          <w:b/>
        </w:rPr>
        <w:t xml:space="preserve">procesie </w:t>
      </w:r>
      <w:r>
        <w:rPr>
          <w:rFonts w:ascii="Corbel" w:hAnsi="Corbel"/>
          <w:b/>
        </w:rPr>
        <w:t>ocen</w:t>
      </w:r>
      <w:r w:rsidR="004C7914">
        <w:rPr>
          <w:rFonts w:ascii="Corbel" w:hAnsi="Corbel"/>
          <w:b/>
        </w:rPr>
        <w:t>y</w:t>
      </w:r>
      <w:r>
        <w:rPr>
          <w:rFonts w:ascii="Corbel" w:hAnsi="Corbel"/>
          <w:b/>
        </w:rPr>
        <w:t xml:space="preserve"> i doskonaleni</w:t>
      </w:r>
      <w:r w:rsidR="004C7914">
        <w:rPr>
          <w:rFonts w:ascii="Corbel" w:hAnsi="Corbel"/>
          <w:b/>
        </w:rPr>
        <w:t>a</w:t>
      </w:r>
      <w:r>
        <w:rPr>
          <w:rFonts w:ascii="Corbel" w:hAnsi="Corbel"/>
          <w:b/>
        </w:rPr>
        <w:t xml:space="preserve"> programu </w:t>
      </w:r>
    </w:p>
    <w:p w14:paraId="153ADF46" w14:textId="28DEE730" w:rsidR="00AB09FE" w:rsidRPr="00C644C8" w:rsidRDefault="00553AA8" w:rsidP="002E2115">
      <w:pPr>
        <w:pStyle w:val="Akapitzlist"/>
        <w:numPr>
          <w:ilvl w:val="0"/>
          <w:numId w:val="18"/>
        </w:numPr>
        <w:spacing w:before="240" w:after="120" w:line="360" w:lineRule="atLeast"/>
        <w:ind w:left="709" w:hanging="283"/>
        <w:jc w:val="both"/>
        <w:rPr>
          <w:rFonts w:ascii="Corbel" w:hAnsi="Corbel"/>
          <w:iCs/>
        </w:rPr>
      </w:pPr>
      <w:r w:rsidRPr="00C644C8">
        <w:rPr>
          <w:rFonts w:ascii="Corbel" w:hAnsi="Corbel"/>
          <w:iCs/>
        </w:rPr>
        <w:t>Czy studenci kierunku zgłaszali uwagi bądź sugestie</w:t>
      </w:r>
      <w:r w:rsidR="00AB09FE" w:rsidRPr="00C644C8">
        <w:rPr>
          <w:rFonts w:ascii="Corbel" w:hAnsi="Corbel"/>
          <w:iCs/>
        </w:rPr>
        <w:t xml:space="preserve"> dotyczące wprowadzenia zmian w </w:t>
      </w:r>
      <w:r w:rsidRPr="00C644C8">
        <w:rPr>
          <w:rFonts w:ascii="Corbel" w:hAnsi="Corbel"/>
          <w:iCs/>
        </w:rPr>
        <w:t>programie studiów, np. w zakresie zmiany: przedmiotów, wymiaru godzin lub form realizacji zajęć? Jeżeli tak, proszę podać przykłady sugerowanych zmian oraz</w:t>
      </w:r>
      <w:r w:rsidR="00AB09FE" w:rsidRPr="00C644C8">
        <w:rPr>
          <w:rFonts w:ascii="Corbel" w:hAnsi="Corbel"/>
          <w:iCs/>
        </w:rPr>
        <w:t xml:space="preserve"> sposób ich wykorzystania </w:t>
      </w:r>
      <w:r w:rsidR="008D47DA">
        <w:rPr>
          <w:rFonts w:ascii="Corbel" w:hAnsi="Corbel"/>
          <w:iCs/>
        </w:rPr>
        <w:br/>
      </w:r>
      <w:r w:rsidR="00AB09FE" w:rsidRPr="00C644C8">
        <w:rPr>
          <w:rFonts w:ascii="Corbel" w:hAnsi="Corbel"/>
          <w:iCs/>
        </w:rPr>
        <w:t>w działaniach na rzecz doskonalenia programu</w:t>
      </w:r>
      <w:r w:rsidR="00230073" w:rsidRPr="00C644C8">
        <w:rPr>
          <w:rFonts w:ascii="Corbel" w:hAnsi="Corbel"/>
          <w:iCs/>
        </w:rPr>
        <w:t>.</w:t>
      </w:r>
    </w:p>
    <w:p w14:paraId="0E943435" w14:textId="77777777" w:rsidR="004C7914" w:rsidRDefault="004C7914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 w:rsidRPr="00AB09FE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</w:t>
      </w:r>
      <w:r w:rsidR="00AB09FE">
        <w:rPr>
          <w:rFonts w:ascii="Corbel" w:hAnsi="Corbel"/>
        </w:rPr>
        <w:t>…………………………………………………………</w:t>
      </w:r>
    </w:p>
    <w:p w14:paraId="66A39C6F" w14:textId="77777777" w:rsidR="002E2115" w:rsidRDefault="002E2115" w:rsidP="00AB09FE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</w:p>
    <w:p w14:paraId="2DB53D98" w14:textId="77777777" w:rsidR="00AB09FE" w:rsidRPr="00C644C8" w:rsidRDefault="00AB09FE" w:rsidP="002E2115">
      <w:pPr>
        <w:pStyle w:val="Akapitzlist"/>
        <w:numPr>
          <w:ilvl w:val="0"/>
          <w:numId w:val="18"/>
        </w:numPr>
        <w:spacing w:before="240" w:after="120" w:line="360" w:lineRule="atLeast"/>
        <w:ind w:left="709" w:hanging="283"/>
        <w:jc w:val="both"/>
        <w:rPr>
          <w:rFonts w:ascii="Corbel" w:hAnsi="Corbel"/>
          <w:iCs/>
        </w:rPr>
      </w:pPr>
      <w:r w:rsidRPr="00C644C8">
        <w:rPr>
          <w:rFonts w:ascii="Corbel" w:hAnsi="Corbel"/>
          <w:iCs/>
        </w:rPr>
        <w:t xml:space="preserve">Czy studenci kierunku zgłaszali uwagi bądź sugestie do sposobu realizacji zajęć przez nauczycieli prowadzących zajęcia na ocenianym kierunku? Jeżeli </w:t>
      </w:r>
      <w:r w:rsidR="00E02FBD" w:rsidRPr="00C644C8">
        <w:rPr>
          <w:rFonts w:ascii="Corbel" w:hAnsi="Corbel"/>
          <w:iCs/>
        </w:rPr>
        <w:t xml:space="preserve">tak, proszę wymienić </w:t>
      </w:r>
      <w:r w:rsidR="00967714" w:rsidRPr="00C644C8">
        <w:rPr>
          <w:rFonts w:ascii="Corbel" w:hAnsi="Corbel"/>
          <w:iCs/>
        </w:rPr>
        <w:t xml:space="preserve">jakich aspektów pracy nauczyciela dotyczyły </w:t>
      </w:r>
      <w:r w:rsidR="00E02FBD" w:rsidRPr="00C644C8">
        <w:rPr>
          <w:rFonts w:ascii="Corbel" w:hAnsi="Corbel"/>
          <w:iCs/>
        </w:rPr>
        <w:t>zgłoszo</w:t>
      </w:r>
      <w:r w:rsidRPr="00C644C8">
        <w:rPr>
          <w:rFonts w:ascii="Corbel" w:hAnsi="Corbel"/>
          <w:iCs/>
        </w:rPr>
        <w:t>n</w:t>
      </w:r>
      <w:r w:rsidR="00967714" w:rsidRPr="00C644C8">
        <w:rPr>
          <w:rFonts w:ascii="Corbel" w:hAnsi="Corbel"/>
          <w:iCs/>
        </w:rPr>
        <w:t>e</w:t>
      </w:r>
      <w:r w:rsidRPr="00C644C8">
        <w:rPr>
          <w:rFonts w:ascii="Corbel" w:hAnsi="Corbel"/>
          <w:iCs/>
        </w:rPr>
        <w:t xml:space="preserve"> uwag</w:t>
      </w:r>
      <w:r w:rsidR="00967714" w:rsidRPr="00C644C8">
        <w:rPr>
          <w:rFonts w:ascii="Corbel" w:hAnsi="Corbel"/>
          <w:iCs/>
        </w:rPr>
        <w:t>i</w:t>
      </w:r>
      <w:r w:rsidRPr="00C644C8">
        <w:rPr>
          <w:rFonts w:ascii="Corbel" w:hAnsi="Corbel"/>
          <w:iCs/>
        </w:rPr>
        <w:t xml:space="preserve"> oraz sposób ich uwzględnienia (wykorzystania) przez Władze Jednostki</w:t>
      </w:r>
      <w:r w:rsidR="00230073" w:rsidRPr="00C644C8">
        <w:rPr>
          <w:rFonts w:ascii="Corbel" w:hAnsi="Corbel"/>
          <w:iCs/>
        </w:rPr>
        <w:t>.</w:t>
      </w:r>
    </w:p>
    <w:p w14:paraId="1D08BFF2" w14:textId="77777777" w:rsidR="002E2115" w:rsidRDefault="00AB09FE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</w:t>
      </w:r>
    </w:p>
    <w:p w14:paraId="73B86494" w14:textId="77777777" w:rsidR="00AB09FE" w:rsidRDefault="00AB09FE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  <w:i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</w:t>
      </w:r>
      <w:r>
        <w:rPr>
          <w:rFonts w:ascii="Corbel" w:hAnsi="Corbel"/>
          <w:i/>
        </w:rPr>
        <w:t xml:space="preserve"> </w:t>
      </w:r>
    </w:p>
    <w:p w14:paraId="4232CEB1" w14:textId="77777777" w:rsidR="004F0D40" w:rsidRPr="00AB09FE" w:rsidRDefault="004F0D40" w:rsidP="00AB09FE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  <w:i/>
        </w:rPr>
      </w:pPr>
    </w:p>
    <w:p w14:paraId="46539AAB" w14:textId="77777777" w:rsidR="00D46985" w:rsidRPr="00E02FBD" w:rsidRDefault="00D46985" w:rsidP="002E2115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 w:rsidRPr="00E02FBD">
        <w:rPr>
          <w:rFonts w:ascii="Corbel" w:hAnsi="Corbel"/>
          <w:b/>
        </w:rPr>
        <w:t>Udział kadry nauczającej w procesie oceny i doskonalenia programu</w:t>
      </w:r>
    </w:p>
    <w:p w14:paraId="10617AE0" w14:textId="5C9C442A" w:rsidR="00D46985" w:rsidRPr="00D55904" w:rsidRDefault="00D46985" w:rsidP="00967714">
      <w:pPr>
        <w:spacing w:before="240" w:after="120" w:line="360" w:lineRule="atLeast"/>
        <w:jc w:val="both"/>
        <w:rPr>
          <w:rFonts w:ascii="Corbel" w:hAnsi="Corbel"/>
          <w:iCs/>
        </w:rPr>
      </w:pPr>
      <w:r w:rsidRPr="00D55904">
        <w:rPr>
          <w:rFonts w:ascii="Corbel" w:hAnsi="Corbel"/>
          <w:iCs/>
        </w:rPr>
        <w:t>Czy prowadzący zajęcia na ocenianym kierunku zgłaszali uwagi bądź sugestie dotyczące wprowadzenia zmian w programie studiów, bądź sposobie realizacji zajęć? Jeżeli tak, proszę podać przykłady sugerowanych zmian oraz sposób ich wykorzystania w działaniach na rzecz doskonalenia programu</w:t>
      </w:r>
      <w:r w:rsidR="00230073" w:rsidRPr="00D55904">
        <w:rPr>
          <w:rFonts w:ascii="Corbel" w:hAnsi="Corbel"/>
          <w:iCs/>
        </w:rPr>
        <w:t>.</w:t>
      </w:r>
    </w:p>
    <w:p w14:paraId="6314D6F6" w14:textId="7A8E2588" w:rsidR="00D46985" w:rsidRPr="00F840FC" w:rsidRDefault="00C644C8" w:rsidP="00C644C8">
      <w:pPr>
        <w:spacing w:before="240" w:after="120" w:line="360" w:lineRule="atLeast"/>
        <w:jc w:val="both"/>
        <w:rPr>
          <w:rFonts w:ascii="Corbel" w:hAnsi="Corbel"/>
        </w:rPr>
      </w:pPr>
      <w:r w:rsidRPr="00F840FC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79221" w14:textId="77777777" w:rsidR="004C7914" w:rsidRDefault="004C7914" w:rsidP="002E2115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 w:rsidRPr="008845B5">
        <w:rPr>
          <w:rFonts w:ascii="Corbel" w:hAnsi="Corbel"/>
          <w:b/>
        </w:rPr>
        <w:t xml:space="preserve">Udział przedstawicieli pracodawców w procesie oceny i doskonalenia programu </w:t>
      </w:r>
    </w:p>
    <w:p w14:paraId="38FDD202" w14:textId="27E52041" w:rsidR="00744080" w:rsidRPr="008D47DA" w:rsidRDefault="004F0D40" w:rsidP="004F0D40">
      <w:pPr>
        <w:pStyle w:val="Akapitzlist"/>
        <w:spacing w:before="240" w:after="120" w:line="360" w:lineRule="atLeast"/>
        <w:ind w:left="0"/>
        <w:jc w:val="both"/>
        <w:rPr>
          <w:rFonts w:ascii="Corbel" w:hAnsi="Corbel"/>
          <w:b/>
          <w:bCs/>
        </w:rPr>
      </w:pPr>
      <w:r>
        <w:rPr>
          <w:rFonts w:ascii="Corbel" w:hAnsi="Corbel"/>
        </w:rPr>
        <w:br/>
      </w:r>
      <w:r w:rsidR="00744080" w:rsidRPr="008D47DA">
        <w:rPr>
          <w:rFonts w:ascii="Corbel" w:hAnsi="Corbel"/>
          <w:b/>
          <w:bCs/>
        </w:rPr>
        <w:t>Liczba spotkań z przedstawicielami pracodawców</w:t>
      </w:r>
      <w:r w:rsidR="001D3CB4" w:rsidRPr="008D47DA">
        <w:rPr>
          <w:rFonts w:ascii="Corbel" w:hAnsi="Corbel"/>
          <w:b/>
          <w:bCs/>
        </w:rPr>
        <w:t xml:space="preserve"> w roku </w:t>
      </w:r>
      <w:proofErr w:type="spellStart"/>
      <w:r w:rsidR="001D3CB4" w:rsidRPr="008D47DA">
        <w:rPr>
          <w:rFonts w:ascii="Corbel" w:hAnsi="Corbel"/>
          <w:b/>
          <w:bCs/>
        </w:rPr>
        <w:t>akad</w:t>
      </w:r>
      <w:proofErr w:type="spellEnd"/>
      <w:r w:rsidR="001D3CB4" w:rsidRPr="008D47DA">
        <w:rPr>
          <w:rFonts w:ascii="Corbel" w:hAnsi="Corbel"/>
          <w:b/>
          <w:bCs/>
        </w:rPr>
        <w:t>. 2021/2022</w:t>
      </w:r>
      <w:r w:rsidR="00744080" w:rsidRPr="008D47DA">
        <w:rPr>
          <w:rFonts w:ascii="Corbel" w:hAnsi="Corbel"/>
          <w:b/>
          <w:bCs/>
        </w:rPr>
        <w:t>, dotyczących konsultowania programu studiów</w:t>
      </w:r>
      <w:r w:rsidR="00C41A3C" w:rsidRPr="008D47DA">
        <w:rPr>
          <w:rFonts w:ascii="Corbel" w:hAnsi="Corbel"/>
          <w:b/>
          <w:bCs/>
        </w:rPr>
        <w:t xml:space="preserve"> ……</w:t>
      </w:r>
      <w:r w:rsidR="008D47DA">
        <w:rPr>
          <w:rFonts w:ascii="Corbel" w:hAnsi="Corbel"/>
          <w:b/>
          <w:bCs/>
        </w:rPr>
        <w:t>………………………………………………………………………..</w:t>
      </w:r>
      <w:r w:rsidR="00C41A3C" w:rsidRPr="008D47DA">
        <w:rPr>
          <w:rFonts w:ascii="Corbel" w:hAnsi="Corbel"/>
          <w:b/>
          <w:bCs/>
        </w:rPr>
        <w:t>……</w:t>
      </w:r>
    </w:p>
    <w:p w14:paraId="7C6E5E48" w14:textId="3A42BB15" w:rsidR="004C7914" w:rsidRPr="00C644C8" w:rsidRDefault="009B75DD" w:rsidP="00967714">
      <w:pPr>
        <w:spacing w:before="240" w:after="120" w:line="360" w:lineRule="atLeast"/>
        <w:jc w:val="both"/>
        <w:rPr>
          <w:rFonts w:ascii="Corbel" w:hAnsi="Corbel"/>
          <w:iCs/>
        </w:rPr>
      </w:pPr>
      <w:r w:rsidRPr="00C644C8">
        <w:rPr>
          <w:rFonts w:ascii="Corbel" w:hAnsi="Corbel"/>
          <w:iCs/>
        </w:rPr>
        <w:t xml:space="preserve">Czy przedstawiciele pracodawców zgłaszali uwagi bądź sugestie dotyczące wprowadzenia zmian </w:t>
      </w:r>
      <w:r w:rsidR="00C644C8" w:rsidRPr="00C644C8">
        <w:rPr>
          <w:rFonts w:ascii="Corbel" w:hAnsi="Corbel"/>
          <w:iCs/>
        </w:rPr>
        <w:br/>
      </w:r>
      <w:r w:rsidRPr="00C644C8">
        <w:rPr>
          <w:rFonts w:ascii="Corbel" w:hAnsi="Corbel"/>
          <w:iCs/>
        </w:rPr>
        <w:t>w programie studiów? Jeżeli tak, proszę podać przykłady sugerowanych zmian i sposób ich wykorzystania w działaniach na rzecz doskonalenia programu.</w:t>
      </w:r>
      <w:r w:rsidR="00156768" w:rsidRPr="00C644C8">
        <w:rPr>
          <w:rFonts w:ascii="Corbel" w:hAnsi="Corbel"/>
          <w:iCs/>
        </w:rPr>
        <w:t xml:space="preserve"> </w:t>
      </w:r>
    </w:p>
    <w:p w14:paraId="7B1304B2" w14:textId="1513E700" w:rsidR="00750D8D" w:rsidRPr="004F0D40" w:rsidRDefault="0037624E" w:rsidP="004F0D40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D40">
        <w:rPr>
          <w:rFonts w:ascii="Corbel" w:hAnsi="Corbel"/>
        </w:rPr>
        <w:t>……………</w:t>
      </w:r>
    </w:p>
    <w:p w14:paraId="23A819D3" w14:textId="77777777" w:rsidR="00750D8D" w:rsidRPr="00750D8D" w:rsidRDefault="00750D8D" w:rsidP="00750D8D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</w:p>
    <w:p w14:paraId="02F3828E" w14:textId="77777777" w:rsidR="00750D8D" w:rsidRDefault="002C3336" w:rsidP="008845B5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Ocena realizacji programowych praktyk zawodowych studentów</w:t>
      </w:r>
    </w:p>
    <w:p w14:paraId="52E43F53" w14:textId="77777777" w:rsidR="00854170" w:rsidRPr="008D47DA" w:rsidRDefault="00A556C6" w:rsidP="00D55904">
      <w:pPr>
        <w:pStyle w:val="Akapitzlist"/>
        <w:numPr>
          <w:ilvl w:val="0"/>
          <w:numId w:val="24"/>
        </w:numPr>
        <w:spacing w:before="240" w:after="120" w:line="360" w:lineRule="atLeast"/>
        <w:ind w:left="426" w:hanging="284"/>
        <w:jc w:val="both"/>
        <w:rPr>
          <w:rFonts w:ascii="Corbel" w:hAnsi="Corbel"/>
        </w:rPr>
      </w:pPr>
      <w:r w:rsidRPr="008D47DA">
        <w:rPr>
          <w:rFonts w:ascii="Corbel" w:hAnsi="Corbel"/>
        </w:rPr>
        <w:t xml:space="preserve">Proszę o wypełnienie informacji o wymiarze </w:t>
      </w:r>
      <w:r w:rsidR="00854170" w:rsidRPr="008D47DA">
        <w:rPr>
          <w:rFonts w:ascii="Corbel" w:hAnsi="Corbel"/>
        </w:rPr>
        <w:t>praktyk zawodowych oraz liczb</w:t>
      </w:r>
      <w:r w:rsidRPr="008D47DA">
        <w:rPr>
          <w:rFonts w:ascii="Corbel" w:hAnsi="Corbel"/>
        </w:rPr>
        <w:t>ie</w:t>
      </w:r>
      <w:r w:rsidR="00854170" w:rsidRPr="008D47DA">
        <w:rPr>
          <w:rFonts w:ascii="Corbel" w:hAnsi="Corbel"/>
        </w:rPr>
        <w:t xml:space="preserve"> pkt ECTS przypisan</w:t>
      </w:r>
      <w:r w:rsidRPr="008D47DA">
        <w:rPr>
          <w:rFonts w:ascii="Corbel" w:hAnsi="Corbel"/>
        </w:rPr>
        <w:t>ej</w:t>
      </w:r>
      <w:r w:rsidR="00854170" w:rsidRPr="008D47DA">
        <w:rPr>
          <w:rFonts w:ascii="Corbel" w:hAnsi="Corbel"/>
        </w:rPr>
        <w:t xml:space="preserve"> do praktyk: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3119"/>
        <w:gridCol w:w="2551"/>
      </w:tblGrid>
      <w:tr w:rsidR="00854170" w14:paraId="12814EC0" w14:textId="77777777" w:rsidTr="004F0D40">
        <w:tc>
          <w:tcPr>
            <w:tcW w:w="4678" w:type="dxa"/>
            <w:shd w:val="clear" w:color="auto" w:fill="D9D9D9" w:themeFill="background1" w:themeFillShade="D9"/>
          </w:tcPr>
          <w:p w14:paraId="195E46C6" w14:textId="77777777" w:rsidR="00854170" w:rsidRPr="004B79D9" w:rsidRDefault="00854170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b/>
                <w:color w:val="000000" w:themeColor="text1"/>
              </w:rPr>
            </w:pPr>
            <w:r w:rsidRPr="004B79D9">
              <w:rPr>
                <w:rFonts w:ascii="Corbel" w:hAnsi="Corbel"/>
                <w:b/>
                <w:color w:val="000000" w:themeColor="text1"/>
              </w:rPr>
              <w:t>Poziom studiów</w:t>
            </w:r>
            <w:r w:rsidR="00A556C6" w:rsidRPr="004B79D9">
              <w:rPr>
                <w:rFonts w:ascii="Corbel" w:hAnsi="Corbel"/>
                <w:b/>
                <w:color w:val="000000" w:themeColor="text1"/>
              </w:rPr>
              <w:t xml:space="preserve"> ( I stopnia, II stopnia, JSM)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0CDC876" w14:textId="77777777" w:rsidR="00854170" w:rsidRPr="004B79D9" w:rsidRDefault="00854170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4B79D9">
              <w:rPr>
                <w:rFonts w:ascii="Corbel" w:hAnsi="Corbel"/>
                <w:b/>
                <w:color w:val="000000" w:themeColor="text1"/>
              </w:rPr>
              <w:t>Liczba godzin praktyk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9028FE" w14:textId="77777777" w:rsidR="00854170" w:rsidRPr="004B79D9" w:rsidRDefault="00854170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4B79D9">
              <w:rPr>
                <w:rFonts w:ascii="Corbel" w:hAnsi="Corbel"/>
                <w:b/>
                <w:color w:val="000000" w:themeColor="text1"/>
              </w:rPr>
              <w:t>Liczba pkt</w:t>
            </w:r>
            <w:r w:rsidR="00A556C6" w:rsidRPr="004B79D9">
              <w:rPr>
                <w:rFonts w:ascii="Corbel" w:hAnsi="Corbel"/>
                <w:b/>
                <w:color w:val="000000" w:themeColor="text1"/>
              </w:rPr>
              <w:t>.</w:t>
            </w:r>
            <w:r w:rsidRPr="004B79D9">
              <w:rPr>
                <w:rFonts w:ascii="Corbel" w:hAnsi="Corbel"/>
                <w:b/>
                <w:color w:val="000000" w:themeColor="text1"/>
              </w:rPr>
              <w:t xml:space="preserve"> ECTS</w:t>
            </w:r>
          </w:p>
        </w:tc>
      </w:tr>
      <w:tr w:rsidR="00854170" w14:paraId="41B78B63" w14:textId="77777777" w:rsidTr="004F0D40">
        <w:tc>
          <w:tcPr>
            <w:tcW w:w="4678" w:type="dxa"/>
          </w:tcPr>
          <w:p w14:paraId="05B6D141" w14:textId="77777777" w:rsidR="00854170" w:rsidRDefault="00854170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3119" w:type="dxa"/>
          </w:tcPr>
          <w:p w14:paraId="51865DC0" w14:textId="77777777" w:rsidR="00854170" w:rsidRDefault="00854170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2AC77A9C" w14:textId="77777777" w:rsidR="00854170" w:rsidRDefault="00854170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</w:tr>
      <w:tr w:rsidR="00854170" w14:paraId="572A1C1C" w14:textId="77777777" w:rsidTr="004F0D40">
        <w:tc>
          <w:tcPr>
            <w:tcW w:w="4678" w:type="dxa"/>
          </w:tcPr>
          <w:p w14:paraId="396B3134" w14:textId="77777777" w:rsidR="00854170" w:rsidRDefault="00854170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3119" w:type="dxa"/>
          </w:tcPr>
          <w:p w14:paraId="604B625E" w14:textId="77777777" w:rsidR="00854170" w:rsidRDefault="00854170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47099F1E" w14:textId="77777777" w:rsidR="00854170" w:rsidRDefault="00854170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</w:tr>
    </w:tbl>
    <w:p w14:paraId="7F0D8D08" w14:textId="77777777" w:rsidR="004F0D40" w:rsidRDefault="004F0D40" w:rsidP="004F0D40">
      <w:pPr>
        <w:pStyle w:val="Akapitzlist"/>
        <w:ind w:left="714"/>
        <w:jc w:val="both"/>
        <w:rPr>
          <w:rFonts w:ascii="Corbel" w:hAnsi="Corbel"/>
        </w:rPr>
      </w:pPr>
    </w:p>
    <w:p w14:paraId="058552B0" w14:textId="5B73A854" w:rsidR="00854170" w:rsidRPr="008D47DA" w:rsidRDefault="00FC175F" w:rsidP="00D55904">
      <w:pPr>
        <w:pStyle w:val="Akapitzlist"/>
        <w:numPr>
          <w:ilvl w:val="0"/>
          <w:numId w:val="24"/>
        </w:numPr>
        <w:ind w:left="426" w:hanging="284"/>
        <w:jc w:val="both"/>
        <w:rPr>
          <w:rFonts w:ascii="Corbel" w:hAnsi="Corbel"/>
        </w:rPr>
      </w:pPr>
      <w:r w:rsidRPr="008D47DA">
        <w:rPr>
          <w:rFonts w:ascii="Corbel" w:hAnsi="Corbel"/>
        </w:rPr>
        <w:t>Proszę o wskazanie</w:t>
      </w:r>
      <w:r w:rsidR="00A25397" w:rsidRPr="008D47DA">
        <w:rPr>
          <w:rFonts w:ascii="Corbel" w:hAnsi="Corbel"/>
        </w:rPr>
        <w:t>, czy w ramach nadzoru nad organizacją i realizacją praktyk zostały przyjęte poniższe zasady/ustalenia: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134"/>
        <w:gridCol w:w="1417"/>
      </w:tblGrid>
      <w:tr w:rsidR="00BA50A0" w14:paraId="3D2BBD83" w14:textId="77777777" w:rsidTr="00D55904">
        <w:tc>
          <w:tcPr>
            <w:tcW w:w="7763" w:type="dxa"/>
            <w:shd w:val="clear" w:color="auto" w:fill="D9D9D9" w:themeFill="background1" w:themeFillShade="D9"/>
            <w:vAlign w:val="center"/>
          </w:tcPr>
          <w:p w14:paraId="66C1EEB8" w14:textId="77777777" w:rsidR="00BA50A0" w:rsidRPr="004B79D9" w:rsidRDefault="00BA50A0" w:rsidP="00D55904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EFFF4E" w14:textId="77777777" w:rsidR="00BA50A0" w:rsidRPr="004B79D9" w:rsidRDefault="007928EF" w:rsidP="00D55904">
            <w:pPr>
              <w:jc w:val="center"/>
              <w:rPr>
                <w:rFonts w:ascii="Corbel" w:hAnsi="Corbel"/>
                <w:b/>
              </w:rPr>
            </w:pPr>
            <w:r w:rsidRPr="004B79D9">
              <w:rPr>
                <w:rFonts w:ascii="Corbel" w:hAnsi="Corbel"/>
                <w:b/>
              </w:rPr>
              <w:t>TAK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2233D7" w14:textId="77777777" w:rsidR="00BA50A0" w:rsidRPr="004B79D9" w:rsidRDefault="007928EF" w:rsidP="00D55904">
            <w:pPr>
              <w:jc w:val="center"/>
              <w:rPr>
                <w:rFonts w:ascii="Corbel" w:hAnsi="Corbel"/>
                <w:b/>
              </w:rPr>
            </w:pPr>
            <w:r w:rsidRPr="004B79D9">
              <w:rPr>
                <w:rFonts w:ascii="Corbel" w:hAnsi="Corbel"/>
                <w:b/>
              </w:rPr>
              <w:t>NIE</w:t>
            </w:r>
          </w:p>
        </w:tc>
      </w:tr>
      <w:tr w:rsidR="00BA50A0" w14:paraId="05501658" w14:textId="77777777" w:rsidTr="004F0D40">
        <w:tc>
          <w:tcPr>
            <w:tcW w:w="7763" w:type="dxa"/>
          </w:tcPr>
          <w:p w14:paraId="52120E79" w14:textId="77777777" w:rsidR="00BA50A0" w:rsidRDefault="007928EF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kryteri</w:t>
            </w:r>
            <w:r w:rsidR="0063547E">
              <w:rPr>
                <w:rFonts w:ascii="Corbel" w:hAnsi="Corbel"/>
              </w:rPr>
              <w:t>a</w:t>
            </w:r>
            <w:r>
              <w:rPr>
                <w:rFonts w:ascii="Corbel" w:hAnsi="Corbel"/>
              </w:rPr>
              <w:t xml:space="preserve"> doboru instytucji, w których studenci odbywają praktyki</w:t>
            </w:r>
          </w:p>
        </w:tc>
        <w:tc>
          <w:tcPr>
            <w:tcW w:w="1134" w:type="dxa"/>
          </w:tcPr>
          <w:p w14:paraId="19C22787" w14:textId="77777777" w:rsidR="00BA50A0" w:rsidRDefault="00BA50A0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48732B47" w14:textId="77777777" w:rsidR="00BA50A0" w:rsidRDefault="00BA50A0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</w:tr>
      <w:tr w:rsidR="00BA50A0" w14:paraId="1ABD11E8" w14:textId="77777777" w:rsidTr="004F0D40">
        <w:tc>
          <w:tcPr>
            <w:tcW w:w="7763" w:type="dxa"/>
          </w:tcPr>
          <w:p w14:paraId="6C75CF62" w14:textId="192166D0" w:rsidR="00BA50A0" w:rsidRDefault="007352BD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zasady</w:t>
            </w:r>
            <w:r w:rsidR="007928EF">
              <w:rPr>
                <w:rFonts w:ascii="Corbel" w:hAnsi="Corbel"/>
              </w:rPr>
              <w:t xml:space="preserve"> zatwierdzan</w:t>
            </w:r>
            <w:r w:rsidR="003A06B6">
              <w:rPr>
                <w:rFonts w:ascii="Corbel" w:hAnsi="Corbel"/>
              </w:rPr>
              <w:t>i</w:t>
            </w:r>
            <w:r w:rsidR="007928EF">
              <w:rPr>
                <w:rFonts w:ascii="Corbel" w:hAnsi="Corbel"/>
              </w:rPr>
              <w:t>a miejsc odbywania praktyki</w:t>
            </w:r>
          </w:p>
        </w:tc>
        <w:tc>
          <w:tcPr>
            <w:tcW w:w="1134" w:type="dxa"/>
          </w:tcPr>
          <w:p w14:paraId="7EA1E340" w14:textId="77777777" w:rsidR="00BA50A0" w:rsidRDefault="00BA50A0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239809CF" w14:textId="77777777" w:rsidR="00BA50A0" w:rsidRDefault="00BA50A0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</w:tr>
      <w:tr w:rsidR="00BA50A0" w14:paraId="40732991" w14:textId="77777777" w:rsidTr="004F0D40">
        <w:tc>
          <w:tcPr>
            <w:tcW w:w="7763" w:type="dxa"/>
          </w:tcPr>
          <w:p w14:paraId="6264C49A" w14:textId="77777777" w:rsidR="00BA50A0" w:rsidRDefault="0063547E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zasady </w:t>
            </w:r>
            <w:r w:rsidR="007928EF">
              <w:rPr>
                <w:rFonts w:ascii="Corbel" w:hAnsi="Corbel"/>
              </w:rPr>
              <w:t>przeprowadzania hospitacji praktyk</w:t>
            </w:r>
          </w:p>
        </w:tc>
        <w:tc>
          <w:tcPr>
            <w:tcW w:w="1134" w:type="dxa"/>
          </w:tcPr>
          <w:p w14:paraId="4ED7212F" w14:textId="77777777" w:rsidR="00BA50A0" w:rsidRDefault="00BA50A0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2E20EEBA" w14:textId="77777777" w:rsidR="00BA50A0" w:rsidRDefault="00BA50A0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</w:tr>
      <w:tr w:rsidR="00BA50A0" w14:paraId="0B0FA3A4" w14:textId="77777777" w:rsidTr="004F0D40">
        <w:tc>
          <w:tcPr>
            <w:tcW w:w="7763" w:type="dxa"/>
          </w:tcPr>
          <w:p w14:paraId="1D0E6AE8" w14:textId="77777777" w:rsidR="00BA50A0" w:rsidRDefault="0063547E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zadania opiekuna praktyki z ramienia instytucji</w:t>
            </w:r>
          </w:p>
        </w:tc>
        <w:tc>
          <w:tcPr>
            <w:tcW w:w="1134" w:type="dxa"/>
          </w:tcPr>
          <w:p w14:paraId="4D2807D8" w14:textId="77777777" w:rsidR="00BA50A0" w:rsidRDefault="00BA50A0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13C1C0D7" w14:textId="77777777" w:rsidR="00BA50A0" w:rsidRDefault="00BA50A0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</w:tr>
      <w:tr w:rsidR="007928EF" w14:paraId="6CB20919" w14:textId="77777777" w:rsidTr="004F0D40">
        <w:tc>
          <w:tcPr>
            <w:tcW w:w="7763" w:type="dxa"/>
          </w:tcPr>
          <w:p w14:paraId="72059282" w14:textId="77777777" w:rsidR="007928EF" w:rsidRDefault="0063547E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zasady nadzoru nad praktykami </w:t>
            </w:r>
            <w:r w:rsidR="00A81111">
              <w:rPr>
                <w:rFonts w:ascii="Corbel" w:hAnsi="Corbel"/>
              </w:rPr>
              <w:t>przez koordynatora praktyk</w:t>
            </w:r>
            <w:r>
              <w:rPr>
                <w:rFonts w:ascii="Corbel" w:hAnsi="Corbel"/>
              </w:rPr>
              <w:t xml:space="preserve"> oraz weryfikacją </w:t>
            </w:r>
            <w:r w:rsidR="00A81111">
              <w:rPr>
                <w:rFonts w:ascii="Corbel" w:hAnsi="Corbel"/>
              </w:rPr>
              <w:t>stopnia osiągania przez studenta efektów uczenia się</w:t>
            </w:r>
          </w:p>
        </w:tc>
        <w:tc>
          <w:tcPr>
            <w:tcW w:w="1134" w:type="dxa"/>
          </w:tcPr>
          <w:p w14:paraId="5AD26D73" w14:textId="77777777" w:rsidR="007928EF" w:rsidRDefault="007928EF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55BDC817" w14:textId="77777777" w:rsidR="007928EF" w:rsidRDefault="007928EF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</w:tr>
      <w:tr w:rsidR="00A81111" w14:paraId="6DADEB5B" w14:textId="77777777" w:rsidTr="004F0D40">
        <w:tc>
          <w:tcPr>
            <w:tcW w:w="7763" w:type="dxa"/>
          </w:tcPr>
          <w:p w14:paraId="0513EFC2" w14:textId="33932AA4" w:rsidR="00A81111" w:rsidRDefault="007352BD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możliwość oceny przez studenta</w:t>
            </w:r>
            <w:r w:rsidR="00A81111">
              <w:rPr>
                <w:rFonts w:ascii="Corbel" w:hAnsi="Corbel"/>
              </w:rPr>
              <w:t xml:space="preserve"> miejsca realizacji praktyki</w:t>
            </w:r>
          </w:p>
        </w:tc>
        <w:tc>
          <w:tcPr>
            <w:tcW w:w="1134" w:type="dxa"/>
          </w:tcPr>
          <w:p w14:paraId="68E199B3" w14:textId="77777777" w:rsidR="00A81111" w:rsidRDefault="00A81111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31D25905" w14:textId="77777777" w:rsidR="00A81111" w:rsidRDefault="00A81111" w:rsidP="00BA50A0">
            <w:pPr>
              <w:spacing w:before="100" w:beforeAutospacing="1" w:after="100" w:afterAutospacing="1"/>
              <w:jc w:val="both"/>
              <w:rPr>
                <w:rFonts w:ascii="Corbel" w:hAnsi="Corbel"/>
              </w:rPr>
            </w:pPr>
          </w:p>
        </w:tc>
      </w:tr>
    </w:tbl>
    <w:p w14:paraId="3618657E" w14:textId="77777777" w:rsidR="00D55904" w:rsidRDefault="00D55904" w:rsidP="00D55904">
      <w:pPr>
        <w:pStyle w:val="Akapitzlist"/>
        <w:jc w:val="both"/>
        <w:rPr>
          <w:rFonts w:ascii="Corbel" w:hAnsi="Corbel"/>
        </w:rPr>
      </w:pPr>
    </w:p>
    <w:p w14:paraId="442AFA65" w14:textId="4ED40032" w:rsidR="00BA50A0" w:rsidRPr="008D47DA" w:rsidRDefault="009B6735" w:rsidP="00D55904">
      <w:pPr>
        <w:pStyle w:val="Akapitzlist"/>
        <w:numPr>
          <w:ilvl w:val="0"/>
          <w:numId w:val="24"/>
        </w:numPr>
        <w:ind w:left="426" w:hanging="284"/>
        <w:jc w:val="both"/>
        <w:rPr>
          <w:rFonts w:ascii="Corbel" w:hAnsi="Corbel"/>
        </w:rPr>
      </w:pPr>
      <w:r w:rsidRPr="008D47DA">
        <w:rPr>
          <w:rFonts w:ascii="Corbel" w:hAnsi="Corbel"/>
        </w:rPr>
        <w:t>Proszę o ocenę, czy stosowan</w:t>
      </w:r>
      <w:r w:rsidR="00C34DE9" w:rsidRPr="008D47DA">
        <w:rPr>
          <w:rFonts w:ascii="Corbel" w:hAnsi="Corbel"/>
        </w:rPr>
        <w:t>a</w:t>
      </w:r>
      <w:r w:rsidRPr="008D47DA">
        <w:rPr>
          <w:rFonts w:ascii="Corbel" w:hAnsi="Corbel"/>
        </w:rPr>
        <w:t xml:space="preserve"> na kierunku</w:t>
      </w:r>
      <w:r w:rsidR="00C34DE9" w:rsidRPr="008D47DA">
        <w:rPr>
          <w:rFonts w:ascii="Corbel" w:hAnsi="Corbel"/>
        </w:rPr>
        <w:t xml:space="preserve"> organizacja</w:t>
      </w:r>
      <w:r w:rsidRPr="008D47DA">
        <w:rPr>
          <w:rFonts w:ascii="Corbel" w:hAnsi="Corbel"/>
        </w:rPr>
        <w:t xml:space="preserve"> przebiegu praktyk </w:t>
      </w:r>
      <w:r w:rsidR="003A06B6" w:rsidRPr="008D47DA">
        <w:rPr>
          <w:rFonts w:ascii="Corbel" w:hAnsi="Corbel"/>
        </w:rPr>
        <w:t>pozwala na właściwy dobór miejsc realizacji praktyk</w:t>
      </w:r>
      <w:r w:rsidR="00C34DE9" w:rsidRPr="008D47DA">
        <w:rPr>
          <w:rFonts w:ascii="Corbel" w:hAnsi="Corbel"/>
        </w:rPr>
        <w:t xml:space="preserve"> i dokumentowanie stopnia osiągania efektów</w:t>
      </w:r>
      <w:r w:rsidRPr="008D47DA">
        <w:rPr>
          <w:rFonts w:ascii="Corbel" w:hAnsi="Corbel"/>
        </w:rPr>
        <w:t xml:space="preserve"> uczenia się przypisanych do praktyk.</w:t>
      </w:r>
    </w:p>
    <w:p w14:paraId="3FD4C3BE" w14:textId="1C627ED1" w:rsidR="00132EDC" w:rsidRPr="009B6735" w:rsidRDefault="00750D8D" w:rsidP="00D55904">
      <w:pPr>
        <w:jc w:val="both"/>
        <w:rPr>
          <w:rFonts w:ascii="Corbel" w:hAnsi="Corbel"/>
        </w:rPr>
      </w:pPr>
      <w:r w:rsidRPr="009B6735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5904">
        <w:rPr>
          <w:rFonts w:ascii="Corbel" w:hAnsi="Corbel"/>
        </w:rPr>
        <w:t>……</w:t>
      </w:r>
      <w:r w:rsidRPr="009B6735">
        <w:rPr>
          <w:rFonts w:ascii="Corbel" w:hAnsi="Corbel"/>
        </w:rPr>
        <w:t>……</w:t>
      </w:r>
    </w:p>
    <w:p w14:paraId="60661BB3" w14:textId="77777777" w:rsidR="00C72AF1" w:rsidRPr="008D47DA" w:rsidRDefault="00A50745" w:rsidP="00D55904">
      <w:pPr>
        <w:pStyle w:val="Akapitzlist"/>
        <w:numPr>
          <w:ilvl w:val="0"/>
          <w:numId w:val="24"/>
        </w:numPr>
        <w:tabs>
          <w:tab w:val="center" w:leader="dot" w:pos="9072"/>
        </w:tabs>
        <w:spacing w:before="240" w:after="120" w:line="360" w:lineRule="atLeast"/>
        <w:ind w:left="426" w:hanging="284"/>
        <w:jc w:val="both"/>
        <w:rPr>
          <w:rFonts w:ascii="Corbel" w:hAnsi="Corbel"/>
        </w:rPr>
      </w:pPr>
      <w:r w:rsidRPr="008D47DA">
        <w:rPr>
          <w:rFonts w:ascii="Corbel" w:hAnsi="Corbel"/>
        </w:rPr>
        <w:t xml:space="preserve">Propozycje zmian w </w:t>
      </w:r>
      <w:r w:rsidR="0028341B" w:rsidRPr="008D47DA">
        <w:rPr>
          <w:rFonts w:ascii="Corbel" w:hAnsi="Corbel"/>
        </w:rPr>
        <w:t xml:space="preserve"> zasad</w:t>
      </w:r>
      <w:r w:rsidRPr="008D47DA">
        <w:rPr>
          <w:rFonts w:ascii="Corbel" w:hAnsi="Corbel"/>
        </w:rPr>
        <w:t>ach</w:t>
      </w:r>
      <w:r w:rsidR="0028341B" w:rsidRPr="008D47DA">
        <w:rPr>
          <w:rFonts w:ascii="Corbel" w:hAnsi="Corbel"/>
        </w:rPr>
        <w:t xml:space="preserve"> organizacji i realizacji programowych praktyk zawodowych</w:t>
      </w:r>
    </w:p>
    <w:p w14:paraId="48418D66" w14:textId="28D77695" w:rsidR="0028341B" w:rsidRDefault="0028341B" w:rsidP="00C72AF1">
      <w:pPr>
        <w:tabs>
          <w:tab w:val="center" w:leader="dot" w:pos="9072"/>
        </w:tabs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5904">
        <w:rPr>
          <w:rFonts w:ascii="Corbel" w:hAnsi="Corbel"/>
        </w:rPr>
        <w:t>…</w:t>
      </w:r>
    </w:p>
    <w:p w14:paraId="76B07E97" w14:textId="30D5435D" w:rsidR="006048B5" w:rsidRDefault="006048B5" w:rsidP="00C34DE9">
      <w:pPr>
        <w:tabs>
          <w:tab w:val="center" w:leader="dot" w:pos="9072"/>
        </w:tabs>
        <w:spacing w:before="240" w:after="120" w:line="360" w:lineRule="atLeast"/>
        <w:jc w:val="both"/>
        <w:rPr>
          <w:rFonts w:ascii="Corbel" w:hAnsi="Corbel"/>
          <w:b/>
        </w:rPr>
      </w:pPr>
    </w:p>
    <w:p w14:paraId="00860E45" w14:textId="77777777" w:rsidR="00F840FC" w:rsidRPr="00C34DE9" w:rsidRDefault="00F840FC" w:rsidP="00C34DE9">
      <w:pPr>
        <w:tabs>
          <w:tab w:val="center" w:leader="dot" w:pos="9072"/>
        </w:tabs>
        <w:spacing w:before="240" w:after="120" w:line="360" w:lineRule="atLeast"/>
        <w:jc w:val="both"/>
        <w:rPr>
          <w:rFonts w:ascii="Corbel" w:hAnsi="Corbel"/>
          <w:b/>
        </w:rPr>
      </w:pPr>
    </w:p>
    <w:p w14:paraId="6BF56662" w14:textId="77777777" w:rsidR="009B75DD" w:rsidRDefault="009B75DD" w:rsidP="00D770DF">
      <w:pPr>
        <w:pStyle w:val="Akapitzlist"/>
        <w:numPr>
          <w:ilvl w:val="0"/>
          <w:numId w:val="20"/>
        </w:numPr>
        <w:shd w:val="clear" w:color="auto" w:fill="BFBFBF" w:themeFill="background1" w:themeFillShade="BF"/>
        <w:spacing w:before="240" w:after="120" w:line="360" w:lineRule="atLeast"/>
        <w:ind w:left="851" w:hanging="425"/>
        <w:jc w:val="both"/>
        <w:divId w:val="1091436922"/>
        <w:rPr>
          <w:rFonts w:ascii="Corbel" w:hAnsi="Corbel"/>
          <w:b/>
        </w:rPr>
      </w:pPr>
      <w:bookmarkStart w:id="0" w:name="_Hlk105412376"/>
      <w:r>
        <w:rPr>
          <w:rFonts w:ascii="Corbel" w:hAnsi="Corbel"/>
          <w:b/>
        </w:rPr>
        <w:t>ANALIZA WYNIKÓW NAUCZANIA</w:t>
      </w:r>
    </w:p>
    <w:p w14:paraId="40659D6F" w14:textId="019B6BA1" w:rsidR="009B75DD" w:rsidRPr="005F41D8" w:rsidRDefault="007352BD" w:rsidP="005F41D8">
      <w:pPr>
        <w:pStyle w:val="Akapitzlist"/>
        <w:spacing w:before="240" w:after="120" w:line="360" w:lineRule="atLeast"/>
        <w:ind w:left="426"/>
        <w:jc w:val="both"/>
        <w:divId w:val="1091436922"/>
        <w:rPr>
          <w:rFonts w:ascii="Corbel" w:hAnsi="Corbel"/>
          <w:i/>
          <w:color w:val="1F497D" w:themeColor="text2"/>
        </w:rPr>
      </w:pPr>
      <w:r w:rsidRPr="005F41D8">
        <w:rPr>
          <w:rFonts w:ascii="Corbel" w:hAnsi="Corbel"/>
          <w:i/>
          <w:color w:val="1F497D" w:themeColor="text2"/>
        </w:rPr>
        <w:t>Dane do poniższych zest</w:t>
      </w:r>
      <w:r w:rsidR="005F41D8" w:rsidRPr="005F41D8">
        <w:rPr>
          <w:rFonts w:ascii="Corbel" w:hAnsi="Corbel"/>
          <w:i/>
          <w:color w:val="1F497D" w:themeColor="text2"/>
        </w:rPr>
        <w:t xml:space="preserve">awień </w:t>
      </w:r>
      <w:r w:rsidRPr="005F41D8">
        <w:rPr>
          <w:rFonts w:ascii="Corbel" w:hAnsi="Corbel"/>
          <w:i/>
          <w:color w:val="1F497D" w:themeColor="text2"/>
        </w:rPr>
        <w:t>zostaną wygenerowane z Systemu WU przez pracownika UCI i</w:t>
      </w:r>
      <w:r w:rsidR="005F41D8" w:rsidRPr="005F41D8">
        <w:rPr>
          <w:rFonts w:ascii="Corbel" w:hAnsi="Corbel"/>
          <w:i/>
          <w:color w:val="1F497D" w:themeColor="text2"/>
        </w:rPr>
        <w:t> </w:t>
      </w:r>
      <w:r w:rsidRPr="005F41D8">
        <w:rPr>
          <w:rFonts w:ascii="Corbel" w:hAnsi="Corbel"/>
          <w:i/>
          <w:color w:val="1F497D" w:themeColor="text2"/>
        </w:rPr>
        <w:t>przekazane do  Dziekanatu Kolegium</w:t>
      </w:r>
      <w:r w:rsidR="005F41D8" w:rsidRPr="005F41D8">
        <w:rPr>
          <w:rFonts w:ascii="Corbel" w:hAnsi="Corbel"/>
          <w:i/>
          <w:color w:val="1F497D" w:themeColor="text2"/>
        </w:rPr>
        <w:t xml:space="preserve"> po dniu 30 września 2022. </w:t>
      </w:r>
    </w:p>
    <w:p w14:paraId="0EB9D8B9" w14:textId="401CEF91" w:rsidR="009B75DD" w:rsidRPr="009F3DCB" w:rsidRDefault="009B75DD" w:rsidP="00D770DF">
      <w:pPr>
        <w:pStyle w:val="Akapitzlist"/>
        <w:numPr>
          <w:ilvl w:val="0"/>
          <w:numId w:val="22"/>
        </w:numPr>
        <w:spacing w:before="240" w:after="120" w:line="360" w:lineRule="atLeast"/>
        <w:ind w:left="709" w:hanging="425"/>
        <w:jc w:val="both"/>
        <w:divId w:val="1091436922"/>
        <w:rPr>
          <w:rFonts w:ascii="Corbel" w:hAnsi="Corbel"/>
          <w:b/>
        </w:rPr>
      </w:pPr>
      <w:r>
        <w:rPr>
          <w:rFonts w:ascii="Corbel" w:hAnsi="Corbel"/>
          <w:b/>
        </w:rPr>
        <w:t>Struktura ocen z zimowej sesji egzaminacyjnej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850"/>
        <w:gridCol w:w="851"/>
        <w:gridCol w:w="850"/>
        <w:gridCol w:w="851"/>
        <w:gridCol w:w="850"/>
        <w:gridCol w:w="1134"/>
        <w:gridCol w:w="2268"/>
      </w:tblGrid>
      <w:tr w:rsidR="0028341B" w14:paraId="7961F18A" w14:textId="77777777" w:rsidTr="00D770DF">
        <w:trPr>
          <w:trHeight w:val="369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F2EC" w14:textId="2F1139B1" w:rsidR="0028341B" w:rsidRPr="009F3DCB" w:rsidRDefault="009F3DCB" w:rsidP="009F3DCB">
            <w:pPr>
              <w:pStyle w:val="Akapitzlist"/>
              <w:spacing w:before="240" w:after="120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</w:rPr>
              <w:t>Studia stacjonarne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306AC" w14:textId="78ECABC7" w:rsidR="0028341B" w:rsidRPr="009F3DCB" w:rsidRDefault="007352BD" w:rsidP="009F3DCB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Liczba </w:t>
            </w:r>
            <w:r w:rsidR="0028341B" w:rsidRPr="009F3DCB">
              <w:rPr>
                <w:rFonts w:ascii="Corbel" w:hAnsi="Corbel"/>
                <w:b/>
                <w:bCs/>
                <w:sz w:val="22"/>
                <w:szCs w:val="22"/>
              </w:rPr>
              <w:t>ocen z egzaminów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i zaliczeń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3E480" w14:textId="634EA7FA" w:rsidR="0028341B" w:rsidRPr="009F3DCB" w:rsidRDefault="007352BD" w:rsidP="009F3DCB">
            <w:pPr>
              <w:pStyle w:val="Akapitzlist"/>
              <w:spacing w:before="240" w:after="120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Liczba wszystkich ocen</w:t>
            </w:r>
          </w:p>
        </w:tc>
      </w:tr>
      <w:tr w:rsidR="009F3DCB" w14:paraId="1D20ADF2" w14:textId="77777777" w:rsidTr="00D770DF">
        <w:trPr>
          <w:trHeight w:val="587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C42AE" w14:textId="77777777" w:rsidR="0028341B" w:rsidRDefault="0028341B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6D750" w14:textId="77777777" w:rsidR="0028341B" w:rsidRPr="009F3DCB" w:rsidRDefault="0028341B" w:rsidP="009F3DCB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F0A8D" w14:textId="77777777" w:rsidR="0028341B" w:rsidRPr="009F3DCB" w:rsidRDefault="0028341B" w:rsidP="009F3DCB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4B20B" w14:textId="6EBA8E72" w:rsidR="0028341B" w:rsidRPr="009F3DCB" w:rsidRDefault="0028341B" w:rsidP="009F3DCB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="00D55904"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F1C5A" w14:textId="77777777" w:rsidR="0028341B" w:rsidRPr="009F3DCB" w:rsidRDefault="0028341B" w:rsidP="009F3DCB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F5FB1" w14:textId="05F791D8" w:rsidR="0028341B" w:rsidRPr="009F3DCB" w:rsidRDefault="0028341B" w:rsidP="009F3DCB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="00D55904"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6EF94" w14:textId="05A2CAA3" w:rsidR="0028341B" w:rsidRPr="009F3DCB" w:rsidRDefault="0028341B" w:rsidP="009F3DCB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="00D55904"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3E5" w14:textId="77777777" w:rsidR="0028341B" w:rsidRDefault="0028341B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1E4597F4" w14:textId="77777777" w:rsidTr="00D770DF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E0333" w14:textId="7B4A0D0D" w:rsidR="00B537D7" w:rsidRPr="009F3DCB" w:rsidRDefault="00B537D7" w:rsidP="00F644C7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Studia</w:t>
            </w:r>
          </w:p>
          <w:p w14:paraId="09BDEA05" w14:textId="09A7C99B" w:rsidR="00B537D7" w:rsidRPr="009F3DCB" w:rsidRDefault="00B537D7" w:rsidP="00F644C7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 I stopnia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771C5" w14:textId="77777777" w:rsidR="00B537D7" w:rsidRPr="009F3DCB" w:rsidRDefault="00B537D7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475FF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F92E7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36488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4B397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A56D6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2550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E322C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7A019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485C73A9" w14:textId="77777777" w:rsidTr="00D770DF">
        <w:trPr>
          <w:trHeight w:val="2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404F" w14:textId="77777777" w:rsidR="00B537D7" w:rsidRPr="009F3DCB" w:rsidRDefault="00B537D7" w:rsidP="00F644C7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6FA48" w14:textId="77777777" w:rsidR="00B537D7" w:rsidRPr="009F3DCB" w:rsidRDefault="00B537D7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C5F11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7F0E2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0E28C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FE388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8CDF9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27CB6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70EE2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2D9DA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4FB46C19" w14:textId="77777777" w:rsidTr="00D770DF">
        <w:trPr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DF0B7" w14:textId="77777777" w:rsidR="00B537D7" w:rsidRPr="009F3DCB" w:rsidRDefault="00B537D7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8598D" w14:textId="77777777" w:rsidR="00B537D7" w:rsidRPr="009F3DCB" w:rsidRDefault="00B537D7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2B1F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73E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8F4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63E8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7E6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8A5F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3DB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E20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1AC6DEE0" w14:textId="77777777" w:rsidTr="00D770DF">
        <w:trPr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3D931" w14:textId="77777777" w:rsidR="00B537D7" w:rsidRPr="009F3DCB" w:rsidRDefault="00B537D7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0C09" w14:textId="77777777" w:rsidR="00B537D7" w:rsidRPr="009F3DCB" w:rsidRDefault="00B537D7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A89F1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9FC4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B67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4929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5C18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F963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F766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2E2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5469289C" w14:textId="77777777" w:rsidTr="00D770DF">
        <w:trPr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108BF" w14:textId="77777777" w:rsidR="00B537D7" w:rsidRPr="009F3DCB" w:rsidRDefault="00B537D7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96B44" w14:textId="77777777" w:rsidR="00B537D7" w:rsidRPr="009F3DCB" w:rsidRDefault="00B537D7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4EE6A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2C3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6CE7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080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953D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B7B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FABF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305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3C432A51" w14:textId="77777777" w:rsidTr="00504175">
        <w:trPr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7BF70" w14:textId="77777777" w:rsidR="00B537D7" w:rsidRPr="009F3DCB" w:rsidRDefault="00B537D7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81291" w14:textId="77777777" w:rsidR="00B537D7" w:rsidRPr="009F3DCB" w:rsidRDefault="00B537D7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0737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87D9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5285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851D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B0B5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DD4E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31A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725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024F78AB" w14:textId="77777777" w:rsidTr="00504175">
        <w:trPr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8FE0D" w14:textId="77777777" w:rsidR="00B537D7" w:rsidRPr="009F3DCB" w:rsidRDefault="00B537D7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712CA" w14:textId="218D05BA" w:rsidR="00B537D7" w:rsidRPr="009F3DCB" w:rsidRDefault="00B537D7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88F98" w14:textId="07152E10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AD9D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0906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EC5E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AD0B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FC7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24A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9ED0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5760E1C5" w14:textId="77777777" w:rsidTr="00D770DF">
        <w:trPr>
          <w:trHeight w:val="3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9B66" w14:textId="77777777" w:rsidR="00B537D7" w:rsidRPr="009F3DCB" w:rsidRDefault="00B537D7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C9723" w14:textId="77777777" w:rsidR="00B537D7" w:rsidRPr="009F3DCB" w:rsidRDefault="00B537D7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CF97" w14:textId="52E691AF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E56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11DA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8C0D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7683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445F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E6F9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EF6" w14:textId="77777777" w:rsidR="00B537D7" w:rsidRDefault="00B537D7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23D00" w14:paraId="127FF458" w14:textId="77777777" w:rsidTr="00D770DF">
        <w:trPr>
          <w:trHeight w:val="3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A27BF" w14:textId="57CD2ED9" w:rsidR="00D55904" w:rsidRPr="009F3DCB" w:rsidRDefault="00523D00" w:rsidP="00F644C7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St</w:t>
            </w:r>
            <w:r w:rsidR="00D55904" w:rsidRPr="009F3DCB">
              <w:rPr>
                <w:rFonts w:ascii="Corbel" w:hAnsi="Corbel"/>
                <w:b/>
                <w:bCs/>
                <w:sz w:val="22"/>
                <w:szCs w:val="22"/>
              </w:rPr>
              <w:t>udia</w:t>
            </w:r>
          </w:p>
          <w:p w14:paraId="77BB3346" w14:textId="39FD5E5F" w:rsidR="00523D00" w:rsidRPr="009F3DCB" w:rsidRDefault="00523D00" w:rsidP="00F644C7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stopnia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AFA11" w14:textId="77777777" w:rsidR="00523D00" w:rsidRPr="009F3DCB" w:rsidRDefault="00523D00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83EE9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73A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9F4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655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BEA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C1A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ED9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26A9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23D00" w14:paraId="7B70FB03" w14:textId="77777777" w:rsidTr="00D770DF">
        <w:trPr>
          <w:trHeight w:val="3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D8A5E" w14:textId="77777777" w:rsidR="00523D00" w:rsidRPr="009F3DCB" w:rsidRDefault="00523D00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20D0B" w14:textId="77777777" w:rsidR="00523D00" w:rsidRPr="009F3DCB" w:rsidRDefault="00523D00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B311E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8BB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028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30C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839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8369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F88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CD2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23D00" w14:paraId="10D77988" w14:textId="77777777" w:rsidTr="00D770DF">
        <w:trPr>
          <w:trHeight w:val="3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A37E" w14:textId="77777777" w:rsidR="00523D00" w:rsidRPr="009F3DCB" w:rsidRDefault="00523D00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EE6ED" w14:textId="77777777" w:rsidR="00523D00" w:rsidRPr="009F3DCB" w:rsidRDefault="00523D00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DD6E1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C34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11B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E2D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D6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1C2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E86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57F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23D00" w14:paraId="3DD84EDE" w14:textId="77777777" w:rsidTr="00D770DF">
        <w:trPr>
          <w:trHeight w:val="33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B91" w14:textId="77777777" w:rsidR="00523D00" w:rsidRPr="009F3DCB" w:rsidRDefault="00523D00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45640" w14:textId="77777777" w:rsidR="00523D00" w:rsidRPr="009F3DCB" w:rsidRDefault="00523D00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DC785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ECF2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92A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B0B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3F8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7AC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303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666" w14:textId="77777777" w:rsidR="00523D00" w:rsidRDefault="00523D00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7C061D31" w14:textId="77777777" w:rsidTr="00D770DF">
        <w:trPr>
          <w:trHeight w:val="4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65F22" w14:textId="77777777" w:rsidR="00A72ED8" w:rsidRPr="009F3DCB" w:rsidRDefault="00A72ED8" w:rsidP="00F644C7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JSM</w:t>
            </w:r>
          </w:p>
          <w:p w14:paraId="428C75F1" w14:textId="77777777" w:rsidR="00A72ED8" w:rsidRPr="009F3DCB" w:rsidRDefault="00A72ED8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2195692E" w14:textId="77777777" w:rsidR="00A72ED8" w:rsidRPr="009F3DCB" w:rsidRDefault="00A72ED8" w:rsidP="00F644C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0E040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7EF9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1C8B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CC2D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9F5B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B11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8F4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282B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97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14038BD2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AC9C7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B9D33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996C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B3A8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EB5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D14D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645F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4B7B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5A6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1497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309AB964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7BC25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D4E0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84B6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6078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251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9EC1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195E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2162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E91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051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1D000E86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70519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B6CC6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8F7E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B0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A34E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B90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ADF0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D18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E3C4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AC11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6CC2C50B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9F862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A88F1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44803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7959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3881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94A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03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29C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8F9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C6B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7EE5B179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E1E7A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3DBF4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9EADE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2E93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4C4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1B78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C29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491F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29B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ADB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2F4D2517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65C0D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64A8B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9EF2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BB3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0713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4D2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BDD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B361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5EC4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4678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7016F9E6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9F60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EC50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062A6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CE0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0DA8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F87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64A7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491D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AD56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80E0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527CDEF7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DD561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FC893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V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D2D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160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7C28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E92A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D9E8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778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F66F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D0DF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017F739E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28F69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47546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3FF3B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5D91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4311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B047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A1D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979A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CA36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363D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738AB6B1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2362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115CE" w14:textId="77777777" w:rsidR="00A72ED8" w:rsidRPr="009F3DCB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VI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E75D0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312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07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6F4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7F4D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6C96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880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07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A72ED8" w14:paraId="6CAF9878" w14:textId="77777777" w:rsidTr="00D770D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F9B5D" w14:textId="77777777" w:rsidR="00A72ED8" w:rsidRDefault="00A72ED8" w:rsidP="00F644C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0A63" w14:textId="77777777" w:rsidR="00A72ED8" w:rsidRDefault="00A72ED8" w:rsidP="00F644C7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35C5E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B4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3033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F137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98E9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286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B25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B376" w14:textId="77777777" w:rsidR="00A72ED8" w:rsidRDefault="00A72ED8" w:rsidP="00F644C7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2779354C" w14:textId="31DE2B7C" w:rsidR="00371717" w:rsidRDefault="00371717" w:rsidP="009B75DD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</w:p>
    <w:p w14:paraId="3336F34A" w14:textId="15F2F939" w:rsidR="00F840FC" w:rsidRDefault="00F840FC" w:rsidP="009B75DD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</w:p>
    <w:p w14:paraId="254FAAA5" w14:textId="4079BC7A" w:rsidR="00F840FC" w:rsidRDefault="00F840FC" w:rsidP="009B75DD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</w:p>
    <w:p w14:paraId="194078F4" w14:textId="77777777" w:rsidR="00F840FC" w:rsidRDefault="00F840FC" w:rsidP="009B75DD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850"/>
        <w:gridCol w:w="851"/>
        <w:gridCol w:w="850"/>
        <w:gridCol w:w="851"/>
        <w:gridCol w:w="850"/>
        <w:gridCol w:w="1134"/>
        <w:gridCol w:w="2268"/>
      </w:tblGrid>
      <w:tr w:rsidR="005F41D8" w:rsidRPr="009F3DCB" w14:paraId="1292010C" w14:textId="77777777" w:rsidTr="005F41D8">
        <w:trPr>
          <w:divId w:val="1091436922"/>
          <w:trHeight w:val="369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151A368E" w14:textId="30D05584" w:rsidR="005F41D8" w:rsidRPr="009F3DCB" w:rsidRDefault="005F41D8" w:rsidP="005F41D8">
            <w:pPr>
              <w:pStyle w:val="Akapitzlist"/>
              <w:spacing w:before="240" w:after="120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</w:rPr>
              <w:t xml:space="preserve">Studia </w:t>
            </w:r>
            <w:r>
              <w:rPr>
                <w:rFonts w:ascii="Corbel" w:hAnsi="Corbel"/>
                <w:b/>
                <w:bCs/>
              </w:rPr>
              <w:t>niestacjonarne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BB2B0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Liczba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 z egzaminów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i zaliczeń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2E041" w14:textId="77777777" w:rsidR="005F41D8" w:rsidRPr="009F3DCB" w:rsidRDefault="005F41D8" w:rsidP="005F41D8">
            <w:pPr>
              <w:pStyle w:val="Akapitzlist"/>
              <w:spacing w:before="240" w:after="120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Liczba wszystkich ocen</w:t>
            </w:r>
          </w:p>
        </w:tc>
      </w:tr>
      <w:tr w:rsidR="005F41D8" w14:paraId="6533452B" w14:textId="77777777" w:rsidTr="005F41D8">
        <w:trPr>
          <w:divId w:val="1091436922"/>
          <w:trHeight w:val="587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EDE43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16CF5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DCAD2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FAAFA2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0AF6C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68659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CBC14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2A8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079E4CAD" w14:textId="77777777" w:rsidTr="005F41D8">
        <w:trPr>
          <w:divId w:val="1091436922"/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16633" w14:textId="77777777" w:rsidR="00B537D7" w:rsidRPr="009F3DCB" w:rsidRDefault="00B537D7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Studia</w:t>
            </w:r>
          </w:p>
          <w:p w14:paraId="19EA9BBB" w14:textId="77777777" w:rsidR="00B537D7" w:rsidRPr="009F3DCB" w:rsidRDefault="00B537D7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 I stopnia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5094F" w14:textId="77777777" w:rsidR="00B537D7" w:rsidRPr="009F3DCB" w:rsidRDefault="00B537D7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2F444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1A301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73017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C83D9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AFD17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37D1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62C4F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EB54D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1009EB36" w14:textId="77777777" w:rsidTr="005F41D8">
        <w:trPr>
          <w:divId w:val="1091436922"/>
          <w:trHeight w:val="2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4C82" w14:textId="77777777" w:rsidR="00B537D7" w:rsidRPr="009F3DCB" w:rsidRDefault="00B537D7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3F1E4" w14:textId="77777777" w:rsidR="00B537D7" w:rsidRPr="009F3DCB" w:rsidRDefault="00B537D7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3896C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BED05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0AB29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335A2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7DB6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CA49C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3A0F4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297E4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761BD8FD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120E0" w14:textId="77777777" w:rsidR="00B537D7" w:rsidRPr="009F3DCB" w:rsidRDefault="00B537D7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71C4C" w14:textId="77777777" w:rsidR="00B537D7" w:rsidRPr="009F3DCB" w:rsidRDefault="00B537D7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712B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522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9E7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67BB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5D35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FC9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3171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36C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5786842F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04B56" w14:textId="77777777" w:rsidR="00B537D7" w:rsidRPr="009F3DCB" w:rsidRDefault="00B537D7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6EB98" w14:textId="77777777" w:rsidR="00B537D7" w:rsidRPr="009F3DCB" w:rsidRDefault="00B537D7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91FC1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FA92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325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4D72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16F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430E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40DC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0A6B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1CA86B4C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ECB1" w14:textId="77777777" w:rsidR="00B537D7" w:rsidRPr="009F3DCB" w:rsidRDefault="00B537D7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A3889" w14:textId="77777777" w:rsidR="00B537D7" w:rsidRPr="009F3DCB" w:rsidRDefault="00B537D7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7D1BC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DC8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851A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E6B4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39F7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A9E0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B4A4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CF3F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67B8892F" w14:textId="77777777" w:rsidTr="0068060C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8FA0F" w14:textId="77777777" w:rsidR="00B537D7" w:rsidRPr="009F3DCB" w:rsidRDefault="00B537D7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DD4D0" w14:textId="77777777" w:rsidR="00B537D7" w:rsidRPr="009F3DCB" w:rsidRDefault="00B537D7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EE5A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D4C6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737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96A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B895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F422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AB8B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E29C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698A3466" w14:textId="77777777" w:rsidTr="0068060C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91FE7" w14:textId="77777777" w:rsidR="00B537D7" w:rsidRPr="009F3DCB" w:rsidRDefault="00B537D7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9919F" w14:textId="3DCAC000" w:rsidR="00B537D7" w:rsidRPr="009F3DCB" w:rsidRDefault="00B537D7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45D26" w14:textId="19D3D669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339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213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780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D6F9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D064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8689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196D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B537D7" w14:paraId="43206B7A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7372" w14:textId="77777777" w:rsidR="00B537D7" w:rsidRPr="009F3DCB" w:rsidRDefault="00B537D7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87B8" w14:textId="77777777" w:rsidR="00B537D7" w:rsidRPr="009F3DCB" w:rsidRDefault="00B537D7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99D9A" w14:textId="0BEAD47E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C4E1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E4D2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3A82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6E90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3BEA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634A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DB35" w14:textId="77777777" w:rsidR="00B537D7" w:rsidRDefault="00B537D7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A29BE39" w14:textId="77777777" w:rsidTr="005F41D8">
        <w:trPr>
          <w:divId w:val="1091436922"/>
          <w:trHeight w:val="3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3BC7F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Studia</w:t>
            </w:r>
          </w:p>
          <w:p w14:paraId="4C13279B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stopnia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34C7D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A0F7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D03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B6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66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89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E5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BB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38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164A36E9" w14:textId="77777777" w:rsidTr="005F41D8">
        <w:trPr>
          <w:divId w:val="1091436922"/>
          <w:trHeight w:val="3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3697F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31057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6C65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D9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7B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9F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DB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51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89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B4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61FFFE2A" w14:textId="77777777" w:rsidTr="005F41D8">
        <w:trPr>
          <w:divId w:val="1091436922"/>
          <w:trHeight w:val="3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95167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9E35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61D2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9C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9C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B2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32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31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A8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EE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061778E3" w14:textId="77777777" w:rsidTr="005F41D8">
        <w:trPr>
          <w:divId w:val="1091436922"/>
          <w:trHeight w:val="33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80FA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C9FE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E09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64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4D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7D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AC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B0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41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2B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068CCB89" w14:textId="77777777" w:rsidTr="005F41D8">
        <w:trPr>
          <w:divId w:val="1091436922"/>
          <w:trHeight w:val="4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5599B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JSM</w:t>
            </w:r>
          </w:p>
          <w:p w14:paraId="0FCB718B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0ACF99FF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37D76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1100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AA0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AC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E2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8C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CEE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88D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B10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10F0823B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8FB98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8D23A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FD5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FA8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9A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38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7B7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56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233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5E5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297F15BB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0DB9C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5E922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81C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97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39A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55D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D59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6F6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E7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BC2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0480351E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17563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11143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F6F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D0A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3A4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DA8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641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2B5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5FA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5D1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57B54ABC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79BE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5508E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2BF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1DB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27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7BE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9C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EB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09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EF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5A36F65A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0E031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A618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1CEF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E6D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9B0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473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37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42C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6D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6B6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60645D96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D3C8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A6783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1EDD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ED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A26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AFD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FA0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F09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84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5D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30DFC62C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73B75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0A38F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F9DA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27C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A66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991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3A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5B7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C99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364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1190ADDF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2412E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B4839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V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E634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FC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90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A9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D4A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E12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CD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84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18A1BC06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FB15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F41E1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F01E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828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E7B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47C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F7C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A6F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6D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0B6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6B5E290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F5D8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213C4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VI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3E2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A3C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C6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F3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674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AE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641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8A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741ACDDE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1993C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745C" w14:textId="77777777" w:rsidR="005F41D8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8D9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CA9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060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230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2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4E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DE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98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3D634CAE" w14:textId="10FAEB1C" w:rsidR="009B75DD" w:rsidRDefault="009B75DD">
      <w:pPr>
        <w:pStyle w:val="Akapitzlist"/>
        <w:spacing w:before="240" w:after="120" w:line="360" w:lineRule="atLeast"/>
        <w:ind w:left="0"/>
        <w:jc w:val="both"/>
        <w:divId w:val="1091436922"/>
        <w:rPr>
          <w:rFonts w:ascii="Corbel" w:hAnsi="Corbel"/>
        </w:rPr>
      </w:pPr>
    </w:p>
    <w:p w14:paraId="4E6244CD" w14:textId="38FCB3FF" w:rsidR="005F41D8" w:rsidRPr="005F41D8" w:rsidRDefault="005F41D8" w:rsidP="005F41D8">
      <w:pPr>
        <w:pStyle w:val="Akapitzlist"/>
        <w:numPr>
          <w:ilvl w:val="0"/>
          <w:numId w:val="22"/>
        </w:numPr>
        <w:spacing w:before="240" w:after="120" w:line="360" w:lineRule="atLeast"/>
        <w:jc w:val="both"/>
        <w:divId w:val="1091436922"/>
        <w:rPr>
          <w:rFonts w:ascii="Corbel" w:hAnsi="Corbel"/>
        </w:rPr>
      </w:pPr>
      <w:r>
        <w:rPr>
          <w:rFonts w:ascii="Corbel" w:hAnsi="Corbel"/>
          <w:b/>
        </w:rPr>
        <w:t xml:space="preserve">Struktura ocen z </w:t>
      </w:r>
      <w:r w:rsidR="00B537D7">
        <w:rPr>
          <w:rFonts w:ascii="Corbel" w:hAnsi="Corbel"/>
          <w:b/>
        </w:rPr>
        <w:t>letniej</w:t>
      </w:r>
      <w:r>
        <w:rPr>
          <w:rFonts w:ascii="Corbel" w:hAnsi="Corbel"/>
          <w:b/>
        </w:rPr>
        <w:t xml:space="preserve"> sesji egzaminacyjnej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850"/>
        <w:gridCol w:w="851"/>
        <w:gridCol w:w="850"/>
        <w:gridCol w:w="851"/>
        <w:gridCol w:w="850"/>
        <w:gridCol w:w="1134"/>
        <w:gridCol w:w="2268"/>
      </w:tblGrid>
      <w:tr w:rsidR="005F41D8" w:rsidRPr="009F3DCB" w14:paraId="03BC4BEF" w14:textId="77777777" w:rsidTr="005F41D8">
        <w:trPr>
          <w:divId w:val="1091436922"/>
          <w:trHeight w:val="369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EBD25" w14:textId="77777777" w:rsidR="005F41D8" w:rsidRPr="009F3DCB" w:rsidRDefault="005F41D8" w:rsidP="005F41D8">
            <w:pPr>
              <w:pStyle w:val="Akapitzlist"/>
              <w:spacing w:before="240" w:after="120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</w:rPr>
              <w:t>Studia stacjonarne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B1FBE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Liczba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 z egzaminów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i zaliczeń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D73B1" w14:textId="77777777" w:rsidR="005F41D8" w:rsidRPr="009F3DCB" w:rsidRDefault="005F41D8" w:rsidP="005F41D8">
            <w:pPr>
              <w:pStyle w:val="Akapitzlist"/>
              <w:spacing w:before="240" w:after="120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Liczba wszystkich ocen</w:t>
            </w:r>
          </w:p>
        </w:tc>
      </w:tr>
      <w:tr w:rsidR="005F41D8" w14:paraId="405E1A8E" w14:textId="77777777" w:rsidTr="005F41D8">
        <w:trPr>
          <w:divId w:val="1091436922"/>
          <w:trHeight w:val="587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9C266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3B433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4C6A6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571AB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6A323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D2C7E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088C7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48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34AC16CD" w14:textId="77777777" w:rsidTr="005F41D8">
        <w:trPr>
          <w:divId w:val="1091436922"/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D8ACE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Studia</w:t>
            </w:r>
          </w:p>
          <w:p w14:paraId="6F32FD24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 I stopnia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351C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01D5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3100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A28C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AD3C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B345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3A62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AEB8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9A7E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16BD4203" w14:textId="77777777" w:rsidTr="005F41D8">
        <w:trPr>
          <w:divId w:val="1091436922"/>
          <w:trHeight w:val="2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378EF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4716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DDC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BCDE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6D4E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1C44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2EFD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8F40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D5A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814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2A0FD891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A3B2A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C9E70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702F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E4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4DF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C63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CCE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A35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304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D37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76B75873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3FAD5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A9425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2365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A6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F74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372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ACE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DC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6E0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111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60C27E42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91D59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7DCFD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5A0E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40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44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24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575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40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4DA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00B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B698308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2D7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DC50E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D97B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CAA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4E1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ACC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779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22B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A35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364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9DDDB3F" w14:textId="77777777" w:rsidTr="005F41D8">
        <w:trPr>
          <w:divId w:val="1091436922"/>
          <w:trHeight w:val="3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4B50E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Studia</w:t>
            </w:r>
          </w:p>
          <w:p w14:paraId="6032AA2F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stopnia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7AD96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B052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CD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303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99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65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2D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2C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19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579156B1" w14:textId="77777777" w:rsidTr="005F41D8">
        <w:trPr>
          <w:divId w:val="1091436922"/>
          <w:trHeight w:val="3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0D06F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91647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8877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32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3A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1FB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87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4B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61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D7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2A795341" w14:textId="77777777" w:rsidTr="005F41D8">
        <w:trPr>
          <w:divId w:val="1091436922"/>
          <w:trHeight w:val="3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AA6D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2078B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8215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34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28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92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5C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FB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2B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6A4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2E85E994" w14:textId="77777777" w:rsidTr="005F41D8">
        <w:trPr>
          <w:divId w:val="1091436922"/>
          <w:trHeight w:val="33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B33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37B0D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46C0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0FC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19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B7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F9E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FA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95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D4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5C4FF846" w14:textId="77777777" w:rsidTr="005F41D8">
        <w:trPr>
          <w:divId w:val="1091436922"/>
          <w:trHeight w:val="4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EA75C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JSM</w:t>
            </w:r>
          </w:p>
          <w:p w14:paraId="64475108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1EFC8D3B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2C46F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B26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490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489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E28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440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BB1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E0F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DA8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1D49943D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47B99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6566C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E762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BB5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9D6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32B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7C3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1D1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1D6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A6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5908E47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ADB2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4EB7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4C68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1EC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37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F4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08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8BE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693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C8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5743830A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F12F5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20B0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DD80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BF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1A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FF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16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72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8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93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27A5440D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6F438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3DD2A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85F6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201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0E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826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3BB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4E4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B48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F1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08EA1739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64C5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68399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380F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B4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1B4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E13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ADF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2AD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7F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A5D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E841D92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9A673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3ADC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BC6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656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2F6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8BF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093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AE8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F1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B8F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5078ABD2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4035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F06BF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2B0E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FD0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074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39E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B1A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4A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0D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EE3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730B7CB6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47553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5C96A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V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CE6A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C49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0E4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8F5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ED1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77C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06D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E46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6F24AD3D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C59E4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13866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D803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8BA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79E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87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81E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53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D9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F2A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56F3962C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6E78E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E3018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VI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7C5C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8B4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2C4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24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948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FBB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CBA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078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8DAB1C8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4E9AE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58DEE" w14:textId="77777777" w:rsidR="005F41D8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2B58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21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2B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811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370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CE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54E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0F1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1A8EBEE9" w14:textId="491A4327" w:rsidR="005F41D8" w:rsidRDefault="005F41D8">
      <w:pPr>
        <w:pStyle w:val="Akapitzlist"/>
        <w:spacing w:before="240" w:after="120" w:line="360" w:lineRule="atLeast"/>
        <w:ind w:left="0"/>
        <w:jc w:val="both"/>
        <w:divId w:val="1091436922"/>
        <w:rPr>
          <w:rFonts w:ascii="Corbel" w:hAnsi="Corbe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850"/>
        <w:gridCol w:w="851"/>
        <w:gridCol w:w="850"/>
        <w:gridCol w:w="851"/>
        <w:gridCol w:w="850"/>
        <w:gridCol w:w="1134"/>
        <w:gridCol w:w="2268"/>
      </w:tblGrid>
      <w:tr w:rsidR="005F41D8" w:rsidRPr="009F3DCB" w14:paraId="21566267" w14:textId="77777777" w:rsidTr="005F41D8">
        <w:trPr>
          <w:divId w:val="1091436922"/>
          <w:trHeight w:val="369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617B3" w14:textId="77777777" w:rsidR="005F41D8" w:rsidRPr="009F3DCB" w:rsidRDefault="005F41D8" w:rsidP="005F41D8">
            <w:pPr>
              <w:pStyle w:val="Akapitzlist"/>
              <w:spacing w:before="240" w:after="120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</w:rPr>
              <w:t xml:space="preserve">Studia </w:t>
            </w:r>
            <w:r>
              <w:rPr>
                <w:rFonts w:ascii="Corbel" w:hAnsi="Corbel"/>
                <w:b/>
                <w:bCs/>
              </w:rPr>
              <w:t>niestacjonarne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8289C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Liczba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 z egzaminów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i zaliczeń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AC8CE" w14:textId="77777777" w:rsidR="005F41D8" w:rsidRPr="009F3DCB" w:rsidRDefault="005F41D8" w:rsidP="005F41D8">
            <w:pPr>
              <w:pStyle w:val="Akapitzlist"/>
              <w:spacing w:before="240" w:after="120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Liczba wszystkich ocen</w:t>
            </w:r>
          </w:p>
        </w:tc>
      </w:tr>
      <w:tr w:rsidR="005F41D8" w14:paraId="25A0A016" w14:textId="77777777" w:rsidTr="005F41D8">
        <w:trPr>
          <w:divId w:val="1091436922"/>
          <w:trHeight w:val="587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BB8C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CB131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67BA5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2306C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88403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Ocena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8D4CB1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407D5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Ocena </w:t>
            </w: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br/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2E9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092CECB3" w14:textId="77777777" w:rsidTr="005F41D8">
        <w:trPr>
          <w:divId w:val="1091436922"/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A27F0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Studia</w:t>
            </w:r>
          </w:p>
          <w:p w14:paraId="524AE1A7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 xml:space="preserve"> I stopnia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F97BD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CFFD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0585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ABF8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6C6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61E8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F3E0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C33F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364B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2A65ECFE" w14:textId="77777777" w:rsidTr="005F41D8">
        <w:trPr>
          <w:divId w:val="1091436922"/>
          <w:trHeight w:val="2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14581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41B5D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A8CC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7D83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F27C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5B6B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E5D0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375E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F577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B58A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614AC8E9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1A7C3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DB55D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7C3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6A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9A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98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286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D3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F6B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618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E55A70C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A892F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912F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7B25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37A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FA4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8CF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B8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0D2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AF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D74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76C817B5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65DC9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CD78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F728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4BB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543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E76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D06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E60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E7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329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735D7973" w14:textId="77777777" w:rsidTr="005F41D8">
        <w:trPr>
          <w:divId w:val="1091436922"/>
          <w:trHeight w:val="3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6BD1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F34E1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C4A4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B3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0D4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24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953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6F2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CA5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5AC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30516EA1" w14:textId="77777777" w:rsidTr="005F41D8">
        <w:trPr>
          <w:divId w:val="1091436922"/>
          <w:trHeight w:val="3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91ACD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Studia</w:t>
            </w:r>
          </w:p>
          <w:p w14:paraId="4C560536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stopnia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2C12F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F66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39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C7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60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5C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CF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08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5CC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7DF9606B" w14:textId="77777777" w:rsidTr="005F41D8">
        <w:trPr>
          <w:divId w:val="1091436922"/>
          <w:trHeight w:val="3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DF306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11389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726E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48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88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B7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5E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B6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2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62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535DAE5" w14:textId="77777777" w:rsidTr="005F41D8">
        <w:trPr>
          <w:divId w:val="1091436922"/>
          <w:trHeight w:val="3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4D212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D746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E975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2B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5E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35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CBC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97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77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4F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8B400F5" w14:textId="77777777" w:rsidTr="005F41D8">
        <w:trPr>
          <w:divId w:val="1091436922"/>
          <w:trHeight w:val="33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B15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210F1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BF0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77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AA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9D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A0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71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FB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D3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6BED11D8" w14:textId="77777777" w:rsidTr="005F41D8">
        <w:trPr>
          <w:divId w:val="1091436922"/>
          <w:trHeight w:val="4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59B42" w14:textId="77777777" w:rsidR="005F41D8" w:rsidRPr="009F3DCB" w:rsidRDefault="005F41D8" w:rsidP="005F41D8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JSM</w:t>
            </w:r>
          </w:p>
          <w:p w14:paraId="52720E2A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7C963D44" w14:textId="77777777" w:rsidR="005F41D8" w:rsidRPr="009F3DCB" w:rsidRDefault="005F41D8" w:rsidP="005F41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95C01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676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0D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6CB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EBA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B98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972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F9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9E5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77D1DF47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28C20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65675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F8E2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C9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2B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A4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470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A75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97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01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663882D9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8DF8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64194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A67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CC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90D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5FB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167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B52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F3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63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6ABD1FA4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0B43F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A091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F9FA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E19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BEE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C9C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E9E2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5B3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E3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F9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202EA4CF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3CCF6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F946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9A84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2D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548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BF9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04E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9D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A0B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690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693C56F4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5152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9281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1EE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F8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ABD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15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9EB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BBD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9CD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25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4687ED55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C16E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7D4B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8620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18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7DFE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AB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5FB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E3E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6C7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9B0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0199225C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8A4C7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4A66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0F84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C97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F80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9A0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1AAB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0B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8A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C42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09E9B3AF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CA62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BFCD4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V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F0D5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582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E8E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B9FD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11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7C9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6AC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22B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6DB40E29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F0030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71372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C65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E8B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121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7E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068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A30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A3D9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C0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56CF7A98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35A1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2958" w14:textId="77777777" w:rsidR="005F41D8" w:rsidRPr="009F3DCB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F3DCB">
              <w:rPr>
                <w:rFonts w:ascii="Corbel" w:hAnsi="Corbel"/>
                <w:b/>
                <w:bCs/>
                <w:sz w:val="22"/>
                <w:szCs w:val="22"/>
              </w:rPr>
              <w:t>VI rok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F63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E01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D393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A1B8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D83A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EE6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D9C1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84C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F41D8" w14:paraId="1F8757CB" w14:textId="77777777" w:rsidTr="005F41D8">
        <w:trPr>
          <w:divId w:val="1091436922"/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EAF6" w14:textId="77777777" w:rsidR="005F41D8" w:rsidRDefault="005F41D8" w:rsidP="005F41D8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E617" w14:textId="77777777" w:rsidR="005F41D8" w:rsidRDefault="005F41D8" w:rsidP="005F41D8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FCA9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CBC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BEDF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6466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2C5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0C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D700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0194" w14:textId="77777777" w:rsidR="005F41D8" w:rsidRDefault="005F41D8" w:rsidP="005F41D8">
            <w:pPr>
              <w:pStyle w:val="Akapitzlist"/>
              <w:spacing w:before="240" w:after="12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0F8EFD3F" w14:textId="77777777" w:rsidR="005F41D8" w:rsidRDefault="005F41D8">
      <w:pPr>
        <w:pStyle w:val="Akapitzlist"/>
        <w:spacing w:before="240" w:after="120" w:line="360" w:lineRule="atLeast"/>
        <w:ind w:left="0"/>
        <w:jc w:val="both"/>
        <w:divId w:val="1091436922"/>
        <w:rPr>
          <w:rFonts w:ascii="Corbel" w:hAnsi="Corbel"/>
        </w:rPr>
      </w:pPr>
    </w:p>
    <w:sdt>
      <w:sdtPr>
        <w:rPr>
          <w:rFonts w:ascii="Corbel" w:hAnsi="Corbel"/>
          <w:b/>
        </w:rPr>
        <w:id w:val="-392351188"/>
        <w:lock w:val="contentLocked"/>
        <w:placeholder>
          <w:docPart w:val="EDFF01D9672A46F1A12743A3A3387C3C"/>
        </w:placeholder>
        <w:group/>
      </w:sdtPr>
      <w:sdtEndPr/>
      <w:sdtContent>
        <w:p w14:paraId="25818F92" w14:textId="77777777" w:rsidR="009B75DD" w:rsidRDefault="009B75DD">
          <w:pPr>
            <w:pStyle w:val="Akapitzlist"/>
            <w:spacing w:before="240" w:after="120" w:line="360" w:lineRule="atLeast"/>
            <w:ind w:left="0"/>
            <w:jc w:val="both"/>
            <w:divId w:val="1091436922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Wnioski</w:t>
          </w:r>
        </w:p>
      </w:sdtContent>
    </w:sdt>
    <w:p w14:paraId="6658BD91" w14:textId="2C60AF26" w:rsidR="009B75DD" w:rsidRPr="00CB2ECE" w:rsidRDefault="009B75DD" w:rsidP="00CB2ECE">
      <w:pPr>
        <w:pStyle w:val="Akapitzlist"/>
        <w:spacing w:before="240" w:after="120" w:line="360" w:lineRule="atLeast"/>
        <w:ind w:left="0"/>
        <w:jc w:val="both"/>
        <w:divId w:val="1091436922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CB2ECE">
        <w:rPr>
          <w:rFonts w:ascii="Corbel" w:hAnsi="Corbel"/>
        </w:rPr>
        <w:t>.....................................</w:t>
      </w:r>
      <w:r>
        <w:rPr>
          <w:rFonts w:ascii="Corbel" w:hAnsi="Corbel"/>
        </w:rPr>
        <w:t>........................................................</w:t>
      </w:r>
      <w:r w:rsidR="00CB2ECE">
        <w:rPr>
          <w:rFonts w:ascii="Corbel" w:hAnsi="Corbel"/>
        </w:rPr>
        <w:t>.</w:t>
      </w:r>
    </w:p>
    <w:p w14:paraId="756D527E" w14:textId="77777777" w:rsidR="00FA0C84" w:rsidRPr="00827C48" w:rsidRDefault="00C34DE9" w:rsidP="00CB2ECE">
      <w:pPr>
        <w:shd w:val="clear" w:color="auto" w:fill="D9D9D9" w:themeFill="background1" w:themeFillShade="D9"/>
        <w:tabs>
          <w:tab w:val="center" w:leader="dot" w:pos="9072"/>
        </w:tabs>
        <w:spacing w:before="240" w:after="120" w:line="360" w:lineRule="atLeast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III.  </w:t>
      </w:r>
      <w:r w:rsidR="00212C81">
        <w:rPr>
          <w:rFonts w:ascii="Corbel" w:hAnsi="Corbel"/>
          <w:b/>
        </w:rPr>
        <w:t xml:space="preserve"> </w:t>
      </w:r>
      <w:r w:rsidR="00182B2F" w:rsidRPr="00483955">
        <w:rPr>
          <w:rFonts w:ascii="Corbel" w:hAnsi="Corbel"/>
          <w:b/>
        </w:rPr>
        <w:t>PROCES DYPLOMOW</w:t>
      </w:r>
      <w:r w:rsidR="00827C48">
        <w:rPr>
          <w:rFonts w:ascii="Corbel" w:hAnsi="Corbel"/>
          <w:b/>
        </w:rPr>
        <w:t>ANIA</w:t>
      </w:r>
    </w:p>
    <w:p w14:paraId="7E029E69" w14:textId="77777777" w:rsidR="00FA0C84" w:rsidRPr="00B65A73" w:rsidRDefault="00827C48" w:rsidP="00091211">
      <w:pPr>
        <w:tabs>
          <w:tab w:val="left" w:pos="426"/>
          <w:tab w:val="center" w:leader="dot" w:pos="9072"/>
        </w:tabs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1</w:t>
      </w:r>
      <w:r w:rsidR="00A45F5F" w:rsidRPr="00483955">
        <w:rPr>
          <w:rFonts w:ascii="Corbel" w:hAnsi="Corbel"/>
          <w:b/>
        </w:rPr>
        <w:t>.</w:t>
      </w:r>
      <w:r w:rsidR="00212C81">
        <w:rPr>
          <w:rFonts w:ascii="Corbel" w:hAnsi="Corbel"/>
          <w:b/>
        </w:rPr>
        <w:tab/>
      </w:r>
      <w:r w:rsidR="006C4ABE" w:rsidRPr="00B65A73">
        <w:rPr>
          <w:rFonts w:ascii="Corbel" w:hAnsi="Corbel"/>
          <w:b/>
        </w:rPr>
        <w:t xml:space="preserve">Wnioski z przeprowadzonej </w:t>
      </w:r>
      <w:r w:rsidR="00B65A73">
        <w:rPr>
          <w:rFonts w:ascii="Corbel" w:hAnsi="Corbel"/>
          <w:b/>
        </w:rPr>
        <w:t xml:space="preserve">przez zespół programowy </w:t>
      </w:r>
      <w:r w:rsidR="006C4ABE" w:rsidRPr="00B65A73">
        <w:rPr>
          <w:rFonts w:ascii="Corbel" w:hAnsi="Corbel"/>
          <w:b/>
        </w:rPr>
        <w:t xml:space="preserve">analizy zgodności tematów prac dyplomowych z kierunkiem (specjalnością) </w:t>
      </w:r>
    </w:p>
    <w:p w14:paraId="78A807C4" w14:textId="1A9BCE8A" w:rsidR="002E2115" w:rsidRPr="00CB2ECE" w:rsidRDefault="007B5B40" w:rsidP="00CB2ECE">
      <w:pPr>
        <w:tabs>
          <w:tab w:val="left" w:pos="284"/>
          <w:tab w:val="center" w:leader="dot" w:pos="9072"/>
        </w:tabs>
        <w:ind w:left="425"/>
        <w:jc w:val="both"/>
        <w:rPr>
          <w:rFonts w:ascii="Corbel" w:hAnsi="Corbel"/>
        </w:rPr>
      </w:pPr>
      <w:r w:rsidRPr="00CB2ECE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</w:t>
      </w:r>
      <w:r w:rsidR="00B65A73" w:rsidRPr="00CB2ECE">
        <w:rPr>
          <w:rFonts w:ascii="Corbel" w:hAnsi="Corbel"/>
        </w:rPr>
        <w:t>…………………………………………</w:t>
      </w:r>
      <w:r w:rsidR="002E2115" w:rsidRPr="00CB2ECE">
        <w:rPr>
          <w:rFonts w:ascii="Corbel" w:hAnsi="Corbel"/>
        </w:rPr>
        <w:t>…</w:t>
      </w:r>
      <w:r w:rsidR="00B65A73" w:rsidRPr="00CB2ECE">
        <w:rPr>
          <w:rFonts w:ascii="Corbel" w:hAnsi="Corbel"/>
        </w:rPr>
        <w:t>…………………………</w:t>
      </w:r>
      <w:r w:rsidR="00CB2ECE" w:rsidRPr="00CB2ECE">
        <w:rPr>
          <w:rFonts w:ascii="Corbel" w:hAnsi="Corbel"/>
        </w:rPr>
        <w:t>………………………………..</w:t>
      </w:r>
    </w:p>
    <w:p w14:paraId="613EE66F" w14:textId="77777777" w:rsidR="00BA56A5" w:rsidRPr="00BA56A5" w:rsidRDefault="00BA56A5" w:rsidP="002E2115">
      <w:pPr>
        <w:pStyle w:val="Akapitzlist"/>
        <w:numPr>
          <w:ilvl w:val="0"/>
          <w:numId w:val="14"/>
        </w:numPr>
        <w:tabs>
          <w:tab w:val="left" w:pos="426"/>
          <w:tab w:val="center" w:leader="dot" w:pos="9072"/>
        </w:tabs>
        <w:spacing w:before="240" w:after="120" w:line="360" w:lineRule="atLeast"/>
        <w:ind w:left="426" w:hanging="425"/>
        <w:jc w:val="both"/>
        <w:rPr>
          <w:rFonts w:ascii="Corbel" w:hAnsi="Corbel"/>
          <w:b/>
          <w:i/>
        </w:rPr>
      </w:pPr>
      <w:r w:rsidRPr="00BA56A5">
        <w:rPr>
          <w:rFonts w:ascii="Corbel" w:hAnsi="Corbel"/>
          <w:b/>
        </w:rPr>
        <w:t>Wnioski z dokonanej przez zespół programowy analizy zgodności dorobku naukowego opiekunów prac dyplomowych ze stroną merytoryczną prac</w:t>
      </w:r>
    </w:p>
    <w:p w14:paraId="451B1075" w14:textId="0780F50A" w:rsidR="00BA56A5" w:rsidRPr="00BA56A5" w:rsidRDefault="00BA56A5" w:rsidP="00BA56A5">
      <w:pPr>
        <w:pStyle w:val="Akapitzlist"/>
        <w:tabs>
          <w:tab w:val="left" w:pos="426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2ECE">
        <w:rPr>
          <w:rFonts w:ascii="Corbel" w:hAnsi="Corbel"/>
        </w:rPr>
        <w:t>…</w:t>
      </w:r>
    </w:p>
    <w:p w14:paraId="3A533411" w14:textId="77777777" w:rsidR="002E2115" w:rsidRDefault="002E2115" w:rsidP="002E2115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</w:p>
    <w:p w14:paraId="250148AB" w14:textId="5991D524" w:rsidR="003A298A" w:rsidRPr="00B65A73" w:rsidRDefault="00BA56A5" w:rsidP="00AE46CD">
      <w:pPr>
        <w:pStyle w:val="Akapitzlist"/>
        <w:numPr>
          <w:ilvl w:val="0"/>
          <w:numId w:val="14"/>
        </w:numPr>
        <w:tabs>
          <w:tab w:val="left" w:pos="426"/>
          <w:tab w:val="center" w:leader="dot" w:pos="9072"/>
        </w:tabs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Informacja o pracach niedopuszczonych do obrony z powodu </w:t>
      </w:r>
      <w:r w:rsidR="006C386D">
        <w:rPr>
          <w:rFonts w:ascii="Corbel" w:hAnsi="Corbel"/>
          <w:b/>
        </w:rPr>
        <w:t xml:space="preserve">podejrzenia plagiatu. </w:t>
      </w:r>
      <w:r w:rsidR="00CB2ECE">
        <w:rPr>
          <w:rFonts w:ascii="Corbel" w:hAnsi="Corbel"/>
          <w:b/>
        </w:rPr>
        <w:br/>
      </w:r>
      <w:r w:rsidR="006C386D" w:rsidRPr="006C386D">
        <w:rPr>
          <w:rFonts w:ascii="Corbel" w:hAnsi="Corbel"/>
          <w:i/>
        </w:rPr>
        <w:t>W przypadku zaistnienia ww. okoliczności proszę o podanie liczby oraz rodzaju prac niedopuszczonych do obrony (mgr, lic., inż.)</w:t>
      </w:r>
    </w:p>
    <w:p w14:paraId="3D4D8F74" w14:textId="60AEB647" w:rsidR="00AE46CD" w:rsidRDefault="00525CE7" w:rsidP="00CB2ECE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  <w:r w:rsidRPr="003A298A">
        <w:rPr>
          <w:rFonts w:ascii="Corbel" w:hAnsi="Corbel"/>
        </w:rPr>
        <w:t>......................................................................................</w:t>
      </w:r>
      <w:r w:rsidR="00CB2ECE">
        <w:rPr>
          <w:rFonts w:ascii="Corbel" w:hAnsi="Corbel"/>
        </w:rPr>
        <w:t>..................</w:t>
      </w:r>
      <w:r w:rsidRPr="003A298A">
        <w:rPr>
          <w:rFonts w:ascii="Corbel" w:hAnsi="Corbel"/>
        </w:rPr>
        <w:t>..................................................</w:t>
      </w:r>
    </w:p>
    <w:p w14:paraId="63852BFB" w14:textId="6C677F76" w:rsidR="00827C48" w:rsidRDefault="00AE46CD" w:rsidP="00AE46CD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….</w:t>
      </w:r>
      <w:r w:rsidR="00525CE7" w:rsidRPr="003A298A">
        <w:rPr>
          <w:rFonts w:ascii="Corbel" w:hAnsi="Corbel"/>
        </w:rPr>
        <w:t>.........................................................................................</w:t>
      </w:r>
      <w:r w:rsidR="00CB2ECE">
        <w:rPr>
          <w:rFonts w:ascii="Corbel" w:hAnsi="Corbel"/>
        </w:rPr>
        <w:t>.................</w:t>
      </w:r>
      <w:r w:rsidR="00525CE7" w:rsidRPr="003A298A">
        <w:rPr>
          <w:rFonts w:ascii="Corbel" w:hAnsi="Corbel"/>
        </w:rPr>
        <w:t>.......................................</w:t>
      </w:r>
      <w:r w:rsidR="00B65A73">
        <w:rPr>
          <w:rFonts w:ascii="Corbel" w:hAnsi="Corbel"/>
        </w:rPr>
        <w:t>....</w:t>
      </w:r>
    </w:p>
    <w:p w14:paraId="06F52A08" w14:textId="08AC7818" w:rsidR="002E2115" w:rsidRDefault="006048B5" w:rsidP="008D47DA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 w:rsidRPr="008D47DA">
        <w:rPr>
          <w:rFonts w:ascii="Corbel" w:hAnsi="Corbel"/>
          <w:b/>
        </w:rPr>
        <w:t>POZOSTAŁE DZIAŁANIA NA RZECZ OCENY I DOSKONALENIA PROGRAMU</w:t>
      </w:r>
      <w:r w:rsidR="003A06B6" w:rsidRPr="008D47DA">
        <w:rPr>
          <w:rFonts w:ascii="Corbel" w:hAnsi="Corbel"/>
          <w:b/>
        </w:rPr>
        <w:t xml:space="preserve">, WYNIKAJĄCE </w:t>
      </w:r>
      <w:r w:rsidR="00CB2ECE" w:rsidRPr="008D47DA">
        <w:rPr>
          <w:rFonts w:ascii="Corbel" w:hAnsi="Corbel"/>
          <w:b/>
        </w:rPr>
        <w:br/>
      </w:r>
      <w:r w:rsidR="003A06B6" w:rsidRPr="008D47DA">
        <w:rPr>
          <w:rFonts w:ascii="Corbel" w:hAnsi="Corbel"/>
          <w:b/>
        </w:rPr>
        <w:t xml:space="preserve">Z PROPOZYCJI NA RZECZ DOSKONALENIA JAKOŚCI KSZTAŁCENIA OKREŚLONYCH </w:t>
      </w:r>
      <w:r w:rsidR="00CB2ECE" w:rsidRPr="008D47DA">
        <w:rPr>
          <w:rFonts w:ascii="Corbel" w:hAnsi="Corbel"/>
          <w:b/>
        </w:rPr>
        <w:br/>
      </w:r>
      <w:r w:rsidR="003A06B6" w:rsidRPr="008D47DA">
        <w:rPr>
          <w:rFonts w:ascii="Corbel" w:hAnsi="Corbel"/>
          <w:b/>
        </w:rPr>
        <w:t>W POPRZEDNIM ROKU AKADEMICKIM</w:t>
      </w:r>
    </w:p>
    <w:p w14:paraId="4330D532" w14:textId="298077C9" w:rsidR="008D47DA" w:rsidRPr="008D47DA" w:rsidRDefault="008D47DA" w:rsidP="008D47DA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  <w:bCs/>
        </w:rPr>
      </w:pPr>
      <w:r w:rsidRPr="008D47DA">
        <w:rPr>
          <w:rFonts w:ascii="Corbel" w:hAnsi="Corbe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bCs/>
        </w:rPr>
        <w:t>…………………………</w:t>
      </w:r>
      <w:r w:rsidRPr="008D47DA">
        <w:rPr>
          <w:rFonts w:ascii="Corbel" w:hAnsi="Corbel"/>
          <w:bCs/>
        </w:rPr>
        <w:t>………</w:t>
      </w:r>
    </w:p>
    <w:p w14:paraId="5DB84F72" w14:textId="77777777" w:rsidR="008D47DA" w:rsidRPr="008D47DA" w:rsidRDefault="008D47DA" w:rsidP="008D47DA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  <w:b/>
        </w:rPr>
      </w:pPr>
    </w:p>
    <w:p w14:paraId="2D37FE63" w14:textId="7534E119" w:rsidR="008D47DA" w:rsidRPr="008D47DA" w:rsidRDefault="008D47DA" w:rsidP="008D47DA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 w:rsidRPr="008D47DA">
        <w:rPr>
          <w:rFonts w:ascii="Corbel" w:hAnsi="Corbel"/>
          <w:b/>
        </w:rPr>
        <w:t>PROPOZYCJE DZIAŁAŃ NA RZECZ DOSKONALENIA JAKOŚCI KSZTAŁCENIA NA PROWADZONYM KIERUNKU STUDIÓW</w:t>
      </w:r>
    </w:p>
    <w:p w14:paraId="065A3353" w14:textId="70B1659C" w:rsidR="003A06B6" w:rsidRPr="003A06B6" w:rsidRDefault="003A06B6" w:rsidP="002E2115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</w:t>
      </w:r>
      <w:bookmarkStart w:id="1" w:name="_GoBack"/>
      <w:bookmarkEnd w:id="1"/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2ECE">
        <w:rPr>
          <w:rFonts w:ascii="Corbel" w:hAnsi="Corbel"/>
        </w:rPr>
        <w:t>…</w:t>
      </w:r>
    </w:p>
    <w:p w14:paraId="4B298894" w14:textId="0ECC85A0" w:rsidR="00FC377F" w:rsidRPr="00483955" w:rsidRDefault="00FC377F" w:rsidP="008D47DA">
      <w:pPr>
        <w:tabs>
          <w:tab w:val="left" w:pos="284"/>
          <w:tab w:val="center" w:leader="dot" w:pos="9072"/>
        </w:tabs>
        <w:spacing w:before="240" w:after="120" w:line="360" w:lineRule="atLeast"/>
        <w:ind w:left="284" w:hanging="284"/>
        <w:contextualSpacing/>
        <w:jc w:val="both"/>
        <w:rPr>
          <w:rFonts w:ascii="Corbel" w:hAnsi="Corbel"/>
        </w:rPr>
      </w:pPr>
    </w:p>
    <w:p w14:paraId="13697813" w14:textId="5BDDA78C" w:rsidR="00015FCF" w:rsidRDefault="00015FCF" w:rsidP="00752F7E">
      <w:pPr>
        <w:jc w:val="both"/>
        <w:rPr>
          <w:rFonts w:ascii="Corbel" w:hAnsi="Corbel"/>
          <w:b/>
        </w:rPr>
      </w:pPr>
    </w:p>
    <w:p w14:paraId="6171852B" w14:textId="5B0E9E42" w:rsidR="00CB2ECE" w:rsidRDefault="00CB2ECE" w:rsidP="00752F7E">
      <w:pPr>
        <w:jc w:val="both"/>
        <w:rPr>
          <w:rFonts w:ascii="Corbel" w:hAnsi="Corbel"/>
          <w:b/>
        </w:rPr>
      </w:pPr>
    </w:p>
    <w:p w14:paraId="5ADA296F" w14:textId="7E7470E5" w:rsidR="00CB2ECE" w:rsidRDefault="00CB2ECE" w:rsidP="00752F7E">
      <w:pPr>
        <w:jc w:val="both"/>
        <w:rPr>
          <w:rFonts w:ascii="Corbel" w:hAnsi="Corbel"/>
          <w:b/>
        </w:rPr>
      </w:pPr>
    </w:p>
    <w:p w14:paraId="541BFEC5" w14:textId="5109B5E4" w:rsidR="00CB2ECE" w:rsidRDefault="00CB2ECE" w:rsidP="00752F7E">
      <w:pPr>
        <w:jc w:val="both"/>
        <w:rPr>
          <w:rFonts w:ascii="Corbel" w:hAnsi="Corbel"/>
          <w:b/>
        </w:rPr>
      </w:pPr>
    </w:p>
    <w:p w14:paraId="7C93BBFF" w14:textId="4AA0337A" w:rsidR="00CB2ECE" w:rsidRDefault="00CB2ECE" w:rsidP="00752F7E">
      <w:pPr>
        <w:jc w:val="both"/>
        <w:rPr>
          <w:rFonts w:ascii="Corbel" w:hAnsi="Corbel"/>
          <w:b/>
        </w:rPr>
      </w:pPr>
    </w:p>
    <w:p w14:paraId="7EE3A350" w14:textId="7DFD25A6" w:rsidR="00CB2ECE" w:rsidRDefault="00CB2ECE" w:rsidP="00752F7E">
      <w:pPr>
        <w:jc w:val="both"/>
        <w:rPr>
          <w:rFonts w:ascii="Corbel" w:hAnsi="Corbel"/>
          <w:b/>
        </w:rPr>
      </w:pPr>
    </w:p>
    <w:p w14:paraId="739A5F97" w14:textId="045221AA" w:rsidR="00CB2ECE" w:rsidRDefault="00CB2ECE" w:rsidP="00752F7E">
      <w:pPr>
        <w:jc w:val="both"/>
        <w:rPr>
          <w:rFonts w:ascii="Corbel" w:hAnsi="Corbel"/>
          <w:b/>
        </w:rPr>
      </w:pPr>
    </w:p>
    <w:p w14:paraId="5DE22955" w14:textId="48589305" w:rsidR="00CB2ECE" w:rsidRDefault="00CB2ECE" w:rsidP="00752F7E">
      <w:pPr>
        <w:jc w:val="both"/>
        <w:rPr>
          <w:rFonts w:ascii="Corbel" w:hAnsi="Corbel"/>
          <w:b/>
        </w:rPr>
      </w:pPr>
    </w:p>
    <w:p w14:paraId="090D0B4D" w14:textId="54772C57" w:rsidR="00CB2ECE" w:rsidRDefault="00CB2ECE" w:rsidP="00752F7E">
      <w:pPr>
        <w:jc w:val="both"/>
        <w:rPr>
          <w:rFonts w:ascii="Corbel" w:hAnsi="Corbel"/>
          <w:b/>
        </w:rPr>
      </w:pPr>
    </w:p>
    <w:p w14:paraId="7AECD540" w14:textId="6ABDFBAC" w:rsidR="00CB2ECE" w:rsidRDefault="00CB2ECE" w:rsidP="00752F7E">
      <w:pPr>
        <w:jc w:val="both"/>
        <w:rPr>
          <w:rFonts w:ascii="Corbel" w:hAnsi="Corbel"/>
          <w:b/>
        </w:rPr>
      </w:pPr>
    </w:p>
    <w:p w14:paraId="156CE667" w14:textId="77777777" w:rsidR="00CB2ECE" w:rsidRPr="00483955" w:rsidRDefault="00CB2ECE" w:rsidP="00752F7E">
      <w:pPr>
        <w:jc w:val="both"/>
        <w:rPr>
          <w:rFonts w:ascii="Corbel" w:hAnsi="Corbel"/>
          <w:b/>
        </w:rPr>
      </w:pPr>
    </w:p>
    <w:p w14:paraId="5030305E" w14:textId="77777777" w:rsidR="00212C81" w:rsidRPr="00483955" w:rsidRDefault="00212C81" w:rsidP="00752F7E">
      <w:pPr>
        <w:jc w:val="both"/>
        <w:rPr>
          <w:rFonts w:ascii="Corbel" w:hAnsi="Corbel"/>
          <w:b/>
        </w:rPr>
      </w:pPr>
    </w:p>
    <w:p w14:paraId="63BC5A37" w14:textId="77777777" w:rsidR="002024CF" w:rsidRPr="00483955" w:rsidRDefault="002024CF" w:rsidP="00752F7E">
      <w:pPr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1267305700"/>
        <w:lock w:val="contentLocked"/>
        <w:placeholder>
          <w:docPart w:val="DefaultPlaceholder_1082065158"/>
        </w:placeholder>
        <w:group/>
      </w:sdtPr>
      <w:sdtEndPr/>
      <w:sdtContent>
        <w:p w14:paraId="4BDDE88A" w14:textId="77777777" w:rsidR="00B065C7" w:rsidRDefault="008C694A" w:rsidP="002E2115">
          <w:pPr>
            <w:ind w:left="284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Skład Zespołu opracowującego sprawozdanie</w:t>
          </w:r>
        </w:p>
      </w:sdtContent>
    </w:sdt>
    <w:p w14:paraId="1B2ED9F1" w14:textId="77777777" w:rsidR="00212C81" w:rsidRPr="00483955" w:rsidRDefault="00212C81" w:rsidP="002E2115">
      <w:pPr>
        <w:ind w:left="284"/>
        <w:jc w:val="both"/>
        <w:rPr>
          <w:rFonts w:ascii="Corbel" w:hAnsi="Corbel"/>
          <w:b/>
        </w:rPr>
      </w:pPr>
    </w:p>
    <w:p w14:paraId="6F6BA3ED" w14:textId="77777777" w:rsidR="00B065C7" w:rsidRPr="003879F9" w:rsidRDefault="00882404" w:rsidP="002E2115">
      <w:pPr>
        <w:ind w:left="284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8224722"/>
          <w:lock w:val="contentLocked"/>
          <w:placeholder>
            <w:docPart w:val="DefaultPlaceholder_1082065158"/>
          </w:placeholder>
          <w:group/>
        </w:sdtPr>
        <w:sdtEndPr/>
        <w:sdtContent>
          <w:r w:rsidR="00B065C7" w:rsidRPr="003879F9">
            <w:rPr>
              <w:rFonts w:ascii="Corbel" w:hAnsi="Corbel"/>
            </w:rPr>
            <w:t>Kierownik Kierunku</w:t>
          </w:r>
        </w:sdtContent>
      </w:sdt>
      <w:r w:rsidR="00B065C7" w:rsidRPr="003879F9">
        <w:rPr>
          <w:rFonts w:ascii="Corbel" w:hAnsi="Corbel"/>
        </w:rPr>
        <w:t xml:space="preserve"> ...............................................</w:t>
      </w:r>
    </w:p>
    <w:p w14:paraId="0F7CAFD7" w14:textId="77777777" w:rsidR="00B065C7" w:rsidRDefault="00B065C7" w:rsidP="002E2115">
      <w:pPr>
        <w:ind w:left="284"/>
        <w:jc w:val="both"/>
        <w:rPr>
          <w:rFonts w:ascii="Corbel" w:hAnsi="Corbel"/>
          <w:b/>
        </w:rPr>
      </w:pPr>
    </w:p>
    <w:p w14:paraId="3D727E95" w14:textId="77777777" w:rsidR="00212C81" w:rsidRPr="00483955" w:rsidRDefault="00212C81" w:rsidP="002E2115">
      <w:pPr>
        <w:ind w:left="284"/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1132978209"/>
        <w:lock w:val="contentLocked"/>
        <w:placeholder>
          <w:docPart w:val="DefaultPlaceholder_1082065158"/>
        </w:placeholder>
        <w:group/>
      </w:sdtPr>
      <w:sdtEndPr/>
      <w:sdtContent>
        <w:p w14:paraId="6C6EEBCC" w14:textId="77777777" w:rsidR="00B065C7" w:rsidRPr="00483955" w:rsidRDefault="00780962" w:rsidP="002E2115">
          <w:pPr>
            <w:ind w:left="284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 xml:space="preserve">Pozostali Członkowie Zespołu Programowego </w:t>
          </w:r>
        </w:p>
      </w:sdtContent>
    </w:sdt>
    <w:p w14:paraId="7658F0DC" w14:textId="77777777" w:rsidR="00780962" w:rsidRPr="00483955" w:rsidRDefault="00780962" w:rsidP="002E2115">
      <w:pPr>
        <w:ind w:left="284"/>
        <w:jc w:val="both"/>
        <w:rPr>
          <w:rFonts w:ascii="Corbel" w:hAnsi="Corbel"/>
          <w:b/>
        </w:rPr>
      </w:pPr>
    </w:p>
    <w:p w14:paraId="4D1D1C96" w14:textId="77777777" w:rsidR="00780962" w:rsidRPr="00483955" w:rsidRDefault="00780962" w:rsidP="002E2115">
      <w:pPr>
        <w:ind w:left="284"/>
        <w:jc w:val="both"/>
        <w:rPr>
          <w:rFonts w:ascii="Corbel" w:hAnsi="Corbel"/>
          <w:b/>
        </w:rPr>
      </w:pPr>
    </w:p>
    <w:p w14:paraId="70DE7949" w14:textId="77777777" w:rsidR="00780962" w:rsidRPr="003879F9" w:rsidRDefault="00780962" w:rsidP="002E2115">
      <w:pPr>
        <w:ind w:left="284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</w:t>
      </w:r>
    </w:p>
    <w:p w14:paraId="21DFDAB6" w14:textId="77777777" w:rsidR="00780962" w:rsidRPr="003879F9" w:rsidRDefault="00780962" w:rsidP="002E2115">
      <w:pPr>
        <w:ind w:left="284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.................................................................................</w:t>
      </w:r>
    </w:p>
    <w:p w14:paraId="23D62EE4" w14:textId="77777777" w:rsidR="00780962" w:rsidRPr="003879F9" w:rsidRDefault="00780962" w:rsidP="002E2115">
      <w:pPr>
        <w:ind w:left="284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</w:t>
      </w:r>
    </w:p>
    <w:p w14:paraId="6AD1B233" w14:textId="77777777" w:rsidR="002024CF" w:rsidRPr="00483955" w:rsidRDefault="002024CF" w:rsidP="002E2115">
      <w:pPr>
        <w:ind w:left="284"/>
        <w:jc w:val="both"/>
        <w:rPr>
          <w:rFonts w:ascii="Corbel" w:hAnsi="Corbel"/>
          <w:b/>
        </w:rPr>
      </w:pPr>
    </w:p>
    <w:p w14:paraId="09AE3269" w14:textId="77777777" w:rsidR="00256611" w:rsidRDefault="00882404" w:rsidP="002E2115">
      <w:pPr>
        <w:ind w:left="284"/>
        <w:jc w:val="both"/>
        <w:rPr>
          <w:rFonts w:ascii="Corbel" w:hAnsi="Corbel"/>
          <w:b/>
          <w:i/>
        </w:rPr>
      </w:pPr>
      <w:sdt>
        <w:sdtPr>
          <w:rPr>
            <w:rFonts w:ascii="Corbel" w:hAnsi="Corbel"/>
            <w:b/>
            <w:i/>
          </w:rPr>
          <w:id w:val="-1868830798"/>
          <w:lock w:val="contentLocked"/>
          <w:placeholder>
            <w:docPart w:val="DefaultPlaceholder_1082065158"/>
          </w:placeholder>
          <w:group/>
        </w:sdtPr>
        <w:sdtEndPr/>
        <w:sdtContent>
          <w:r w:rsidR="008C694A" w:rsidRPr="008C694A">
            <w:rPr>
              <w:rFonts w:ascii="Corbel" w:hAnsi="Corbel"/>
              <w:b/>
              <w:i/>
            </w:rPr>
            <w:t>Sprawozdanie zostało przedstawione na posiedzeniu Ra</w:t>
          </w:r>
          <w:r w:rsidR="00132EDC">
            <w:rPr>
              <w:rFonts w:ascii="Corbel" w:hAnsi="Corbel"/>
              <w:b/>
              <w:i/>
            </w:rPr>
            <w:t>dy Dydaktycznej w dniu</w:t>
          </w:r>
        </w:sdtContent>
      </w:sdt>
      <w:r w:rsidR="00132EDC">
        <w:rPr>
          <w:rFonts w:ascii="Corbel" w:hAnsi="Corbel"/>
          <w:b/>
          <w:i/>
        </w:rPr>
        <w:t xml:space="preserve"> ...... </w:t>
      </w:r>
      <w:r w:rsidR="00CA0AA2">
        <w:rPr>
          <w:rFonts w:ascii="Corbel" w:hAnsi="Corbel"/>
          <w:b/>
          <w:i/>
        </w:rPr>
        <w:t>listopada</w:t>
      </w:r>
      <w:r w:rsidR="00F351BF">
        <w:rPr>
          <w:rFonts w:ascii="Corbel" w:hAnsi="Corbel"/>
          <w:b/>
          <w:i/>
        </w:rPr>
        <w:t xml:space="preserve"> 202</w:t>
      </w:r>
      <w:r w:rsidR="003A06B6">
        <w:rPr>
          <w:rFonts w:ascii="Corbel" w:hAnsi="Corbel"/>
          <w:b/>
          <w:i/>
        </w:rPr>
        <w:t>2</w:t>
      </w:r>
      <w:r w:rsidR="00132EDC">
        <w:rPr>
          <w:rFonts w:ascii="Corbel" w:hAnsi="Corbel"/>
          <w:b/>
          <w:i/>
        </w:rPr>
        <w:t xml:space="preserve">r. </w:t>
      </w:r>
    </w:p>
    <w:p w14:paraId="7AD09E90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14:paraId="305FF1E6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14:paraId="6BCFDA7F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14:paraId="1FFE2117" w14:textId="77777777" w:rsidR="004979A3" w:rsidRPr="004979A3" w:rsidRDefault="004979A3" w:rsidP="002E2115">
      <w:pPr>
        <w:ind w:left="284"/>
        <w:jc w:val="both"/>
        <w:rPr>
          <w:rFonts w:ascii="Corbel" w:hAnsi="Corbel"/>
          <w:b/>
          <w:i/>
        </w:rPr>
      </w:pPr>
      <w:r w:rsidRPr="004979A3">
        <w:rPr>
          <w:rFonts w:ascii="Corbel" w:hAnsi="Corbel"/>
          <w:b/>
          <w:i/>
        </w:rPr>
        <w:t>Akceptuję</w:t>
      </w:r>
    </w:p>
    <w:p w14:paraId="73483902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..................</w:t>
      </w:r>
    </w:p>
    <w:p w14:paraId="34BFF0C5" w14:textId="77777777" w:rsidR="004979A3" w:rsidRPr="004979A3" w:rsidRDefault="004979A3" w:rsidP="002E2115">
      <w:pPr>
        <w:ind w:left="284"/>
        <w:jc w:val="both"/>
        <w:rPr>
          <w:rFonts w:ascii="Corbel" w:hAnsi="Corbel"/>
          <w:i/>
          <w:sz w:val="16"/>
          <w:szCs w:val="16"/>
        </w:rPr>
      </w:pPr>
      <w:r w:rsidRPr="004979A3">
        <w:rPr>
          <w:rFonts w:ascii="Corbel" w:hAnsi="Corbel"/>
          <w:i/>
          <w:sz w:val="16"/>
          <w:szCs w:val="16"/>
        </w:rPr>
        <w:t>(podpis Dziekana Kolegium)</w:t>
      </w:r>
    </w:p>
    <w:sectPr w:rsidR="004979A3" w:rsidRPr="004979A3" w:rsidSect="000B3E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5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F216" w14:textId="77777777" w:rsidR="00882404" w:rsidRDefault="00882404" w:rsidP="002E3E7D">
      <w:r>
        <w:separator/>
      </w:r>
    </w:p>
  </w:endnote>
  <w:endnote w:type="continuationSeparator" w:id="0">
    <w:p w14:paraId="0D22AFBE" w14:textId="77777777" w:rsidR="00882404" w:rsidRDefault="00882404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7639" w14:textId="77777777" w:rsidR="005F41D8" w:rsidRPr="00642307" w:rsidRDefault="005F41D8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Pr="00AE46CD">
      <w:rPr>
        <w:rFonts w:ascii="Corbel" w:hAnsi="Corbel"/>
        <w:b/>
        <w:bCs/>
        <w:noProof/>
      </w:rPr>
      <w:t>3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48654A7D" w14:textId="77777777" w:rsidR="005F41D8" w:rsidRDefault="005F4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CBF1" w14:textId="77777777" w:rsidR="005F41D8" w:rsidRDefault="005F41D8">
    <w:pPr>
      <w:pStyle w:val="Stopka"/>
    </w:pPr>
    <w:r>
      <w:rPr>
        <w:rFonts w:ascii="Corbel" w:hAnsi="Corbel"/>
        <w:color w:val="808080"/>
        <w:spacing w:val="60"/>
      </w:rPr>
      <w:t xml:space="preserve">                                           </w:t>
    </w:r>
    <w:r w:rsidRPr="00642307">
      <w:rPr>
        <w:rFonts w:ascii="Corbel" w:hAnsi="Corbel"/>
        <w:color w:val="808080"/>
        <w:spacing w:val="60"/>
      </w:rPr>
      <w:t>Dział Jakości i Akredytacji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7B27" w14:textId="77777777" w:rsidR="00882404" w:rsidRDefault="00882404" w:rsidP="002E3E7D">
      <w:r>
        <w:separator/>
      </w:r>
    </w:p>
  </w:footnote>
  <w:footnote w:type="continuationSeparator" w:id="0">
    <w:p w14:paraId="1238F80B" w14:textId="77777777" w:rsidR="00882404" w:rsidRDefault="00882404" w:rsidP="002E3E7D">
      <w:r>
        <w:continuationSeparator/>
      </w:r>
    </w:p>
  </w:footnote>
  <w:footnote w:id="1">
    <w:p w14:paraId="2A0ACCF6" w14:textId="77777777" w:rsidR="005F41D8" w:rsidRDefault="005F41D8">
      <w:pPr>
        <w:pStyle w:val="Tekstprzypisudolnego"/>
      </w:pPr>
      <w:r>
        <w:rPr>
          <w:rStyle w:val="Odwoanieprzypisudolnego"/>
        </w:rPr>
        <w:footnoteRef/>
      </w:r>
      <w:r>
        <w:t xml:space="preserve"> Nie dotyczy kierunków medycznych realizowanych w oparciu o standardy kształcenia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977F" w14:textId="77777777" w:rsidR="005F41D8" w:rsidRDefault="00882404">
    <w:pPr>
      <w:pStyle w:val="Nagwek"/>
    </w:pPr>
    <w:r>
      <w:rPr>
        <w:noProof/>
        <w:lang w:eastAsia="pl-PL"/>
      </w:rPr>
      <w:pict w14:anchorId="41403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594B" w14:textId="77777777" w:rsidR="005F41D8" w:rsidRPr="00BF5974" w:rsidRDefault="005F41D8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75668A" wp14:editId="60E841F8">
              <wp:simplePos x="0" y="0"/>
              <wp:positionH relativeFrom="column">
                <wp:posOffset>-235585</wp:posOffset>
              </wp:positionH>
              <wp:positionV relativeFrom="paragraph">
                <wp:posOffset>208916</wp:posOffset>
              </wp:positionV>
              <wp:extent cx="6667500" cy="45719"/>
              <wp:effectExtent l="0" t="0" r="57150" b="5016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750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EB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55pt;margin-top:16.45pt;width:52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" strokecolor="#0f243e">
              <v:shadow on="t"/>
            </v:shape>
          </w:pict>
        </mc:Fallback>
      </mc:AlternateContent>
    </w:r>
    <w:r w:rsidRPr="00BF5974">
      <w:rPr>
        <w:rFonts w:ascii="Corbel" w:hAnsi="Corbel" w:cs="Calibri"/>
      </w:rPr>
      <w:t>FORMULARZ OCENY KIERUNKU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</w:t>
    </w:r>
    <w:r>
      <w:rPr>
        <w:rFonts w:ascii="Corbel" w:hAnsi="Corbel" w:cs="Calibri"/>
      </w:rPr>
      <w:t>21</w:t>
    </w:r>
    <w:r w:rsidRPr="00BF5974">
      <w:rPr>
        <w:rFonts w:ascii="Corbel" w:hAnsi="Corbel" w:cs="Calibri"/>
      </w:rPr>
      <w:t>/202</w:t>
    </w:r>
    <w:r>
      <w:rPr>
        <w:rFonts w:ascii="Corbel" w:hAnsi="Corbel" w:cs="Calibri"/>
      </w:rPr>
      <w:t>2</w:t>
    </w:r>
  </w:p>
  <w:p w14:paraId="17B17155" w14:textId="77777777" w:rsidR="005F41D8" w:rsidRDefault="005F41D8">
    <w:pPr>
      <w:pStyle w:val="Nagwek"/>
    </w:pPr>
  </w:p>
  <w:p w14:paraId="0D55909D" w14:textId="77777777" w:rsidR="005F41D8" w:rsidRDefault="005F41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E113" w14:textId="77777777" w:rsidR="005F41D8" w:rsidRDefault="005F41D8">
    <w:pPr>
      <w:pStyle w:val="Nagwek"/>
    </w:pPr>
  </w:p>
  <w:p w14:paraId="116887B9" w14:textId="77777777" w:rsidR="005F41D8" w:rsidRDefault="005F4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1CB"/>
    <w:multiLevelType w:val="hybridMultilevel"/>
    <w:tmpl w:val="0A1E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36F"/>
    <w:multiLevelType w:val="hybridMultilevel"/>
    <w:tmpl w:val="E026C7FA"/>
    <w:lvl w:ilvl="0" w:tplc="700ABF78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B66148"/>
    <w:multiLevelType w:val="hybridMultilevel"/>
    <w:tmpl w:val="8ED4C378"/>
    <w:lvl w:ilvl="0" w:tplc="3F0AD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8D6450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C12AA4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106C"/>
    <w:multiLevelType w:val="hybridMultilevel"/>
    <w:tmpl w:val="E1F4C8C0"/>
    <w:lvl w:ilvl="0" w:tplc="8DC8D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A53730"/>
    <w:multiLevelType w:val="hybridMultilevel"/>
    <w:tmpl w:val="57E2E8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694AF7"/>
    <w:multiLevelType w:val="hybridMultilevel"/>
    <w:tmpl w:val="B0ECEAC6"/>
    <w:lvl w:ilvl="0" w:tplc="3794B0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12D1"/>
    <w:multiLevelType w:val="hybridMultilevel"/>
    <w:tmpl w:val="3C9EC53C"/>
    <w:lvl w:ilvl="0" w:tplc="76E001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7F0851"/>
    <w:multiLevelType w:val="hybridMultilevel"/>
    <w:tmpl w:val="7D209E74"/>
    <w:lvl w:ilvl="0" w:tplc="88F488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D76197"/>
    <w:multiLevelType w:val="hybridMultilevel"/>
    <w:tmpl w:val="2C702744"/>
    <w:lvl w:ilvl="0" w:tplc="5C90902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B04BA"/>
    <w:multiLevelType w:val="hybridMultilevel"/>
    <w:tmpl w:val="6D282EDA"/>
    <w:lvl w:ilvl="0" w:tplc="B90A46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0364F"/>
    <w:multiLevelType w:val="hybridMultilevel"/>
    <w:tmpl w:val="C60EB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22C6C"/>
    <w:multiLevelType w:val="hybridMultilevel"/>
    <w:tmpl w:val="8EE2FA4A"/>
    <w:lvl w:ilvl="0" w:tplc="A6022E3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D1AFB"/>
    <w:multiLevelType w:val="hybridMultilevel"/>
    <w:tmpl w:val="628AC008"/>
    <w:lvl w:ilvl="0" w:tplc="9F3C33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8F1EB7"/>
    <w:multiLevelType w:val="hybridMultilevel"/>
    <w:tmpl w:val="304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91B45"/>
    <w:multiLevelType w:val="hybridMultilevel"/>
    <w:tmpl w:val="BFC47C86"/>
    <w:lvl w:ilvl="0" w:tplc="45F8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4"/>
  </w:num>
  <w:num w:numId="5">
    <w:abstractNumId w:val="22"/>
  </w:num>
  <w:num w:numId="6">
    <w:abstractNumId w:val="6"/>
  </w:num>
  <w:num w:numId="7">
    <w:abstractNumId w:val="13"/>
  </w:num>
  <w:num w:numId="8">
    <w:abstractNumId w:val="21"/>
  </w:num>
  <w:num w:numId="9">
    <w:abstractNumId w:val="15"/>
  </w:num>
  <w:num w:numId="10">
    <w:abstractNumId w:val="9"/>
  </w:num>
  <w:num w:numId="11">
    <w:abstractNumId w:val="19"/>
  </w:num>
  <w:num w:numId="12">
    <w:abstractNumId w:val="20"/>
  </w:num>
  <w:num w:numId="13">
    <w:abstractNumId w:val="18"/>
  </w:num>
  <w:num w:numId="14">
    <w:abstractNumId w:val="1"/>
  </w:num>
  <w:num w:numId="15">
    <w:abstractNumId w:val="12"/>
  </w:num>
  <w:num w:numId="16">
    <w:abstractNumId w:val="7"/>
  </w:num>
  <w:num w:numId="17">
    <w:abstractNumId w:val="2"/>
  </w:num>
  <w:num w:numId="18">
    <w:abstractNumId w:val="4"/>
  </w:num>
  <w:num w:numId="19">
    <w:abstractNumId w:val="3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07691"/>
    <w:rsid w:val="0001042E"/>
    <w:rsid w:val="000110DB"/>
    <w:rsid w:val="00013ADB"/>
    <w:rsid w:val="00015FCF"/>
    <w:rsid w:val="000234CD"/>
    <w:rsid w:val="00023683"/>
    <w:rsid w:val="00025F7A"/>
    <w:rsid w:val="00027727"/>
    <w:rsid w:val="000315C7"/>
    <w:rsid w:val="0003416C"/>
    <w:rsid w:val="00037124"/>
    <w:rsid w:val="000379B9"/>
    <w:rsid w:val="00040B27"/>
    <w:rsid w:val="0004355E"/>
    <w:rsid w:val="000438BD"/>
    <w:rsid w:val="00043A20"/>
    <w:rsid w:val="0004780A"/>
    <w:rsid w:val="00063108"/>
    <w:rsid w:val="000650CE"/>
    <w:rsid w:val="000669F7"/>
    <w:rsid w:val="000677A0"/>
    <w:rsid w:val="00067C0E"/>
    <w:rsid w:val="00070927"/>
    <w:rsid w:val="00074E24"/>
    <w:rsid w:val="00076328"/>
    <w:rsid w:val="00076BBE"/>
    <w:rsid w:val="00091211"/>
    <w:rsid w:val="00091215"/>
    <w:rsid w:val="00091B6F"/>
    <w:rsid w:val="00093F6C"/>
    <w:rsid w:val="0009455C"/>
    <w:rsid w:val="00094A3D"/>
    <w:rsid w:val="00094C6E"/>
    <w:rsid w:val="0009783E"/>
    <w:rsid w:val="000A1FA6"/>
    <w:rsid w:val="000A28B8"/>
    <w:rsid w:val="000A4066"/>
    <w:rsid w:val="000A41DE"/>
    <w:rsid w:val="000A4D1F"/>
    <w:rsid w:val="000A5190"/>
    <w:rsid w:val="000A65A3"/>
    <w:rsid w:val="000B0958"/>
    <w:rsid w:val="000B3EF7"/>
    <w:rsid w:val="000B4C3F"/>
    <w:rsid w:val="000C69A6"/>
    <w:rsid w:val="000D2E54"/>
    <w:rsid w:val="000D49AC"/>
    <w:rsid w:val="000D4D4B"/>
    <w:rsid w:val="000E09D3"/>
    <w:rsid w:val="000E27FE"/>
    <w:rsid w:val="000E2B1C"/>
    <w:rsid w:val="000E4016"/>
    <w:rsid w:val="000E72E4"/>
    <w:rsid w:val="000F0131"/>
    <w:rsid w:val="000F4649"/>
    <w:rsid w:val="000F5390"/>
    <w:rsid w:val="000F5AF8"/>
    <w:rsid w:val="000F7C86"/>
    <w:rsid w:val="001077CA"/>
    <w:rsid w:val="00107B9A"/>
    <w:rsid w:val="001105E2"/>
    <w:rsid w:val="00111D05"/>
    <w:rsid w:val="00112116"/>
    <w:rsid w:val="00113736"/>
    <w:rsid w:val="00114E0F"/>
    <w:rsid w:val="001150DE"/>
    <w:rsid w:val="00115106"/>
    <w:rsid w:val="00117028"/>
    <w:rsid w:val="001206BD"/>
    <w:rsid w:val="00123CCD"/>
    <w:rsid w:val="00125296"/>
    <w:rsid w:val="00126609"/>
    <w:rsid w:val="00127CE3"/>
    <w:rsid w:val="0013066F"/>
    <w:rsid w:val="00132EDC"/>
    <w:rsid w:val="0013347A"/>
    <w:rsid w:val="00135F86"/>
    <w:rsid w:val="00142777"/>
    <w:rsid w:val="00143DC2"/>
    <w:rsid w:val="00155242"/>
    <w:rsid w:val="0015590A"/>
    <w:rsid w:val="00156768"/>
    <w:rsid w:val="001643EB"/>
    <w:rsid w:val="00166057"/>
    <w:rsid w:val="00166D40"/>
    <w:rsid w:val="00173B5D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B0B53"/>
    <w:rsid w:val="001B20B1"/>
    <w:rsid w:val="001B2754"/>
    <w:rsid w:val="001B335F"/>
    <w:rsid w:val="001B5D10"/>
    <w:rsid w:val="001B61D2"/>
    <w:rsid w:val="001B6841"/>
    <w:rsid w:val="001B74D5"/>
    <w:rsid w:val="001B7607"/>
    <w:rsid w:val="001C30ED"/>
    <w:rsid w:val="001D1591"/>
    <w:rsid w:val="001D3CB4"/>
    <w:rsid w:val="001D4517"/>
    <w:rsid w:val="001D47ED"/>
    <w:rsid w:val="001D5940"/>
    <w:rsid w:val="001D7139"/>
    <w:rsid w:val="001E014E"/>
    <w:rsid w:val="001E0C8F"/>
    <w:rsid w:val="001E37DD"/>
    <w:rsid w:val="001F0CDB"/>
    <w:rsid w:val="001F251E"/>
    <w:rsid w:val="001F2738"/>
    <w:rsid w:val="001F325F"/>
    <w:rsid w:val="001F4556"/>
    <w:rsid w:val="001F6221"/>
    <w:rsid w:val="001F67F2"/>
    <w:rsid w:val="00201F43"/>
    <w:rsid w:val="002024CF"/>
    <w:rsid w:val="00202B00"/>
    <w:rsid w:val="0020786B"/>
    <w:rsid w:val="00210096"/>
    <w:rsid w:val="0021095F"/>
    <w:rsid w:val="00211B12"/>
    <w:rsid w:val="00212C81"/>
    <w:rsid w:val="00213AAB"/>
    <w:rsid w:val="00214F36"/>
    <w:rsid w:val="002216FC"/>
    <w:rsid w:val="00221745"/>
    <w:rsid w:val="00227B40"/>
    <w:rsid w:val="00230073"/>
    <w:rsid w:val="002319A9"/>
    <w:rsid w:val="002355D1"/>
    <w:rsid w:val="00237F15"/>
    <w:rsid w:val="002422B4"/>
    <w:rsid w:val="00247516"/>
    <w:rsid w:val="00252EE7"/>
    <w:rsid w:val="00256611"/>
    <w:rsid w:val="002568AD"/>
    <w:rsid w:val="0025748B"/>
    <w:rsid w:val="00260E4E"/>
    <w:rsid w:val="00260FC3"/>
    <w:rsid w:val="002617D1"/>
    <w:rsid w:val="00261E88"/>
    <w:rsid w:val="00264F7D"/>
    <w:rsid w:val="0026689F"/>
    <w:rsid w:val="002672CB"/>
    <w:rsid w:val="00271546"/>
    <w:rsid w:val="00271F5F"/>
    <w:rsid w:val="0027378C"/>
    <w:rsid w:val="0027633C"/>
    <w:rsid w:val="00277677"/>
    <w:rsid w:val="002817DA"/>
    <w:rsid w:val="00281832"/>
    <w:rsid w:val="002818A2"/>
    <w:rsid w:val="00282693"/>
    <w:rsid w:val="0028341B"/>
    <w:rsid w:val="0028796D"/>
    <w:rsid w:val="00296354"/>
    <w:rsid w:val="002A16BB"/>
    <w:rsid w:val="002A4002"/>
    <w:rsid w:val="002A4F09"/>
    <w:rsid w:val="002A6EA5"/>
    <w:rsid w:val="002B7281"/>
    <w:rsid w:val="002C3336"/>
    <w:rsid w:val="002C4983"/>
    <w:rsid w:val="002D33CA"/>
    <w:rsid w:val="002D4A50"/>
    <w:rsid w:val="002E2115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2F74AD"/>
    <w:rsid w:val="003056F3"/>
    <w:rsid w:val="0030760E"/>
    <w:rsid w:val="0031126A"/>
    <w:rsid w:val="00315563"/>
    <w:rsid w:val="00317016"/>
    <w:rsid w:val="003212FA"/>
    <w:rsid w:val="00321E4D"/>
    <w:rsid w:val="003249C7"/>
    <w:rsid w:val="003249CD"/>
    <w:rsid w:val="00327C13"/>
    <w:rsid w:val="00333326"/>
    <w:rsid w:val="0033388D"/>
    <w:rsid w:val="0033751C"/>
    <w:rsid w:val="0034191F"/>
    <w:rsid w:val="00344E4B"/>
    <w:rsid w:val="00353192"/>
    <w:rsid w:val="00356114"/>
    <w:rsid w:val="0035663B"/>
    <w:rsid w:val="00357272"/>
    <w:rsid w:val="00360C1B"/>
    <w:rsid w:val="00362756"/>
    <w:rsid w:val="00362948"/>
    <w:rsid w:val="00365D93"/>
    <w:rsid w:val="00371717"/>
    <w:rsid w:val="0037624E"/>
    <w:rsid w:val="00377763"/>
    <w:rsid w:val="00380EC6"/>
    <w:rsid w:val="00385138"/>
    <w:rsid w:val="00385B6B"/>
    <w:rsid w:val="003879F9"/>
    <w:rsid w:val="00391E7F"/>
    <w:rsid w:val="003922ED"/>
    <w:rsid w:val="0039334B"/>
    <w:rsid w:val="003935F5"/>
    <w:rsid w:val="00394771"/>
    <w:rsid w:val="00395EFF"/>
    <w:rsid w:val="003977B3"/>
    <w:rsid w:val="003A06B6"/>
    <w:rsid w:val="003A110A"/>
    <w:rsid w:val="003A1C20"/>
    <w:rsid w:val="003A275C"/>
    <w:rsid w:val="003A298A"/>
    <w:rsid w:val="003A3396"/>
    <w:rsid w:val="003A3708"/>
    <w:rsid w:val="003A3DC6"/>
    <w:rsid w:val="003A44E2"/>
    <w:rsid w:val="003A4CB6"/>
    <w:rsid w:val="003A60A4"/>
    <w:rsid w:val="003A6C43"/>
    <w:rsid w:val="003B0A07"/>
    <w:rsid w:val="003B1AEF"/>
    <w:rsid w:val="003B534D"/>
    <w:rsid w:val="003B6595"/>
    <w:rsid w:val="003B732B"/>
    <w:rsid w:val="003C0096"/>
    <w:rsid w:val="003C3F13"/>
    <w:rsid w:val="003C71E7"/>
    <w:rsid w:val="003D1F6E"/>
    <w:rsid w:val="003D5C62"/>
    <w:rsid w:val="003E0CCA"/>
    <w:rsid w:val="003E6688"/>
    <w:rsid w:val="003F0290"/>
    <w:rsid w:val="003F2CB1"/>
    <w:rsid w:val="003F3E5A"/>
    <w:rsid w:val="003F7C37"/>
    <w:rsid w:val="00403CB3"/>
    <w:rsid w:val="00405385"/>
    <w:rsid w:val="004118C5"/>
    <w:rsid w:val="00422524"/>
    <w:rsid w:val="00422EAF"/>
    <w:rsid w:val="00427F35"/>
    <w:rsid w:val="00430C4A"/>
    <w:rsid w:val="00434288"/>
    <w:rsid w:val="00436FD9"/>
    <w:rsid w:val="0044149F"/>
    <w:rsid w:val="00443EA8"/>
    <w:rsid w:val="004461A6"/>
    <w:rsid w:val="00450929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10C3"/>
    <w:rsid w:val="00474960"/>
    <w:rsid w:val="00476F7D"/>
    <w:rsid w:val="00483955"/>
    <w:rsid w:val="00484E12"/>
    <w:rsid w:val="0048514C"/>
    <w:rsid w:val="0048744C"/>
    <w:rsid w:val="00490106"/>
    <w:rsid w:val="00491199"/>
    <w:rsid w:val="004918B0"/>
    <w:rsid w:val="00491DBF"/>
    <w:rsid w:val="0049251E"/>
    <w:rsid w:val="00492D9C"/>
    <w:rsid w:val="0049443B"/>
    <w:rsid w:val="004979A3"/>
    <w:rsid w:val="004A08DC"/>
    <w:rsid w:val="004A11DE"/>
    <w:rsid w:val="004A1835"/>
    <w:rsid w:val="004A3F89"/>
    <w:rsid w:val="004A4178"/>
    <w:rsid w:val="004B79D9"/>
    <w:rsid w:val="004C0100"/>
    <w:rsid w:val="004C2B80"/>
    <w:rsid w:val="004C44FE"/>
    <w:rsid w:val="004C6508"/>
    <w:rsid w:val="004C69F2"/>
    <w:rsid w:val="004C7914"/>
    <w:rsid w:val="004D1037"/>
    <w:rsid w:val="004E46D3"/>
    <w:rsid w:val="004F0D40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20CB2"/>
    <w:rsid w:val="00520DF5"/>
    <w:rsid w:val="00523D00"/>
    <w:rsid w:val="00525CE7"/>
    <w:rsid w:val="0053018C"/>
    <w:rsid w:val="00535659"/>
    <w:rsid w:val="00535795"/>
    <w:rsid w:val="00535D79"/>
    <w:rsid w:val="005422C8"/>
    <w:rsid w:val="00547EEE"/>
    <w:rsid w:val="005509F3"/>
    <w:rsid w:val="00551CDC"/>
    <w:rsid w:val="00551E8F"/>
    <w:rsid w:val="00553AA8"/>
    <w:rsid w:val="005542F3"/>
    <w:rsid w:val="00555602"/>
    <w:rsid w:val="005607C9"/>
    <w:rsid w:val="0056502B"/>
    <w:rsid w:val="00566F1F"/>
    <w:rsid w:val="00571AE1"/>
    <w:rsid w:val="00573314"/>
    <w:rsid w:val="00574B8C"/>
    <w:rsid w:val="005757F3"/>
    <w:rsid w:val="00576C57"/>
    <w:rsid w:val="00577030"/>
    <w:rsid w:val="00583D37"/>
    <w:rsid w:val="00584659"/>
    <w:rsid w:val="00590072"/>
    <w:rsid w:val="00590223"/>
    <w:rsid w:val="005936A8"/>
    <w:rsid w:val="00594C56"/>
    <w:rsid w:val="00595BCE"/>
    <w:rsid w:val="005A2673"/>
    <w:rsid w:val="005A2716"/>
    <w:rsid w:val="005A6C9B"/>
    <w:rsid w:val="005A700B"/>
    <w:rsid w:val="005B06FB"/>
    <w:rsid w:val="005B2022"/>
    <w:rsid w:val="005B66EB"/>
    <w:rsid w:val="005C2036"/>
    <w:rsid w:val="005D4163"/>
    <w:rsid w:val="005E116B"/>
    <w:rsid w:val="005E116F"/>
    <w:rsid w:val="005E1C28"/>
    <w:rsid w:val="005F00B6"/>
    <w:rsid w:val="005F08F8"/>
    <w:rsid w:val="005F240A"/>
    <w:rsid w:val="005F3A82"/>
    <w:rsid w:val="005F41D8"/>
    <w:rsid w:val="005F43C8"/>
    <w:rsid w:val="005F4C01"/>
    <w:rsid w:val="005F62E2"/>
    <w:rsid w:val="006048B5"/>
    <w:rsid w:val="006064E7"/>
    <w:rsid w:val="00610B1D"/>
    <w:rsid w:val="006139D3"/>
    <w:rsid w:val="00614405"/>
    <w:rsid w:val="00615BA5"/>
    <w:rsid w:val="00616DAC"/>
    <w:rsid w:val="0062359C"/>
    <w:rsid w:val="00624CAC"/>
    <w:rsid w:val="006303FE"/>
    <w:rsid w:val="00633C18"/>
    <w:rsid w:val="0063547E"/>
    <w:rsid w:val="0063731F"/>
    <w:rsid w:val="00637F0A"/>
    <w:rsid w:val="00640004"/>
    <w:rsid w:val="00640C70"/>
    <w:rsid w:val="00642307"/>
    <w:rsid w:val="00642AED"/>
    <w:rsid w:val="006444DF"/>
    <w:rsid w:val="006447A1"/>
    <w:rsid w:val="00645029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5166"/>
    <w:rsid w:val="00675ABA"/>
    <w:rsid w:val="0067662C"/>
    <w:rsid w:val="0068052C"/>
    <w:rsid w:val="0068140D"/>
    <w:rsid w:val="00684294"/>
    <w:rsid w:val="00684E8C"/>
    <w:rsid w:val="00695983"/>
    <w:rsid w:val="00695FBF"/>
    <w:rsid w:val="006A1E02"/>
    <w:rsid w:val="006A213A"/>
    <w:rsid w:val="006A3C2D"/>
    <w:rsid w:val="006A7E89"/>
    <w:rsid w:val="006B08AD"/>
    <w:rsid w:val="006B1CE8"/>
    <w:rsid w:val="006B1D9A"/>
    <w:rsid w:val="006B2004"/>
    <w:rsid w:val="006B3970"/>
    <w:rsid w:val="006B54A0"/>
    <w:rsid w:val="006B556A"/>
    <w:rsid w:val="006B68F9"/>
    <w:rsid w:val="006C079D"/>
    <w:rsid w:val="006C0A62"/>
    <w:rsid w:val="006C386D"/>
    <w:rsid w:val="006C4ABE"/>
    <w:rsid w:val="006C68CA"/>
    <w:rsid w:val="006C6CDC"/>
    <w:rsid w:val="006C6FEC"/>
    <w:rsid w:val="006D08F6"/>
    <w:rsid w:val="006D0CDB"/>
    <w:rsid w:val="006D396A"/>
    <w:rsid w:val="006E535A"/>
    <w:rsid w:val="006E56A2"/>
    <w:rsid w:val="006F0171"/>
    <w:rsid w:val="006F0E7F"/>
    <w:rsid w:val="006F24A1"/>
    <w:rsid w:val="006F6977"/>
    <w:rsid w:val="00702721"/>
    <w:rsid w:val="007038A6"/>
    <w:rsid w:val="007057BE"/>
    <w:rsid w:val="00707495"/>
    <w:rsid w:val="00713D7D"/>
    <w:rsid w:val="0071435E"/>
    <w:rsid w:val="0072066B"/>
    <w:rsid w:val="0072115D"/>
    <w:rsid w:val="00724088"/>
    <w:rsid w:val="0072570D"/>
    <w:rsid w:val="00731371"/>
    <w:rsid w:val="007352BD"/>
    <w:rsid w:val="00744080"/>
    <w:rsid w:val="00750D8D"/>
    <w:rsid w:val="00751D08"/>
    <w:rsid w:val="00752B59"/>
    <w:rsid w:val="00752F7E"/>
    <w:rsid w:val="007538EC"/>
    <w:rsid w:val="007539AA"/>
    <w:rsid w:val="00755B9E"/>
    <w:rsid w:val="00762516"/>
    <w:rsid w:val="00762F3A"/>
    <w:rsid w:val="007651E2"/>
    <w:rsid w:val="00767D8F"/>
    <w:rsid w:val="007736D8"/>
    <w:rsid w:val="00773CD1"/>
    <w:rsid w:val="007767B6"/>
    <w:rsid w:val="00777AE5"/>
    <w:rsid w:val="00777E7E"/>
    <w:rsid w:val="00780090"/>
    <w:rsid w:val="00780962"/>
    <w:rsid w:val="00783194"/>
    <w:rsid w:val="00784594"/>
    <w:rsid w:val="0078577D"/>
    <w:rsid w:val="00785D57"/>
    <w:rsid w:val="007875F7"/>
    <w:rsid w:val="00787FA3"/>
    <w:rsid w:val="00790F86"/>
    <w:rsid w:val="007928EF"/>
    <w:rsid w:val="00796890"/>
    <w:rsid w:val="007A0825"/>
    <w:rsid w:val="007A08AA"/>
    <w:rsid w:val="007A193B"/>
    <w:rsid w:val="007A2745"/>
    <w:rsid w:val="007A52EA"/>
    <w:rsid w:val="007A5CB5"/>
    <w:rsid w:val="007A6206"/>
    <w:rsid w:val="007A7C98"/>
    <w:rsid w:val="007B0B13"/>
    <w:rsid w:val="007B41A2"/>
    <w:rsid w:val="007B4B90"/>
    <w:rsid w:val="007B5B40"/>
    <w:rsid w:val="007B5C87"/>
    <w:rsid w:val="007C0DAF"/>
    <w:rsid w:val="007C47E8"/>
    <w:rsid w:val="007C619A"/>
    <w:rsid w:val="007D3A81"/>
    <w:rsid w:val="007D3B64"/>
    <w:rsid w:val="007D4EA8"/>
    <w:rsid w:val="007D5D91"/>
    <w:rsid w:val="007D61F3"/>
    <w:rsid w:val="007D69BE"/>
    <w:rsid w:val="007D6D9F"/>
    <w:rsid w:val="007D7623"/>
    <w:rsid w:val="007E6CA8"/>
    <w:rsid w:val="007F2E73"/>
    <w:rsid w:val="007F33A1"/>
    <w:rsid w:val="007F36F3"/>
    <w:rsid w:val="007F3D97"/>
    <w:rsid w:val="007F5F2B"/>
    <w:rsid w:val="007F79F2"/>
    <w:rsid w:val="00802CAE"/>
    <w:rsid w:val="00805700"/>
    <w:rsid w:val="0080673A"/>
    <w:rsid w:val="00810928"/>
    <w:rsid w:val="00813558"/>
    <w:rsid w:val="00813ADD"/>
    <w:rsid w:val="0081432F"/>
    <w:rsid w:val="008161F3"/>
    <w:rsid w:val="00820EB3"/>
    <w:rsid w:val="00824245"/>
    <w:rsid w:val="008243B6"/>
    <w:rsid w:val="008267E2"/>
    <w:rsid w:val="00826D0A"/>
    <w:rsid w:val="0082702B"/>
    <w:rsid w:val="0082784C"/>
    <w:rsid w:val="00827C48"/>
    <w:rsid w:val="00830A1A"/>
    <w:rsid w:val="0083491E"/>
    <w:rsid w:val="00842AD5"/>
    <w:rsid w:val="00843672"/>
    <w:rsid w:val="00843884"/>
    <w:rsid w:val="00845297"/>
    <w:rsid w:val="00850547"/>
    <w:rsid w:val="00854170"/>
    <w:rsid w:val="008545C6"/>
    <w:rsid w:val="008546FD"/>
    <w:rsid w:val="00854E47"/>
    <w:rsid w:val="008565D8"/>
    <w:rsid w:val="008624B8"/>
    <w:rsid w:val="00863824"/>
    <w:rsid w:val="00863E5C"/>
    <w:rsid w:val="00866B0D"/>
    <w:rsid w:val="00871095"/>
    <w:rsid w:val="008721F3"/>
    <w:rsid w:val="008744FF"/>
    <w:rsid w:val="00874FD7"/>
    <w:rsid w:val="0087570F"/>
    <w:rsid w:val="00875868"/>
    <w:rsid w:val="00876D97"/>
    <w:rsid w:val="008779BC"/>
    <w:rsid w:val="00882404"/>
    <w:rsid w:val="008832ED"/>
    <w:rsid w:val="008838DD"/>
    <w:rsid w:val="008845B5"/>
    <w:rsid w:val="00884627"/>
    <w:rsid w:val="00885EEA"/>
    <w:rsid w:val="008901D8"/>
    <w:rsid w:val="00890EDD"/>
    <w:rsid w:val="00896206"/>
    <w:rsid w:val="008A1E20"/>
    <w:rsid w:val="008A3B22"/>
    <w:rsid w:val="008A5126"/>
    <w:rsid w:val="008A53FF"/>
    <w:rsid w:val="008A63AF"/>
    <w:rsid w:val="008A7C75"/>
    <w:rsid w:val="008B0733"/>
    <w:rsid w:val="008B16C3"/>
    <w:rsid w:val="008B4028"/>
    <w:rsid w:val="008B5221"/>
    <w:rsid w:val="008B5761"/>
    <w:rsid w:val="008B6ACF"/>
    <w:rsid w:val="008C0EFC"/>
    <w:rsid w:val="008C1C4F"/>
    <w:rsid w:val="008C30E6"/>
    <w:rsid w:val="008C694A"/>
    <w:rsid w:val="008C71EC"/>
    <w:rsid w:val="008D23CC"/>
    <w:rsid w:val="008D27AC"/>
    <w:rsid w:val="008D474F"/>
    <w:rsid w:val="008D47DA"/>
    <w:rsid w:val="008E1CE8"/>
    <w:rsid w:val="008E2641"/>
    <w:rsid w:val="008E4704"/>
    <w:rsid w:val="008F0703"/>
    <w:rsid w:val="008F2D62"/>
    <w:rsid w:val="008F3578"/>
    <w:rsid w:val="008F4AFA"/>
    <w:rsid w:val="008F7BFD"/>
    <w:rsid w:val="00901C88"/>
    <w:rsid w:val="00904E87"/>
    <w:rsid w:val="00910170"/>
    <w:rsid w:val="009102D2"/>
    <w:rsid w:val="0091109E"/>
    <w:rsid w:val="00914867"/>
    <w:rsid w:val="00915120"/>
    <w:rsid w:val="00915EBA"/>
    <w:rsid w:val="00920B90"/>
    <w:rsid w:val="00922D21"/>
    <w:rsid w:val="009255B0"/>
    <w:rsid w:val="009269C1"/>
    <w:rsid w:val="009331C4"/>
    <w:rsid w:val="00933BA3"/>
    <w:rsid w:val="00947F3C"/>
    <w:rsid w:val="00953387"/>
    <w:rsid w:val="00954208"/>
    <w:rsid w:val="00955F43"/>
    <w:rsid w:val="00961D97"/>
    <w:rsid w:val="00962C3C"/>
    <w:rsid w:val="00962EDB"/>
    <w:rsid w:val="00963719"/>
    <w:rsid w:val="00967714"/>
    <w:rsid w:val="0096792D"/>
    <w:rsid w:val="009719AA"/>
    <w:rsid w:val="00984318"/>
    <w:rsid w:val="009863F7"/>
    <w:rsid w:val="0099246E"/>
    <w:rsid w:val="009B2523"/>
    <w:rsid w:val="009B2DAD"/>
    <w:rsid w:val="009B4B87"/>
    <w:rsid w:val="009B6735"/>
    <w:rsid w:val="009B75DD"/>
    <w:rsid w:val="009C3012"/>
    <w:rsid w:val="009C46F1"/>
    <w:rsid w:val="009C4A8D"/>
    <w:rsid w:val="009C4F7B"/>
    <w:rsid w:val="009C5DB5"/>
    <w:rsid w:val="009C723C"/>
    <w:rsid w:val="009D09E4"/>
    <w:rsid w:val="009D1072"/>
    <w:rsid w:val="009D14E0"/>
    <w:rsid w:val="009E3877"/>
    <w:rsid w:val="009F0A7D"/>
    <w:rsid w:val="009F1ED2"/>
    <w:rsid w:val="009F246F"/>
    <w:rsid w:val="009F3DCB"/>
    <w:rsid w:val="009F4939"/>
    <w:rsid w:val="00A010B6"/>
    <w:rsid w:val="00A01B08"/>
    <w:rsid w:val="00A037EA"/>
    <w:rsid w:val="00A10BBE"/>
    <w:rsid w:val="00A12A40"/>
    <w:rsid w:val="00A14CC8"/>
    <w:rsid w:val="00A178FB"/>
    <w:rsid w:val="00A20634"/>
    <w:rsid w:val="00A232B1"/>
    <w:rsid w:val="00A25397"/>
    <w:rsid w:val="00A27D5A"/>
    <w:rsid w:val="00A31072"/>
    <w:rsid w:val="00A31892"/>
    <w:rsid w:val="00A35C94"/>
    <w:rsid w:val="00A37794"/>
    <w:rsid w:val="00A37916"/>
    <w:rsid w:val="00A40B28"/>
    <w:rsid w:val="00A41E88"/>
    <w:rsid w:val="00A45F5F"/>
    <w:rsid w:val="00A50745"/>
    <w:rsid w:val="00A51492"/>
    <w:rsid w:val="00A536F2"/>
    <w:rsid w:val="00A55276"/>
    <w:rsid w:val="00A556C6"/>
    <w:rsid w:val="00A627BA"/>
    <w:rsid w:val="00A63B37"/>
    <w:rsid w:val="00A66B18"/>
    <w:rsid w:val="00A67EAC"/>
    <w:rsid w:val="00A67FAA"/>
    <w:rsid w:val="00A72C42"/>
    <w:rsid w:val="00A72ED8"/>
    <w:rsid w:val="00A7504B"/>
    <w:rsid w:val="00A77AE9"/>
    <w:rsid w:val="00A80855"/>
    <w:rsid w:val="00A81111"/>
    <w:rsid w:val="00A8130A"/>
    <w:rsid w:val="00A82675"/>
    <w:rsid w:val="00A82794"/>
    <w:rsid w:val="00A94968"/>
    <w:rsid w:val="00AA0CC4"/>
    <w:rsid w:val="00AA298D"/>
    <w:rsid w:val="00AA2E2C"/>
    <w:rsid w:val="00AA3317"/>
    <w:rsid w:val="00AA70EB"/>
    <w:rsid w:val="00AB0557"/>
    <w:rsid w:val="00AB09FE"/>
    <w:rsid w:val="00AB113B"/>
    <w:rsid w:val="00AC1860"/>
    <w:rsid w:val="00AC50B7"/>
    <w:rsid w:val="00AD6BF6"/>
    <w:rsid w:val="00AD70F6"/>
    <w:rsid w:val="00AE2546"/>
    <w:rsid w:val="00AE25F2"/>
    <w:rsid w:val="00AE26F5"/>
    <w:rsid w:val="00AE46CD"/>
    <w:rsid w:val="00AE4799"/>
    <w:rsid w:val="00AE51EE"/>
    <w:rsid w:val="00AE5289"/>
    <w:rsid w:val="00B02D1A"/>
    <w:rsid w:val="00B04EB1"/>
    <w:rsid w:val="00B060CB"/>
    <w:rsid w:val="00B065C7"/>
    <w:rsid w:val="00B0701C"/>
    <w:rsid w:val="00B108E5"/>
    <w:rsid w:val="00B11AAE"/>
    <w:rsid w:val="00B1236B"/>
    <w:rsid w:val="00B1476B"/>
    <w:rsid w:val="00B216EB"/>
    <w:rsid w:val="00B226CA"/>
    <w:rsid w:val="00B235D6"/>
    <w:rsid w:val="00B23670"/>
    <w:rsid w:val="00B3076B"/>
    <w:rsid w:val="00B36325"/>
    <w:rsid w:val="00B4019B"/>
    <w:rsid w:val="00B40387"/>
    <w:rsid w:val="00B41449"/>
    <w:rsid w:val="00B4435C"/>
    <w:rsid w:val="00B46666"/>
    <w:rsid w:val="00B46C4D"/>
    <w:rsid w:val="00B537D7"/>
    <w:rsid w:val="00B53AC1"/>
    <w:rsid w:val="00B57F8D"/>
    <w:rsid w:val="00B6162A"/>
    <w:rsid w:val="00B62083"/>
    <w:rsid w:val="00B65A73"/>
    <w:rsid w:val="00B710E4"/>
    <w:rsid w:val="00B71350"/>
    <w:rsid w:val="00B72845"/>
    <w:rsid w:val="00B75D6E"/>
    <w:rsid w:val="00B762D6"/>
    <w:rsid w:val="00B81214"/>
    <w:rsid w:val="00B87403"/>
    <w:rsid w:val="00B90D6D"/>
    <w:rsid w:val="00B91CDA"/>
    <w:rsid w:val="00B94819"/>
    <w:rsid w:val="00B96A39"/>
    <w:rsid w:val="00BA010C"/>
    <w:rsid w:val="00BA3FC6"/>
    <w:rsid w:val="00BA50A0"/>
    <w:rsid w:val="00BA56A5"/>
    <w:rsid w:val="00BA6C6B"/>
    <w:rsid w:val="00BA7A39"/>
    <w:rsid w:val="00BB67C8"/>
    <w:rsid w:val="00BB7C50"/>
    <w:rsid w:val="00BB7C7F"/>
    <w:rsid w:val="00BC41EC"/>
    <w:rsid w:val="00BC52C7"/>
    <w:rsid w:val="00BC5BE9"/>
    <w:rsid w:val="00BC6933"/>
    <w:rsid w:val="00BD04BF"/>
    <w:rsid w:val="00BD067F"/>
    <w:rsid w:val="00BD0B7D"/>
    <w:rsid w:val="00BD6A59"/>
    <w:rsid w:val="00BE02D0"/>
    <w:rsid w:val="00BE0851"/>
    <w:rsid w:val="00BE100E"/>
    <w:rsid w:val="00BE3714"/>
    <w:rsid w:val="00BF25CC"/>
    <w:rsid w:val="00BF5974"/>
    <w:rsid w:val="00C06215"/>
    <w:rsid w:val="00C154B5"/>
    <w:rsid w:val="00C23456"/>
    <w:rsid w:val="00C23E88"/>
    <w:rsid w:val="00C24748"/>
    <w:rsid w:val="00C34DE9"/>
    <w:rsid w:val="00C3520B"/>
    <w:rsid w:val="00C412E3"/>
    <w:rsid w:val="00C41A3C"/>
    <w:rsid w:val="00C4244B"/>
    <w:rsid w:val="00C440DB"/>
    <w:rsid w:val="00C47233"/>
    <w:rsid w:val="00C478B0"/>
    <w:rsid w:val="00C47FD1"/>
    <w:rsid w:val="00C501CB"/>
    <w:rsid w:val="00C503A4"/>
    <w:rsid w:val="00C551EB"/>
    <w:rsid w:val="00C5695A"/>
    <w:rsid w:val="00C569DD"/>
    <w:rsid w:val="00C61636"/>
    <w:rsid w:val="00C644C8"/>
    <w:rsid w:val="00C645CC"/>
    <w:rsid w:val="00C6525A"/>
    <w:rsid w:val="00C6535C"/>
    <w:rsid w:val="00C67926"/>
    <w:rsid w:val="00C72AF1"/>
    <w:rsid w:val="00C80103"/>
    <w:rsid w:val="00C81B8B"/>
    <w:rsid w:val="00C86613"/>
    <w:rsid w:val="00C86A3A"/>
    <w:rsid w:val="00C932ED"/>
    <w:rsid w:val="00C95758"/>
    <w:rsid w:val="00CA0AA2"/>
    <w:rsid w:val="00CA12CB"/>
    <w:rsid w:val="00CA2C77"/>
    <w:rsid w:val="00CA3065"/>
    <w:rsid w:val="00CA54F6"/>
    <w:rsid w:val="00CA5F4C"/>
    <w:rsid w:val="00CB2ECE"/>
    <w:rsid w:val="00CB3B34"/>
    <w:rsid w:val="00CB4988"/>
    <w:rsid w:val="00CC32B9"/>
    <w:rsid w:val="00CC388B"/>
    <w:rsid w:val="00CC413A"/>
    <w:rsid w:val="00CC5073"/>
    <w:rsid w:val="00CD12B1"/>
    <w:rsid w:val="00CD1D66"/>
    <w:rsid w:val="00CD384E"/>
    <w:rsid w:val="00CD3CC7"/>
    <w:rsid w:val="00CE03D4"/>
    <w:rsid w:val="00CE1A32"/>
    <w:rsid w:val="00CE2B26"/>
    <w:rsid w:val="00CE333C"/>
    <w:rsid w:val="00CE3BB3"/>
    <w:rsid w:val="00CE43DB"/>
    <w:rsid w:val="00CF057A"/>
    <w:rsid w:val="00D00CC3"/>
    <w:rsid w:val="00D055D2"/>
    <w:rsid w:val="00D06245"/>
    <w:rsid w:val="00D06ED7"/>
    <w:rsid w:val="00D115F1"/>
    <w:rsid w:val="00D12B3D"/>
    <w:rsid w:val="00D12F43"/>
    <w:rsid w:val="00D136BF"/>
    <w:rsid w:val="00D17415"/>
    <w:rsid w:val="00D20320"/>
    <w:rsid w:val="00D205AB"/>
    <w:rsid w:val="00D20602"/>
    <w:rsid w:val="00D21378"/>
    <w:rsid w:val="00D25D24"/>
    <w:rsid w:val="00D25EDC"/>
    <w:rsid w:val="00D26951"/>
    <w:rsid w:val="00D277E8"/>
    <w:rsid w:val="00D27DB1"/>
    <w:rsid w:val="00D3450C"/>
    <w:rsid w:val="00D37C4F"/>
    <w:rsid w:val="00D41960"/>
    <w:rsid w:val="00D41EFA"/>
    <w:rsid w:val="00D463B9"/>
    <w:rsid w:val="00D46985"/>
    <w:rsid w:val="00D50CDB"/>
    <w:rsid w:val="00D530A8"/>
    <w:rsid w:val="00D55904"/>
    <w:rsid w:val="00D55B5E"/>
    <w:rsid w:val="00D56A9C"/>
    <w:rsid w:val="00D62E53"/>
    <w:rsid w:val="00D67578"/>
    <w:rsid w:val="00D7007E"/>
    <w:rsid w:val="00D71DA5"/>
    <w:rsid w:val="00D75CEC"/>
    <w:rsid w:val="00D770DF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381F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D717A"/>
    <w:rsid w:val="00DE0E67"/>
    <w:rsid w:val="00DE619E"/>
    <w:rsid w:val="00DF292F"/>
    <w:rsid w:val="00DF2A1D"/>
    <w:rsid w:val="00DF54FF"/>
    <w:rsid w:val="00DF7DAF"/>
    <w:rsid w:val="00E01C12"/>
    <w:rsid w:val="00E02FBD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A18"/>
    <w:rsid w:val="00E256B8"/>
    <w:rsid w:val="00E26406"/>
    <w:rsid w:val="00E27135"/>
    <w:rsid w:val="00E2714B"/>
    <w:rsid w:val="00E2797D"/>
    <w:rsid w:val="00E27D9F"/>
    <w:rsid w:val="00E30C88"/>
    <w:rsid w:val="00E36519"/>
    <w:rsid w:val="00E47AB1"/>
    <w:rsid w:val="00E5117D"/>
    <w:rsid w:val="00E56E5E"/>
    <w:rsid w:val="00E574D1"/>
    <w:rsid w:val="00E654D8"/>
    <w:rsid w:val="00E700DD"/>
    <w:rsid w:val="00E702E5"/>
    <w:rsid w:val="00E7272D"/>
    <w:rsid w:val="00E72B11"/>
    <w:rsid w:val="00E73B1A"/>
    <w:rsid w:val="00E73E64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6697"/>
    <w:rsid w:val="00EA683E"/>
    <w:rsid w:val="00EB0618"/>
    <w:rsid w:val="00EB333E"/>
    <w:rsid w:val="00EB3791"/>
    <w:rsid w:val="00EB69BD"/>
    <w:rsid w:val="00EB78BA"/>
    <w:rsid w:val="00EC0131"/>
    <w:rsid w:val="00EC0C79"/>
    <w:rsid w:val="00EC4209"/>
    <w:rsid w:val="00EC5A22"/>
    <w:rsid w:val="00EC79A2"/>
    <w:rsid w:val="00ED05CA"/>
    <w:rsid w:val="00ED1DF3"/>
    <w:rsid w:val="00ED28EA"/>
    <w:rsid w:val="00ED4B41"/>
    <w:rsid w:val="00ED7153"/>
    <w:rsid w:val="00EE0597"/>
    <w:rsid w:val="00EE198F"/>
    <w:rsid w:val="00EE3D36"/>
    <w:rsid w:val="00EE7145"/>
    <w:rsid w:val="00EE7E0C"/>
    <w:rsid w:val="00EF29E7"/>
    <w:rsid w:val="00EF3F72"/>
    <w:rsid w:val="00F01C4E"/>
    <w:rsid w:val="00F02D78"/>
    <w:rsid w:val="00F033D9"/>
    <w:rsid w:val="00F03F68"/>
    <w:rsid w:val="00F045B1"/>
    <w:rsid w:val="00F13892"/>
    <w:rsid w:val="00F15F5F"/>
    <w:rsid w:val="00F179AA"/>
    <w:rsid w:val="00F20866"/>
    <w:rsid w:val="00F2221F"/>
    <w:rsid w:val="00F23762"/>
    <w:rsid w:val="00F24A8B"/>
    <w:rsid w:val="00F25337"/>
    <w:rsid w:val="00F311AF"/>
    <w:rsid w:val="00F3380F"/>
    <w:rsid w:val="00F34B90"/>
    <w:rsid w:val="00F3509C"/>
    <w:rsid w:val="00F351BF"/>
    <w:rsid w:val="00F3728F"/>
    <w:rsid w:val="00F375CA"/>
    <w:rsid w:val="00F40759"/>
    <w:rsid w:val="00F41ADA"/>
    <w:rsid w:val="00F47965"/>
    <w:rsid w:val="00F50E75"/>
    <w:rsid w:val="00F56654"/>
    <w:rsid w:val="00F56790"/>
    <w:rsid w:val="00F575F4"/>
    <w:rsid w:val="00F60AB7"/>
    <w:rsid w:val="00F61737"/>
    <w:rsid w:val="00F62D4D"/>
    <w:rsid w:val="00F636FD"/>
    <w:rsid w:val="00F644C7"/>
    <w:rsid w:val="00F651F0"/>
    <w:rsid w:val="00F75095"/>
    <w:rsid w:val="00F76EA4"/>
    <w:rsid w:val="00F77581"/>
    <w:rsid w:val="00F77EBA"/>
    <w:rsid w:val="00F81001"/>
    <w:rsid w:val="00F82B71"/>
    <w:rsid w:val="00F840FC"/>
    <w:rsid w:val="00F87554"/>
    <w:rsid w:val="00F92CC7"/>
    <w:rsid w:val="00F95611"/>
    <w:rsid w:val="00F96929"/>
    <w:rsid w:val="00F97980"/>
    <w:rsid w:val="00FA0C84"/>
    <w:rsid w:val="00FA6B5A"/>
    <w:rsid w:val="00FA7347"/>
    <w:rsid w:val="00FA7918"/>
    <w:rsid w:val="00FB0F88"/>
    <w:rsid w:val="00FB20F2"/>
    <w:rsid w:val="00FB451B"/>
    <w:rsid w:val="00FB5DEB"/>
    <w:rsid w:val="00FB7A33"/>
    <w:rsid w:val="00FC175F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D1B"/>
    <w:rsid w:val="00FE3411"/>
    <w:rsid w:val="00FE5C52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E38BC7F"/>
  <w15:docId w15:val="{176C9053-151C-41C1-A6BB-C8FE18DF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A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A1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8F7AA-6E15-4416-9AFC-2B82C123778C}"/>
      </w:docPartPr>
      <w:docPartBody>
        <w:p w:rsidR="0070676D" w:rsidRDefault="0070676D">
          <w:r w:rsidRPr="000947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FF01D9672A46F1A12743A3A3387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377F5-6635-4B5A-80B5-0A51D845CDAA}"/>
      </w:docPartPr>
      <w:docPartBody>
        <w:p w:rsidR="00E80750" w:rsidRDefault="001C0138" w:rsidP="001C0138">
          <w:pPr>
            <w:pStyle w:val="EDFF01D9672A46F1A12743A3A3387C3C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76D"/>
    <w:rsid w:val="001C0138"/>
    <w:rsid w:val="002209FE"/>
    <w:rsid w:val="003252C7"/>
    <w:rsid w:val="003864A9"/>
    <w:rsid w:val="00557C46"/>
    <w:rsid w:val="006D18FD"/>
    <w:rsid w:val="0070676D"/>
    <w:rsid w:val="00715573"/>
    <w:rsid w:val="009765FF"/>
    <w:rsid w:val="00A4544A"/>
    <w:rsid w:val="00A50013"/>
    <w:rsid w:val="00A900F0"/>
    <w:rsid w:val="00CB5FCB"/>
    <w:rsid w:val="00DC513B"/>
    <w:rsid w:val="00DF1BC6"/>
    <w:rsid w:val="00E23C8A"/>
    <w:rsid w:val="00E80750"/>
    <w:rsid w:val="00F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0138"/>
  </w:style>
  <w:style w:type="paragraph" w:customStyle="1" w:styleId="EDFF01D9672A46F1A12743A3A3387C3C">
    <w:name w:val="EDFF01D9672A46F1A12743A3A3387C3C"/>
    <w:rsid w:val="001C0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41ED1D-0EE3-4A4A-A09F-7056BBE6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35</TotalTime>
  <Pages>10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Marta Jakubowska-Rząd</cp:lastModifiedBy>
  <cp:revision>6</cp:revision>
  <cp:lastPrinted>2022-06-06T10:20:00Z</cp:lastPrinted>
  <dcterms:created xsi:type="dcterms:W3CDTF">2022-06-10T08:31:00Z</dcterms:created>
  <dcterms:modified xsi:type="dcterms:W3CDTF">2022-07-05T11:27:00Z</dcterms:modified>
</cp:coreProperties>
</file>