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E" w:rsidRPr="00650CD9" w:rsidRDefault="000E0E7E" w:rsidP="009363FD">
      <w:pPr>
        <w:spacing w:line="240" w:lineRule="auto"/>
        <w:jc w:val="left"/>
        <w:rPr>
          <w:b/>
          <w:bCs/>
          <w:sz w:val="20"/>
          <w:szCs w:val="20"/>
        </w:rPr>
      </w:pPr>
    </w:p>
    <w:p w:rsidR="000E0E7E" w:rsidRPr="00650CD9" w:rsidRDefault="000E0E7E" w:rsidP="009363FD">
      <w:pPr>
        <w:jc w:val="right"/>
        <w:rPr>
          <w:sz w:val="20"/>
          <w:szCs w:val="20"/>
        </w:rPr>
      </w:pPr>
      <w:bookmarkStart w:id="0" w:name="_GoBack"/>
      <w:bookmarkEnd w:id="0"/>
      <w:r w:rsidRPr="00650CD9">
        <w:rPr>
          <w:sz w:val="20"/>
          <w:szCs w:val="20"/>
        </w:rPr>
        <w:t>Rzeszów, dn. ……………………………</w:t>
      </w:r>
    </w:p>
    <w:p w:rsidR="000E0E7E" w:rsidRPr="00650CD9" w:rsidRDefault="000E0E7E" w:rsidP="009363FD">
      <w:pPr>
        <w:jc w:val="righ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jc w:val="left"/>
        <w:rPr>
          <w:sz w:val="20"/>
          <w:szCs w:val="20"/>
        </w:rPr>
      </w:pPr>
      <w:r w:rsidRPr="00650CD9">
        <w:rPr>
          <w:sz w:val="20"/>
          <w:szCs w:val="20"/>
        </w:rPr>
        <w:t>………………………………………………………</w:t>
      </w: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i/>
          <w:iCs/>
          <w:sz w:val="20"/>
          <w:szCs w:val="20"/>
        </w:rPr>
      </w:pPr>
      <w:r w:rsidRPr="00650CD9">
        <w:rPr>
          <w:i/>
          <w:iCs/>
          <w:sz w:val="20"/>
          <w:szCs w:val="20"/>
        </w:rPr>
        <w:t>Nazwisko i imię</w:t>
      </w: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jc w:val="left"/>
        <w:rPr>
          <w:sz w:val="20"/>
          <w:szCs w:val="20"/>
        </w:rPr>
      </w:pPr>
      <w:r w:rsidRPr="00650CD9">
        <w:rPr>
          <w:sz w:val="20"/>
          <w:szCs w:val="20"/>
        </w:rPr>
        <w:t>………………………………………………………</w:t>
      </w:r>
    </w:p>
    <w:p w:rsidR="000E0E7E" w:rsidRPr="00650CD9" w:rsidRDefault="000E0E7E" w:rsidP="009363FD">
      <w:pPr>
        <w:spacing w:line="240" w:lineRule="auto"/>
        <w:ind w:left="1416"/>
        <w:jc w:val="left"/>
        <w:rPr>
          <w:i/>
          <w:iCs/>
          <w:sz w:val="20"/>
          <w:szCs w:val="20"/>
        </w:rPr>
      </w:pPr>
      <w:r w:rsidRPr="00650CD9">
        <w:rPr>
          <w:i/>
          <w:iCs/>
          <w:sz w:val="20"/>
          <w:szCs w:val="20"/>
        </w:rPr>
        <w:t>Data i miejsce urodzenia</w:t>
      </w:r>
    </w:p>
    <w:p w:rsidR="000E0E7E" w:rsidRPr="00650CD9" w:rsidRDefault="000E0E7E" w:rsidP="009363FD">
      <w:pPr>
        <w:spacing w:line="240" w:lineRule="auto"/>
        <w:ind w:left="1416"/>
        <w:jc w:val="left"/>
        <w:rPr>
          <w:i/>
          <w:iCs/>
          <w:sz w:val="20"/>
          <w:szCs w:val="20"/>
        </w:rPr>
      </w:pPr>
    </w:p>
    <w:p w:rsidR="000E0E7E" w:rsidRPr="00650CD9" w:rsidRDefault="000E0E7E" w:rsidP="009363FD">
      <w:pPr>
        <w:spacing w:line="240" w:lineRule="auto"/>
        <w:jc w:val="left"/>
        <w:rPr>
          <w:sz w:val="20"/>
          <w:szCs w:val="20"/>
        </w:rPr>
      </w:pPr>
      <w:r w:rsidRPr="00650CD9">
        <w:rPr>
          <w:sz w:val="20"/>
          <w:szCs w:val="20"/>
        </w:rPr>
        <w:t>……………………………………………………....</w:t>
      </w: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sz w:val="20"/>
          <w:szCs w:val="20"/>
        </w:rPr>
      </w:pPr>
      <w:r w:rsidRPr="00650CD9">
        <w:rPr>
          <w:sz w:val="20"/>
          <w:szCs w:val="20"/>
        </w:rPr>
        <w:t>Nr PESEL</w:t>
      </w: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ind w:left="1416" w:firstLine="708"/>
        <w:jc w:val="lef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jc w:val="center"/>
        <w:rPr>
          <w:b/>
          <w:bCs/>
          <w:sz w:val="20"/>
          <w:szCs w:val="20"/>
        </w:rPr>
      </w:pPr>
      <w:r w:rsidRPr="00650CD9">
        <w:rPr>
          <w:b/>
          <w:bCs/>
          <w:sz w:val="20"/>
          <w:szCs w:val="20"/>
        </w:rPr>
        <w:t>P O D A N I E</w:t>
      </w:r>
    </w:p>
    <w:p w:rsidR="000E0E7E" w:rsidRPr="00650CD9" w:rsidRDefault="000E0E7E" w:rsidP="009363FD">
      <w:pPr>
        <w:spacing w:line="240" w:lineRule="auto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jc w:val="left"/>
        <w:rPr>
          <w:sz w:val="20"/>
          <w:szCs w:val="20"/>
        </w:rPr>
      </w:pPr>
      <w:r w:rsidRPr="00650CD9">
        <w:rPr>
          <w:sz w:val="20"/>
          <w:szCs w:val="20"/>
        </w:rPr>
        <w:t xml:space="preserve">Proszę o przyjęcia na studia podyplomowe/kurs dokształcający </w:t>
      </w:r>
      <w:r w:rsidRPr="00650CD9">
        <w:rPr>
          <w:sz w:val="20"/>
          <w:szCs w:val="20"/>
          <w:vertAlign w:val="superscript"/>
        </w:rPr>
        <w:t>1</w:t>
      </w:r>
    </w:p>
    <w:p w:rsidR="000E0E7E" w:rsidRPr="00650CD9" w:rsidRDefault="000E0E7E" w:rsidP="009363FD">
      <w:pPr>
        <w:spacing w:line="240" w:lineRule="auto"/>
        <w:jc w:val="left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jc w:val="left"/>
        <w:rPr>
          <w:sz w:val="20"/>
          <w:szCs w:val="20"/>
        </w:rPr>
      </w:pPr>
      <w:r w:rsidRPr="00650CD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0E0E7E" w:rsidRPr="00650CD9" w:rsidRDefault="000E0E7E" w:rsidP="009363FD">
      <w:pPr>
        <w:spacing w:line="240" w:lineRule="auto"/>
        <w:jc w:val="center"/>
        <w:rPr>
          <w:i/>
          <w:iCs/>
          <w:sz w:val="20"/>
          <w:szCs w:val="20"/>
        </w:rPr>
      </w:pPr>
      <w:r w:rsidRPr="00650CD9">
        <w:rPr>
          <w:i/>
          <w:iCs/>
          <w:sz w:val="20"/>
          <w:szCs w:val="20"/>
        </w:rPr>
        <w:t>nazwa studiów podyplomowych lub kursu dokształcającego</w:t>
      </w:r>
    </w:p>
    <w:p w:rsidR="000E0E7E" w:rsidRPr="00650CD9" w:rsidRDefault="000E0E7E" w:rsidP="009363FD">
      <w:pPr>
        <w:spacing w:line="240" w:lineRule="auto"/>
        <w:jc w:val="center"/>
        <w:rPr>
          <w:i/>
          <w:iCs/>
          <w:sz w:val="20"/>
          <w:szCs w:val="20"/>
        </w:rPr>
      </w:pPr>
    </w:p>
    <w:p w:rsidR="000E0E7E" w:rsidRPr="00650CD9" w:rsidRDefault="000E0E7E" w:rsidP="009363FD">
      <w:pPr>
        <w:spacing w:line="240" w:lineRule="auto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rPr>
          <w:sz w:val="20"/>
          <w:szCs w:val="20"/>
        </w:rPr>
      </w:pPr>
      <w:r w:rsidRPr="00650CD9">
        <w:rPr>
          <w:sz w:val="20"/>
          <w:szCs w:val="20"/>
        </w:rPr>
        <w:t>prowadzone przez Wydział …………………………………………… Uniwersytetu Rzeszowskiego, w trybie studiów niestacjonarnych, w roku akademickim 20…./20….</w:t>
      </w:r>
    </w:p>
    <w:p w:rsidR="000E0E7E" w:rsidRPr="00650CD9" w:rsidRDefault="000E0E7E" w:rsidP="009363FD">
      <w:pPr>
        <w:spacing w:line="240" w:lineRule="auto"/>
        <w:rPr>
          <w:sz w:val="20"/>
          <w:szCs w:val="20"/>
        </w:rPr>
      </w:pPr>
    </w:p>
    <w:p w:rsidR="000E0E7E" w:rsidRPr="00650CD9" w:rsidRDefault="000E0E7E" w:rsidP="009363FD">
      <w:pPr>
        <w:spacing w:line="240" w:lineRule="auto"/>
        <w:rPr>
          <w:sz w:val="20"/>
          <w:szCs w:val="20"/>
        </w:rPr>
      </w:pPr>
      <w:r w:rsidRPr="00650CD9">
        <w:rPr>
          <w:sz w:val="20"/>
          <w:szCs w:val="20"/>
        </w:rPr>
        <w:t>Do podania załączam: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466"/>
        <w:gridCol w:w="3071"/>
      </w:tblGrid>
      <w:tr w:rsidR="000E0E7E" w:rsidRPr="00650CD9">
        <w:tc>
          <w:tcPr>
            <w:tcW w:w="567" w:type="dxa"/>
          </w:tcPr>
          <w:p w:rsidR="000E0E7E" w:rsidRPr="00650CD9" w:rsidRDefault="000E0E7E" w:rsidP="00027E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0CD9">
              <w:rPr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:rsidR="000E0E7E" w:rsidRPr="00650CD9" w:rsidRDefault="000E0E7E" w:rsidP="00027E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0CD9">
              <w:rPr>
                <w:sz w:val="20"/>
                <w:szCs w:val="20"/>
              </w:rPr>
              <w:t>Wykaz dokumentów</w:t>
            </w:r>
          </w:p>
        </w:tc>
        <w:tc>
          <w:tcPr>
            <w:tcW w:w="3071" w:type="dxa"/>
          </w:tcPr>
          <w:p w:rsidR="000E0E7E" w:rsidRPr="00650CD9" w:rsidRDefault="000E0E7E" w:rsidP="00027E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0CD9">
              <w:rPr>
                <w:sz w:val="20"/>
                <w:szCs w:val="20"/>
              </w:rPr>
              <w:t>Potwierdzenie odbioru</w:t>
            </w:r>
          </w:p>
        </w:tc>
      </w:tr>
      <w:tr w:rsidR="000E0E7E" w:rsidRPr="00650CD9">
        <w:tc>
          <w:tcPr>
            <w:tcW w:w="567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0E7E" w:rsidRPr="00650CD9">
        <w:tc>
          <w:tcPr>
            <w:tcW w:w="567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0E7E" w:rsidRPr="00650CD9">
        <w:tc>
          <w:tcPr>
            <w:tcW w:w="567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0E7E" w:rsidRPr="00650CD9">
        <w:tc>
          <w:tcPr>
            <w:tcW w:w="567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0E7E" w:rsidRPr="00650CD9">
        <w:tc>
          <w:tcPr>
            <w:tcW w:w="567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66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0E7E" w:rsidRPr="00650CD9" w:rsidRDefault="000E0E7E" w:rsidP="00027E8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0E7E" w:rsidRPr="00650CD9" w:rsidRDefault="000E0E7E" w:rsidP="009363F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650CD9">
        <w:rPr>
          <w:rFonts w:ascii="Times New Roman" w:hAnsi="Times New Roman" w:cs="Times New Roman"/>
          <w:sz w:val="20"/>
          <w:szCs w:val="20"/>
        </w:rPr>
        <w:t>Dane kontaktowe: ......</w:t>
      </w: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650CD9">
        <w:rPr>
          <w:rFonts w:ascii="Times New Roman" w:hAnsi="Times New Roman" w:cs="Times New Roman"/>
          <w:sz w:val="20"/>
          <w:szCs w:val="20"/>
        </w:rPr>
        <w:t>Miejsce zatrudnienia: .......</w:t>
      </w: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650CD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0E0E7E" w:rsidRPr="00650CD9" w:rsidRDefault="000E0E7E" w:rsidP="009363FD">
      <w:pPr>
        <w:autoSpaceDE w:val="0"/>
        <w:autoSpaceDN w:val="0"/>
        <w:adjustRightInd w:val="0"/>
        <w:rPr>
          <w:sz w:val="20"/>
          <w:szCs w:val="20"/>
        </w:rPr>
      </w:pPr>
      <w:r w:rsidRPr="00650CD9">
        <w:rPr>
          <w:i/>
          <w:iCs/>
          <w:sz w:val="20"/>
          <w:szCs w:val="20"/>
        </w:rPr>
        <w:t xml:space="preserve">Wyrażam zgodę na przetwarzanie moich danych osobowych przez Uniwersytet Rzeszowski dla potrzeb niezbędnych do realizacji procesu rekrutacji i organizacji na studiach podyplomowych/kursie, zgodnie z ustawą z dnia 29 sierpnia 1997 o ochronie danych osobowych </w:t>
      </w:r>
      <w:r w:rsidRPr="00650CD9">
        <w:rPr>
          <w:sz w:val="20"/>
          <w:szCs w:val="20"/>
        </w:rPr>
        <w:t>(Dz. U. z 2002 r. nr 101, poz. 926 t. j.).</w:t>
      </w:r>
    </w:p>
    <w:p w:rsidR="000E0E7E" w:rsidRPr="00650CD9" w:rsidRDefault="000E0E7E" w:rsidP="009363FD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E0E7E" w:rsidRDefault="000E0E7E" w:rsidP="009363FD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left="0"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650CD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E0E7E" w:rsidRPr="00650CD9" w:rsidRDefault="000E0E7E" w:rsidP="009363FD">
      <w:pPr>
        <w:pStyle w:val="ListParagraph"/>
        <w:spacing w:line="240" w:lineRule="auto"/>
        <w:ind w:left="0" w:firstLine="453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0CD9">
        <w:rPr>
          <w:rFonts w:ascii="Times New Roman" w:hAnsi="Times New Roman" w:cs="Times New Roman"/>
          <w:i/>
          <w:iCs/>
          <w:sz w:val="20"/>
          <w:szCs w:val="20"/>
        </w:rPr>
        <w:t>Data i czytelny podpis kandydata</w:t>
      </w:r>
    </w:p>
    <w:p w:rsidR="000E0E7E" w:rsidRPr="00650CD9" w:rsidRDefault="000E0E7E" w:rsidP="009363F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E0E7E" w:rsidRPr="00650CD9" w:rsidRDefault="000E0E7E" w:rsidP="009363F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E0E7E" w:rsidRPr="00650CD9" w:rsidRDefault="000E0E7E" w:rsidP="009363FD">
      <w:pPr>
        <w:pStyle w:val="ListParagraph"/>
        <w:spacing w:line="240" w:lineRule="auto"/>
        <w:ind w:hanging="720"/>
        <w:rPr>
          <w:rFonts w:ascii="Times New Roman" w:hAnsi="Times New Roman" w:cs="Times New Roman"/>
          <w:i/>
          <w:iCs/>
          <w:sz w:val="20"/>
          <w:szCs w:val="20"/>
        </w:rPr>
      </w:pPr>
      <w:r w:rsidRPr="00650CD9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50CD9">
        <w:rPr>
          <w:rFonts w:ascii="Times New Roman" w:hAnsi="Times New Roman" w:cs="Times New Roman"/>
          <w:i/>
          <w:iCs/>
          <w:sz w:val="20"/>
          <w:szCs w:val="20"/>
        </w:rPr>
        <w:t>– niepotrzebne skreślić</w:t>
      </w:r>
    </w:p>
    <w:p w:rsidR="000E0E7E" w:rsidRDefault="000E0E7E"/>
    <w:sectPr w:rsidR="000E0E7E" w:rsidSect="00C6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FD"/>
    <w:rsid w:val="00020E8F"/>
    <w:rsid w:val="00027E8F"/>
    <w:rsid w:val="000E0E7E"/>
    <w:rsid w:val="00650CD9"/>
    <w:rsid w:val="00742D88"/>
    <w:rsid w:val="007D5835"/>
    <w:rsid w:val="00911BED"/>
    <w:rsid w:val="009363FD"/>
    <w:rsid w:val="00C676F2"/>
    <w:rsid w:val="00D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FD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3FD"/>
    <w:pPr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uiPriority w:val="99"/>
    <w:rsid w:val="0093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subject/>
  <dc:creator>IF</dc:creator>
  <cp:keywords/>
  <dc:description/>
  <cp:lastModifiedBy>Biblioteka KP</cp:lastModifiedBy>
  <cp:revision>2</cp:revision>
  <dcterms:created xsi:type="dcterms:W3CDTF">2015-04-08T10:06:00Z</dcterms:created>
  <dcterms:modified xsi:type="dcterms:W3CDTF">2015-04-08T10:06:00Z</dcterms:modified>
</cp:coreProperties>
</file>