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ADB6F" w14:textId="77777777" w:rsidR="008B1E0C" w:rsidRDefault="008B1E0C" w:rsidP="008C23DC">
      <w:pPr>
        <w:rPr>
          <w:rFonts w:asciiTheme="minorHAnsi" w:hAnsiTheme="minorHAnsi" w:cstheme="minorHAnsi"/>
          <w:b/>
          <w:bCs/>
          <w:lang w:val="en-US"/>
        </w:rPr>
      </w:pPr>
    </w:p>
    <w:p w14:paraId="1FF59024" w14:textId="53D62449" w:rsidR="008C23DC" w:rsidRPr="00C05FB6" w:rsidRDefault="00997F14" w:rsidP="008C23DC">
      <w:pPr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b/>
          <w:bCs/>
          <w:lang w:val="en-US"/>
        </w:rPr>
        <w:t xml:space="preserve">   </w:t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8C23DC" w:rsidRPr="00C05FB6">
        <w:rPr>
          <w:rFonts w:asciiTheme="minorHAnsi" w:hAnsiTheme="minorHAnsi" w:cstheme="minorHAnsi"/>
          <w:lang w:val="en-US"/>
        </w:rPr>
        <w:t>A</w:t>
      </w:r>
      <w:r w:rsidR="008C23DC"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ppendix number 1.5 to The Rector UR Resolution No. </w:t>
      </w:r>
      <w:r w:rsidR="008C23DC" w:rsidRPr="00C05FB6">
        <w:rPr>
          <w:rFonts w:asciiTheme="minorHAnsi" w:hAnsiTheme="minorHAnsi" w:cstheme="minorHAnsi"/>
          <w:bCs/>
          <w:i/>
          <w:lang w:val="en-US"/>
        </w:rPr>
        <w:t xml:space="preserve">12/2019 </w:t>
      </w:r>
    </w:p>
    <w:p w14:paraId="2AA78806" w14:textId="77777777" w:rsidR="008C23DC" w:rsidRPr="00C05FB6" w:rsidRDefault="008C23DC" w:rsidP="008C23DC">
      <w:pPr>
        <w:jc w:val="center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SYLLABUS</w:t>
      </w:r>
    </w:p>
    <w:p w14:paraId="781A2AF0" w14:textId="23F65B17" w:rsidR="008C23DC" w:rsidRPr="00C05FB6" w:rsidRDefault="008C23DC" w:rsidP="008C23DC">
      <w:pPr>
        <w:jc w:val="center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b/>
          <w:color w:val="212121"/>
          <w:shd w:val="clear" w:color="auto" w:fill="FFFFFF"/>
          <w:lang w:val="en-US"/>
        </w:rPr>
        <w:t xml:space="preserve">concerning the cycle of education </w:t>
      </w:r>
      <w:r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        </w:t>
      </w:r>
      <w:r w:rsidR="00041E8C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2019/2020</w:t>
      </w:r>
      <w:r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                                   (date range)</w:t>
      </w:r>
    </w:p>
    <w:p w14:paraId="1EEE3472" w14:textId="750CA80F" w:rsidR="00445970" w:rsidRPr="00C05FB6" w:rsidRDefault="00445970" w:rsidP="00EA4832">
      <w:pPr>
        <w:spacing w:after="0" w:line="240" w:lineRule="exac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05FB6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05FB6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05FB6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05FB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C23DC" w:rsidRPr="00C05FB6">
        <w:rPr>
          <w:rFonts w:asciiTheme="minorHAnsi" w:hAnsiTheme="minorHAnsi" w:cstheme="minorHAnsi"/>
          <w:sz w:val="20"/>
          <w:szCs w:val="20"/>
          <w:lang w:val="en-US"/>
        </w:rPr>
        <w:t>Academic year</w:t>
      </w:r>
      <w:r w:rsidRPr="00C05FB6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041E8C">
        <w:rPr>
          <w:rFonts w:asciiTheme="minorHAnsi" w:hAnsiTheme="minorHAnsi" w:cstheme="minorHAnsi"/>
          <w:sz w:val="20"/>
          <w:szCs w:val="20"/>
          <w:lang w:val="en-US"/>
        </w:rPr>
        <w:t>2019/2020</w:t>
      </w:r>
    </w:p>
    <w:p w14:paraId="335ECB9D" w14:textId="77777777" w:rsidR="0085747A" w:rsidRPr="00C05FB6" w:rsidRDefault="0085747A" w:rsidP="009C54A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56B6037A" w14:textId="77777777"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color w:val="0070C0"/>
          <w:szCs w:val="24"/>
          <w:lang w:val="en-US"/>
        </w:rPr>
      </w:pPr>
      <w:r w:rsidRPr="00C05FB6">
        <w:rPr>
          <w:rFonts w:asciiTheme="minorHAnsi" w:hAnsiTheme="minorHAnsi" w:cstheme="minorHAnsi"/>
          <w:szCs w:val="24"/>
          <w:lang w:val="en-US"/>
        </w:rPr>
        <w:t xml:space="preserve">1. </w:t>
      </w:r>
      <w:r w:rsidR="00C05FB6" w:rsidRPr="00C05FB6">
        <w:rPr>
          <w:rFonts w:asciiTheme="minorHAnsi" w:hAnsiTheme="minorHAnsi" w:cstheme="minorHAnsi"/>
          <w:szCs w:val="24"/>
          <w:lang w:val="en-US"/>
        </w:rPr>
        <w:t>B</w:t>
      </w:r>
      <w:r w:rsidR="008C23DC" w:rsidRPr="00C05FB6">
        <w:rPr>
          <w:rFonts w:asciiTheme="minorHAnsi" w:hAnsiTheme="minorHAnsi" w:cstheme="minorHAnsi"/>
          <w:sz w:val="22"/>
          <w:lang w:val="en-US"/>
        </w:rPr>
        <w:t xml:space="preserve">ASIC INFORMATION CONCERNING THIS SUBJECT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C23DC" w:rsidRPr="00C05FB6" w14:paraId="34481E21" w14:textId="77777777" w:rsidTr="008C23DC">
        <w:tc>
          <w:tcPr>
            <w:tcW w:w="2694" w:type="dxa"/>
            <w:vAlign w:val="center"/>
          </w:tcPr>
          <w:p w14:paraId="1FB03710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Subject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463D2F30" w14:textId="104BF07F" w:rsidR="008C23DC" w:rsidRPr="00C05FB6" w:rsidRDefault="00041E8C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Polish</w:t>
            </w:r>
          </w:p>
        </w:tc>
      </w:tr>
      <w:tr w:rsidR="008C23DC" w:rsidRPr="00C05FB6" w14:paraId="7529AA94" w14:textId="77777777" w:rsidTr="008C23DC">
        <w:tc>
          <w:tcPr>
            <w:tcW w:w="2694" w:type="dxa"/>
            <w:vAlign w:val="center"/>
          </w:tcPr>
          <w:p w14:paraId="4DB89BB9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Course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7087" w:type="dxa"/>
            <w:vAlign w:val="center"/>
          </w:tcPr>
          <w:p w14:paraId="3E3AE9D7" w14:textId="77777777" w:rsidR="008C23DC" w:rsidRPr="00C05FB6" w:rsidRDefault="008C23DC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8C23DC" w:rsidRPr="00353371" w14:paraId="38340CBE" w14:textId="77777777" w:rsidTr="008C23DC">
        <w:tc>
          <w:tcPr>
            <w:tcW w:w="2694" w:type="dxa"/>
            <w:vAlign w:val="center"/>
          </w:tcPr>
          <w:p w14:paraId="5A81E8EC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  <w:vAlign w:val="center"/>
          </w:tcPr>
          <w:p w14:paraId="44D19AFF" w14:textId="3F22A4A5" w:rsidR="008C23DC" w:rsidRPr="00C05FB6" w:rsidRDefault="00041E8C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Faculty of Medicine University of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Rzeszów</w:t>
            </w:r>
            <w:proofErr w:type="spellEnd"/>
          </w:p>
        </w:tc>
      </w:tr>
      <w:tr w:rsidR="008C23DC" w:rsidRPr="00C05FB6" w14:paraId="178583C4" w14:textId="77777777" w:rsidTr="008C23DC">
        <w:tc>
          <w:tcPr>
            <w:tcW w:w="2694" w:type="dxa"/>
            <w:vAlign w:val="center"/>
          </w:tcPr>
          <w:p w14:paraId="3FD9A246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087" w:type="dxa"/>
            <w:vAlign w:val="center"/>
          </w:tcPr>
          <w:p w14:paraId="1B333BB0" w14:textId="166478F4" w:rsidR="008C23DC" w:rsidRPr="00C05FB6" w:rsidRDefault="00041E8C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Division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Medicine</w:t>
            </w:r>
            <w:proofErr w:type="spellEnd"/>
          </w:p>
        </w:tc>
      </w:tr>
      <w:tr w:rsidR="008C23DC" w:rsidRPr="00C05FB6" w14:paraId="4A673B65" w14:textId="77777777" w:rsidTr="008C23DC">
        <w:tc>
          <w:tcPr>
            <w:tcW w:w="2694" w:type="dxa"/>
            <w:vAlign w:val="center"/>
          </w:tcPr>
          <w:p w14:paraId="781CABD9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Field of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14:paraId="7EF9A621" w14:textId="43331CAE" w:rsidR="008C23DC" w:rsidRPr="00C05FB6" w:rsidRDefault="00041E8C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Medicine</w:t>
            </w:r>
            <w:proofErr w:type="spellEnd"/>
          </w:p>
        </w:tc>
      </w:tr>
      <w:tr w:rsidR="008C23DC" w:rsidRPr="00C05FB6" w14:paraId="43ED219F" w14:textId="77777777" w:rsidTr="008C23DC">
        <w:tc>
          <w:tcPr>
            <w:tcW w:w="2694" w:type="dxa"/>
            <w:vAlign w:val="center"/>
          </w:tcPr>
          <w:p w14:paraId="755E71D2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7087" w:type="dxa"/>
            <w:vAlign w:val="center"/>
          </w:tcPr>
          <w:p w14:paraId="43418737" w14:textId="225F1211" w:rsidR="008C23DC" w:rsidRPr="00C05FB6" w:rsidRDefault="00041E8C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MD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degree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study</w:t>
            </w:r>
            <w:proofErr w:type="spellEnd"/>
          </w:p>
        </w:tc>
      </w:tr>
      <w:tr w:rsidR="008C23DC" w:rsidRPr="00C05FB6" w14:paraId="4353F688" w14:textId="77777777" w:rsidTr="008C23DC">
        <w:tc>
          <w:tcPr>
            <w:tcW w:w="2694" w:type="dxa"/>
            <w:vAlign w:val="center"/>
          </w:tcPr>
          <w:p w14:paraId="7B2FA607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14:paraId="6E014F81" w14:textId="451EF611" w:rsidR="008C23DC" w:rsidRPr="00C05FB6" w:rsidRDefault="00041E8C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practical</w:t>
            </w:r>
            <w:proofErr w:type="spellEnd"/>
          </w:p>
        </w:tc>
      </w:tr>
      <w:tr w:rsidR="008C23DC" w:rsidRPr="00C05FB6" w14:paraId="29A6C661" w14:textId="77777777" w:rsidTr="008C23DC">
        <w:tc>
          <w:tcPr>
            <w:tcW w:w="2694" w:type="dxa"/>
            <w:vAlign w:val="center"/>
          </w:tcPr>
          <w:p w14:paraId="0725A430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Form of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14:paraId="4A1884AD" w14:textId="4B70CD18" w:rsidR="008C23DC" w:rsidRPr="00C05FB6" w:rsidRDefault="00157451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conversation</w:t>
            </w:r>
            <w:proofErr w:type="spellEnd"/>
          </w:p>
        </w:tc>
      </w:tr>
      <w:tr w:rsidR="008C23DC" w:rsidRPr="00C05FB6" w14:paraId="09D940BF" w14:textId="77777777" w:rsidTr="008C23DC">
        <w:tc>
          <w:tcPr>
            <w:tcW w:w="2694" w:type="dxa"/>
            <w:vAlign w:val="center"/>
          </w:tcPr>
          <w:p w14:paraId="7E152F6E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7087" w:type="dxa"/>
            <w:vAlign w:val="center"/>
          </w:tcPr>
          <w:p w14:paraId="0DC99802" w14:textId="1F4460DD" w:rsidR="008C23DC" w:rsidRPr="00C05FB6" w:rsidRDefault="00353371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second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041E8C">
              <w:rPr>
                <w:rFonts w:asciiTheme="minorHAnsi" w:hAnsiTheme="minorHAnsi" w:cstheme="minorHAnsi"/>
                <w:b w:val="0"/>
                <w:sz w:val="24"/>
                <w:szCs w:val="24"/>
              </w:rPr>
              <w:t>year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two</w:t>
            </w:r>
            <w:proofErr w:type="spellEnd"/>
            <w:r w:rsidR="00041E8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041E8C">
              <w:rPr>
                <w:rFonts w:asciiTheme="minorHAnsi" w:hAnsiTheme="minorHAnsi" w:cstheme="minorHAnsi"/>
                <w:b w:val="0"/>
                <w:sz w:val="24"/>
                <w:szCs w:val="24"/>
              </w:rPr>
              <w:t>semester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</w:t>
            </w:r>
            <w:proofErr w:type="spellEnd"/>
          </w:p>
        </w:tc>
      </w:tr>
      <w:tr w:rsidR="008C23DC" w:rsidRPr="00C05FB6" w14:paraId="762BABCE" w14:textId="77777777" w:rsidTr="008C23DC">
        <w:tc>
          <w:tcPr>
            <w:tcW w:w="2694" w:type="dxa"/>
            <w:vAlign w:val="center"/>
          </w:tcPr>
          <w:p w14:paraId="6E95A5D1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7087" w:type="dxa"/>
            <w:vAlign w:val="center"/>
          </w:tcPr>
          <w:p w14:paraId="7E07393C" w14:textId="0CA379E1" w:rsidR="008C23DC" w:rsidRPr="00C05FB6" w:rsidRDefault="00157451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Polish Language</w:t>
            </w:r>
          </w:p>
        </w:tc>
      </w:tr>
      <w:tr w:rsidR="008C23DC" w:rsidRPr="00C05FB6" w14:paraId="038AF0E6" w14:textId="77777777" w:rsidTr="008C23DC">
        <w:tc>
          <w:tcPr>
            <w:tcW w:w="2694" w:type="dxa"/>
            <w:vAlign w:val="center"/>
          </w:tcPr>
          <w:p w14:paraId="046AE52B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7087" w:type="dxa"/>
            <w:vAlign w:val="center"/>
          </w:tcPr>
          <w:p w14:paraId="13E64252" w14:textId="076074AC" w:rsidR="008C23DC" w:rsidRPr="00C05FB6" w:rsidRDefault="00157451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Polish and English</w:t>
            </w:r>
          </w:p>
        </w:tc>
      </w:tr>
      <w:tr w:rsidR="008C23DC" w:rsidRPr="00C05FB6" w14:paraId="5DC68EB1" w14:textId="77777777" w:rsidTr="008C23DC">
        <w:tc>
          <w:tcPr>
            <w:tcW w:w="2694" w:type="dxa"/>
            <w:vAlign w:val="center"/>
          </w:tcPr>
          <w:p w14:paraId="0448685F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Coordinator</w:t>
            </w:r>
          </w:p>
        </w:tc>
        <w:tc>
          <w:tcPr>
            <w:tcW w:w="7087" w:type="dxa"/>
            <w:vAlign w:val="center"/>
          </w:tcPr>
          <w:p w14:paraId="68D8BC8E" w14:textId="4EE4D4E7" w:rsidR="008C23DC" w:rsidRPr="00C05FB6" w:rsidRDefault="00157451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Mgr Dobrawa Kulka</w:t>
            </w:r>
          </w:p>
        </w:tc>
      </w:tr>
      <w:tr w:rsidR="008C23DC" w:rsidRPr="00041E8C" w14:paraId="35BCA0C2" w14:textId="77777777" w:rsidTr="008C23DC">
        <w:tc>
          <w:tcPr>
            <w:tcW w:w="2694" w:type="dxa"/>
          </w:tcPr>
          <w:p w14:paraId="255D06DA" w14:textId="77777777" w:rsidR="008C23DC" w:rsidRPr="00C05FB6" w:rsidRDefault="008C23DC" w:rsidP="008C23DC">
            <w:pPr>
              <w:pStyle w:val="Pytania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First and Last Name of the Teachers</w:t>
            </w:r>
          </w:p>
        </w:tc>
        <w:tc>
          <w:tcPr>
            <w:tcW w:w="7087" w:type="dxa"/>
            <w:vAlign w:val="center"/>
          </w:tcPr>
          <w:p w14:paraId="7CDC97E8" w14:textId="24420605" w:rsidR="008C23DC" w:rsidRPr="00C05FB6" w:rsidRDefault="00157451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Mgr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Dobrawa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Kulka</w:t>
            </w:r>
            <w:proofErr w:type="spellEnd"/>
          </w:p>
        </w:tc>
      </w:tr>
    </w:tbl>
    <w:p w14:paraId="20700786" w14:textId="77777777" w:rsidR="0085747A" w:rsidRPr="00C05FB6" w:rsidRDefault="0085747A" w:rsidP="009C54AE">
      <w:pPr>
        <w:pStyle w:val="Podpunkty"/>
        <w:spacing w:before="100" w:beforeAutospacing="1" w:after="100" w:afterAutospacing="1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 xml:space="preserve">* </w:t>
      </w:r>
      <w:r w:rsidRPr="00C05FB6">
        <w:rPr>
          <w:rFonts w:asciiTheme="minorHAnsi" w:hAnsiTheme="minorHAnsi" w:cstheme="minorHAnsi"/>
          <w:i/>
          <w:sz w:val="24"/>
          <w:szCs w:val="24"/>
          <w:lang w:val="en-US"/>
        </w:rPr>
        <w:t>-</w:t>
      </w:r>
      <w:r w:rsidR="008C23DC" w:rsidRPr="00C05FB6">
        <w:rPr>
          <w:rFonts w:asciiTheme="minorHAnsi" w:hAnsiTheme="minorHAnsi" w:cstheme="minorHAnsi"/>
          <w:lang w:val="en-US"/>
        </w:rPr>
        <w:t xml:space="preserve"> According to the resolutions of Educational Unit</w:t>
      </w:r>
    </w:p>
    <w:p w14:paraId="04DD5961" w14:textId="77777777"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p w14:paraId="3ABA8C78" w14:textId="77777777" w:rsidR="008C23DC" w:rsidRPr="00C05FB6" w:rsidRDefault="0085747A" w:rsidP="008C23DC">
      <w:pPr>
        <w:pStyle w:val="Podpunkty"/>
        <w:ind w:left="0"/>
        <w:rPr>
          <w:rFonts w:asciiTheme="minorHAnsi" w:hAnsiTheme="minorHAnsi" w:cstheme="minorHAnsi"/>
          <w:szCs w:val="22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>1.</w:t>
      </w:r>
      <w:r w:rsidR="00E22FBC" w:rsidRPr="00C05FB6">
        <w:rPr>
          <w:rFonts w:asciiTheme="minorHAnsi" w:hAnsiTheme="minorHAnsi" w:cstheme="minorHAnsi"/>
          <w:sz w:val="24"/>
          <w:szCs w:val="24"/>
          <w:lang w:val="en-US"/>
        </w:rPr>
        <w:t>1</w:t>
      </w:r>
      <w:r w:rsidRPr="00C05FB6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8C23DC" w:rsidRPr="00C05FB6">
        <w:rPr>
          <w:rFonts w:asciiTheme="minorHAnsi" w:hAnsiTheme="minorHAnsi" w:cstheme="minorHAnsi"/>
          <w:szCs w:val="22"/>
          <w:lang w:val="en-US"/>
        </w:rPr>
        <w:t xml:space="preserve"> Forms of classes, number of hours and ECTS</w:t>
      </w:r>
    </w:p>
    <w:p w14:paraId="21ABB435" w14:textId="77777777" w:rsidR="0085747A" w:rsidRPr="00C05FB6" w:rsidRDefault="0085747A" w:rsidP="009C54AE">
      <w:pPr>
        <w:pStyle w:val="Podpunkty"/>
        <w:ind w:left="284"/>
        <w:rPr>
          <w:rFonts w:asciiTheme="minorHAnsi" w:hAnsiTheme="minorHAnsi" w:cstheme="minorHAnsi"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532D1C36" w14:textId="77777777"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2"/>
        <w:gridCol w:w="1418"/>
        <w:gridCol w:w="1134"/>
        <w:gridCol w:w="992"/>
        <w:gridCol w:w="364"/>
        <w:gridCol w:w="1062"/>
        <w:gridCol w:w="822"/>
        <w:gridCol w:w="977"/>
      </w:tblGrid>
      <w:tr w:rsidR="008A6F72" w:rsidRPr="00C05FB6" w14:paraId="0010F1C7" w14:textId="77777777" w:rsidTr="008A6F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DFC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Semester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No.</w:t>
            </w:r>
          </w:p>
          <w:p w14:paraId="0DAB0246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F3F8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Lecture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684E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Exercise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51E0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Conversation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DA89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Laboratory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A3A6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BDBF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ZP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02D6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Praktical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72EF" w14:textId="77777777" w:rsidR="008A6F72" w:rsidRPr="00C05FB6" w:rsidRDefault="008A6F72" w:rsidP="008A6F72">
            <w:pPr>
              <w:pStyle w:val="Nagwkitablic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EE39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05F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Number of points ECTS </w:t>
            </w:r>
          </w:p>
        </w:tc>
      </w:tr>
      <w:tr w:rsidR="008A6F72" w:rsidRPr="00C05FB6" w14:paraId="6CA06CE3" w14:textId="77777777" w:rsidTr="008A6F72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684" w14:textId="54D816CE" w:rsidR="008A6F72" w:rsidRPr="00C05FB6" w:rsidRDefault="00157451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9AC6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76B9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540D" w14:textId="07AFF77B" w:rsidR="008A6F72" w:rsidRPr="00C05FB6" w:rsidRDefault="00157451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3D14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179C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9283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996F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1C1B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F70C" w14:textId="04B5D572" w:rsidR="008A6F72" w:rsidRPr="00C05FB6" w:rsidRDefault="00157451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8A6F72" w:rsidRPr="00C05FB6" w14:paraId="59FE9F2A" w14:textId="77777777" w:rsidTr="008A6F72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1F06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0C03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98F8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3FAE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CB07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BD0F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C968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7645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0696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A4E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2CFFA1" w14:textId="77777777"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b w:val="0"/>
          <w:sz w:val="24"/>
          <w:szCs w:val="24"/>
          <w:lang w:eastAsia="en-US"/>
        </w:rPr>
      </w:pPr>
    </w:p>
    <w:p w14:paraId="11577026" w14:textId="77777777" w:rsidR="00923D7D" w:rsidRPr="00C05FB6" w:rsidRDefault="00923D7D" w:rsidP="009C54AE">
      <w:pPr>
        <w:pStyle w:val="Podpunkty"/>
        <w:rPr>
          <w:rFonts w:asciiTheme="minorHAnsi" w:hAnsiTheme="minorHAnsi" w:cstheme="minorHAnsi"/>
          <w:b w:val="0"/>
          <w:sz w:val="24"/>
          <w:szCs w:val="24"/>
          <w:lang w:eastAsia="en-US"/>
        </w:rPr>
      </w:pPr>
    </w:p>
    <w:p w14:paraId="62761F2B" w14:textId="77777777" w:rsidR="008A6F72" w:rsidRPr="00C05FB6" w:rsidRDefault="0085747A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>1.</w:t>
      </w:r>
      <w:r w:rsidR="00E22FBC" w:rsidRPr="00C05FB6">
        <w:rPr>
          <w:rFonts w:asciiTheme="minorHAnsi" w:hAnsiTheme="minorHAnsi" w:cstheme="minorHAnsi"/>
          <w:smallCaps w:val="0"/>
          <w:szCs w:val="24"/>
          <w:lang w:val="en-US"/>
        </w:rPr>
        <w:t>2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>.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ab/>
      </w:r>
      <w:r w:rsidR="008A6F72" w:rsidRPr="00C05FB6">
        <w:rPr>
          <w:rFonts w:asciiTheme="minorHAnsi" w:hAnsiTheme="minorHAnsi" w:cstheme="minorHAnsi"/>
          <w:smallCaps w:val="0"/>
          <w:sz w:val="22"/>
          <w:lang w:val="en-US"/>
        </w:rPr>
        <w:t>The form of class activities</w:t>
      </w:r>
    </w:p>
    <w:p w14:paraId="6896ABC1" w14:textId="77777777" w:rsidR="008A6F72" w:rsidRPr="00157451" w:rsidRDefault="008A6F72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u w:val="single"/>
          <w:lang w:val="en-US"/>
        </w:rPr>
      </w:pPr>
      <w:r w:rsidRPr="00C05FB6">
        <w:rPr>
          <w:rFonts w:asciiTheme="minorHAnsi" w:eastAsia="MS Gothic" w:hAnsiTheme="minorHAnsi" w:cstheme="minorHAnsi"/>
          <w:b w:val="0"/>
          <w:sz w:val="22"/>
          <w:lang w:val="en-US"/>
        </w:rPr>
        <w:t xml:space="preserve">  </w:t>
      </w:r>
      <w:r w:rsidRPr="00C05FB6">
        <w:rPr>
          <w:rFonts w:ascii="Segoe UI Symbol" w:eastAsia="MS Gothic" w:hAnsi="Segoe UI Symbol" w:cs="Segoe UI Symbol"/>
          <w:b w:val="0"/>
          <w:sz w:val="22"/>
          <w:lang w:val="en-US"/>
        </w:rPr>
        <w:t>☐</w:t>
      </w:r>
      <w:r w:rsidRPr="00C05FB6">
        <w:rPr>
          <w:rFonts w:asciiTheme="minorHAnsi" w:eastAsia="MS Gothic" w:hAnsiTheme="minorHAnsi" w:cstheme="minorHAnsi"/>
          <w:sz w:val="22"/>
          <w:lang w:val="en-US"/>
        </w:rPr>
        <w:t xml:space="preserve"> </w:t>
      </w:r>
      <w:r w:rsidRPr="00157451">
        <w:rPr>
          <w:rFonts w:asciiTheme="minorHAnsi" w:hAnsiTheme="minorHAnsi" w:cstheme="minorHAnsi"/>
          <w:b w:val="0"/>
          <w:smallCaps w:val="0"/>
          <w:sz w:val="22"/>
          <w:u w:val="single"/>
          <w:lang w:val="en-US"/>
        </w:rPr>
        <w:t>classes are in the traditional form</w:t>
      </w:r>
    </w:p>
    <w:p w14:paraId="774803F8" w14:textId="77777777" w:rsidR="008A6F72" w:rsidRPr="00C05FB6" w:rsidRDefault="008A6F72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 w:rsidRPr="00C05FB6">
        <w:rPr>
          <w:rFonts w:asciiTheme="minorHAnsi" w:eastAsia="MS Gothic" w:hAnsiTheme="minorHAnsi" w:cstheme="minorHAnsi"/>
          <w:b w:val="0"/>
          <w:sz w:val="22"/>
          <w:lang w:val="en-US"/>
        </w:rPr>
        <w:t xml:space="preserve"> </w:t>
      </w:r>
      <w:r w:rsidRPr="00C05FB6">
        <w:rPr>
          <w:rFonts w:ascii="Segoe UI Symbol" w:eastAsia="MS Gothic" w:hAnsi="Segoe UI Symbol" w:cs="Segoe UI Symbol"/>
          <w:b w:val="0"/>
          <w:sz w:val="22"/>
          <w:lang w:val="en-US"/>
        </w:rPr>
        <w:t>☐</w:t>
      </w:r>
      <w:r w:rsidR="00ED4C01">
        <w:rPr>
          <w:rFonts w:ascii="Segoe UI Symbol" w:eastAsia="MS Gothic" w:hAnsi="Segoe UI Symbol" w:cs="Segoe UI Symbol"/>
          <w:b w:val="0"/>
          <w:sz w:val="22"/>
          <w:lang w:val="en-US"/>
        </w:rPr>
        <w:t xml:space="preserve"> </w:t>
      </w:r>
      <w:r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classes are implemented using methods and techniques of distance learning</w:t>
      </w:r>
    </w:p>
    <w:p w14:paraId="20CD40C6" w14:textId="77777777" w:rsidR="008A6F72" w:rsidRPr="00C05FB6" w:rsidRDefault="008A6F72" w:rsidP="008A6F72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</w:p>
    <w:p w14:paraId="7D3AB32F" w14:textId="77777777" w:rsidR="0085747A" w:rsidRPr="00C05FB6" w:rsidRDefault="0085747A" w:rsidP="008A6F72">
      <w:pPr>
        <w:pStyle w:val="Punktygwne"/>
        <w:tabs>
          <w:tab w:val="left" w:pos="709"/>
        </w:tabs>
        <w:spacing w:before="0" w:after="0"/>
        <w:ind w:left="284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4FF9084F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1FC0B0D1" w14:textId="77777777" w:rsidR="008A6F72" w:rsidRPr="00C05FB6" w:rsidRDefault="00E22FBC" w:rsidP="008A6F72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1.3 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ab/>
      </w:r>
      <w:r w:rsidR="008A6F72" w:rsidRPr="00C05FB6">
        <w:rPr>
          <w:rFonts w:asciiTheme="minorHAnsi" w:hAnsiTheme="minorHAnsi" w:cstheme="minorHAnsi"/>
          <w:smallCaps w:val="0"/>
          <w:sz w:val="22"/>
          <w:lang w:val="en-US"/>
        </w:rPr>
        <w:t xml:space="preserve">Examination Forms 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(exam</w:t>
      </w:r>
      <w:r w:rsidR="00ED4C01">
        <w:rPr>
          <w:rFonts w:asciiTheme="minorHAnsi" w:hAnsiTheme="minorHAnsi" w:cstheme="minorHAnsi"/>
          <w:b w:val="0"/>
          <w:smallCaps w:val="0"/>
          <w:sz w:val="22"/>
          <w:lang w:val="en-US"/>
        </w:rPr>
        <w:t>,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</w:t>
      </w:r>
      <w:r w:rsidR="008A6F72" w:rsidRPr="00157451">
        <w:rPr>
          <w:rFonts w:asciiTheme="minorHAnsi" w:hAnsiTheme="minorHAnsi" w:cstheme="minorHAnsi"/>
          <w:b w:val="0"/>
          <w:bCs/>
          <w:smallCaps w:val="0"/>
          <w:sz w:val="22"/>
          <w:u w:val="single"/>
          <w:lang w:val="en-US"/>
        </w:rPr>
        <w:t>credit with grade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or credit without grade)</w:t>
      </w:r>
    </w:p>
    <w:p w14:paraId="3E4C0DE7" w14:textId="77777777" w:rsidR="009C54AE" w:rsidRPr="00C05FB6" w:rsidRDefault="009C54AE" w:rsidP="008A6F72">
      <w:pPr>
        <w:pStyle w:val="Punktygwne"/>
        <w:tabs>
          <w:tab w:val="left" w:pos="709"/>
        </w:tabs>
        <w:spacing w:before="0" w:after="0"/>
        <w:ind w:left="709" w:hanging="425"/>
        <w:rPr>
          <w:rFonts w:asciiTheme="minorHAnsi" w:hAnsiTheme="minorHAnsi" w:cstheme="minorHAnsi"/>
          <w:b w:val="0"/>
          <w:szCs w:val="24"/>
          <w:lang w:val="en-US"/>
        </w:rPr>
      </w:pPr>
    </w:p>
    <w:p w14:paraId="06BE37CE" w14:textId="77777777" w:rsidR="00E960BB" w:rsidRPr="00C05FB6" w:rsidRDefault="00E960BB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  <w:lang w:val="en-US"/>
        </w:rPr>
      </w:pPr>
    </w:p>
    <w:p w14:paraId="4A6F87FE" w14:textId="77777777" w:rsidR="008A6F72" w:rsidRPr="00C05FB6" w:rsidRDefault="0085747A" w:rsidP="008A6F72">
      <w:pPr>
        <w:pStyle w:val="Punktygwne"/>
        <w:spacing w:before="0" w:after="0"/>
        <w:rPr>
          <w:rFonts w:asciiTheme="minorHAnsi" w:hAnsiTheme="minorHAnsi" w:cstheme="minorHAnsi"/>
          <w:sz w:val="22"/>
        </w:rPr>
      </w:pPr>
      <w:r w:rsidRPr="00C05FB6">
        <w:rPr>
          <w:rFonts w:asciiTheme="minorHAnsi" w:hAnsiTheme="minorHAnsi" w:cstheme="minorHAnsi"/>
          <w:szCs w:val="24"/>
        </w:rPr>
        <w:t>2.</w:t>
      </w:r>
      <w:r w:rsidR="008A6F72" w:rsidRPr="00C05FB6">
        <w:rPr>
          <w:rFonts w:asciiTheme="minorHAnsi" w:hAnsiTheme="minorHAnsi" w:cstheme="minorHAnsi"/>
          <w:szCs w:val="24"/>
        </w:rPr>
        <w:t xml:space="preserve">BASIC </w:t>
      </w:r>
      <w:r w:rsidR="008A6F72" w:rsidRPr="00C05FB6">
        <w:rPr>
          <w:rFonts w:asciiTheme="minorHAnsi" w:hAnsiTheme="minorHAnsi" w:cstheme="minorHAnsi"/>
          <w:sz w:val="22"/>
        </w:rPr>
        <w:t>REQUIREMENTS</w:t>
      </w:r>
    </w:p>
    <w:p w14:paraId="33C0F0EB" w14:textId="77777777" w:rsidR="00E960BB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zCs w:val="24"/>
        </w:rPr>
      </w:pPr>
      <w:r w:rsidRPr="00C05FB6">
        <w:rPr>
          <w:rFonts w:asciiTheme="minorHAnsi" w:hAnsiTheme="minorHAnsi" w:cstheme="minorHAnsi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353371" w14:paraId="42A621D0" w14:textId="77777777" w:rsidTr="00745302">
        <w:tc>
          <w:tcPr>
            <w:tcW w:w="9670" w:type="dxa"/>
          </w:tcPr>
          <w:p w14:paraId="0BE73274" w14:textId="37082D2F" w:rsidR="0085747A" w:rsidRPr="00C05FB6" w:rsidRDefault="004B3BDC" w:rsidP="009C54AE">
            <w:pPr>
              <w:pStyle w:val="Punktygwne"/>
              <w:spacing w:before="40" w:after="40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>Knowledge of English</w:t>
            </w:r>
            <w:r w:rsidR="00085488"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 xml:space="preserve"> in level B1.</w:t>
            </w:r>
          </w:p>
          <w:p w14:paraId="3F873FC4" w14:textId="77777777" w:rsidR="0085747A" w:rsidRPr="00C05FB6" w:rsidRDefault="0085747A" w:rsidP="009C54AE">
            <w:pPr>
              <w:pStyle w:val="Punktygwne"/>
              <w:spacing w:before="40" w:after="40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</w:pPr>
          </w:p>
        </w:tc>
      </w:tr>
    </w:tbl>
    <w:p w14:paraId="7A6BF9B5" w14:textId="77777777" w:rsidR="00153C41" w:rsidRPr="00C05FB6" w:rsidRDefault="00153C41" w:rsidP="009C54AE">
      <w:pPr>
        <w:pStyle w:val="Punktygwne"/>
        <w:spacing w:before="0" w:after="0"/>
        <w:rPr>
          <w:rFonts w:asciiTheme="minorHAnsi" w:hAnsiTheme="minorHAnsi" w:cstheme="minorHAnsi"/>
          <w:szCs w:val="24"/>
          <w:lang w:val="en-US"/>
        </w:rPr>
      </w:pPr>
    </w:p>
    <w:p w14:paraId="1B578A18" w14:textId="77777777"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lang w:val="en-US"/>
        </w:rPr>
      </w:pPr>
      <w:r w:rsidRPr="00C05FB6">
        <w:rPr>
          <w:rFonts w:asciiTheme="minorHAnsi" w:hAnsiTheme="minorHAnsi" w:cstheme="minorHAnsi"/>
          <w:szCs w:val="24"/>
          <w:lang w:val="en-US"/>
        </w:rPr>
        <w:t>3.</w:t>
      </w:r>
      <w:r w:rsidR="0085747A" w:rsidRPr="00C05FB6">
        <w:rPr>
          <w:rFonts w:asciiTheme="minorHAnsi" w:hAnsiTheme="minorHAnsi" w:cstheme="minorHAnsi"/>
          <w:szCs w:val="24"/>
          <w:lang w:val="en-US"/>
        </w:rPr>
        <w:t xml:space="preserve"> </w:t>
      </w:r>
      <w:r w:rsidR="008A6F72" w:rsidRPr="00C05FB6">
        <w:rPr>
          <w:rFonts w:asciiTheme="minorHAnsi" w:hAnsiTheme="minorHAnsi" w:cstheme="minorHAnsi"/>
          <w:lang w:val="en-US"/>
        </w:rPr>
        <w:t>OBJECTIVES, OUTCOMES, AND PROGRAM CONTENT USED IN TEACHING METHODS</w:t>
      </w:r>
    </w:p>
    <w:p w14:paraId="08597F95" w14:textId="77777777" w:rsidR="008A6F72" w:rsidRPr="00C05FB6" w:rsidRDefault="008A6F72" w:rsidP="009C54AE">
      <w:pPr>
        <w:pStyle w:val="Punktygwne"/>
        <w:spacing w:before="0" w:after="0"/>
        <w:rPr>
          <w:rFonts w:asciiTheme="minorHAnsi" w:hAnsiTheme="minorHAnsi" w:cstheme="minorHAnsi"/>
          <w:szCs w:val="24"/>
          <w:lang w:val="en-US"/>
        </w:rPr>
      </w:pPr>
    </w:p>
    <w:p w14:paraId="6C8027D4" w14:textId="77777777" w:rsidR="0085747A" w:rsidRPr="00C05FB6" w:rsidRDefault="0071620A" w:rsidP="009C54AE">
      <w:pPr>
        <w:pStyle w:val="Podpunkty"/>
        <w:rPr>
          <w:rFonts w:asciiTheme="minorHAnsi" w:hAnsiTheme="minorHAnsi" w:cstheme="minorHAnsi"/>
          <w:sz w:val="24"/>
          <w:szCs w:val="24"/>
        </w:rPr>
      </w:pPr>
      <w:r w:rsidRPr="00C05FB6">
        <w:rPr>
          <w:rFonts w:asciiTheme="minorHAnsi" w:hAnsiTheme="minorHAnsi" w:cstheme="minorHAnsi"/>
          <w:sz w:val="24"/>
          <w:szCs w:val="24"/>
        </w:rPr>
        <w:t xml:space="preserve">3.1 </w:t>
      </w:r>
      <w:proofErr w:type="spellStart"/>
      <w:r w:rsidR="008A6F72" w:rsidRPr="00C05FB6">
        <w:rPr>
          <w:rFonts w:asciiTheme="minorHAnsi" w:hAnsiTheme="minorHAnsi" w:cstheme="minorHAnsi"/>
          <w:szCs w:val="22"/>
        </w:rPr>
        <w:t>Objectives</w:t>
      </w:r>
      <w:proofErr w:type="spellEnd"/>
      <w:r w:rsidR="008A6F72" w:rsidRPr="00C05FB6">
        <w:rPr>
          <w:rFonts w:asciiTheme="minorHAnsi" w:hAnsiTheme="minorHAnsi" w:cstheme="minorHAnsi"/>
          <w:szCs w:val="22"/>
        </w:rPr>
        <w:t xml:space="preserve"> of </w:t>
      </w:r>
      <w:proofErr w:type="spellStart"/>
      <w:r w:rsidR="008A6F72" w:rsidRPr="00C05FB6">
        <w:rPr>
          <w:rFonts w:asciiTheme="minorHAnsi" w:hAnsiTheme="minorHAnsi" w:cstheme="minorHAnsi"/>
          <w:szCs w:val="22"/>
        </w:rPr>
        <w:t>this</w:t>
      </w:r>
      <w:proofErr w:type="spellEnd"/>
      <w:r w:rsidR="008A6F72" w:rsidRPr="00C05FB6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8A6F72" w:rsidRPr="00C05FB6">
        <w:rPr>
          <w:rFonts w:asciiTheme="minorHAnsi" w:hAnsiTheme="minorHAnsi" w:cstheme="minorHAnsi"/>
          <w:szCs w:val="22"/>
        </w:rPr>
        <w:t>course</w:t>
      </w:r>
      <w:proofErr w:type="spellEnd"/>
    </w:p>
    <w:p w14:paraId="0B84F2C5" w14:textId="77777777" w:rsidR="00F83B28" w:rsidRPr="00C05FB6" w:rsidRDefault="00F83B28" w:rsidP="009C54AE">
      <w:pPr>
        <w:pStyle w:val="Podpunkty"/>
        <w:rPr>
          <w:rFonts w:asciiTheme="minorHAnsi" w:hAnsiTheme="minorHAnsi" w:cstheme="minorHAnsi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85747A" w:rsidRPr="00353371" w14:paraId="6802BD7A" w14:textId="77777777" w:rsidTr="00923D7D">
        <w:tc>
          <w:tcPr>
            <w:tcW w:w="851" w:type="dxa"/>
            <w:vAlign w:val="center"/>
          </w:tcPr>
          <w:p w14:paraId="066221B3" w14:textId="77777777" w:rsidR="0085747A" w:rsidRPr="00C05FB6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7DB370FE" w14:textId="156206BF" w:rsidR="0085747A" w:rsidRPr="007F6560" w:rsidRDefault="007F6560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7F6560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Improving language skills in l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istening, reading, writing and speaking.</w:t>
            </w:r>
          </w:p>
        </w:tc>
      </w:tr>
      <w:tr w:rsidR="0085747A" w:rsidRPr="00353371" w14:paraId="4B822FC3" w14:textId="77777777" w:rsidTr="00923D7D">
        <w:tc>
          <w:tcPr>
            <w:tcW w:w="851" w:type="dxa"/>
            <w:vAlign w:val="center"/>
          </w:tcPr>
          <w:p w14:paraId="4C2BDF3D" w14:textId="4E603D06" w:rsidR="0085747A" w:rsidRPr="00C05FB6" w:rsidRDefault="007F6560" w:rsidP="009C54AE">
            <w:pPr>
              <w:pStyle w:val="Cele"/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4A2012E8" w14:textId="624ED6B2" w:rsidR="0085747A" w:rsidRPr="007F6560" w:rsidRDefault="007F6560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7F6560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Developing language skills in c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 xml:space="preserve">ommunication in everyday situations (at the University, on the street,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ect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.).</w:t>
            </w:r>
          </w:p>
        </w:tc>
      </w:tr>
      <w:tr w:rsidR="0085747A" w:rsidRPr="00353371" w14:paraId="550530E3" w14:textId="77777777" w:rsidTr="00923D7D">
        <w:tc>
          <w:tcPr>
            <w:tcW w:w="851" w:type="dxa"/>
            <w:vAlign w:val="center"/>
          </w:tcPr>
          <w:p w14:paraId="5C6F31BE" w14:textId="657A4C91" w:rsidR="0085747A" w:rsidRPr="00C05FB6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z w:val="24"/>
                <w:szCs w:val="24"/>
              </w:rPr>
              <w:t>C</w:t>
            </w:r>
            <w:r w:rsidR="007F6560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8819" w:type="dxa"/>
            <w:vAlign w:val="center"/>
          </w:tcPr>
          <w:p w14:paraId="30D42110" w14:textId="46B49970" w:rsidR="007F6560" w:rsidRPr="007F6560" w:rsidRDefault="007F6560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7F6560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Applying grammar rules in s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peaking and writing.</w:t>
            </w:r>
          </w:p>
        </w:tc>
      </w:tr>
      <w:tr w:rsidR="007F6560" w:rsidRPr="007F6560" w14:paraId="76B64E26" w14:textId="77777777" w:rsidTr="00923D7D">
        <w:tc>
          <w:tcPr>
            <w:tcW w:w="851" w:type="dxa"/>
            <w:vAlign w:val="center"/>
          </w:tcPr>
          <w:p w14:paraId="3FDE453E" w14:textId="36B21E67" w:rsidR="007F6560" w:rsidRPr="00C05FB6" w:rsidRDefault="007F6560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C4</w:t>
            </w:r>
          </w:p>
        </w:tc>
        <w:tc>
          <w:tcPr>
            <w:tcW w:w="8819" w:type="dxa"/>
            <w:vAlign w:val="center"/>
          </w:tcPr>
          <w:p w14:paraId="4D134120" w14:textId="43E9CBC6" w:rsidR="007F6560" w:rsidRPr="007F6560" w:rsidRDefault="007F6560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Expanding Polish vocabulary.</w:t>
            </w:r>
          </w:p>
        </w:tc>
      </w:tr>
    </w:tbl>
    <w:p w14:paraId="433158A5" w14:textId="77777777" w:rsidR="0085747A" w:rsidRPr="007F6560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000000"/>
          <w:szCs w:val="24"/>
          <w:lang w:val="en-GB"/>
        </w:rPr>
      </w:pPr>
    </w:p>
    <w:p w14:paraId="57228629" w14:textId="77777777" w:rsidR="001D7B54" w:rsidRPr="00C05FB6" w:rsidRDefault="009F4610" w:rsidP="009C54AE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FB6">
        <w:rPr>
          <w:rFonts w:asciiTheme="minorHAnsi" w:hAnsiTheme="minorHAnsi" w:cstheme="minorHAnsi"/>
          <w:b/>
          <w:sz w:val="24"/>
          <w:szCs w:val="24"/>
        </w:rPr>
        <w:t xml:space="preserve">3.2 </w:t>
      </w:r>
      <w:r w:rsidR="008A6F72" w:rsidRPr="00C05FB6">
        <w:rPr>
          <w:rFonts w:asciiTheme="minorHAnsi" w:hAnsiTheme="minorHAnsi" w:cstheme="minorHAnsi"/>
          <w:b/>
          <w:bCs/>
          <w:lang w:val="en-US"/>
        </w:rPr>
        <w:t>OUTCOMES FOR THE COURSE</w:t>
      </w:r>
    </w:p>
    <w:p w14:paraId="6281B307" w14:textId="77777777" w:rsidR="001D7B54" w:rsidRPr="00C05FB6" w:rsidRDefault="001D7B54" w:rsidP="009C54A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5976"/>
        <w:gridCol w:w="1857"/>
      </w:tblGrid>
      <w:tr w:rsidR="0085747A" w:rsidRPr="00C05FB6" w14:paraId="7AF8A32D" w14:textId="77777777" w:rsidTr="0071620A">
        <w:tc>
          <w:tcPr>
            <w:tcW w:w="1701" w:type="dxa"/>
            <w:vAlign w:val="center"/>
          </w:tcPr>
          <w:p w14:paraId="24BDEF1B" w14:textId="77777777" w:rsidR="0085747A" w:rsidRPr="00C05FB6" w:rsidRDefault="0085747A" w:rsidP="009C54AE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EK</w:t>
            </w:r>
            <w:r w:rsidR="008A6F72" w:rsidRPr="00C05FB6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 </w:t>
            </w:r>
            <w:r w:rsidR="008A6F72" w:rsidRPr="00C05FB6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(the effect of education)</w:t>
            </w:r>
          </w:p>
        </w:tc>
        <w:tc>
          <w:tcPr>
            <w:tcW w:w="6096" w:type="dxa"/>
            <w:vAlign w:val="center"/>
          </w:tcPr>
          <w:p w14:paraId="258AB74D" w14:textId="77777777" w:rsidR="0085747A" w:rsidRPr="00C05FB6" w:rsidRDefault="008A6F72" w:rsidP="00C05F4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The content of learning outcomes defined for the class (module)</w:t>
            </w:r>
          </w:p>
        </w:tc>
        <w:tc>
          <w:tcPr>
            <w:tcW w:w="1873" w:type="dxa"/>
            <w:vAlign w:val="center"/>
          </w:tcPr>
          <w:p w14:paraId="55A6CC4E" w14:textId="77777777" w:rsidR="0085747A" w:rsidRPr="00C05FB6" w:rsidRDefault="008A6F72" w:rsidP="00C05F4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Reference to </w:t>
            </w:r>
            <w:proofErr w:type="spellStart"/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directional</w:t>
            </w:r>
            <w:proofErr w:type="spellEnd"/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effects</w:t>
            </w:r>
            <w:proofErr w:type="spellEnd"/>
            <w:r w:rsidRPr="00C05FB6">
              <w:rPr>
                <w:rStyle w:val="Odwoanieprzypisudolnego"/>
                <w:rFonts w:asciiTheme="minorHAnsi" w:hAnsiTheme="minorHAnsi" w:cstheme="minorHAnsi"/>
                <w:b w:val="0"/>
                <w:smallCaps w:val="0"/>
                <w:szCs w:val="24"/>
                <w:vertAlign w:val="baseline"/>
              </w:rPr>
              <w:t xml:space="preserve"> </w:t>
            </w:r>
            <w:r w:rsidR="0030395F" w:rsidRPr="00C05FB6">
              <w:rPr>
                <w:rStyle w:val="Odwoanieprzypisudolnego"/>
                <w:rFonts w:asciiTheme="minorHAnsi" w:hAnsiTheme="minorHAnsi" w:cstheme="minorHAnsi"/>
                <w:b w:val="0"/>
                <w:smallCaps w:val="0"/>
                <w:szCs w:val="24"/>
              </w:rPr>
              <w:footnoteReference w:id="1"/>
            </w:r>
          </w:p>
        </w:tc>
      </w:tr>
      <w:tr w:rsidR="0085747A" w:rsidRPr="002A0E1B" w14:paraId="77BB4174" w14:textId="77777777" w:rsidTr="005E6E85">
        <w:tc>
          <w:tcPr>
            <w:tcW w:w="1701" w:type="dxa"/>
          </w:tcPr>
          <w:p w14:paraId="2F98E332" w14:textId="27F4F920" w:rsidR="0085747A" w:rsidRPr="00C05FB6" w:rsidRDefault="00A50E70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EK_01</w:t>
            </w:r>
          </w:p>
        </w:tc>
        <w:tc>
          <w:tcPr>
            <w:tcW w:w="6096" w:type="dxa"/>
          </w:tcPr>
          <w:p w14:paraId="1750B3BB" w14:textId="46EF5DE8" w:rsidR="0085747A" w:rsidRPr="002A0E1B" w:rsidRDefault="00A50E70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Student understands the need to develop his language and cultural competence.</w:t>
            </w:r>
          </w:p>
        </w:tc>
        <w:tc>
          <w:tcPr>
            <w:tcW w:w="1873" w:type="dxa"/>
          </w:tcPr>
          <w:p w14:paraId="0E0BDA1D" w14:textId="4A248D93" w:rsidR="0085747A" w:rsidRPr="002A0E1B" w:rsidRDefault="005E5C9C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KK</w:t>
            </w:r>
          </w:p>
        </w:tc>
      </w:tr>
      <w:tr w:rsidR="0085747A" w:rsidRPr="002A0E1B" w14:paraId="70EBD71E" w14:textId="77777777" w:rsidTr="005E6E85">
        <w:tc>
          <w:tcPr>
            <w:tcW w:w="1701" w:type="dxa"/>
          </w:tcPr>
          <w:p w14:paraId="65CB04D0" w14:textId="26BA3CEC" w:rsidR="0085747A" w:rsidRPr="00A50E70" w:rsidRDefault="00A50E70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EK_02</w:t>
            </w:r>
          </w:p>
        </w:tc>
        <w:tc>
          <w:tcPr>
            <w:tcW w:w="6096" w:type="dxa"/>
          </w:tcPr>
          <w:p w14:paraId="38847B33" w14:textId="68881C7B" w:rsidR="0085747A" w:rsidRPr="002A0E1B" w:rsidRDefault="00A50E70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He develops his language competence and can communicate in an official and unofficial style.</w:t>
            </w:r>
          </w:p>
        </w:tc>
        <w:tc>
          <w:tcPr>
            <w:tcW w:w="1873" w:type="dxa"/>
          </w:tcPr>
          <w:p w14:paraId="4D7732FC" w14:textId="7758227B" w:rsidR="0085747A" w:rsidRPr="002A0E1B" w:rsidRDefault="005E5C9C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UK</w:t>
            </w:r>
          </w:p>
        </w:tc>
      </w:tr>
      <w:tr w:rsidR="002A0E1B" w:rsidRPr="002A0E1B" w14:paraId="48C41F93" w14:textId="77777777" w:rsidTr="005E6E85">
        <w:tc>
          <w:tcPr>
            <w:tcW w:w="1701" w:type="dxa"/>
          </w:tcPr>
          <w:p w14:paraId="79DA84D0" w14:textId="3515EBCF" w:rsidR="002A0E1B" w:rsidRPr="002A0E1B" w:rsidRDefault="00A50E70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EK_03</w:t>
            </w:r>
          </w:p>
        </w:tc>
        <w:tc>
          <w:tcPr>
            <w:tcW w:w="6096" w:type="dxa"/>
          </w:tcPr>
          <w:p w14:paraId="4F2626A8" w14:textId="57640017" w:rsidR="002A0E1B" w:rsidRPr="002A0E1B" w:rsidRDefault="002A0E1B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Student </w:t>
            </w:r>
            <w:r w:rsidR="00A50E70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gains and expands the basic knowledge of the grammatical structure of the polish language and  appl</w:t>
            </w:r>
            <w:r w:rsidR="00CA1B4F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ies</w:t>
            </w:r>
            <w:r w:rsidR="00A50E70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 it in writing and speaking.</w:t>
            </w:r>
          </w:p>
        </w:tc>
        <w:tc>
          <w:tcPr>
            <w:tcW w:w="1873" w:type="dxa"/>
          </w:tcPr>
          <w:p w14:paraId="05A5E80E" w14:textId="55E36929" w:rsidR="002A0E1B" w:rsidRPr="002A0E1B" w:rsidRDefault="005E5C9C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UW</w:t>
            </w:r>
          </w:p>
        </w:tc>
      </w:tr>
      <w:tr w:rsidR="002A0E1B" w:rsidRPr="002A0E1B" w14:paraId="465E98EA" w14:textId="77777777" w:rsidTr="005E6E85">
        <w:tc>
          <w:tcPr>
            <w:tcW w:w="1701" w:type="dxa"/>
          </w:tcPr>
          <w:p w14:paraId="150AB381" w14:textId="021626B2" w:rsidR="002A0E1B" w:rsidRPr="002A0E1B" w:rsidRDefault="00A50E70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EK_04</w:t>
            </w:r>
          </w:p>
        </w:tc>
        <w:tc>
          <w:tcPr>
            <w:tcW w:w="6096" w:type="dxa"/>
          </w:tcPr>
          <w:p w14:paraId="56952990" w14:textId="511F4AB1" w:rsidR="002A0E1B" w:rsidRPr="002A0E1B" w:rsidRDefault="00A50E70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Student acquires and expands the  lexical resource necessary to communicate in various situations during his stay in Poland.</w:t>
            </w:r>
          </w:p>
        </w:tc>
        <w:tc>
          <w:tcPr>
            <w:tcW w:w="1873" w:type="dxa"/>
          </w:tcPr>
          <w:p w14:paraId="33686104" w14:textId="41E46D87" w:rsidR="002A0E1B" w:rsidRPr="002A0E1B" w:rsidRDefault="005E5C9C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WG</w:t>
            </w:r>
          </w:p>
        </w:tc>
      </w:tr>
    </w:tbl>
    <w:p w14:paraId="1A3D2216" w14:textId="77777777" w:rsidR="0085747A" w:rsidRPr="002A0E1B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  <w:lang w:val="en-GB"/>
        </w:rPr>
      </w:pPr>
    </w:p>
    <w:p w14:paraId="36517139" w14:textId="77777777" w:rsidR="0085747A" w:rsidRPr="00C05FB6" w:rsidRDefault="00675843" w:rsidP="009C54AE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sz w:val="24"/>
          <w:szCs w:val="24"/>
          <w:lang w:val="en-US"/>
        </w:rPr>
        <w:t>3.3</w:t>
      </w:r>
      <w:r w:rsidR="001D7B54" w:rsidRPr="00C05FB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8A6F72" w:rsidRPr="00C05FB6">
        <w:rPr>
          <w:rFonts w:asciiTheme="minorHAnsi" w:hAnsiTheme="minorHAnsi" w:cstheme="minorHAnsi"/>
          <w:b/>
          <w:lang w:val="en-US"/>
        </w:rPr>
        <w:t>CONTENT CURRICULUM</w:t>
      </w:r>
    </w:p>
    <w:p w14:paraId="01CFE6DE" w14:textId="02FCD5EC" w:rsidR="0085747A" w:rsidRPr="00C105C6" w:rsidRDefault="00F41170" w:rsidP="00C105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C05FB6">
        <w:rPr>
          <w:rFonts w:asciiTheme="minorHAnsi" w:hAnsiTheme="minorHAnsi" w:cstheme="minorHAnsi"/>
          <w:b/>
          <w:bCs/>
          <w:sz w:val="24"/>
          <w:szCs w:val="24"/>
        </w:rPr>
        <w:t>Problems</w:t>
      </w:r>
      <w:proofErr w:type="spellEnd"/>
      <w:r w:rsidRPr="00C05FB6">
        <w:rPr>
          <w:rFonts w:asciiTheme="minorHAnsi" w:hAnsiTheme="minorHAnsi" w:cstheme="minorHAnsi"/>
          <w:b/>
          <w:bCs/>
          <w:sz w:val="24"/>
          <w:szCs w:val="24"/>
        </w:rPr>
        <w:t xml:space="preserve"> of the </w:t>
      </w:r>
      <w:proofErr w:type="spellStart"/>
      <w:r w:rsidRPr="00C05FB6">
        <w:rPr>
          <w:rFonts w:asciiTheme="minorHAnsi" w:hAnsiTheme="minorHAnsi" w:cstheme="minorHAnsi"/>
          <w:b/>
          <w:bCs/>
          <w:sz w:val="24"/>
          <w:szCs w:val="24"/>
        </w:rPr>
        <w:t>lecture</w:t>
      </w:r>
      <w:proofErr w:type="spellEnd"/>
      <w:r w:rsidR="0085747A" w:rsidRPr="00C05FB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FD88EBE" w14:textId="77777777" w:rsidR="00F41170" w:rsidRPr="00C05FB6" w:rsidRDefault="00F41170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bCs/>
          <w:sz w:val="24"/>
          <w:szCs w:val="24"/>
          <w:lang w:val="en-US"/>
        </w:rPr>
        <w:t>Problems of auditorium, seminar, laboratory and practical classes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0"/>
        <w:gridCol w:w="1500"/>
      </w:tblGrid>
      <w:tr w:rsidR="00C105C6" w:rsidRPr="00C05FB6" w14:paraId="5DE9F5B2" w14:textId="77777777" w:rsidTr="00B25EF5">
        <w:tc>
          <w:tcPr>
            <w:tcW w:w="8222" w:type="dxa"/>
          </w:tcPr>
          <w:p w14:paraId="3EE81706" w14:textId="77777777" w:rsidR="00C105C6" w:rsidRPr="00C05FB6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 w:rsidRPr="00C05FB6">
              <w:rPr>
                <w:rFonts w:asciiTheme="minorHAnsi" w:hAnsiTheme="minorHAnsi" w:cstheme="minorHAnsi"/>
                <w:sz w:val="24"/>
                <w:szCs w:val="24"/>
              </w:rPr>
              <w:t xml:space="preserve">Course </w:t>
            </w:r>
            <w:proofErr w:type="spellStart"/>
            <w:r w:rsidRPr="00C05FB6">
              <w:rPr>
                <w:rFonts w:asciiTheme="minorHAnsi" w:hAnsiTheme="minorHAnsi" w:cstheme="minorHAnsi"/>
                <w:sz w:val="24"/>
                <w:szCs w:val="24"/>
              </w:rPr>
              <w:t>contents</w:t>
            </w:r>
            <w:proofErr w:type="spellEnd"/>
          </w:p>
        </w:tc>
        <w:tc>
          <w:tcPr>
            <w:tcW w:w="1524" w:type="dxa"/>
          </w:tcPr>
          <w:p w14:paraId="68C80EBA" w14:textId="77777777" w:rsidR="00C105C6" w:rsidRPr="00C05FB6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Hours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105C6" w:rsidRPr="00C05FB6" w14:paraId="4AA76844" w14:textId="77777777" w:rsidTr="00B25EF5">
        <w:tc>
          <w:tcPr>
            <w:tcW w:w="8222" w:type="dxa"/>
          </w:tcPr>
          <w:p w14:paraId="73839EBA" w14:textId="2A3B334C" w:rsidR="00C105C6" w:rsidRPr="00447F47" w:rsidRDefault="00C105C6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7F4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Repe</w:t>
            </w:r>
            <w:r w:rsidR="00CA1B4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</w:t>
            </w:r>
            <w:r w:rsidRPr="00447F4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ting of the material f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rom the previous</w:t>
            </w:r>
            <w:r w:rsidR="0035337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year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524" w:type="dxa"/>
          </w:tcPr>
          <w:p w14:paraId="1B6D4972" w14:textId="77777777" w:rsidR="00C105C6" w:rsidRPr="00C05FB6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C105C6" w:rsidRPr="00C05FB6" w14:paraId="6C26286D" w14:textId="77777777" w:rsidTr="00B25EF5">
        <w:tc>
          <w:tcPr>
            <w:tcW w:w="8222" w:type="dxa"/>
          </w:tcPr>
          <w:p w14:paraId="1357C7FB" w14:textId="77777777" w:rsidR="00C105C6" w:rsidRPr="00447F47" w:rsidRDefault="00C105C6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Food. </w:t>
            </w:r>
            <w:r w:rsidRPr="00447F4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Types of meals. Drink a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nd food. Adjectives describing food. Talking about what food one likes and would like to eat.</w:t>
            </w:r>
          </w:p>
        </w:tc>
        <w:tc>
          <w:tcPr>
            <w:tcW w:w="1524" w:type="dxa"/>
          </w:tcPr>
          <w:p w14:paraId="299FA268" w14:textId="77777777" w:rsidR="00C105C6" w:rsidRPr="00C05FB6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C105C6" w:rsidRPr="00C05FB6" w14:paraId="4971F9C0" w14:textId="77777777" w:rsidTr="00B25EF5">
        <w:tc>
          <w:tcPr>
            <w:tcW w:w="8222" w:type="dxa"/>
          </w:tcPr>
          <w:p w14:paraId="0EE9C3BA" w14:textId="31B96D6A" w:rsidR="00C105C6" w:rsidRPr="00447F47" w:rsidRDefault="00C105C6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7F4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 restaurant. Making dialogues w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ith waiter. Talking about food using measures: </w:t>
            </w:r>
            <w:r w:rsidRPr="008846E4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>kilogram, dekagram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and containers: a bo</w:t>
            </w:r>
            <w:r w:rsidR="00CA1B4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tle, a box, </w:t>
            </w:r>
            <w:r w:rsidR="00CA1B4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pack.</w:t>
            </w:r>
          </w:p>
        </w:tc>
        <w:tc>
          <w:tcPr>
            <w:tcW w:w="1524" w:type="dxa"/>
          </w:tcPr>
          <w:p w14:paraId="3906803A" w14:textId="77777777" w:rsidR="00C105C6" w:rsidRPr="00C05FB6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C105C6" w:rsidRPr="00C05FB6" w14:paraId="54B4BBB7" w14:textId="77777777" w:rsidTr="00B25EF5">
        <w:tc>
          <w:tcPr>
            <w:tcW w:w="8222" w:type="dxa"/>
          </w:tcPr>
          <w:p w14:paraId="34871BEF" w14:textId="77777777" w:rsidR="00C105C6" w:rsidRPr="008846E4" w:rsidRDefault="00C105C6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846E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Shops and goods. Talking a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bout shops. Making dialogues in the shop. Buying things. Asking about price: </w:t>
            </w:r>
            <w:proofErr w:type="spellStart"/>
            <w:r w:rsidRPr="008846E4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>ile</w:t>
            </w:r>
            <w:proofErr w:type="spellEnd"/>
            <w:r w:rsidRPr="008846E4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46E4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>kosztuje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?</w:t>
            </w:r>
          </w:p>
        </w:tc>
        <w:tc>
          <w:tcPr>
            <w:tcW w:w="1524" w:type="dxa"/>
          </w:tcPr>
          <w:p w14:paraId="3E4769DB" w14:textId="77777777" w:rsidR="00C105C6" w:rsidRPr="00C05FB6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C105C6" w:rsidRPr="00C05FB6" w14:paraId="3E5085A1" w14:textId="77777777" w:rsidTr="00B25EF5">
        <w:tc>
          <w:tcPr>
            <w:tcW w:w="8222" w:type="dxa"/>
          </w:tcPr>
          <w:p w14:paraId="34924E6C" w14:textId="77777777" w:rsidR="00C105C6" w:rsidRPr="008846E4" w:rsidRDefault="00C105C6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846E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Clothes. Talking about clothes u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sing superlative adjectives. Expressing preferences. Colours. Describing clothes.</w:t>
            </w:r>
          </w:p>
        </w:tc>
        <w:tc>
          <w:tcPr>
            <w:tcW w:w="1524" w:type="dxa"/>
          </w:tcPr>
          <w:p w14:paraId="6BD75122" w14:textId="77777777" w:rsidR="00C105C6" w:rsidRPr="00C05FB6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C105C6" w:rsidRPr="00C05FB6" w14:paraId="356D1794" w14:textId="77777777" w:rsidTr="00B25EF5">
        <w:tc>
          <w:tcPr>
            <w:tcW w:w="8222" w:type="dxa"/>
          </w:tcPr>
          <w:p w14:paraId="32234A21" w14:textId="77777777" w:rsidR="00C105C6" w:rsidRPr="00DA14BD" w:rsidRDefault="00C105C6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A14B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Family. Talking about people’s a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ppearance, free-time activities and family members.</w:t>
            </w:r>
          </w:p>
        </w:tc>
        <w:tc>
          <w:tcPr>
            <w:tcW w:w="1524" w:type="dxa"/>
          </w:tcPr>
          <w:p w14:paraId="0EDFA943" w14:textId="77777777" w:rsidR="00C105C6" w:rsidRPr="00C05FB6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C105C6" w:rsidRPr="00C05FB6" w14:paraId="340E3345" w14:textId="77777777" w:rsidTr="00B25EF5">
        <w:tc>
          <w:tcPr>
            <w:tcW w:w="8222" w:type="dxa"/>
          </w:tcPr>
          <w:p w14:paraId="352E50FF" w14:textId="77777777" w:rsidR="00C105C6" w:rsidRPr="00DA14BD" w:rsidRDefault="00C105C6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A14B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Friends. Descr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</w:t>
            </w:r>
            <w:r w:rsidRPr="00DA14B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bing feelings and p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ersonality types. Talking about likes and dislikes.</w:t>
            </w:r>
          </w:p>
        </w:tc>
        <w:tc>
          <w:tcPr>
            <w:tcW w:w="1524" w:type="dxa"/>
          </w:tcPr>
          <w:p w14:paraId="4CE6245F" w14:textId="77777777" w:rsidR="00C105C6" w:rsidRPr="00C05FB6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C105C6" w:rsidRPr="00C05FB6" w14:paraId="1431A77D" w14:textId="77777777" w:rsidTr="00B25EF5">
        <w:tc>
          <w:tcPr>
            <w:tcW w:w="8222" w:type="dxa"/>
          </w:tcPr>
          <w:p w14:paraId="1FD1A0FB" w14:textId="77777777" w:rsidR="00C105C6" w:rsidRPr="004F522E" w:rsidRDefault="00C105C6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F522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Parts of the body.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4F522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dentifying accidents and injuries. Asking and answering questions. Talking about where one was at various times.</w:t>
            </w:r>
          </w:p>
        </w:tc>
        <w:tc>
          <w:tcPr>
            <w:tcW w:w="1524" w:type="dxa"/>
          </w:tcPr>
          <w:p w14:paraId="48197887" w14:textId="77777777" w:rsidR="00C105C6" w:rsidRPr="00C05FB6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C105C6" w:rsidRPr="00C05FB6" w14:paraId="33059D6B" w14:textId="77777777" w:rsidTr="00B25EF5">
        <w:tc>
          <w:tcPr>
            <w:tcW w:w="8222" w:type="dxa"/>
          </w:tcPr>
          <w:p w14:paraId="4FF33516" w14:textId="77777777" w:rsidR="00C105C6" w:rsidRPr="004F522E" w:rsidRDefault="00C105C6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F522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Illnesses. Remedies. Visiting the d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octor. Asking for a giving advice about symptoms. Giving advice using: </w:t>
            </w:r>
            <w:proofErr w:type="spellStart"/>
            <w:r w:rsidRPr="00181475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>powinieneś</w:t>
            </w:r>
            <w:proofErr w:type="spellEnd"/>
            <w:r w:rsidRPr="00181475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81475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>warto</w:t>
            </w:r>
            <w:proofErr w:type="spellEnd"/>
            <w:r w:rsidRPr="00181475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81475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>wolno</w:t>
            </w:r>
            <w:proofErr w:type="spellEnd"/>
            <w:r w:rsidRPr="00181475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81475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>musisz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524" w:type="dxa"/>
          </w:tcPr>
          <w:p w14:paraId="40485C31" w14:textId="77777777" w:rsidR="00C105C6" w:rsidRPr="00C05FB6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C105C6" w:rsidRPr="00C05FB6" w14:paraId="4CB87F58" w14:textId="77777777" w:rsidTr="00B25EF5">
        <w:tc>
          <w:tcPr>
            <w:tcW w:w="8222" w:type="dxa"/>
          </w:tcPr>
          <w:p w14:paraId="7974CEA2" w14:textId="77777777" w:rsidR="00C105C6" w:rsidRPr="00181475" w:rsidRDefault="00C105C6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814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Activities. The past tense. A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sking and answering questions about what one liked to do in the past. Writing an email to a friend about adventures.</w:t>
            </w:r>
          </w:p>
        </w:tc>
        <w:tc>
          <w:tcPr>
            <w:tcW w:w="1524" w:type="dxa"/>
          </w:tcPr>
          <w:p w14:paraId="112828F8" w14:textId="77777777" w:rsidR="00C105C6" w:rsidRPr="00C05FB6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C105C6" w:rsidRPr="00C05FB6" w14:paraId="63030D34" w14:textId="77777777" w:rsidTr="00B25EF5">
        <w:tc>
          <w:tcPr>
            <w:tcW w:w="8222" w:type="dxa"/>
          </w:tcPr>
          <w:p w14:paraId="5CFA3739" w14:textId="77777777" w:rsidR="00C105C6" w:rsidRPr="00E73C9A" w:rsidRDefault="00C105C6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73C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Sports. Sports equipment. </w:t>
            </w:r>
            <w:r w:rsidRPr="001814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sking and answering questions about a text describing an extreme sport. Giving personal information about oneself. Talking about sports rules.</w:t>
            </w:r>
          </w:p>
        </w:tc>
        <w:tc>
          <w:tcPr>
            <w:tcW w:w="1524" w:type="dxa"/>
          </w:tcPr>
          <w:p w14:paraId="062560E6" w14:textId="77777777" w:rsidR="00C105C6" w:rsidRPr="00C05FB6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C105C6" w:rsidRPr="00C05FB6" w14:paraId="7D17C8A2" w14:textId="77777777" w:rsidTr="00B25EF5">
        <w:tc>
          <w:tcPr>
            <w:tcW w:w="8222" w:type="dxa"/>
          </w:tcPr>
          <w:p w14:paraId="071E5FD5" w14:textId="169CAFB0" w:rsidR="00C105C6" w:rsidRPr="00683FF8" w:rsidRDefault="00683FF8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83FF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Travels. Prepositions used with m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eans of transport. Talking about where people go and how they get there. The future tense. Talking about plans.</w:t>
            </w:r>
          </w:p>
        </w:tc>
        <w:tc>
          <w:tcPr>
            <w:tcW w:w="1524" w:type="dxa"/>
          </w:tcPr>
          <w:p w14:paraId="334F1CFC" w14:textId="4097E621" w:rsidR="00C105C6" w:rsidRPr="00C05FB6" w:rsidRDefault="00683FF8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C105C6" w:rsidRPr="00C05FB6" w14:paraId="5C976081" w14:textId="77777777" w:rsidTr="00B25EF5">
        <w:tc>
          <w:tcPr>
            <w:tcW w:w="8222" w:type="dxa"/>
          </w:tcPr>
          <w:p w14:paraId="1478EDEF" w14:textId="6BFEF39F" w:rsidR="00C105C6" w:rsidRPr="00683FF8" w:rsidRDefault="00683FF8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83FF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Holiday. Things to do o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 holiday. Giving directions. Talking about where one is going on holiday and what one is going to do. Writing an email telling a friend about one’s holiday plans.</w:t>
            </w:r>
          </w:p>
        </w:tc>
        <w:tc>
          <w:tcPr>
            <w:tcW w:w="1524" w:type="dxa"/>
          </w:tcPr>
          <w:p w14:paraId="7E4C9FB2" w14:textId="0BD10071" w:rsidR="00C105C6" w:rsidRPr="00C05FB6" w:rsidRDefault="00683FF8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C105C6" w:rsidRPr="00C05FB6" w14:paraId="48F27526" w14:textId="77777777" w:rsidTr="00B25EF5">
        <w:tc>
          <w:tcPr>
            <w:tcW w:w="8222" w:type="dxa"/>
          </w:tcPr>
          <w:p w14:paraId="365E23FC" w14:textId="07805553" w:rsidR="00C105C6" w:rsidRPr="001301C8" w:rsidRDefault="001301C8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301C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TV programmes and films.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Watching a short film about Poland. </w:t>
            </w:r>
            <w:r w:rsidRPr="001301C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aking suggestions and giving opinions. Writing a film review.</w:t>
            </w:r>
          </w:p>
        </w:tc>
        <w:tc>
          <w:tcPr>
            <w:tcW w:w="1524" w:type="dxa"/>
          </w:tcPr>
          <w:p w14:paraId="54973C55" w14:textId="3D5B1662" w:rsidR="00C105C6" w:rsidRPr="00C05FB6" w:rsidRDefault="001301C8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C105C6" w:rsidRPr="00C05FB6" w14:paraId="4905FB13" w14:textId="77777777" w:rsidTr="00B25EF5">
        <w:tc>
          <w:tcPr>
            <w:tcW w:w="8222" w:type="dxa"/>
          </w:tcPr>
          <w:p w14:paraId="18851EB4" w14:textId="31A74E14" w:rsidR="00C105C6" w:rsidRPr="001301C8" w:rsidRDefault="001301C8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301C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Repe</w:t>
            </w:r>
            <w:r w:rsidR="00CA1B4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</w:t>
            </w:r>
            <w:r w:rsidRPr="001301C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ting of the material and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writing summary test.</w:t>
            </w:r>
          </w:p>
        </w:tc>
        <w:tc>
          <w:tcPr>
            <w:tcW w:w="1524" w:type="dxa"/>
          </w:tcPr>
          <w:p w14:paraId="45F7A872" w14:textId="27B571AD" w:rsidR="00C105C6" w:rsidRPr="00C05FB6" w:rsidRDefault="001301C8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51E8DC6D" w14:textId="77777777" w:rsidR="0085747A" w:rsidRPr="00041E8C" w:rsidRDefault="0085747A" w:rsidP="009C54AE">
      <w:pPr>
        <w:pStyle w:val="Akapitzlist"/>
        <w:spacing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4064BDE9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</w:rPr>
      </w:pPr>
    </w:p>
    <w:p w14:paraId="73D66D55" w14:textId="77777777" w:rsidR="0085747A" w:rsidRPr="00C05FB6" w:rsidRDefault="009F4610" w:rsidP="009C54AE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smallCaps w:val="0"/>
          <w:szCs w:val="24"/>
        </w:rPr>
      </w:pPr>
      <w:r w:rsidRPr="00C05FB6">
        <w:rPr>
          <w:rFonts w:asciiTheme="minorHAnsi" w:hAnsiTheme="minorHAnsi" w:cstheme="minorHAnsi"/>
          <w:smallCaps w:val="0"/>
          <w:szCs w:val="24"/>
        </w:rPr>
        <w:t xml:space="preserve">3.4 </w:t>
      </w:r>
      <w:proofErr w:type="spellStart"/>
      <w:r w:rsidR="00F41170" w:rsidRPr="00C05FB6">
        <w:rPr>
          <w:rFonts w:asciiTheme="minorHAnsi" w:hAnsiTheme="minorHAnsi" w:cstheme="minorHAnsi"/>
          <w:smallCaps w:val="0"/>
          <w:szCs w:val="24"/>
        </w:rPr>
        <w:t>Didactic</w:t>
      </w:r>
      <w:proofErr w:type="spellEnd"/>
      <w:r w:rsidR="00F41170" w:rsidRPr="00C05FB6">
        <w:rPr>
          <w:rFonts w:asciiTheme="minorHAnsi" w:hAnsiTheme="minorHAnsi" w:cstheme="minorHAnsi"/>
          <w:smallCaps w:val="0"/>
          <w:szCs w:val="24"/>
        </w:rPr>
        <w:t xml:space="preserve"> </w:t>
      </w:r>
      <w:proofErr w:type="spellStart"/>
      <w:r w:rsidR="00F41170" w:rsidRPr="00C05FB6">
        <w:rPr>
          <w:rFonts w:asciiTheme="minorHAnsi" w:hAnsiTheme="minorHAnsi" w:cstheme="minorHAnsi"/>
          <w:smallCaps w:val="0"/>
          <w:szCs w:val="24"/>
        </w:rPr>
        <w:t>methods</w:t>
      </w:r>
      <w:proofErr w:type="spellEnd"/>
    </w:p>
    <w:p w14:paraId="042D3FFB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</w:rPr>
      </w:pPr>
    </w:p>
    <w:p w14:paraId="56FC3B73" w14:textId="77777777" w:rsidR="00F41170" w:rsidRPr="00C05FB6" w:rsidRDefault="00F41170" w:rsidP="00F41170">
      <w:pPr>
        <w:pStyle w:val="Punktygwne"/>
        <w:spacing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b w:val="0"/>
          <w:smallCaps w:val="0"/>
          <w:szCs w:val="24"/>
          <w:lang w:val="en-US"/>
        </w:rPr>
        <w:t>Ex .:</w:t>
      </w:r>
    </w:p>
    <w:p w14:paraId="25819E9E" w14:textId="77777777" w:rsidR="00F41170" w:rsidRPr="00C05FB6" w:rsidRDefault="00F41170" w:rsidP="00F41170">
      <w:pPr>
        <w:pStyle w:val="Punktygwne"/>
        <w:spacing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b w:val="0"/>
          <w:smallCaps w:val="0"/>
          <w:szCs w:val="24"/>
          <w:lang w:val="en-US"/>
        </w:rPr>
        <w:t xml:space="preserve">  Lecture: problem lecture, </w:t>
      </w:r>
      <w:r w:rsidRPr="00A50E8D">
        <w:rPr>
          <w:rFonts w:asciiTheme="minorHAnsi" w:hAnsiTheme="minorHAnsi" w:cstheme="minorHAnsi"/>
          <w:b w:val="0"/>
          <w:smallCaps w:val="0"/>
          <w:szCs w:val="24"/>
          <w:u w:val="single"/>
          <w:lang w:val="en-US"/>
        </w:rPr>
        <w:t>lecture with multimedia presentation</w:t>
      </w:r>
      <w:r w:rsidRPr="00C05FB6">
        <w:rPr>
          <w:rFonts w:asciiTheme="minorHAnsi" w:hAnsiTheme="minorHAnsi" w:cstheme="minorHAnsi"/>
          <w:b w:val="0"/>
          <w:smallCaps w:val="0"/>
          <w:szCs w:val="24"/>
          <w:lang w:val="en-US"/>
        </w:rPr>
        <w:t>, distance learning methods</w:t>
      </w:r>
    </w:p>
    <w:p w14:paraId="78AEE631" w14:textId="77777777" w:rsidR="00F41170" w:rsidRPr="00C05FB6" w:rsidRDefault="00F41170" w:rsidP="00F41170">
      <w:pPr>
        <w:pStyle w:val="Punktygwne"/>
        <w:spacing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b w:val="0"/>
          <w:smallCaps w:val="0"/>
          <w:szCs w:val="24"/>
          <w:lang w:val="en-US"/>
        </w:rPr>
        <w:t xml:space="preserve">Exercises: text analysis with discussion, project method (research, implementation, practical project), </w:t>
      </w:r>
      <w:r w:rsidRPr="00A50E8D">
        <w:rPr>
          <w:rFonts w:asciiTheme="minorHAnsi" w:hAnsiTheme="minorHAnsi" w:cstheme="minorHAnsi"/>
          <w:b w:val="0"/>
          <w:smallCaps w:val="0"/>
          <w:szCs w:val="24"/>
          <w:u w:val="single"/>
          <w:lang w:val="en-US"/>
        </w:rPr>
        <w:t>group work</w:t>
      </w:r>
      <w:r w:rsidRPr="00C05FB6">
        <w:rPr>
          <w:rFonts w:asciiTheme="minorHAnsi" w:hAnsiTheme="minorHAnsi" w:cstheme="minorHAnsi"/>
          <w:b w:val="0"/>
          <w:smallCaps w:val="0"/>
          <w:szCs w:val="24"/>
          <w:lang w:val="en-US"/>
        </w:rPr>
        <w:t xml:space="preserve"> (task solving, discussion), </w:t>
      </w:r>
      <w:r w:rsidRPr="00A50E8D">
        <w:rPr>
          <w:rFonts w:asciiTheme="minorHAnsi" w:hAnsiTheme="minorHAnsi" w:cstheme="minorHAnsi"/>
          <w:b w:val="0"/>
          <w:smallCaps w:val="0"/>
          <w:szCs w:val="24"/>
          <w:u w:val="single"/>
          <w:lang w:val="en-US"/>
        </w:rPr>
        <w:t>didactic games</w:t>
      </w:r>
      <w:r w:rsidRPr="00C05FB6">
        <w:rPr>
          <w:rFonts w:asciiTheme="minorHAnsi" w:hAnsiTheme="minorHAnsi" w:cstheme="minorHAnsi"/>
          <w:b w:val="0"/>
          <w:smallCaps w:val="0"/>
          <w:szCs w:val="24"/>
          <w:lang w:val="en-US"/>
        </w:rPr>
        <w:t>, distance learning methods</w:t>
      </w:r>
    </w:p>
    <w:p w14:paraId="68C1DAFD" w14:textId="167450CB" w:rsidR="0085747A" w:rsidRPr="00C05FB6" w:rsidRDefault="00F41170" w:rsidP="00F41170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b w:val="0"/>
          <w:smallCaps w:val="0"/>
          <w:szCs w:val="24"/>
          <w:lang w:val="en-US"/>
        </w:rPr>
        <w:t>Laboratory: performing experiments, designing experiments</w:t>
      </w:r>
      <w:r w:rsidR="00A50E8D">
        <w:rPr>
          <w:rFonts w:asciiTheme="minorHAnsi" w:hAnsiTheme="minorHAnsi" w:cstheme="minorHAnsi"/>
          <w:b w:val="0"/>
          <w:smallCaps w:val="0"/>
          <w:szCs w:val="24"/>
          <w:lang w:val="en-US"/>
        </w:rPr>
        <w:t>.</w:t>
      </w:r>
    </w:p>
    <w:p w14:paraId="6FFAF90B" w14:textId="77777777" w:rsidR="00E960BB" w:rsidRPr="00C05FB6" w:rsidRDefault="00E960BB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0A3112BC" w14:textId="77777777" w:rsidR="00E960BB" w:rsidRPr="00C05FB6" w:rsidRDefault="00E960BB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17A873F7" w14:textId="77777777" w:rsidR="00E960BB" w:rsidRPr="00C05FB6" w:rsidRDefault="00E960BB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34759104" w14:textId="77777777" w:rsidR="00E960BB" w:rsidRPr="00C05FB6" w:rsidRDefault="00E960BB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1D490878" w14:textId="77777777" w:rsidR="00F41170" w:rsidRPr="00C05FB6" w:rsidRDefault="00C61DC5" w:rsidP="00F41170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 </w:t>
      </w:r>
      <w:r w:rsidR="00F41170" w:rsidRPr="00C05FB6">
        <w:rPr>
          <w:rFonts w:asciiTheme="minorHAnsi" w:hAnsiTheme="minorHAnsi" w:cstheme="minorHAnsi"/>
          <w:smallCaps w:val="0"/>
          <w:sz w:val="22"/>
          <w:lang w:val="en-US"/>
        </w:rPr>
        <w:t>METHODS AND EVALUATION CRITERIA</w:t>
      </w:r>
    </w:p>
    <w:p w14:paraId="15D6980C" w14:textId="77777777" w:rsidR="0085747A" w:rsidRPr="00C05FB6" w:rsidRDefault="0085747A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6493BD87" w14:textId="77777777" w:rsidR="00923D7D" w:rsidRPr="00C05FB6" w:rsidRDefault="00923D7D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12DAD497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4.1 </w:t>
      </w:r>
      <w:r w:rsidR="00F41170" w:rsidRPr="00C05FB6">
        <w:rPr>
          <w:rFonts w:asciiTheme="minorHAnsi" w:hAnsiTheme="minorHAnsi" w:cstheme="minorHAnsi"/>
          <w:bCs/>
          <w:smallCaps w:val="0"/>
          <w:sz w:val="22"/>
          <w:lang w:val="en-US"/>
        </w:rPr>
        <w:t>Methods of verification of learning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5450"/>
        <w:gridCol w:w="2105"/>
      </w:tblGrid>
      <w:tr w:rsidR="00F41170" w:rsidRPr="00C05FB6" w14:paraId="17F4E7E3" w14:textId="77777777" w:rsidTr="00B214EE">
        <w:tc>
          <w:tcPr>
            <w:tcW w:w="1985" w:type="dxa"/>
            <w:vAlign w:val="center"/>
          </w:tcPr>
          <w:p w14:paraId="701A5196" w14:textId="77777777" w:rsidR="00F41170" w:rsidRPr="00C05FB6" w:rsidRDefault="00F41170" w:rsidP="00F41170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 xml:space="preserve">Symbol of </w:t>
            </w:r>
            <w:proofErr w:type="spellStart"/>
            <w:r w:rsidRPr="00C05FB6">
              <w:rPr>
                <w:rFonts w:asciiTheme="minorHAnsi" w:hAnsiTheme="minorHAnsi" w:cstheme="minorHAnsi"/>
              </w:rPr>
              <w:t>effect</w:t>
            </w:r>
            <w:proofErr w:type="spellEnd"/>
          </w:p>
          <w:p w14:paraId="3CB8D231" w14:textId="77777777" w:rsidR="00F41170" w:rsidRPr="00C05FB6" w:rsidRDefault="00F41170" w:rsidP="00F41170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</w:p>
        </w:tc>
        <w:tc>
          <w:tcPr>
            <w:tcW w:w="5528" w:type="dxa"/>
          </w:tcPr>
          <w:p w14:paraId="19646E75" w14:textId="77777777" w:rsidR="00F41170" w:rsidRPr="00C05FB6" w:rsidRDefault="00F41170" w:rsidP="00F41170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Methods of assessment of learning outcomes (</w:t>
            </w:r>
            <w:proofErr w:type="spellStart"/>
            <w:r w:rsidRPr="00C05FB6">
              <w:rPr>
                <w:rFonts w:asciiTheme="minorHAnsi" w:hAnsiTheme="minorHAnsi" w:cstheme="minorHAnsi"/>
                <w:lang w:val="en-US"/>
              </w:rPr>
              <w:t>Eg</w:t>
            </w:r>
            <w:proofErr w:type="spellEnd"/>
            <w:r w:rsidRPr="00C05FB6">
              <w:rPr>
                <w:rFonts w:asciiTheme="minorHAnsi" w:hAnsiTheme="minorHAnsi" w:cstheme="minorHAnsi"/>
                <w:lang w:val="en-US"/>
              </w:rPr>
              <w:t>.: tests, oral exams, written exams, project reports, observations during classes)</w:t>
            </w:r>
          </w:p>
        </w:tc>
        <w:tc>
          <w:tcPr>
            <w:tcW w:w="2126" w:type="dxa"/>
            <w:vAlign w:val="center"/>
          </w:tcPr>
          <w:p w14:paraId="3CEE2B03" w14:textId="77777777" w:rsidR="00F41170" w:rsidRPr="00C05FB6" w:rsidRDefault="00F41170" w:rsidP="00F41170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Form of </w:t>
            </w:r>
            <w:proofErr w:type="spellStart"/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classes</w:t>
            </w:r>
            <w:proofErr w:type="spellEnd"/>
          </w:p>
        </w:tc>
      </w:tr>
      <w:tr w:rsidR="00F41170" w:rsidRPr="00C05FB6" w14:paraId="19084014" w14:textId="77777777" w:rsidTr="00C05F44">
        <w:tc>
          <w:tcPr>
            <w:tcW w:w="1985" w:type="dxa"/>
          </w:tcPr>
          <w:p w14:paraId="2970A21E" w14:textId="77777777" w:rsidR="00F41170" w:rsidRPr="00C05FB6" w:rsidRDefault="00F41170" w:rsidP="00F41170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 w:rsidRPr="00C05FB6">
              <w:rPr>
                <w:rFonts w:asciiTheme="minorHAnsi" w:hAnsiTheme="minorHAnsi" w:cstheme="minorHAnsi"/>
                <w:b w:val="0"/>
                <w:szCs w:val="24"/>
              </w:rPr>
              <w:lastRenderedPageBreak/>
              <w:t>ek</w:t>
            </w:r>
            <w:proofErr w:type="spellEnd"/>
            <w:r w:rsidRPr="00C05FB6">
              <w:rPr>
                <w:rFonts w:asciiTheme="minorHAnsi" w:hAnsiTheme="minorHAnsi" w:cstheme="minorHAnsi"/>
                <w:b w:val="0"/>
                <w:szCs w:val="24"/>
              </w:rPr>
              <w:t xml:space="preserve">_ 01 </w:t>
            </w:r>
          </w:p>
        </w:tc>
        <w:tc>
          <w:tcPr>
            <w:tcW w:w="5528" w:type="dxa"/>
          </w:tcPr>
          <w:p w14:paraId="61082AA5" w14:textId="678A6AB6" w:rsidR="00F41170" w:rsidRPr="00A3419D" w:rsidRDefault="00A3419D" w:rsidP="00F41170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4"/>
              </w:rPr>
              <w:t>observation</w:t>
            </w:r>
            <w:proofErr w:type="spellEnd"/>
            <w:r w:rsidR="00D75764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proofErr w:type="spellStart"/>
            <w:r w:rsidR="00D75764">
              <w:rPr>
                <w:rFonts w:asciiTheme="minorHAnsi" w:hAnsiTheme="minorHAnsi" w:cstheme="minorHAnsi"/>
                <w:b w:val="0"/>
                <w:szCs w:val="24"/>
              </w:rPr>
              <w:t>during</w:t>
            </w:r>
            <w:proofErr w:type="spellEnd"/>
            <w:r w:rsidR="00D75764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proofErr w:type="spellStart"/>
            <w:r w:rsidR="00D75764">
              <w:rPr>
                <w:rFonts w:asciiTheme="minorHAnsi" w:hAnsiTheme="minorHAnsi" w:cstheme="minorHAnsi"/>
                <w:b w:val="0"/>
                <w:szCs w:val="24"/>
              </w:rPr>
              <w:t>classes</w:t>
            </w:r>
            <w:proofErr w:type="spellEnd"/>
          </w:p>
        </w:tc>
        <w:tc>
          <w:tcPr>
            <w:tcW w:w="2126" w:type="dxa"/>
          </w:tcPr>
          <w:p w14:paraId="1158DC4D" w14:textId="3B4DBE04" w:rsidR="00F41170" w:rsidRPr="00C05FB6" w:rsidRDefault="00057E49" w:rsidP="00F41170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4"/>
              </w:rPr>
              <w:t>exercises</w:t>
            </w:r>
            <w:proofErr w:type="spellEnd"/>
          </w:p>
        </w:tc>
      </w:tr>
      <w:tr w:rsidR="00057E49" w:rsidRPr="00C05FB6" w14:paraId="5A4C5BE4" w14:textId="77777777" w:rsidTr="00C05F44">
        <w:tc>
          <w:tcPr>
            <w:tcW w:w="1985" w:type="dxa"/>
          </w:tcPr>
          <w:p w14:paraId="6C8F0B64" w14:textId="77777777" w:rsidR="00057E49" w:rsidRPr="00C05FB6" w:rsidRDefault="00057E49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zCs w:val="24"/>
              </w:rPr>
              <w:t>Ek_ 02</w:t>
            </w:r>
          </w:p>
        </w:tc>
        <w:tc>
          <w:tcPr>
            <w:tcW w:w="5528" w:type="dxa"/>
          </w:tcPr>
          <w:p w14:paraId="46B4EA26" w14:textId="27FE1821" w:rsidR="00057E49" w:rsidRPr="00C05FB6" w:rsidRDefault="00057E49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4"/>
              </w:rPr>
              <w:t>observation</w:t>
            </w:r>
            <w:proofErr w:type="spellEnd"/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Cs w:val="24"/>
              </w:rPr>
              <w:t>during</w:t>
            </w:r>
            <w:proofErr w:type="spellEnd"/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Cs w:val="24"/>
              </w:rPr>
              <w:t>classes</w:t>
            </w:r>
            <w:proofErr w:type="spellEnd"/>
          </w:p>
        </w:tc>
        <w:tc>
          <w:tcPr>
            <w:tcW w:w="2126" w:type="dxa"/>
          </w:tcPr>
          <w:p w14:paraId="25878029" w14:textId="5D1F904D" w:rsidR="00057E49" w:rsidRPr="00C05FB6" w:rsidRDefault="00057E49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 w:rsidRPr="007D3CBC">
              <w:rPr>
                <w:rFonts w:asciiTheme="minorHAnsi" w:hAnsiTheme="minorHAnsi" w:cstheme="minorHAnsi"/>
                <w:b w:val="0"/>
                <w:szCs w:val="24"/>
              </w:rPr>
              <w:t>exercises</w:t>
            </w:r>
            <w:proofErr w:type="spellEnd"/>
          </w:p>
        </w:tc>
      </w:tr>
      <w:tr w:rsidR="00057E49" w:rsidRPr="00C05FB6" w14:paraId="4971A4BB" w14:textId="77777777" w:rsidTr="00C05F44">
        <w:tc>
          <w:tcPr>
            <w:tcW w:w="1985" w:type="dxa"/>
          </w:tcPr>
          <w:p w14:paraId="5D861FB7" w14:textId="5141B3D1" w:rsidR="00057E49" w:rsidRPr="00C05FB6" w:rsidRDefault="003A3227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EK_03</w:t>
            </w:r>
          </w:p>
        </w:tc>
        <w:tc>
          <w:tcPr>
            <w:tcW w:w="5528" w:type="dxa"/>
          </w:tcPr>
          <w:p w14:paraId="7D7B93F5" w14:textId="34CF19D8" w:rsidR="00057E49" w:rsidRDefault="00057E49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test</w:t>
            </w:r>
          </w:p>
        </w:tc>
        <w:tc>
          <w:tcPr>
            <w:tcW w:w="2126" w:type="dxa"/>
          </w:tcPr>
          <w:p w14:paraId="08E80E1A" w14:textId="1EEFCC8A" w:rsidR="00057E49" w:rsidRPr="00C05FB6" w:rsidRDefault="00057E49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 w:rsidRPr="007D3CBC">
              <w:rPr>
                <w:rFonts w:asciiTheme="minorHAnsi" w:hAnsiTheme="minorHAnsi" w:cstheme="minorHAnsi"/>
                <w:b w:val="0"/>
                <w:szCs w:val="24"/>
              </w:rPr>
              <w:t>exercises</w:t>
            </w:r>
            <w:proofErr w:type="spellEnd"/>
          </w:p>
        </w:tc>
      </w:tr>
      <w:tr w:rsidR="00057E49" w:rsidRPr="00C05FB6" w14:paraId="56EA7D39" w14:textId="77777777" w:rsidTr="00C05F44">
        <w:tc>
          <w:tcPr>
            <w:tcW w:w="1985" w:type="dxa"/>
          </w:tcPr>
          <w:p w14:paraId="4192A730" w14:textId="56333B3F" w:rsidR="00057E49" w:rsidRPr="00C05FB6" w:rsidRDefault="003A3227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EK_04</w:t>
            </w:r>
          </w:p>
        </w:tc>
        <w:tc>
          <w:tcPr>
            <w:tcW w:w="5528" w:type="dxa"/>
          </w:tcPr>
          <w:p w14:paraId="3224AA37" w14:textId="39D4C915" w:rsidR="00057E49" w:rsidRDefault="00057E49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4"/>
              </w:rPr>
              <w:t>observation</w:t>
            </w:r>
            <w:proofErr w:type="spellEnd"/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Cs w:val="24"/>
              </w:rPr>
              <w:t>during</w:t>
            </w:r>
            <w:proofErr w:type="spellEnd"/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Cs w:val="24"/>
              </w:rPr>
              <w:t>classes</w:t>
            </w:r>
            <w:proofErr w:type="spellEnd"/>
          </w:p>
        </w:tc>
        <w:tc>
          <w:tcPr>
            <w:tcW w:w="2126" w:type="dxa"/>
          </w:tcPr>
          <w:p w14:paraId="43A2C849" w14:textId="7086998E" w:rsidR="00057E49" w:rsidRPr="00C05FB6" w:rsidRDefault="00057E49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 w:rsidRPr="007D3CBC">
              <w:rPr>
                <w:rFonts w:asciiTheme="minorHAnsi" w:hAnsiTheme="minorHAnsi" w:cstheme="minorHAnsi"/>
                <w:b w:val="0"/>
                <w:szCs w:val="24"/>
              </w:rPr>
              <w:t>exercises</w:t>
            </w:r>
            <w:proofErr w:type="spellEnd"/>
          </w:p>
        </w:tc>
      </w:tr>
    </w:tbl>
    <w:p w14:paraId="3E6E201B" w14:textId="77777777" w:rsidR="00923D7D" w:rsidRPr="00C05FB6" w:rsidRDefault="00923D7D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</w:rPr>
      </w:pPr>
    </w:p>
    <w:p w14:paraId="21D28354" w14:textId="77777777" w:rsidR="0085747A" w:rsidRPr="00C05FB6" w:rsidRDefault="003E1941" w:rsidP="009C54AE">
      <w:pPr>
        <w:pStyle w:val="Punktygwne"/>
        <w:spacing w:before="0" w:after="0"/>
        <w:ind w:left="426"/>
        <w:rPr>
          <w:rFonts w:asciiTheme="minorHAnsi" w:hAnsiTheme="minorHAnsi" w:cstheme="minorHAnsi"/>
          <w:bCs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4.2 </w:t>
      </w:r>
      <w:r w:rsidR="00F41170" w:rsidRPr="00C05FB6">
        <w:rPr>
          <w:rFonts w:asciiTheme="minorHAnsi" w:hAnsiTheme="minorHAnsi" w:cstheme="minorHAnsi"/>
          <w:bCs/>
          <w:smallCaps w:val="0"/>
          <w:sz w:val="22"/>
          <w:lang w:val="en-US"/>
        </w:rPr>
        <w:t>Conditions for completing the course (evaluation criteria)</w:t>
      </w:r>
    </w:p>
    <w:p w14:paraId="2404E6FD" w14:textId="77777777" w:rsidR="00923D7D" w:rsidRPr="00C05FB6" w:rsidRDefault="00923D7D" w:rsidP="009C54AE">
      <w:pPr>
        <w:pStyle w:val="Punktygwne"/>
        <w:spacing w:before="0" w:after="0"/>
        <w:ind w:left="426"/>
        <w:rPr>
          <w:rFonts w:asciiTheme="minorHAnsi" w:hAnsiTheme="minorHAnsi" w:cstheme="minorHAnsi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8B1E0C" w14:paraId="7FDC5D74" w14:textId="77777777" w:rsidTr="00923D7D">
        <w:tc>
          <w:tcPr>
            <w:tcW w:w="9670" w:type="dxa"/>
          </w:tcPr>
          <w:p w14:paraId="6B1E3799" w14:textId="77777777" w:rsidR="0085747A" w:rsidRPr="00C05FB6" w:rsidRDefault="0085747A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  <w:p w14:paraId="0147D190" w14:textId="5AB715F9" w:rsidR="00923D7D" w:rsidRDefault="00057E49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Presence 30%</w:t>
            </w:r>
          </w:p>
          <w:p w14:paraId="3CD2DB8E" w14:textId="14618552" w:rsidR="00057E49" w:rsidRDefault="00057E49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Activity during classes 30%</w:t>
            </w:r>
          </w:p>
          <w:p w14:paraId="7C444532" w14:textId="7608FEE3" w:rsidR="00057E49" w:rsidRDefault="00057E49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Test 20%</w:t>
            </w:r>
          </w:p>
          <w:p w14:paraId="522750BC" w14:textId="3F5CC0A1" w:rsidR="00057E49" w:rsidRPr="00C05FB6" w:rsidRDefault="00057E49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Homework 20%</w:t>
            </w:r>
          </w:p>
          <w:p w14:paraId="3B3F20DC" w14:textId="77777777" w:rsidR="0085747A" w:rsidRPr="00C05FB6" w:rsidRDefault="0085747A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</w:tc>
      </w:tr>
    </w:tbl>
    <w:p w14:paraId="43FA2606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6E9189D2" w14:textId="77777777" w:rsidR="009F4610" w:rsidRPr="00C05FB6" w:rsidRDefault="0085747A" w:rsidP="009C54AE">
      <w:pPr>
        <w:pStyle w:val="Bezodstpw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sz w:val="24"/>
          <w:szCs w:val="24"/>
          <w:lang w:val="en-US"/>
        </w:rPr>
        <w:t xml:space="preserve">5. </w:t>
      </w:r>
      <w:r w:rsidR="00F41170" w:rsidRPr="00C05FB6">
        <w:rPr>
          <w:rFonts w:asciiTheme="minorHAnsi" w:hAnsiTheme="minorHAnsi" w:cstheme="minorHAnsi"/>
          <w:b/>
          <w:bCs/>
          <w:lang w:val="en-US"/>
        </w:rPr>
        <w:t>Total student workload required to achieve the desired result in hours and ECTS credits</w:t>
      </w:r>
    </w:p>
    <w:p w14:paraId="60612EBB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C05FB6" w:rsidRPr="00353371" w14:paraId="19CAFAE6" w14:textId="77777777" w:rsidTr="00C05FB6">
        <w:tc>
          <w:tcPr>
            <w:tcW w:w="4962" w:type="dxa"/>
          </w:tcPr>
          <w:p w14:paraId="0B4A9613" w14:textId="77777777" w:rsidR="00C05FB6" w:rsidRPr="00C05FB6" w:rsidRDefault="00C05FB6" w:rsidP="00C05FB6">
            <w:pPr>
              <w:pStyle w:val="Akapitzlist"/>
              <w:spacing w:after="120" w:line="240" w:lineRule="auto"/>
              <w:ind w:left="0"/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Activity</w:t>
            </w:r>
          </w:p>
        </w:tc>
        <w:tc>
          <w:tcPr>
            <w:tcW w:w="4677" w:type="dxa"/>
            <w:vAlign w:val="center"/>
          </w:tcPr>
          <w:p w14:paraId="476C1E16" w14:textId="77777777" w:rsidR="00C05FB6" w:rsidRPr="00C05FB6" w:rsidRDefault="00C05FB6" w:rsidP="00C05FB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The average number of hours to complete the activity</w:t>
            </w:r>
          </w:p>
        </w:tc>
      </w:tr>
      <w:tr w:rsidR="00C05FB6" w:rsidRPr="008B1E0C" w14:paraId="4B9310EF" w14:textId="77777777" w:rsidTr="00C05FB6">
        <w:tc>
          <w:tcPr>
            <w:tcW w:w="4962" w:type="dxa"/>
          </w:tcPr>
          <w:p w14:paraId="1B081948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 xml:space="preserve">Contact hours (with the teacher) resulting from the study schedule of classes </w:t>
            </w:r>
          </w:p>
        </w:tc>
        <w:tc>
          <w:tcPr>
            <w:tcW w:w="4677" w:type="dxa"/>
          </w:tcPr>
          <w:p w14:paraId="20BE9CD3" w14:textId="6FC96814" w:rsidR="00C05FB6" w:rsidRPr="00C05FB6" w:rsidRDefault="00057E49" w:rsidP="00C05FB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60</w:t>
            </w:r>
          </w:p>
        </w:tc>
      </w:tr>
      <w:tr w:rsidR="00C05FB6" w:rsidRPr="008B1E0C" w14:paraId="639B9D23" w14:textId="77777777" w:rsidTr="00C05FB6">
        <w:tc>
          <w:tcPr>
            <w:tcW w:w="4962" w:type="dxa"/>
          </w:tcPr>
          <w:p w14:paraId="63FD8933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Contact hours (with the teacher) participation in the consultations, exams</w:t>
            </w:r>
          </w:p>
        </w:tc>
        <w:tc>
          <w:tcPr>
            <w:tcW w:w="4677" w:type="dxa"/>
          </w:tcPr>
          <w:p w14:paraId="10854458" w14:textId="1CAAC586" w:rsidR="00C05FB6" w:rsidRPr="00C05FB6" w:rsidRDefault="00057E49" w:rsidP="00C05FB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</w:p>
        </w:tc>
      </w:tr>
      <w:tr w:rsidR="00C05FB6" w:rsidRPr="008B1E0C" w14:paraId="5B49C0CF" w14:textId="77777777" w:rsidTr="00C05FB6">
        <w:tc>
          <w:tcPr>
            <w:tcW w:w="4962" w:type="dxa"/>
          </w:tcPr>
          <w:p w14:paraId="63E83841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Non-contact hours - student's own work</w:t>
            </w:r>
          </w:p>
          <w:p w14:paraId="5EC30F12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(preparation for classes, exam, writing a paper, etc.)</w:t>
            </w:r>
          </w:p>
        </w:tc>
        <w:tc>
          <w:tcPr>
            <w:tcW w:w="4677" w:type="dxa"/>
          </w:tcPr>
          <w:p w14:paraId="7C26103C" w14:textId="6492E0CE" w:rsidR="00C05FB6" w:rsidRPr="00041E8C" w:rsidRDefault="00057E49" w:rsidP="00C05FB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40</w:t>
            </w:r>
          </w:p>
        </w:tc>
      </w:tr>
      <w:tr w:rsidR="00C05FB6" w:rsidRPr="00C05FB6" w14:paraId="3B5D87CE" w14:textId="77777777" w:rsidTr="00C05FB6">
        <w:tc>
          <w:tcPr>
            <w:tcW w:w="4962" w:type="dxa"/>
          </w:tcPr>
          <w:p w14:paraId="3776BE82" w14:textId="77777777" w:rsidR="00C05FB6" w:rsidRPr="00C05FB6" w:rsidRDefault="00C05FB6" w:rsidP="00C05FB6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SUM OF HOURS</w:t>
            </w:r>
          </w:p>
        </w:tc>
        <w:tc>
          <w:tcPr>
            <w:tcW w:w="4677" w:type="dxa"/>
          </w:tcPr>
          <w:p w14:paraId="61775DFC" w14:textId="09C0CB0E" w:rsidR="00C05FB6" w:rsidRPr="00C05FB6" w:rsidRDefault="00057E49" w:rsidP="00C05FB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104</w:t>
            </w:r>
          </w:p>
        </w:tc>
      </w:tr>
      <w:tr w:rsidR="00C05FB6" w:rsidRPr="00C05FB6" w14:paraId="3D8A4DF8" w14:textId="77777777" w:rsidTr="00C05FB6">
        <w:tc>
          <w:tcPr>
            <w:tcW w:w="4962" w:type="dxa"/>
          </w:tcPr>
          <w:p w14:paraId="0E2FBBF6" w14:textId="77777777" w:rsidR="00C05FB6" w:rsidRPr="00C05FB6" w:rsidRDefault="00C05FB6" w:rsidP="00C05FB6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TOTAL NUMBER OF ECTS</w:t>
            </w:r>
          </w:p>
        </w:tc>
        <w:tc>
          <w:tcPr>
            <w:tcW w:w="4677" w:type="dxa"/>
          </w:tcPr>
          <w:p w14:paraId="584A82D7" w14:textId="3963FD2B" w:rsidR="00C05FB6" w:rsidRPr="00C05FB6" w:rsidRDefault="007C22EA" w:rsidP="00C05FB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14:paraId="7DDDF117" w14:textId="77777777" w:rsidR="0085747A" w:rsidRPr="00C05FB6" w:rsidRDefault="00923D7D" w:rsidP="009C54AE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*</w:t>
      </w:r>
      <w:r w:rsidR="00C05FB6" w:rsidRPr="00C05FB6">
        <w:rPr>
          <w:rFonts w:asciiTheme="minorHAnsi" w:hAnsiTheme="minorHAnsi" w:cstheme="minorHAnsi"/>
          <w:lang w:val="en-US"/>
        </w:rPr>
        <w:t xml:space="preserve"> </w:t>
      </w:r>
      <w:r w:rsidR="00C05FB6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It should be taken into account that 1 ECTS point corresponds to 25-30 hours of total student workload</w:t>
      </w:r>
      <w:r w:rsidR="00C61DC5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.</w:t>
      </w:r>
    </w:p>
    <w:p w14:paraId="467702EE" w14:textId="77777777" w:rsidR="003E1941" w:rsidRPr="00C05FB6" w:rsidRDefault="003E1941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5EB83CCD" w14:textId="77777777"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  <w:r w:rsidRPr="00C05FB6">
        <w:rPr>
          <w:rFonts w:asciiTheme="minorHAnsi" w:hAnsiTheme="minorHAnsi" w:cstheme="minorHAnsi"/>
          <w:smallCaps w:val="0"/>
          <w:szCs w:val="24"/>
        </w:rPr>
        <w:t xml:space="preserve">6. </w:t>
      </w:r>
      <w:r w:rsidR="00C05FB6" w:rsidRPr="00C05FB6">
        <w:rPr>
          <w:rFonts w:asciiTheme="minorHAnsi" w:hAnsiTheme="minorHAnsi" w:cstheme="minorHAnsi"/>
          <w:smallCaps w:val="0"/>
          <w:sz w:val="22"/>
          <w:lang w:val="en-US"/>
        </w:rPr>
        <w:t xml:space="preserve">TRAINING PRACTICES IN THE SUBJECT </w:t>
      </w:r>
    </w:p>
    <w:p w14:paraId="5D01643B" w14:textId="77777777" w:rsidR="0085747A" w:rsidRPr="00C05FB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C05FB6" w14:paraId="395F532F" w14:textId="77777777" w:rsidTr="0071620A">
        <w:trPr>
          <w:trHeight w:val="397"/>
        </w:trPr>
        <w:tc>
          <w:tcPr>
            <w:tcW w:w="3544" w:type="dxa"/>
          </w:tcPr>
          <w:p w14:paraId="196F0A85" w14:textId="77777777" w:rsidR="0085747A" w:rsidRPr="00C05FB6" w:rsidRDefault="00C05FB6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proofErr w:type="spellStart"/>
            <w:r w:rsidRPr="00C05FB6">
              <w:rPr>
                <w:rFonts w:asciiTheme="minorHAnsi" w:hAnsiTheme="minorHAnsi" w:cstheme="minorHAnsi"/>
              </w:rPr>
              <w:t>Number</w:t>
            </w:r>
            <w:proofErr w:type="spellEnd"/>
            <w:r w:rsidRPr="00C05FB6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C05FB6">
              <w:rPr>
                <w:rFonts w:asciiTheme="minorHAnsi" w:hAnsiTheme="minorHAnsi" w:cstheme="minorHAnsi"/>
              </w:rPr>
              <w:t>hours</w:t>
            </w:r>
            <w:proofErr w:type="spellEnd"/>
          </w:p>
        </w:tc>
        <w:tc>
          <w:tcPr>
            <w:tcW w:w="3969" w:type="dxa"/>
          </w:tcPr>
          <w:p w14:paraId="53F3570C" w14:textId="5A159064" w:rsidR="0085747A" w:rsidRPr="00C05FB6" w:rsidRDefault="00C07ED3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Not applicable</w:t>
            </w:r>
          </w:p>
        </w:tc>
      </w:tr>
      <w:tr w:rsidR="0085747A" w:rsidRPr="008B1E0C" w14:paraId="188D8A43" w14:textId="77777777" w:rsidTr="0071620A">
        <w:trPr>
          <w:trHeight w:val="397"/>
        </w:trPr>
        <w:tc>
          <w:tcPr>
            <w:tcW w:w="3544" w:type="dxa"/>
          </w:tcPr>
          <w:p w14:paraId="1906F42A" w14:textId="77777777" w:rsidR="0085747A" w:rsidRPr="00C05FB6" w:rsidRDefault="00C05FB6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Rules and forms of apprenticeship</w:t>
            </w:r>
          </w:p>
        </w:tc>
        <w:tc>
          <w:tcPr>
            <w:tcW w:w="3969" w:type="dxa"/>
          </w:tcPr>
          <w:p w14:paraId="3AD1AAAD" w14:textId="72C0FA4D" w:rsidR="0085747A" w:rsidRPr="00C05FB6" w:rsidRDefault="00057E49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Not applicable</w:t>
            </w:r>
          </w:p>
        </w:tc>
      </w:tr>
    </w:tbl>
    <w:p w14:paraId="08FDF6E6" w14:textId="77777777" w:rsidR="003E1941" w:rsidRPr="00C05FB6" w:rsidRDefault="003E1941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11F57EC5" w14:textId="77777777" w:rsidR="00F41170" w:rsidRPr="00C05FB6" w:rsidRDefault="00675843" w:rsidP="00F41170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sz w:val="22"/>
        </w:rPr>
      </w:pPr>
      <w:r w:rsidRPr="00C05FB6">
        <w:rPr>
          <w:rFonts w:asciiTheme="minorHAnsi" w:hAnsiTheme="minorHAnsi" w:cstheme="minorHAnsi"/>
          <w:smallCaps w:val="0"/>
          <w:szCs w:val="24"/>
        </w:rPr>
        <w:t xml:space="preserve">7. </w:t>
      </w:r>
      <w:r w:rsidR="00F41170" w:rsidRPr="00C05FB6">
        <w:rPr>
          <w:rFonts w:asciiTheme="minorHAnsi" w:hAnsiTheme="minorHAnsi" w:cstheme="minorHAnsi"/>
          <w:smallCaps w:val="0"/>
          <w:sz w:val="22"/>
        </w:rPr>
        <w:t>LITERATURE</w:t>
      </w:r>
    </w:p>
    <w:p w14:paraId="120CFB4D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</w:p>
    <w:p w14:paraId="17116123" w14:textId="77777777" w:rsidR="00675843" w:rsidRPr="00C05FB6" w:rsidRDefault="00675843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C05FB6" w14:paraId="6CD824AD" w14:textId="77777777" w:rsidTr="0071620A">
        <w:trPr>
          <w:trHeight w:val="397"/>
        </w:trPr>
        <w:tc>
          <w:tcPr>
            <w:tcW w:w="7513" w:type="dxa"/>
          </w:tcPr>
          <w:p w14:paraId="4582B69B" w14:textId="77777777" w:rsidR="0085747A" w:rsidRDefault="00F41170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Basic </w:t>
            </w:r>
            <w:proofErr w:type="spellStart"/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literature</w:t>
            </w:r>
            <w:proofErr w:type="spellEnd"/>
            <w:r w:rsidR="0085747A"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:</w:t>
            </w:r>
          </w:p>
          <w:p w14:paraId="4489E74E" w14:textId="77777777" w:rsidR="00C07ED3" w:rsidRPr="00EF2510" w:rsidRDefault="00C07ED3" w:rsidP="00C07ED3">
            <w:pPr>
              <w:pStyle w:val="Akapitzlist"/>
              <w:numPr>
                <w:ilvl w:val="0"/>
                <w:numId w:val="4"/>
              </w:num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Platforma internetowa do nauki języka polskiego jako obcego </w:t>
            </w:r>
            <w:r w:rsidRPr="00EF2510">
              <w:rPr>
                <w:rFonts w:ascii="Constantia" w:hAnsi="Constantia"/>
                <w:i/>
                <w:iCs/>
                <w:sz w:val="24"/>
                <w:szCs w:val="24"/>
              </w:rPr>
              <w:t>www.e-polish.eu</w:t>
            </w:r>
            <w:r>
              <w:rPr>
                <w:rFonts w:ascii="Constantia" w:hAnsi="Constantia"/>
                <w:i/>
                <w:iCs/>
                <w:sz w:val="24"/>
                <w:szCs w:val="24"/>
              </w:rPr>
              <w:t>,</w:t>
            </w:r>
          </w:p>
          <w:p w14:paraId="10C83CFB" w14:textId="7466FB59" w:rsidR="00057E49" w:rsidRPr="00C07ED3" w:rsidRDefault="00C07ED3" w:rsidP="00C07ED3">
            <w:pPr>
              <w:pStyle w:val="Akapitzlist"/>
              <w:numPr>
                <w:ilvl w:val="0"/>
                <w:numId w:val="4"/>
              </w:num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EF2510">
              <w:rPr>
                <w:rFonts w:ascii="Constantia" w:hAnsi="Constantia"/>
                <w:sz w:val="24"/>
                <w:szCs w:val="24"/>
              </w:rPr>
              <w:t>Stempek</w:t>
            </w:r>
            <w:proofErr w:type="spellEnd"/>
            <w:r w:rsidRPr="00EF2510">
              <w:rPr>
                <w:rFonts w:ascii="Constantia" w:hAnsi="Constantia"/>
                <w:sz w:val="24"/>
                <w:szCs w:val="24"/>
              </w:rPr>
              <w:t xml:space="preserve"> I.,  Stelmach A., Dawidek S., Szymkiewicz A., </w:t>
            </w:r>
            <w:r w:rsidRPr="00EF2510">
              <w:rPr>
                <w:rFonts w:ascii="Constantia" w:hAnsi="Constantia"/>
                <w:i/>
                <w:sz w:val="24"/>
                <w:szCs w:val="24"/>
              </w:rPr>
              <w:t xml:space="preserve">Krok po kroku. Polski 1, </w:t>
            </w:r>
            <w:r w:rsidRPr="00EF2510">
              <w:rPr>
                <w:rFonts w:ascii="Constantia" w:hAnsi="Constantia"/>
                <w:sz w:val="24"/>
                <w:szCs w:val="24"/>
              </w:rPr>
              <w:t>Kraków 2013,</w:t>
            </w:r>
            <w:r w:rsidRPr="00EF2510">
              <w:rPr>
                <w:rFonts w:ascii="Constantia" w:hAnsi="Constantia"/>
                <w:i/>
                <w:sz w:val="24"/>
                <w:szCs w:val="24"/>
              </w:rPr>
              <w:t xml:space="preserve"> (Podręcznik studenta, Ćwiczenia)</w:t>
            </w:r>
            <w:r>
              <w:rPr>
                <w:rFonts w:ascii="Constantia" w:hAnsi="Constantia"/>
                <w:i/>
                <w:sz w:val="24"/>
                <w:szCs w:val="24"/>
              </w:rPr>
              <w:t>.</w:t>
            </w:r>
            <w:r w:rsidRPr="00EF2510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</w:tc>
      </w:tr>
      <w:tr w:rsidR="0085747A" w:rsidRPr="00C05FB6" w14:paraId="1F3114F2" w14:textId="77777777" w:rsidTr="0071620A">
        <w:trPr>
          <w:trHeight w:val="397"/>
        </w:trPr>
        <w:tc>
          <w:tcPr>
            <w:tcW w:w="7513" w:type="dxa"/>
          </w:tcPr>
          <w:p w14:paraId="3B03E33B" w14:textId="77777777" w:rsidR="0085747A" w:rsidRPr="00C05FB6" w:rsidRDefault="00F41170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lastRenderedPageBreak/>
              <w:t>Additional literature</w:t>
            </w:r>
          </w:p>
        </w:tc>
      </w:tr>
    </w:tbl>
    <w:p w14:paraId="38FD3878" w14:textId="77777777" w:rsidR="0085747A" w:rsidRPr="00C05FB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</w:rPr>
      </w:pPr>
    </w:p>
    <w:p w14:paraId="656C220B" w14:textId="77777777" w:rsidR="00F41170" w:rsidRPr="00C05FB6" w:rsidRDefault="00F41170" w:rsidP="00F41170">
      <w:pPr>
        <w:rPr>
          <w:rFonts w:asciiTheme="minorHAnsi" w:hAnsiTheme="minorHAnsi" w:cstheme="minorHAnsi"/>
          <w:lang w:val="en-US"/>
        </w:rPr>
      </w:pPr>
      <w:r w:rsidRPr="00C05FB6">
        <w:rPr>
          <w:rFonts w:asciiTheme="minorHAnsi" w:hAnsiTheme="minorHAnsi" w:cstheme="minorHAnsi"/>
          <w:lang w:val="en-US"/>
        </w:rPr>
        <w:t>Acceptance Unit Manager or authorized person</w:t>
      </w:r>
    </w:p>
    <w:p w14:paraId="0062E0A8" w14:textId="77777777" w:rsidR="0085747A" w:rsidRPr="00C05FB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sectPr w:rsidR="0085747A" w:rsidRPr="00C05FB6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43CD7" w14:textId="77777777" w:rsidR="00C122B6" w:rsidRDefault="00C122B6" w:rsidP="00C16ABF">
      <w:pPr>
        <w:spacing w:after="0" w:line="240" w:lineRule="auto"/>
      </w:pPr>
      <w:r>
        <w:separator/>
      </w:r>
    </w:p>
  </w:endnote>
  <w:endnote w:type="continuationSeparator" w:id="0">
    <w:p w14:paraId="45D5B4EB" w14:textId="77777777" w:rsidR="00C122B6" w:rsidRDefault="00C122B6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570F" w14:textId="77777777" w:rsidR="00C122B6" w:rsidRDefault="00C122B6" w:rsidP="00C16ABF">
      <w:pPr>
        <w:spacing w:after="0" w:line="240" w:lineRule="auto"/>
      </w:pPr>
      <w:r>
        <w:separator/>
      </w:r>
    </w:p>
  </w:footnote>
  <w:footnote w:type="continuationSeparator" w:id="0">
    <w:p w14:paraId="31D6309F" w14:textId="77777777" w:rsidR="00C122B6" w:rsidRDefault="00C122B6" w:rsidP="00C16ABF">
      <w:pPr>
        <w:spacing w:after="0" w:line="240" w:lineRule="auto"/>
      </w:pPr>
      <w:r>
        <w:continuationSeparator/>
      </w:r>
    </w:p>
  </w:footnote>
  <w:footnote w:id="1">
    <w:p w14:paraId="544D844B" w14:textId="77777777" w:rsidR="0030395F" w:rsidRPr="00F41170" w:rsidRDefault="0030395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F41170" w:rsidRPr="00F41170">
        <w:rPr>
          <w:lang w:val="en-US"/>
        </w:rPr>
        <w:t>In the case of a path of education leading to obtaining teaching qualifications, also take into account the learning outcomes of the standards of education preparing for the teaching profession</w:t>
      </w:r>
      <w:r w:rsidRPr="00F41170">
        <w:rPr>
          <w:lang w:val="en-U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90611"/>
    <w:multiLevelType w:val="hybridMultilevel"/>
    <w:tmpl w:val="CAA46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56ED7"/>
    <w:multiLevelType w:val="hybridMultilevel"/>
    <w:tmpl w:val="F514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048FD"/>
    <w:rsid w:val="000077B4"/>
    <w:rsid w:val="00015B8F"/>
    <w:rsid w:val="00022ECE"/>
    <w:rsid w:val="00041371"/>
    <w:rsid w:val="00041E8C"/>
    <w:rsid w:val="00042A51"/>
    <w:rsid w:val="00042D2E"/>
    <w:rsid w:val="00044C82"/>
    <w:rsid w:val="00057E49"/>
    <w:rsid w:val="00070ED6"/>
    <w:rsid w:val="000742DC"/>
    <w:rsid w:val="00084C12"/>
    <w:rsid w:val="00085488"/>
    <w:rsid w:val="0009462C"/>
    <w:rsid w:val="00094B12"/>
    <w:rsid w:val="00096C46"/>
    <w:rsid w:val="000A296F"/>
    <w:rsid w:val="000A2A28"/>
    <w:rsid w:val="000A3CDF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01C8"/>
    <w:rsid w:val="00134B13"/>
    <w:rsid w:val="00146BC0"/>
    <w:rsid w:val="00153C41"/>
    <w:rsid w:val="00154381"/>
    <w:rsid w:val="00155E12"/>
    <w:rsid w:val="00157451"/>
    <w:rsid w:val="001640A7"/>
    <w:rsid w:val="00164FA7"/>
    <w:rsid w:val="00166A03"/>
    <w:rsid w:val="001718A7"/>
    <w:rsid w:val="001737CF"/>
    <w:rsid w:val="00176083"/>
    <w:rsid w:val="001852A4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81FF2"/>
    <w:rsid w:val="002857DE"/>
    <w:rsid w:val="00291567"/>
    <w:rsid w:val="002A0E1B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343CF"/>
    <w:rsid w:val="00346FE9"/>
    <w:rsid w:val="0034759A"/>
    <w:rsid w:val="003503F6"/>
    <w:rsid w:val="003530DD"/>
    <w:rsid w:val="00353371"/>
    <w:rsid w:val="00363F78"/>
    <w:rsid w:val="003A0A5B"/>
    <w:rsid w:val="003A1176"/>
    <w:rsid w:val="003A3227"/>
    <w:rsid w:val="003C0BAE"/>
    <w:rsid w:val="003D18A9"/>
    <w:rsid w:val="003D6CE2"/>
    <w:rsid w:val="003E1941"/>
    <w:rsid w:val="003E2FE6"/>
    <w:rsid w:val="003E49D5"/>
    <w:rsid w:val="003F205D"/>
    <w:rsid w:val="003F38C0"/>
    <w:rsid w:val="00414E3C"/>
    <w:rsid w:val="0042244A"/>
    <w:rsid w:val="0042745A"/>
    <w:rsid w:val="00431D5C"/>
    <w:rsid w:val="004362C6"/>
    <w:rsid w:val="00437FA2"/>
    <w:rsid w:val="00445970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B3BDC"/>
    <w:rsid w:val="004D5282"/>
    <w:rsid w:val="004F1551"/>
    <w:rsid w:val="004F55A3"/>
    <w:rsid w:val="0050496F"/>
    <w:rsid w:val="00513B6F"/>
    <w:rsid w:val="00517C63"/>
    <w:rsid w:val="005363C4"/>
    <w:rsid w:val="00536BDE"/>
    <w:rsid w:val="00543ACC"/>
    <w:rsid w:val="0056696D"/>
    <w:rsid w:val="00567EB5"/>
    <w:rsid w:val="0059484D"/>
    <w:rsid w:val="005A0855"/>
    <w:rsid w:val="005A3196"/>
    <w:rsid w:val="005C080F"/>
    <w:rsid w:val="005C55E5"/>
    <w:rsid w:val="005C696A"/>
    <w:rsid w:val="005E5C9C"/>
    <w:rsid w:val="005E6E85"/>
    <w:rsid w:val="005F31D2"/>
    <w:rsid w:val="00604F9C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8177F"/>
    <w:rsid w:val="00683FF8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22EA"/>
    <w:rsid w:val="007C3299"/>
    <w:rsid w:val="007C3BCC"/>
    <w:rsid w:val="007C4546"/>
    <w:rsid w:val="007D6E56"/>
    <w:rsid w:val="007F4155"/>
    <w:rsid w:val="007F6560"/>
    <w:rsid w:val="0081554D"/>
    <w:rsid w:val="0081707E"/>
    <w:rsid w:val="008449B3"/>
    <w:rsid w:val="008552A2"/>
    <w:rsid w:val="0085747A"/>
    <w:rsid w:val="00884922"/>
    <w:rsid w:val="00885F64"/>
    <w:rsid w:val="008917F9"/>
    <w:rsid w:val="008A45F7"/>
    <w:rsid w:val="008A6F72"/>
    <w:rsid w:val="008B1E0C"/>
    <w:rsid w:val="008C0CC0"/>
    <w:rsid w:val="008C19A9"/>
    <w:rsid w:val="008C23DC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265EA"/>
    <w:rsid w:val="009508DF"/>
    <w:rsid w:val="00950DAC"/>
    <w:rsid w:val="00954A07"/>
    <w:rsid w:val="00997F14"/>
    <w:rsid w:val="009A78D9"/>
    <w:rsid w:val="009B016A"/>
    <w:rsid w:val="009C3E31"/>
    <w:rsid w:val="009C54AE"/>
    <w:rsid w:val="009C788E"/>
    <w:rsid w:val="009D3F3B"/>
    <w:rsid w:val="009E0543"/>
    <w:rsid w:val="009E3B41"/>
    <w:rsid w:val="009F3C5C"/>
    <w:rsid w:val="009F4610"/>
    <w:rsid w:val="00A00ECC"/>
    <w:rsid w:val="00A155EE"/>
    <w:rsid w:val="00A2245B"/>
    <w:rsid w:val="00A30110"/>
    <w:rsid w:val="00A3419D"/>
    <w:rsid w:val="00A36899"/>
    <w:rsid w:val="00A371F6"/>
    <w:rsid w:val="00A43BF6"/>
    <w:rsid w:val="00A50E70"/>
    <w:rsid w:val="00A50E8D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B520A"/>
    <w:rsid w:val="00BD1AF7"/>
    <w:rsid w:val="00BD3869"/>
    <w:rsid w:val="00BD66E9"/>
    <w:rsid w:val="00BD6FF4"/>
    <w:rsid w:val="00BF2C41"/>
    <w:rsid w:val="00C058B4"/>
    <w:rsid w:val="00C05F44"/>
    <w:rsid w:val="00C05FB6"/>
    <w:rsid w:val="00C07ED3"/>
    <w:rsid w:val="00C105C6"/>
    <w:rsid w:val="00C122B6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1B4F"/>
    <w:rsid w:val="00CA2B96"/>
    <w:rsid w:val="00CA5089"/>
    <w:rsid w:val="00CD689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449EA"/>
    <w:rsid w:val="00D552B2"/>
    <w:rsid w:val="00D608D1"/>
    <w:rsid w:val="00D74119"/>
    <w:rsid w:val="00D75764"/>
    <w:rsid w:val="00D8075B"/>
    <w:rsid w:val="00D8678B"/>
    <w:rsid w:val="00DA2114"/>
    <w:rsid w:val="00DC7EA6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42AA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D4C01"/>
    <w:rsid w:val="00EE32DE"/>
    <w:rsid w:val="00EE5457"/>
    <w:rsid w:val="00F070AB"/>
    <w:rsid w:val="00F17567"/>
    <w:rsid w:val="00F27A7B"/>
    <w:rsid w:val="00F41170"/>
    <w:rsid w:val="00F526AF"/>
    <w:rsid w:val="00F617C3"/>
    <w:rsid w:val="00F7066B"/>
    <w:rsid w:val="00F83B28"/>
    <w:rsid w:val="00F974DA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C323"/>
  <w15:docId w15:val="{3DF1FC68-50C2-4953-B9D1-4E221ABE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6A14-E871-4F91-8909-F1E59641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0</TotalTime>
  <Pages>5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G4225</cp:lastModifiedBy>
  <cp:revision>2</cp:revision>
  <cp:lastPrinted>2019-02-06T12:12:00Z</cp:lastPrinted>
  <dcterms:created xsi:type="dcterms:W3CDTF">2020-05-06T12:20:00Z</dcterms:created>
  <dcterms:modified xsi:type="dcterms:W3CDTF">2020-05-06T12:20:00Z</dcterms:modified>
</cp:coreProperties>
</file>