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DB6F" w14:textId="77777777" w:rsidR="008B1E0C" w:rsidRPr="00CC6C75" w:rsidRDefault="008B1E0C" w:rsidP="008C23DC">
      <w:pPr>
        <w:rPr>
          <w:rFonts w:ascii="Corbel" w:hAnsi="Corbel" w:cstheme="minorHAnsi"/>
          <w:b/>
          <w:bCs/>
          <w:lang w:val="en-US"/>
        </w:rPr>
      </w:pPr>
    </w:p>
    <w:p w14:paraId="1FF59024" w14:textId="53D62449" w:rsidR="008C23DC" w:rsidRPr="00CC6C75" w:rsidRDefault="00997F14" w:rsidP="008C23DC">
      <w:pPr>
        <w:rPr>
          <w:rFonts w:ascii="Corbel" w:hAnsi="Corbel" w:cstheme="minorHAnsi"/>
          <w:color w:val="212121"/>
          <w:shd w:val="clear" w:color="auto" w:fill="FFFFFF"/>
          <w:lang w:val="en-US"/>
        </w:rPr>
      </w:pPr>
      <w:r w:rsidRPr="00CC6C75">
        <w:rPr>
          <w:rFonts w:ascii="Corbel" w:hAnsi="Corbel" w:cstheme="minorHAnsi"/>
          <w:b/>
          <w:bCs/>
          <w:lang w:val="en-US"/>
        </w:rPr>
        <w:t xml:space="preserve">   </w:t>
      </w:r>
      <w:r w:rsidR="00CD6897" w:rsidRPr="00CC6C75">
        <w:rPr>
          <w:rFonts w:ascii="Corbel" w:hAnsi="Corbel" w:cstheme="minorHAnsi"/>
          <w:b/>
          <w:bCs/>
          <w:lang w:val="en-US"/>
        </w:rPr>
        <w:tab/>
      </w:r>
      <w:r w:rsidR="00CD6897" w:rsidRPr="00CC6C75">
        <w:rPr>
          <w:rFonts w:ascii="Corbel" w:hAnsi="Corbel" w:cstheme="minorHAnsi"/>
          <w:b/>
          <w:bCs/>
          <w:lang w:val="en-US"/>
        </w:rPr>
        <w:tab/>
      </w:r>
      <w:r w:rsidR="00CD6897" w:rsidRPr="00CC6C75">
        <w:rPr>
          <w:rFonts w:ascii="Corbel" w:hAnsi="Corbel" w:cstheme="minorHAnsi"/>
          <w:b/>
          <w:bCs/>
          <w:lang w:val="en-US"/>
        </w:rPr>
        <w:tab/>
      </w:r>
      <w:r w:rsidR="00CD6897" w:rsidRPr="00CC6C75">
        <w:rPr>
          <w:rFonts w:ascii="Corbel" w:hAnsi="Corbel" w:cstheme="minorHAnsi"/>
          <w:b/>
          <w:bCs/>
          <w:lang w:val="en-US"/>
        </w:rPr>
        <w:tab/>
      </w:r>
      <w:r w:rsidR="00CD6897" w:rsidRPr="00CC6C75">
        <w:rPr>
          <w:rFonts w:ascii="Corbel" w:hAnsi="Corbel" w:cstheme="minorHAnsi"/>
          <w:b/>
          <w:bCs/>
          <w:lang w:val="en-US"/>
        </w:rPr>
        <w:tab/>
      </w:r>
      <w:r w:rsidR="008C23DC" w:rsidRPr="00CC6C75">
        <w:rPr>
          <w:rFonts w:ascii="Corbel" w:hAnsi="Corbel" w:cstheme="minorHAnsi"/>
          <w:lang w:val="en-US"/>
        </w:rPr>
        <w:t>A</w:t>
      </w:r>
      <w:r w:rsidR="008C23DC" w:rsidRPr="00CC6C75">
        <w:rPr>
          <w:rFonts w:ascii="Corbel" w:hAnsi="Corbel" w:cstheme="minorHAnsi"/>
          <w:color w:val="212121"/>
          <w:shd w:val="clear" w:color="auto" w:fill="FFFFFF"/>
          <w:lang w:val="en-US"/>
        </w:rPr>
        <w:t xml:space="preserve">ppendix number 1.5 to The Rector UR Resolution No. </w:t>
      </w:r>
      <w:r w:rsidR="008C23DC" w:rsidRPr="00CC6C75">
        <w:rPr>
          <w:rFonts w:ascii="Corbel" w:hAnsi="Corbel" w:cstheme="minorHAnsi"/>
          <w:bCs/>
          <w:i/>
          <w:lang w:val="en-US"/>
        </w:rPr>
        <w:t xml:space="preserve">12/2019 </w:t>
      </w:r>
    </w:p>
    <w:p w14:paraId="2AA78806" w14:textId="487DEB11" w:rsidR="008C23DC" w:rsidRDefault="008C23DC" w:rsidP="00172807">
      <w:pPr>
        <w:jc w:val="center"/>
        <w:rPr>
          <w:rFonts w:ascii="Corbel" w:hAnsi="Corbel" w:cstheme="minorHAnsi"/>
          <w:b/>
          <w:bCs/>
          <w:color w:val="212121"/>
          <w:sz w:val="28"/>
          <w:szCs w:val="28"/>
          <w:shd w:val="clear" w:color="auto" w:fill="FFFFFF"/>
          <w:lang w:val="en-US"/>
        </w:rPr>
      </w:pPr>
      <w:r w:rsidRPr="004A7660">
        <w:rPr>
          <w:rFonts w:ascii="Corbel" w:hAnsi="Corbel" w:cstheme="minorHAnsi"/>
          <w:b/>
          <w:bCs/>
          <w:color w:val="212121"/>
          <w:sz w:val="28"/>
          <w:szCs w:val="28"/>
          <w:shd w:val="clear" w:color="auto" w:fill="FFFFFF"/>
          <w:lang w:val="en-US"/>
        </w:rPr>
        <w:t>SYLLABUS</w:t>
      </w:r>
    </w:p>
    <w:p w14:paraId="21AFC8D7" w14:textId="40B6D3A1" w:rsidR="00D25066" w:rsidRPr="004A7660" w:rsidRDefault="00D25066" w:rsidP="00172807">
      <w:pPr>
        <w:jc w:val="center"/>
        <w:rPr>
          <w:rFonts w:ascii="Corbel" w:hAnsi="Corbel" w:cstheme="minorHAnsi"/>
          <w:b/>
          <w:bCs/>
          <w:color w:val="212121"/>
          <w:sz w:val="28"/>
          <w:szCs w:val="28"/>
          <w:shd w:val="clear" w:color="auto" w:fill="FFFFFF"/>
          <w:lang w:val="en-US"/>
        </w:rPr>
      </w:pPr>
      <w:r w:rsidRPr="00D25066">
        <w:rPr>
          <w:rFonts w:ascii="Corbel" w:hAnsi="Corbel" w:cstheme="minorHAnsi"/>
          <w:b/>
          <w:bCs/>
          <w:color w:val="212121"/>
          <w:sz w:val="28"/>
          <w:szCs w:val="28"/>
          <w:shd w:val="clear" w:color="auto" w:fill="FFFFFF"/>
          <w:lang w:val="en-US"/>
        </w:rPr>
        <w:t>IMAGES IN MEDICINE, TELEMEDICINE AND BEYOND</w:t>
      </w:r>
    </w:p>
    <w:p w14:paraId="781A2AF0" w14:textId="7430F418" w:rsidR="008C23DC" w:rsidRPr="008867C7" w:rsidRDefault="008C23DC" w:rsidP="00172807">
      <w:pPr>
        <w:ind w:left="1416"/>
        <w:jc w:val="center"/>
        <w:rPr>
          <w:rFonts w:ascii="Corbel" w:hAnsi="Corbel" w:cstheme="minorHAnsi"/>
          <w:color w:val="212121"/>
          <w:sz w:val="28"/>
          <w:szCs w:val="28"/>
          <w:shd w:val="clear" w:color="auto" w:fill="FFFFFF"/>
          <w:lang w:val="en-US"/>
        </w:rPr>
      </w:pPr>
      <w:r w:rsidRPr="008867C7">
        <w:rPr>
          <w:rFonts w:ascii="Corbel" w:hAnsi="Corbel" w:cstheme="minorHAnsi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concerning the cycle of education          </w:t>
      </w:r>
      <w:r w:rsidR="001628AF">
        <w:rPr>
          <w:rFonts w:ascii="Corbel" w:hAnsi="Corbel" w:cstheme="minorHAnsi"/>
          <w:b/>
          <w:bCs/>
          <w:color w:val="212121"/>
          <w:sz w:val="28"/>
          <w:szCs w:val="28"/>
          <w:shd w:val="clear" w:color="auto" w:fill="FFFFFF"/>
          <w:lang w:val="en-US"/>
        </w:rPr>
        <w:t>2018-2024</w:t>
      </w:r>
      <w:r w:rsidRPr="008867C7">
        <w:rPr>
          <w:rFonts w:ascii="Corbel" w:hAnsi="Corbel" w:cstheme="minorHAnsi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                    </w:t>
      </w:r>
      <w:r w:rsidRPr="008867C7">
        <w:rPr>
          <w:rFonts w:ascii="Corbel" w:hAnsi="Corbel" w:cstheme="minorHAnsi"/>
          <w:color w:val="212121"/>
          <w:sz w:val="28"/>
          <w:szCs w:val="28"/>
          <w:shd w:val="clear" w:color="auto" w:fill="FFFFFF"/>
          <w:lang w:val="en-US"/>
        </w:rPr>
        <w:t xml:space="preserve">     </w:t>
      </w:r>
    </w:p>
    <w:p w14:paraId="1EEE3472" w14:textId="7EF3CDBC" w:rsidR="00445970" w:rsidRPr="00CC6C75" w:rsidRDefault="008C23DC" w:rsidP="00172807">
      <w:pPr>
        <w:spacing w:after="0" w:line="240" w:lineRule="exact"/>
        <w:jc w:val="center"/>
        <w:rPr>
          <w:rFonts w:ascii="Corbel" w:hAnsi="Corbel" w:cstheme="minorHAnsi"/>
          <w:lang w:val="en-US"/>
        </w:rPr>
      </w:pPr>
      <w:r w:rsidRPr="00CC6C75">
        <w:rPr>
          <w:rFonts w:ascii="Corbel" w:hAnsi="Corbel" w:cstheme="minorHAnsi"/>
          <w:lang w:val="en-US"/>
        </w:rPr>
        <w:t>Academic year</w:t>
      </w:r>
      <w:r w:rsidR="00445970" w:rsidRPr="00CC6C75">
        <w:rPr>
          <w:rFonts w:ascii="Corbel" w:hAnsi="Corbel" w:cstheme="minorHAnsi"/>
          <w:lang w:val="en-US"/>
        </w:rPr>
        <w:t xml:space="preserve"> </w:t>
      </w:r>
      <w:r w:rsidR="00AE707D">
        <w:rPr>
          <w:rFonts w:ascii="Corbel" w:hAnsi="Corbel" w:cstheme="minorHAnsi"/>
          <w:lang w:val="en-US"/>
        </w:rPr>
        <w:t>2021/2022</w:t>
      </w:r>
    </w:p>
    <w:p w14:paraId="335ECB9D" w14:textId="77777777" w:rsidR="0085747A" w:rsidRPr="00CC6C75" w:rsidRDefault="0085747A" w:rsidP="009C54AE">
      <w:pPr>
        <w:spacing w:after="0" w:line="240" w:lineRule="auto"/>
        <w:rPr>
          <w:rFonts w:ascii="Corbel" w:hAnsi="Corbel" w:cstheme="minorHAnsi"/>
          <w:lang w:val="en-US"/>
        </w:rPr>
      </w:pPr>
    </w:p>
    <w:p w14:paraId="56B6037A" w14:textId="77777777" w:rsidR="0085747A" w:rsidRPr="00CC6C75" w:rsidRDefault="0071620A" w:rsidP="009C54AE">
      <w:pPr>
        <w:pStyle w:val="Punktygwne"/>
        <w:spacing w:before="0" w:after="0"/>
        <w:rPr>
          <w:rFonts w:ascii="Corbel" w:hAnsi="Corbel" w:cstheme="minorHAnsi"/>
          <w:color w:val="0070C0"/>
          <w:sz w:val="22"/>
          <w:lang w:val="en-US"/>
        </w:rPr>
      </w:pPr>
      <w:r w:rsidRPr="00CC6C75">
        <w:rPr>
          <w:rFonts w:ascii="Corbel" w:hAnsi="Corbel" w:cstheme="minorHAnsi"/>
          <w:sz w:val="22"/>
          <w:lang w:val="en-US"/>
        </w:rPr>
        <w:t xml:space="preserve">1. </w:t>
      </w:r>
      <w:r w:rsidR="00C05FB6" w:rsidRPr="00CC6C75">
        <w:rPr>
          <w:rFonts w:ascii="Corbel" w:hAnsi="Corbel" w:cstheme="minorHAnsi"/>
          <w:sz w:val="22"/>
          <w:lang w:val="en-US"/>
        </w:rPr>
        <w:t>B</w:t>
      </w:r>
      <w:r w:rsidR="008C23DC" w:rsidRPr="00CC6C75">
        <w:rPr>
          <w:rFonts w:ascii="Corbel" w:hAnsi="Corbel" w:cstheme="minorHAnsi"/>
          <w:sz w:val="22"/>
          <w:lang w:val="en-US"/>
        </w:rPr>
        <w:t xml:space="preserve">ASIC INFORMATION CONCERNING THIS SUBJECT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3D2723" w:rsidRPr="001628AF" w14:paraId="34481E21" w14:textId="77777777" w:rsidTr="00E5797B">
        <w:tc>
          <w:tcPr>
            <w:tcW w:w="2694" w:type="dxa"/>
            <w:vAlign w:val="center"/>
          </w:tcPr>
          <w:p w14:paraId="1FB03710" w14:textId="77777777" w:rsidR="003D2723" w:rsidRPr="00CC6C75" w:rsidRDefault="003D2723" w:rsidP="003D2723">
            <w:pPr>
              <w:pStyle w:val="Pytania"/>
              <w:jc w:val="left"/>
              <w:rPr>
                <w:rFonts w:ascii="Corbel" w:hAnsi="Corbel" w:cstheme="minorHAnsi"/>
                <w:sz w:val="22"/>
                <w:szCs w:val="22"/>
              </w:rPr>
            </w:pPr>
            <w:proofErr w:type="spellStart"/>
            <w:r w:rsidRPr="00CC6C75">
              <w:rPr>
                <w:rFonts w:ascii="Corbel" w:hAnsi="Corbel" w:cstheme="minorHAnsi"/>
                <w:sz w:val="22"/>
                <w:szCs w:val="22"/>
              </w:rPr>
              <w:t>Subject</w:t>
            </w:r>
            <w:proofErr w:type="spellEnd"/>
            <w:r w:rsidRPr="00CC6C75">
              <w:rPr>
                <w:rFonts w:ascii="Corbel" w:hAnsi="Corbel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14:paraId="463D2F30" w14:textId="77601F76" w:rsidR="003D2723" w:rsidRPr="00D25066" w:rsidRDefault="00376025" w:rsidP="003D2723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Cs/>
                <w:sz w:val="22"/>
                <w:lang w:val="en-US"/>
              </w:rPr>
            </w:pPr>
            <w:r w:rsidRPr="00D25066">
              <w:rPr>
                <w:rFonts w:ascii="Corbel" w:hAnsi="Corbel" w:cstheme="minorHAnsi"/>
                <w:bCs/>
                <w:sz w:val="22"/>
                <w:lang w:val="en-US"/>
              </w:rPr>
              <w:t>Images in medicine</w:t>
            </w:r>
            <w:r w:rsidR="00173AE8" w:rsidRPr="00D25066">
              <w:rPr>
                <w:rFonts w:ascii="Corbel" w:hAnsi="Corbel" w:cstheme="minorHAnsi"/>
                <w:bCs/>
                <w:sz w:val="22"/>
                <w:lang w:val="en-US"/>
              </w:rPr>
              <w:t>, telemedicine</w:t>
            </w:r>
            <w:r w:rsidRPr="00D25066">
              <w:rPr>
                <w:rFonts w:ascii="Corbel" w:hAnsi="Corbel" w:cstheme="minorHAnsi"/>
                <w:bCs/>
                <w:sz w:val="22"/>
                <w:lang w:val="en-US"/>
              </w:rPr>
              <w:t xml:space="preserve"> and beyond</w:t>
            </w:r>
          </w:p>
        </w:tc>
      </w:tr>
      <w:tr w:rsidR="003D2723" w:rsidRPr="00CC6C75" w14:paraId="7529AA94" w14:textId="77777777" w:rsidTr="008C23DC">
        <w:tc>
          <w:tcPr>
            <w:tcW w:w="2694" w:type="dxa"/>
            <w:vAlign w:val="center"/>
          </w:tcPr>
          <w:p w14:paraId="4DB89BB9" w14:textId="77777777" w:rsidR="003D2723" w:rsidRPr="00CC6C75" w:rsidRDefault="003D2723" w:rsidP="003D2723">
            <w:pPr>
              <w:pStyle w:val="Pytania"/>
              <w:jc w:val="left"/>
              <w:rPr>
                <w:rFonts w:ascii="Corbel" w:hAnsi="Corbel" w:cstheme="minorHAnsi"/>
                <w:sz w:val="22"/>
                <w:szCs w:val="22"/>
              </w:rPr>
            </w:pPr>
            <w:r w:rsidRPr="00CC6C75">
              <w:rPr>
                <w:rFonts w:ascii="Corbel" w:hAnsi="Corbel" w:cstheme="minorHAnsi"/>
                <w:sz w:val="22"/>
                <w:szCs w:val="22"/>
              </w:rPr>
              <w:t xml:space="preserve">Course </w:t>
            </w:r>
            <w:proofErr w:type="spellStart"/>
            <w:r w:rsidRPr="00CC6C75">
              <w:rPr>
                <w:rFonts w:ascii="Corbel" w:hAnsi="Corbel" w:cstheme="minorHAnsi"/>
                <w:sz w:val="22"/>
                <w:szCs w:val="22"/>
              </w:rPr>
              <w:t>code</w:t>
            </w:r>
            <w:proofErr w:type="spellEnd"/>
            <w:r w:rsidRPr="00CC6C75">
              <w:rPr>
                <w:rFonts w:ascii="Corbel" w:hAnsi="Corbel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7087" w:type="dxa"/>
            <w:vAlign w:val="center"/>
          </w:tcPr>
          <w:p w14:paraId="3E3AE9D7" w14:textId="29A5CCAD" w:rsidR="003D2723" w:rsidRPr="00CC6C75" w:rsidRDefault="003D2723" w:rsidP="003D2723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Cs/>
                <w:sz w:val="22"/>
              </w:rPr>
            </w:pPr>
            <w:r>
              <w:rPr>
                <w:rFonts w:ascii="Corbel" w:eastAsia="Times New Roman" w:hAnsi="Corbel"/>
                <w:bCs/>
                <w:sz w:val="22"/>
              </w:rPr>
              <w:t>L</w:t>
            </w:r>
            <w:r w:rsidRPr="00CC6C75">
              <w:rPr>
                <w:rFonts w:ascii="Corbel" w:eastAsia="Times New Roman" w:hAnsi="Corbel"/>
                <w:bCs/>
                <w:sz w:val="22"/>
              </w:rPr>
              <w:t>/</w:t>
            </w:r>
            <w:r>
              <w:rPr>
                <w:rFonts w:ascii="Corbel" w:eastAsia="Times New Roman" w:hAnsi="Corbel"/>
                <w:bCs/>
                <w:sz w:val="22"/>
              </w:rPr>
              <w:t>M</w:t>
            </w:r>
          </w:p>
        </w:tc>
      </w:tr>
      <w:tr w:rsidR="003D2723" w:rsidRPr="001628AF" w14:paraId="38340CBE" w14:textId="77777777" w:rsidTr="008C23DC">
        <w:tc>
          <w:tcPr>
            <w:tcW w:w="2694" w:type="dxa"/>
            <w:vAlign w:val="center"/>
          </w:tcPr>
          <w:p w14:paraId="5A81E8EC" w14:textId="77777777" w:rsidR="003D2723" w:rsidRPr="00CC6C75" w:rsidRDefault="003D2723" w:rsidP="003D2723">
            <w:pPr>
              <w:pStyle w:val="Pytania"/>
              <w:jc w:val="left"/>
              <w:rPr>
                <w:rFonts w:ascii="Corbel" w:hAnsi="Corbel" w:cstheme="minorHAnsi"/>
                <w:sz w:val="22"/>
                <w:szCs w:val="22"/>
                <w:lang w:val="en-US"/>
              </w:rPr>
            </w:pPr>
            <w:r w:rsidRPr="00CC6C75">
              <w:rPr>
                <w:rFonts w:ascii="Corbel" w:hAnsi="Corbel" w:cstheme="minorHAnsi"/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14:paraId="44D19AFF" w14:textId="6474CBC8" w:rsidR="003D2723" w:rsidRPr="00CC6C75" w:rsidRDefault="003D2723" w:rsidP="003D2723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Cs/>
                <w:sz w:val="22"/>
                <w:lang w:val="en-US"/>
              </w:rPr>
            </w:pPr>
            <w:r w:rsidRPr="00D25066">
              <w:rPr>
                <w:rFonts w:ascii="Corbel" w:eastAsia="Times New Roman" w:hAnsi="Corbel"/>
                <w:bCs/>
                <w:sz w:val="22"/>
                <w:lang w:val="en-US"/>
              </w:rPr>
              <w:t xml:space="preserve">Medical College of The University of </w:t>
            </w:r>
            <w:proofErr w:type="spellStart"/>
            <w:r w:rsidRPr="00D25066">
              <w:rPr>
                <w:rFonts w:ascii="Corbel" w:eastAsia="Times New Roman" w:hAnsi="Corbel"/>
                <w:bCs/>
                <w:sz w:val="22"/>
                <w:lang w:val="en-US"/>
              </w:rPr>
              <w:t>Rzeszów</w:t>
            </w:r>
            <w:proofErr w:type="spellEnd"/>
          </w:p>
        </w:tc>
      </w:tr>
      <w:tr w:rsidR="003D2723" w:rsidRPr="001628AF" w14:paraId="178583C4" w14:textId="77777777" w:rsidTr="008C23DC">
        <w:tc>
          <w:tcPr>
            <w:tcW w:w="2694" w:type="dxa"/>
            <w:vAlign w:val="center"/>
          </w:tcPr>
          <w:p w14:paraId="3FD9A246" w14:textId="77777777" w:rsidR="003D2723" w:rsidRPr="00CC6C75" w:rsidRDefault="003D2723" w:rsidP="003D2723">
            <w:pPr>
              <w:pStyle w:val="Pytania"/>
              <w:jc w:val="left"/>
              <w:rPr>
                <w:rFonts w:ascii="Corbel" w:hAnsi="Corbel" w:cstheme="minorHAnsi"/>
                <w:sz w:val="22"/>
                <w:szCs w:val="22"/>
              </w:rPr>
            </w:pPr>
            <w:proofErr w:type="spellStart"/>
            <w:r w:rsidRPr="00CC6C75">
              <w:rPr>
                <w:rFonts w:ascii="Corbel" w:hAnsi="Corbel" w:cstheme="minorHAnsi"/>
                <w:sz w:val="22"/>
                <w:szCs w:val="22"/>
              </w:rPr>
              <w:t>Department</w:t>
            </w:r>
            <w:proofErr w:type="spellEnd"/>
            <w:r w:rsidRPr="00CC6C75">
              <w:rPr>
                <w:rFonts w:ascii="Corbel" w:hAnsi="Corbel" w:cstheme="minorHAnsi"/>
                <w:sz w:val="22"/>
                <w:szCs w:val="22"/>
              </w:rPr>
              <w:t xml:space="preserve"> </w:t>
            </w:r>
            <w:proofErr w:type="spellStart"/>
            <w:r w:rsidRPr="00CC6C75">
              <w:rPr>
                <w:rFonts w:ascii="Corbel" w:hAnsi="Corbel" w:cstheme="minorHAns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087" w:type="dxa"/>
            <w:vAlign w:val="center"/>
          </w:tcPr>
          <w:p w14:paraId="1B333BB0" w14:textId="16632184" w:rsidR="003D2723" w:rsidRPr="00D25066" w:rsidRDefault="003D2723" w:rsidP="003D2723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Cs/>
                <w:sz w:val="22"/>
                <w:lang w:val="en-US"/>
              </w:rPr>
            </w:pPr>
            <w:r w:rsidRPr="00D25066">
              <w:rPr>
                <w:rFonts w:ascii="Corbel" w:hAnsi="Corbel" w:cstheme="minorHAnsi"/>
                <w:bCs/>
                <w:sz w:val="22"/>
                <w:lang w:val="en-US"/>
              </w:rPr>
              <w:t xml:space="preserve">Department of </w:t>
            </w:r>
            <w:proofErr w:type="spellStart"/>
            <w:r w:rsidR="00D25066">
              <w:rPr>
                <w:rFonts w:ascii="Corbel" w:hAnsi="Corbel" w:cstheme="minorHAnsi"/>
                <w:bCs/>
                <w:sz w:val="22"/>
                <w:lang w:val="en-US"/>
              </w:rPr>
              <w:t>Photomedicine</w:t>
            </w:r>
            <w:proofErr w:type="spellEnd"/>
            <w:r w:rsidR="00D25066">
              <w:rPr>
                <w:rFonts w:ascii="Corbel" w:hAnsi="Corbel" w:cstheme="minorHAnsi"/>
                <w:bCs/>
                <w:sz w:val="22"/>
                <w:lang w:val="en-US"/>
              </w:rPr>
              <w:t xml:space="preserve"> and Physical </w:t>
            </w:r>
            <w:r w:rsidR="00376025" w:rsidRPr="00D25066">
              <w:rPr>
                <w:rFonts w:ascii="Corbel" w:hAnsi="Corbel" w:cstheme="minorHAnsi"/>
                <w:bCs/>
                <w:sz w:val="22"/>
                <w:lang w:val="en-US"/>
              </w:rPr>
              <w:t>Chemistry</w:t>
            </w:r>
            <w:r w:rsidRPr="00D25066">
              <w:rPr>
                <w:rFonts w:ascii="Corbel" w:hAnsi="Corbel" w:cstheme="minorHAnsi"/>
                <w:bCs/>
                <w:sz w:val="22"/>
                <w:lang w:val="en-US"/>
              </w:rPr>
              <w:t>, English Division</w:t>
            </w:r>
          </w:p>
        </w:tc>
      </w:tr>
      <w:tr w:rsidR="003D2723" w:rsidRPr="00CC6C75" w14:paraId="4A673B65" w14:textId="77777777" w:rsidTr="008C23DC">
        <w:tc>
          <w:tcPr>
            <w:tcW w:w="2694" w:type="dxa"/>
            <w:vAlign w:val="center"/>
          </w:tcPr>
          <w:p w14:paraId="781CABD9" w14:textId="77777777" w:rsidR="003D2723" w:rsidRPr="00CC6C75" w:rsidRDefault="003D2723" w:rsidP="003D2723">
            <w:pPr>
              <w:pStyle w:val="Pytania"/>
              <w:jc w:val="left"/>
              <w:rPr>
                <w:rFonts w:ascii="Corbel" w:hAnsi="Corbel" w:cstheme="minorHAnsi"/>
                <w:sz w:val="22"/>
                <w:szCs w:val="22"/>
              </w:rPr>
            </w:pPr>
            <w:r w:rsidRPr="00CC6C75">
              <w:rPr>
                <w:rFonts w:ascii="Corbel" w:hAnsi="Corbel" w:cstheme="minorHAnsi"/>
                <w:sz w:val="22"/>
                <w:szCs w:val="22"/>
              </w:rPr>
              <w:t xml:space="preserve">Field of </w:t>
            </w:r>
            <w:proofErr w:type="spellStart"/>
            <w:r w:rsidRPr="00CC6C75">
              <w:rPr>
                <w:rFonts w:ascii="Corbel" w:hAnsi="Corbel" w:cstheme="minorHAnsi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14:paraId="7EF9A621" w14:textId="402DBAA6" w:rsidR="003D2723" w:rsidRPr="00CC6C75" w:rsidRDefault="00FA05BF" w:rsidP="003D2723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Cs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direction</w:t>
            </w:r>
            <w:proofErr w:type="spellEnd"/>
          </w:p>
        </w:tc>
      </w:tr>
      <w:tr w:rsidR="003D2723" w:rsidRPr="00CC6C75" w14:paraId="43ED219F" w14:textId="77777777" w:rsidTr="008C23DC">
        <w:tc>
          <w:tcPr>
            <w:tcW w:w="2694" w:type="dxa"/>
            <w:vAlign w:val="center"/>
          </w:tcPr>
          <w:p w14:paraId="755E71D2" w14:textId="77777777" w:rsidR="003D2723" w:rsidRPr="00CC6C75" w:rsidRDefault="003D2723" w:rsidP="003D2723">
            <w:pPr>
              <w:pStyle w:val="Pytania"/>
              <w:jc w:val="left"/>
              <w:rPr>
                <w:rFonts w:ascii="Corbel" w:hAnsi="Corbel" w:cstheme="minorHAnsi"/>
                <w:sz w:val="22"/>
                <w:szCs w:val="22"/>
              </w:rPr>
            </w:pPr>
            <w:proofErr w:type="spellStart"/>
            <w:r w:rsidRPr="00CC6C75">
              <w:rPr>
                <w:rFonts w:ascii="Corbel" w:hAnsi="Corbel" w:cstheme="minorHAnsi"/>
                <w:sz w:val="22"/>
                <w:szCs w:val="22"/>
              </w:rPr>
              <w:t>level</w:t>
            </w:r>
            <w:proofErr w:type="spellEnd"/>
            <w:r w:rsidRPr="00CC6C75">
              <w:rPr>
                <w:rFonts w:ascii="Corbel" w:hAnsi="Corbel" w:cstheme="minorHAnsi"/>
                <w:sz w:val="22"/>
                <w:szCs w:val="22"/>
              </w:rPr>
              <w:t xml:space="preserve"> of </w:t>
            </w:r>
            <w:proofErr w:type="spellStart"/>
            <w:r w:rsidRPr="00CC6C75">
              <w:rPr>
                <w:rFonts w:ascii="Corbel" w:hAnsi="Corbel" w:cstheme="minorHAnsi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7087" w:type="dxa"/>
            <w:vAlign w:val="center"/>
          </w:tcPr>
          <w:p w14:paraId="43418737" w14:textId="186BE561" w:rsidR="003D2723" w:rsidRPr="00CC6C75" w:rsidRDefault="003D2723" w:rsidP="003D2723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Cs/>
                <w:sz w:val="22"/>
              </w:rPr>
            </w:pPr>
            <w:r w:rsidRPr="00CC6C75">
              <w:rPr>
                <w:rFonts w:ascii="Corbel" w:eastAsia="Times New Roman" w:hAnsi="Corbel"/>
                <w:bCs/>
                <w:sz w:val="22"/>
              </w:rPr>
              <w:t xml:space="preserve">Uniform master </w:t>
            </w:r>
            <w:proofErr w:type="spellStart"/>
            <w:r w:rsidRPr="00CC6C75">
              <w:rPr>
                <w:rFonts w:ascii="Corbel" w:eastAsia="Times New Roman" w:hAnsi="Corbel"/>
                <w:bCs/>
                <w:sz w:val="22"/>
              </w:rPr>
              <w:t>studies</w:t>
            </w:r>
            <w:proofErr w:type="spellEnd"/>
          </w:p>
        </w:tc>
      </w:tr>
      <w:tr w:rsidR="003D2723" w:rsidRPr="00CC6C75" w14:paraId="4353F688" w14:textId="77777777" w:rsidTr="008C23DC">
        <w:tc>
          <w:tcPr>
            <w:tcW w:w="2694" w:type="dxa"/>
            <w:vAlign w:val="center"/>
          </w:tcPr>
          <w:p w14:paraId="7B2FA607" w14:textId="77777777" w:rsidR="003D2723" w:rsidRPr="00CC6C75" w:rsidRDefault="003D2723" w:rsidP="003D2723">
            <w:pPr>
              <w:pStyle w:val="Pytania"/>
              <w:jc w:val="left"/>
              <w:rPr>
                <w:rFonts w:ascii="Corbel" w:hAnsi="Corbel" w:cstheme="minorHAnsi"/>
                <w:sz w:val="22"/>
                <w:szCs w:val="22"/>
              </w:rPr>
            </w:pPr>
            <w:r w:rsidRPr="00CC6C75">
              <w:rPr>
                <w:rFonts w:ascii="Corbel" w:hAnsi="Corbel" w:cstheme="minorHAnsi"/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14:paraId="6E014F81" w14:textId="7E4B6DC9" w:rsidR="003D2723" w:rsidRPr="00CC6C75" w:rsidRDefault="003D2723" w:rsidP="003D2723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Cs/>
                <w:sz w:val="22"/>
              </w:rPr>
            </w:pPr>
            <w:r w:rsidRPr="00CC6C75">
              <w:rPr>
                <w:rFonts w:ascii="Corbel" w:eastAsia="Times New Roman" w:hAnsi="Corbel"/>
                <w:bCs/>
                <w:sz w:val="22"/>
              </w:rPr>
              <w:t xml:space="preserve">General </w:t>
            </w:r>
            <w:proofErr w:type="spellStart"/>
            <w:r w:rsidRPr="00CC6C75">
              <w:rPr>
                <w:rFonts w:ascii="Corbel" w:eastAsia="Times New Roman" w:hAnsi="Corbel"/>
                <w:bCs/>
                <w:sz w:val="22"/>
              </w:rPr>
              <w:t>academic</w:t>
            </w:r>
            <w:proofErr w:type="spellEnd"/>
          </w:p>
        </w:tc>
      </w:tr>
      <w:tr w:rsidR="003D2723" w:rsidRPr="00CC6C75" w14:paraId="29A6C661" w14:textId="77777777" w:rsidTr="008C23DC">
        <w:tc>
          <w:tcPr>
            <w:tcW w:w="2694" w:type="dxa"/>
            <w:vAlign w:val="center"/>
          </w:tcPr>
          <w:p w14:paraId="0725A430" w14:textId="77777777" w:rsidR="003D2723" w:rsidRPr="00CC6C75" w:rsidRDefault="003D2723" w:rsidP="003D2723">
            <w:pPr>
              <w:pStyle w:val="Pytania"/>
              <w:jc w:val="left"/>
              <w:rPr>
                <w:rFonts w:ascii="Corbel" w:hAnsi="Corbel" w:cstheme="minorHAnsi"/>
                <w:sz w:val="22"/>
                <w:szCs w:val="22"/>
              </w:rPr>
            </w:pPr>
            <w:r w:rsidRPr="00CC6C75">
              <w:rPr>
                <w:rFonts w:ascii="Corbel" w:hAnsi="Corbel" w:cstheme="minorHAnsi"/>
                <w:sz w:val="22"/>
                <w:szCs w:val="22"/>
              </w:rPr>
              <w:t xml:space="preserve">Form of </w:t>
            </w:r>
            <w:proofErr w:type="spellStart"/>
            <w:r w:rsidRPr="00CC6C75">
              <w:rPr>
                <w:rFonts w:ascii="Corbel" w:hAnsi="Corbel" w:cstheme="minorHAnsi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14:paraId="4A1884AD" w14:textId="2EBFB706" w:rsidR="003D2723" w:rsidRPr="00CC6C75" w:rsidRDefault="003D2723" w:rsidP="003D2723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Cs/>
                <w:sz w:val="22"/>
              </w:rPr>
            </w:pPr>
            <w:proofErr w:type="spellStart"/>
            <w:r w:rsidRPr="00CC6C75">
              <w:rPr>
                <w:rFonts w:ascii="Corbel" w:eastAsia="Times New Roman" w:hAnsi="Corbel"/>
                <w:bCs/>
                <w:sz w:val="22"/>
              </w:rPr>
              <w:t>Stationary</w:t>
            </w:r>
            <w:proofErr w:type="spellEnd"/>
            <w:r w:rsidRPr="00CC6C75">
              <w:rPr>
                <w:rFonts w:ascii="Corbel" w:eastAsia="Times New Roman" w:hAnsi="Corbel"/>
                <w:bCs/>
                <w:sz w:val="22"/>
              </w:rPr>
              <w:t xml:space="preserve"> / non-</w:t>
            </w:r>
            <w:proofErr w:type="spellStart"/>
            <w:r w:rsidRPr="00CC6C75">
              <w:rPr>
                <w:rFonts w:ascii="Corbel" w:eastAsia="Times New Roman" w:hAnsi="Corbel"/>
                <w:bCs/>
                <w:sz w:val="22"/>
              </w:rPr>
              <w:t>stationary</w:t>
            </w:r>
            <w:proofErr w:type="spellEnd"/>
          </w:p>
        </w:tc>
      </w:tr>
      <w:tr w:rsidR="003D2723" w:rsidRPr="00CC6C75" w14:paraId="09D940BF" w14:textId="77777777" w:rsidTr="008C23DC">
        <w:tc>
          <w:tcPr>
            <w:tcW w:w="2694" w:type="dxa"/>
            <w:vAlign w:val="center"/>
          </w:tcPr>
          <w:p w14:paraId="7E152F6E" w14:textId="77777777" w:rsidR="003D2723" w:rsidRPr="00CC6C75" w:rsidRDefault="003D2723" w:rsidP="003D2723">
            <w:pPr>
              <w:pStyle w:val="Pytania"/>
              <w:jc w:val="left"/>
              <w:rPr>
                <w:rFonts w:ascii="Corbel" w:hAnsi="Corbel" w:cstheme="minorHAnsi"/>
                <w:sz w:val="22"/>
                <w:szCs w:val="22"/>
              </w:rPr>
            </w:pPr>
            <w:proofErr w:type="spellStart"/>
            <w:r w:rsidRPr="00CC6C75">
              <w:rPr>
                <w:rFonts w:ascii="Corbel" w:hAnsi="Corbel" w:cstheme="minorHAnsi"/>
                <w:sz w:val="22"/>
                <w:szCs w:val="22"/>
              </w:rPr>
              <w:t>Year</w:t>
            </w:r>
            <w:proofErr w:type="spellEnd"/>
            <w:r w:rsidRPr="00CC6C75">
              <w:rPr>
                <w:rFonts w:ascii="Corbel" w:hAnsi="Corbel" w:cstheme="minorHAnsi"/>
                <w:sz w:val="22"/>
                <w:szCs w:val="22"/>
              </w:rPr>
              <w:t xml:space="preserve"> and </w:t>
            </w:r>
            <w:proofErr w:type="spellStart"/>
            <w:r w:rsidRPr="00CC6C75">
              <w:rPr>
                <w:rFonts w:ascii="Corbel" w:hAnsi="Corbel" w:cstheme="minorHAnsi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7087" w:type="dxa"/>
            <w:vAlign w:val="center"/>
          </w:tcPr>
          <w:p w14:paraId="0DC99802" w14:textId="23B77ADC" w:rsidR="003D2723" w:rsidRPr="00CC6C75" w:rsidRDefault="00AE707D" w:rsidP="00AE707D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Cs/>
                <w:sz w:val="22"/>
              </w:rPr>
            </w:pPr>
            <w:proofErr w:type="spellStart"/>
            <w:r>
              <w:rPr>
                <w:rFonts w:ascii="Corbel" w:eastAsia="Times New Roman" w:hAnsi="Corbel"/>
                <w:bCs/>
                <w:sz w:val="22"/>
              </w:rPr>
              <w:t>Year</w:t>
            </w:r>
            <w:proofErr w:type="spellEnd"/>
            <w:r>
              <w:rPr>
                <w:rFonts w:ascii="Corbel" w:eastAsia="Times New Roman" w:hAnsi="Corbel"/>
                <w:bCs/>
                <w:sz w:val="22"/>
              </w:rPr>
              <w:t xml:space="preserve"> IV</w:t>
            </w:r>
            <w:r w:rsidR="003D2723" w:rsidRPr="00CC6C75">
              <w:rPr>
                <w:rFonts w:ascii="Corbel" w:eastAsia="Times New Roman" w:hAnsi="Corbel"/>
                <w:bCs/>
                <w:sz w:val="22"/>
              </w:rPr>
              <w:t xml:space="preserve">, </w:t>
            </w:r>
            <w:proofErr w:type="spellStart"/>
            <w:r w:rsidR="003D2723" w:rsidRPr="00CC6C75">
              <w:rPr>
                <w:rFonts w:ascii="Corbel" w:eastAsia="Times New Roman" w:hAnsi="Corbel"/>
                <w:bCs/>
                <w:sz w:val="22"/>
              </w:rPr>
              <w:t>semester</w:t>
            </w:r>
            <w:proofErr w:type="spellEnd"/>
            <w:r w:rsidR="003D2723" w:rsidRPr="00CC6C75">
              <w:rPr>
                <w:rFonts w:ascii="Corbel" w:eastAsia="Times New Roman" w:hAnsi="Corbel"/>
                <w:bCs/>
                <w:sz w:val="22"/>
              </w:rPr>
              <w:t xml:space="preserve"> </w:t>
            </w:r>
            <w:r w:rsidR="009325FC">
              <w:rPr>
                <w:rFonts w:ascii="Corbel" w:eastAsia="Times New Roman" w:hAnsi="Corbel"/>
                <w:bCs/>
                <w:sz w:val="22"/>
              </w:rPr>
              <w:t>8</w:t>
            </w:r>
          </w:p>
        </w:tc>
      </w:tr>
      <w:tr w:rsidR="003D2723" w:rsidRPr="00CC6C75" w14:paraId="762BABCE" w14:textId="77777777" w:rsidTr="008C23DC">
        <w:tc>
          <w:tcPr>
            <w:tcW w:w="2694" w:type="dxa"/>
            <w:vAlign w:val="center"/>
          </w:tcPr>
          <w:p w14:paraId="6E95A5D1" w14:textId="77777777" w:rsidR="003D2723" w:rsidRPr="00CC6C75" w:rsidRDefault="003D2723" w:rsidP="003D2723">
            <w:pPr>
              <w:pStyle w:val="Pytania"/>
              <w:jc w:val="left"/>
              <w:rPr>
                <w:rFonts w:ascii="Corbel" w:hAnsi="Corbel" w:cstheme="minorHAnsi"/>
                <w:sz w:val="22"/>
                <w:szCs w:val="22"/>
              </w:rPr>
            </w:pPr>
            <w:proofErr w:type="spellStart"/>
            <w:r w:rsidRPr="00CC6C75">
              <w:rPr>
                <w:rFonts w:ascii="Corbel" w:hAnsi="Corbel" w:cstheme="minorHAnsi"/>
                <w:sz w:val="22"/>
                <w:szCs w:val="22"/>
              </w:rPr>
              <w:t>Type</w:t>
            </w:r>
            <w:proofErr w:type="spellEnd"/>
            <w:r w:rsidRPr="00CC6C75">
              <w:rPr>
                <w:rFonts w:ascii="Corbel" w:hAnsi="Corbel" w:cstheme="minorHAnsi"/>
                <w:sz w:val="22"/>
                <w:szCs w:val="22"/>
              </w:rPr>
              <w:t xml:space="preserve"> of </w:t>
            </w:r>
            <w:proofErr w:type="spellStart"/>
            <w:r w:rsidRPr="00CC6C75">
              <w:rPr>
                <w:rFonts w:ascii="Corbel" w:hAnsi="Corbel" w:cstheme="minorHAnsi"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087" w:type="dxa"/>
            <w:vAlign w:val="center"/>
          </w:tcPr>
          <w:p w14:paraId="7E07393C" w14:textId="6F081358" w:rsidR="003D2723" w:rsidRPr="00CC6C75" w:rsidRDefault="003D2723" w:rsidP="003D2723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Cs/>
                <w:sz w:val="22"/>
              </w:rPr>
            </w:pPr>
            <w:proofErr w:type="spellStart"/>
            <w:r>
              <w:rPr>
                <w:rFonts w:ascii="Corbel" w:hAnsi="Corbel" w:cstheme="minorHAnsi"/>
                <w:bCs/>
                <w:sz w:val="22"/>
              </w:rPr>
              <w:t>facultative</w:t>
            </w:r>
            <w:proofErr w:type="spellEnd"/>
          </w:p>
        </w:tc>
      </w:tr>
      <w:tr w:rsidR="003D2723" w:rsidRPr="00CC6C75" w14:paraId="038AF0E6" w14:textId="77777777" w:rsidTr="008C23DC">
        <w:tc>
          <w:tcPr>
            <w:tcW w:w="2694" w:type="dxa"/>
            <w:vAlign w:val="center"/>
          </w:tcPr>
          <w:p w14:paraId="046AE52B" w14:textId="77777777" w:rsidR="003D2723" w:rsidRPr="00CC6C75" w:rsidRDefault="003D2723" w:rsidP="003D2723">
            <w:pPr>
              <w:pStyle w:val="Pytania"/>
              <w:jc w:val="left"/>
              <w:rPr>
                <w:rFonts w:ascii="Corbel" w:hAnsi="Corbel" w:cstheme="minorHAnsi"/>
                <w:sz w:val="22"/>
                <w:szCs w:val="22"/>
              </w:rPr>
            </w:pPr>
            <w:r w:rsidRPr="00CC6C75">
              <w:rPr>
                <w:rFonts w:ascii="Corbel" w:hAnsi="Corbel" w:cstheme="minorHAnsi"/>
                <w:sz w:val="22"/>
                <w:szCs w:val="22"/>
              </w:rPr>
              <w:t>Language</w:t>
            </w:r>
          </w:p>
        </w:tc>
        <w:tc>
          <w:tcPr>
            <w:tcW w:w="7087" w:type="dxa"/>
            <w:vAlign w:val="center"/>
          </w:tcPr>
          <w:p w14:paraId="13E64252" w14:textId="776720BC" w:rsidR="003D2723" w:rsidRPr="00CC6C75" w:rsidRDefault="003D2723" w:rsidP="003D2723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Cs/>
                <w:sz w:val="22"/>
              </w:rPr>
            </w:pPr>
            <w:r w:rsidRPr="00CC6C75">
              <w:rPr>
                <w:rFonts w:ascii="Corbel" w:hAnsi="Corbel" w:cstheme="minorHAnsi"/>
                <w:bCs/>
                <w:sz w:val="22"/>
              </w:rPr>
              <w:t>English</w:t>
            </w:r>
          </w:p>
        </w:tc>
      </w:tr>
      <w:tr w:rsidR="003D2723" w:rsidRPr="001628AF" w14:paraId="5DC68EB1" w14:textId="77777777" w:rsidTr="008C23DC">
        <w:tc>
          <w:tcPr>
            <w:tcW w:w="2694" w:type="dxa"/>
            <w:vAlign w:val="center"/>
          </w:tcPr>
          <w:p w14:paraId="0448685F" w14:textId="77777777" w:rsidR="003D2723" w:rsidRPr="00CC6C75" w:rsidRDefault="003D2723" w:rsidP="003D2723">
            <w:pPr>
              <w:pStyle w:val="Pytania"/>
              <w:jc w:val="left"/>
              <w:rPr>
                <w:rFonts w:ascii="Corbel" w:hAnsi="Corbel" w:cstheme="minorHAnsi"/>
                <w:sz w:val="22"/>
                <w:szCs w:val="22"/>
                <w:lang w:val="en-US"/>
              </w:rPr>
            </w:pPr>
            <w:r w:rsidRPr="00CC6C75">
              <w:rPr>
                <w:rFonts w:ascii="Corbel" w:hAnsi="Corbel" w:cstheme="minorHAnsi"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7087" w:type="dxa"/>
            <w:vAlign w:val="center"/>
          </w:tcPr>
          <w:p w14:paraId="68D8BC8E" w14:textId="0AC5F14E" w:rsidR="003D2723" w:rsidRPr="00B417D5" w:rsidRDefault="003D2723" w:rsidP="003D2723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Cs/>
                <w:sz w:val="22"/>
                <w:lang w:val="en-US"/>
              </w:rPr>
            </w:pPr>
            <w:proofErr w:type="spellStart"/>
            <w:r w:rsidRPr="00D25066">
              <w:rPr>
                <w:rFonts w:ascii="Corbel" w:hAnsi="Corbel" w:cstheme="minorHAnsi"/>
                <w:bCs/>
                <w:sz w:val="22"/>
                <w:lang w:val="en-US"/>
              </w:rPr>
              <w:t>Dr</w:t>
            </w:r>
            <w:proofErr w:type="spellEnd"/>
            <w:r w:rsidRPr="00D25066">
              <w:rPr>
                <w:rFonts w:ascii="Corbel" w:hAnsi="Corbel" w:cstheme="minorHAnsi"/>
                <w:bCs/>
                <w:sz w:val="22"/>
                <w:lang w:val="en-US"/>
              </w:rPr>
              <w:t xml:space="preserve"> hab. n. med.</w:t>
            </w:r>
            <w:r w:rsidR="00376025" w:rsidRPr="00D25066">
              <w:rPr>
                <w:rFonts w:ascii="Corbel" w:hAnsi="Corbel" w:cstheme="minorHAnsi"/>
                <w:bCs/>
                <w:sz w:val="22"/>
                <w:lang w:val="en-US"/>
              </w:rPr>
              <w:t xml:space="preserve"> </w:t>
            </w:r>
            <w:r w:rsidRPr="00B417D5">
              <w:rPr>
                <w:rFonts w:ascii="Corbel" w:hAnsi="Corbel" w:cstheme="minorHAnsi"/>
                <w:bCs/>
                <w:sz w:val="22"/>
                <w:lang w:val="en-US"/>
              </w:rPr>
              <w:t>D</w:t>
            </w:r>
            <w:r w:rsidR="00FA05BF" w:rsidRPr="00B417D5">
              <w:rPr>
                <w:rFonts w:ascii="Corbel" w:hAnsi="Corbel" w:cstheme="minorHAnsi"/>
                <w:bCs/>
                <w:sz w:val="22"/>
                <w:lang w:val="en-US"/>
              </w:rPr>
              <w:t xml:space="preserve">avid </w:t>
            </w:r>
            <w:proofErr w:type="spellStart"/>
            <w:r w:rsidRPr="00B417D5">
              <w:rPr>
                <w:rFonts w:ascii="Corbel" w:hAnsi="Corbel" w:cstheme="minorHAnsi"/>
                <w:bCs/>
                <w:sz w:val="22"/>
                <w:lang w:val="en-US"/>
              </w:rPr>
              <w:t>Aebisher</w:t>
            </w:r>
            <w:proofErr w:type="spellEnd"/>
            <w:r w:rsidRPr="00B417D5">
              <w:rPr>
                <w:rFonts w:ascii="Corbel" w:hAnsi="Corbel" w:cstheme="minorHAnsi"/>
                <w:bCs/>
                <w:sz w:val="22"/>
                <w:lang w:val="en-US"/>
              </w:rPr>
              <w:t>, prof. UR</w:t>
            </w:r>
          </w:p>
        </w:tc>
      </w:tr>
      <w:tr w:rsidR="003D2723" w:rsidRPr="001628AF" w14:paraId="35BCA0C2" w14:textId="77777777" w:rsidTr="008C23DC">
        <w:tc>
          <w:tcPr>
            <w:tcW w:w="2694" w:type="dxa"/>
          </w:tcPr>
          <w:p w14:paraId="255D06DA" w14:textId="77777777" w:rsidR="003D2723" w:rsidRPr="00CC6C75" w:rsidRDefault="003D2723" w:rsidP="003D2723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 w:cstheme="minorHAnsi"/>
                <w:sz w:val="22"/>
                <w:szCs w:val="22"/>
                <w:lang w:val="en-US"/>
              </w:rPr>
            </w:pPr>
            <w:r w:rsidRPr="00CC6C75">
              <w:rPr>
                <w:rFonts w:ascii="Corbel" w:hAnsi="Corbel" w:cstheme="minorHAnsi"/>
                <w:sz w:val="22"/>
                <w:szCs w:val="22"/>
                <w:lang w:val="en-US"/>
              </w:rPr>
              <w:t>First and Last Name of the Teachers</w:t>
            </w:r>
          </w:p>
        </w:tc>
        <w:tc>
          <w:tcPr>
            <w:tcW w:w="7087" w:type="dxa"/>
            <w:vAlign w:val="center"/>
          </w:tcPr>
          <w:p w14:paraId="2B5E6089" w14:textId="3F998806" w:rsidR="003D2723" w:rsidRPr="00B417D5" w:rsidRDefault="003D2723" w:rsidP="003D2723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Cs/>
                <w:sz w:val="22"/>
                <w:lang w:val="en-US"/>
              </w:rPr>
            </w:pPr>
            <w:proofErr w:type="spellStart"/>
            <w:r w:rsidRPr="00B417D5">
              <w:rPr>
                <w:rFonts w:ascii="Corbel" w:hAnsi="Corbel" w:cstheme="minorHAnsi"/>
                <w:bCs/>
                <w:sz w:val="22"/>
                <w:lang w:val="en-US"/>
              </w:rPr>
              <w:t>Dr</w:t>
            </w:r>
            <w:proofErr w:type="spellEnd"/>
            <w:r w:rsidRPr="00B417D5">
              <w:rPr>
                <w:rFonts w:ascii="Corbel" w:hAnsi="Corbel" w:cstheme="minorHAnsi"/>
                <w:bCs/>
                <w:sz w:val="22"/>
                <w:lang w:val="en-US"/>
              </w:rPr>
              <w:t xml:space="preserve"> hab. n. med. </w:t>
            </w:r>
            <w:r w:rsidR="00376025" w:rsidRPr="00B417D5">
              <w:rPr>
                <w:rFonts w:ascii="Corbel" w:hAnsi="Corbel" w:cstheme="minorHAnsi"/>
                <w:bCs/>
                <w:sz w:val="22"/>
                <w:lang w:val="en-US"/>
              </w:rPr>
              <w:t>D</w:t>
            </w:r>
            <w:r w:rsidR="00FA05BF" w:rsidRPr="00B417D5">
              <w:rPr>
                <w:rFonts w:ascii="Corbel" w:hAnsi="Corbel" w:cstheme="minorHAnsi"/>
                <w:bCs/>
                <w:sz w:val="22"/>
                <w:lang w:val="en-US"/>
              </w:rPr>
              <w:t xml:space="preserve">avid </w:t>
            </w:r>
            <w:proofErr w:type="spellStart"/>
            <w:r w:rsidR="00376025" w:rsidRPr="00B417D5">
              <w:rPr>
                <w:rFonts w:ascii="Corbel" w:hAnsi="Corbel" w:cstheme="minorHAnsi"/>
                <w:bCs/>
                <w:sz w:val="22"/>
                <w:lang w:val="en-US"/>
              </w:rPr>
              <w:t>Aebisher</w:t>
            </w:r>
            <w:proofErr w:type="spellEnd"/>
            <w:r w:rsidR="00376025" w:rsidRPr="00B417D5">
              <w:rPr>
                <w:rFonts w:ascii="Corbel" w:hAnsi="Corbel" w:cstheme="minorHAnsi"/>
                <w:bCs/>
                <w:sz w:val="22"/>
                <w:lang w:val="en-US"/>
              </w:rPr>
              <w:t xml:space="preserve"> </w:t>
            </w:r>
            <w:r w:rsidRPr="00B417D5">
              <w:rPr>
                <w:rFonts w:ascii="Corbel" w:hAnsi="Corbel" w:cstheme="minorHAnsi"/>
                <w:bCs/>
                <w:sz w:val="22"/>
                <w:lang w:val="en-US"/>
              </w:rPr>
              <w:t>, prof. UR</w:t>
            </w:r>
          </w:p>
          <w:p w14:paraId="7CDC97E8" w14:textId="00042FD1" w:rsidR="00D25066" w:rsidRPr="00B417D5" w:rsidRDefault="00D25066" w:rsidP="003D2723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Cs/>
                <w:sz w:val="22"/>
                <w:lang w:val="en-US"/>
              </w:rPr>
            </w:pPr>
          </w:p>
        </w:tc>
      </w:tr>
    </w:tbl>
    <w:p w14:paraId="20700786" w14:textId="77777777" w:rsidR="0085747A" w:rsidRPr="00CC6C75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 w:cstheme="minorHAnsi"/>
          <w:szCs w:val="22"/>
          <w:lang w:val="en-US"/>
        </w:rPr>
      </w:pPr>
      <w:r w:rsidRPr="00CC6C75">
        <w:rPr>
          <w:rFonts w:ascii="Corbel" w:hAnsi="Corbel" w:cstheme="minorHAnsi"/>
          <w:szCs w:val="22"/>
          <w:lang w:val="en-US"/>
        </w:rPr>
        <w:t xml:space="preserve">* </w:t>
      </w:r>
      <w:r w:rsidRPr="00CC6C75">
        <w:rPr>
          <w:rFonts w:ascii="Corbel" w:hAnsi="Corbel" w:cstheme="minorHAnsi"/>
          <w:i/>
          <w:szCs w:val="22"/>
          <w:lang w:val="en-US"/>
        </w:rPr>
        <w:t>-</w:t>
      </w:r>
      <w:r w:rsidR="008C23DC" w:rsidRPr="00CC6C75">
        <w:rPr>
          <w:rFonts w:ascii="Corbel" w:hAnsi="Corbel" w:cstheme="minorHAnsi"/>
          <w:szCs w:val="22"/>
          <w:lang w:val="en-US"/>
        </w:rPr>
        <w:t xml:space="preserve"> According to the resolutions of Educational Unit</w:t>
      </w:r>
    </w:p>
    <w:p w14:paraId="04DD5961" w14:textId="77777777" w:rsidR="00923D7D" w:rsidRPr="00CC6C75" w:rsidRDefault="00923D7D" w:rsidP="009C54AE">
      <w:pPr>
        <w:pStyle w:val="Podpunkty"/>
        <w:ind w:left="0"/>
        <w:rPr>
          <w:rFonts w:ascii="Corbel" w:hAnsi="Corbel" w:cstheme="minorHAnsi"/>
          <w:szCs w:val="22"/>
          <w:lang w:val="en-US"/>
        </w:rPr>
      </w:pPr>
    </w:p>
    <w:p w14:paraId="3ABA8C78" w14:textId="77777777" w:rsidR="008C23DC" w:rsidRPr="00CC6C75" w:rsidRDefault="0085747A" w:rsidP="008C23DC">
      <w:pPr>
        <w:pStyle w:val="Podpunkty"/>
        <w:ind w:left="0"/>
        <w:rPr>
          <w:rFonts w:ascii="Corbel" w:hAnsi="Corbel" w:cstheme="minorHAnsi"/>
          <w:szCs w:val="22"/>
          <w:lang w:val="en-US"/>
        </w:rPr>
      </w:pPr>
      <w:r w:rsidRPr="00CC6C75">
        <w:rPr>
          <w:rFonts w:ascii="Corbel" w:hAnsi="Corbel" w:cstheme="minorHAnsi"/>
          <w:szCs w:val="22"/>
          <w:lang w:val="en-US"/>
        </w:rPr>
        <w:t>1.</w:t>
      </w:r>
      <w:r w:rsidR="00E22FBC" w:rsidRPr="00CC6C75">
        <w:rPr>
          <w:rFonts w:ascii="Corbel" w:hAnsi="Corbel" w:cstheme="minorHAnsi"/>
          <w:szCs w:val="22"/>
          <w:lang w:val="en-US"/>
        </w:rPr>
        <w:t>1</w:t>
      </w:r>
      <w:r w:rsidRPr="00CC6C75">
        <w:rPr>
          <w:rFonts w:ascii="Corbel" w:hAnsi="Corbel" w:cstheme="minorHAnsi"/>
          <w:szCs w:val="22"/>
          <w:lang w:val="en-US"/>
        </w:rPr>
        <w:t>.</w:t>
      </w:r>
      <w:r w:rsidR="008C23DC" w:rsidRPr="00CC6C75">
        <w:rPr>
          <w:rFonts w:ascii="Corbel" w:hAnsi="Corbel" w:cstheme="minorHAnsi"/>
          <w:szCs w:val="22"/>
          <w:lang w:val="en-US"/>
        </w:rPr>
        <w:t xml:space="preserve"> Forms of classes, number of hours and ECTS</w:t>
      </w:r>
    </w:p>
    <w:p w14:paraId="21ABB435" w14:textId="77777777" w:rsidR="0085747A" w:rsidRPr="00CC6C75" w:rsidRDefault="0085747A" w:rsidP="009C54AE">
      <w:pPr>
        <w:pStyle w:val="Podpunkty"/>
        <w:ind w:left="284"/>
        <w:rPr>
          <w:rFonts w:ascii="Corbel" w:hAnsi="Corbel" w:cstheme="minorHAnsi"/>
          <w:szCs w:val="22"/>
          <w:lang w:val="en-US"/>
        </w:rPr>
      </w:pPr>
      <w:r w:rsidRPr="00CC6C75">
        <w:rPr>
          <w:rFonts w:ascii="Corbel" w:hAnsi="Corbel" w:cstheme="minorHAnsi"/>
          <w:szCs w:val="22"/>
          <w:lang w:val="en-US"/>
        </w:rPr>
        <w:t xml:space="preserve"> </w:t>
      </w:r>
    </w:p>
    <w:p w14:paraId="532D1C36" w14:textId="77777777" w:rsidR="00923D7D" w:rsidRPr="00CC6C75" w:rsidRDefault="00923D7D" w:rsidP="009C54AE">
      <w:pPr>
        <w:pStyle w:val="Podpunkty"/>
        <w:ind w:left="0"/>
        <w:rPr>
          <w:rFonts w:ascii="Corbel" w:hAnsi="Corbel" w:cstheme="minorHAnsi"/>
          <w:szCs w:val="22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1418"/>
        <w:gridCol w:w="1134"/>
        <w:gridCol w:w="992"/>
        <w:gridCol w:w="364"/>
        <w:gridCol w:w="1062"/>
        <w:gridCol w:w="822"/>
        <w:gridCol w:w="977"/>
      </w:tblGrid>
      <w:tr w:rsidR="008A6F72" w:rsidRPr="00CC6C75" w14:paraId="0010F1C7" w14:textId="77777777" w:rsidTr="008A6F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DFC" w14:textId="77777777" w:rsidR="008A6F72" w:rsidRPr="00CC6C75" w:rsidRDefault="008A6F72" w:rsidP="008A6F7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CC6C75">
              <w:rPr>
                <w:rFonts w:ascii="Corbel" w:hAnsi="Corbel" w:cstheme="minorHAnsi"/>
                <w:sz w:val="22"/>
              </w:rPr>
              <w:t>Semester</w:t>
            </w:r>
            <w:proofErr w:type="spellEnd"/>
            <w:r w:rsidRPr="00CC6C75">
              <w:rPr>
                <w:rFonts w:ascii="Corbel" w:hAnsi="Corbel" w:cstheme="minorHAnsi"/>
                <w:sz w:val="22"/>
              </w:rPr>
              <w:t xml:space="preserve"> No.</w:t>
            </w:r>
          </w:p>
          <w:p w14:paraId="0DAB0246" w14:textId="77777777" w:rsidR="008A6F72" w:rsidRPr="00CC6C75" w:rsidRDefault="008A6F72" w:rsidP="008A6F7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F3F8" w14:textId="77777777" w:rsidR="008A6F72" w:rsidRPr="00CC6C75" w:rsidRDefault="008A6F72" w:rsidP="008A6F7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CC6C75">
              <w:rPr>
                <w:rFonts w:ascii="Corbel" w:hAnsi="Corbel" w:cstheme="minorHAnsi"/>
                <w:sz w:val="22"/>
              </w:rPr>
              <w:t>Lecture</w:t>
            </w:r>
            <w:proofErr w:type="spellEnd"/>
            <w:r w:rsidRPr="00CC6C75">
              <w:rPr>
                <w:rFonts w:ascii="Corbel" w:hAnsi="Corbel" w:cstheme="minorHAns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684E" w14:textId="77777777" w:rsidR="008A6F72" w:rsidRPr="00CC6C75" w:rsidRDefault="008A6F72" w:rsidP="008A6F7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CC6C75">
              <w:rPr>
                <w:rFonts w:ascii="Corbel" w:hAnsi="Corbel" w:cstheme="minorHAnsi"/>
                <w:sz w:val="22"/>
              </w:rPr>
              <w:t>Exercise</w:t>
            </w:r>
            <w:proofErr w:type="spellEnd"/>
            <w:r w:rsidRPr="00CC6C75">
              <w:rPr>
                <w:rFonts w:ascii="Corbel" w:hAnsi="Corbel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51E0" w14:textId="77777777" w:rsidR="008A6F72" w:rsidRPr="00CC6C75" w:rsidRDefault="008A6F72" w:rsidP="008A6F7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CC6C75">
              <w:rPr>
                <w:rFonts w:ascii="Corbel" w:hAnsi="Corbel" w:cstheme="minorHAnsi"/>
                <w:sz w:val="22"/>
              </w:rPr>
              <w:t>Conversation</w:t>
            </w:r>
            <w:proofErr w:type="spellEnd"/>
            <w:r w:rsidRPr="00CC6C75">
              <w:rPr>
                <w:rFonts w:ascii="Corbel" w:hAnsi="Corbel" w:cstheme="minorHAnsi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DA89" w14:textId="77777777" w:rsidR="008A6F72" w:rsidRPr="00CC6C75" w:rsidRDefault="008A6F72" w:rsidP="008A6F7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CC6C75">
              <w:rPr>
                <w:rFonts w:ascii="Corbel" w:hAnsi="Corbel" w:cstheme="minorHAnsi"/>
                <w:sz w:val="22"/>
              </w:rPr>
              <w:t>Laboratory</w:t>
            </w:r>
            <w:proofErr w:type="spellEnd"/>
            <w:r w:rsidRPr="00CC6C75">
              <w:rPr>
                <w:rFonts w:ascii="Corbel" w:hAnsi="Corbel" w:cstheme="minorHAns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3A6" w14:textId="77777777" w:rsidR="008A6F72" w:rsidRPr="00CC6C75" w:rsidRDefault="008A6F72" w:rsidP="008A6F7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CC6C75">
              <w:rPr>
                <w:rFonts w:ascii="Corbel" w:hAnsi="Corbel" w:cstheme="minorHAnsi"/>
                <w:sz w:val="22"/>
              </w:rPr>
              <w:t>Seminar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BDBF" w14:textId="77777777" w:rsidR="008A6F72" w:rsidRPr="00CC6C75" w:rsidRDefault="008A6F72" w:rsidP="008A6F7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r w:rsidRPr="00CC6C75">
              <w:rPr>
                <w:rFonts w:ascii="Corbel" w:hAnsi="Corbel" w:cstheme="minorHAnsi"/>
                <w:sz w:val="22"/>
              </w:rPr>
              <w:t>ZP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2D6" w14:textId="77777777" w:rsidR="008A6F72" w:rsidRPr="00CC6C75" w:rsidRDefault="008A6F72" w:rsidP="008A6F7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CC6C75">
              <w:rPr>
                <w:rFonts w:ascii="Corbel" w:hAnsi="Corbel" w:cstheme="minorHAnsi"/>
                <w:sz w:val="22"/>
              </w:rPr>
              <w:t>Praktical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72EF" w14:textId="77777777" w:rsidR="008A6F72" w:rsidRPr="00CC6C75" w:rsidRDefault="008A6F72" w:rsidP="008A6F72">
            <w:pPr>
              <w:pStyle w:val="Nagwkitablic"/>
              <w:rPr>
                <w:rFonts w:ascii="Corbel" w:hAnsi="Corbel" w:cstheme="minorHAnsi"/>
                <w:sz w:val="22"/>
              </w:rPr>
            </w:pPr>
            <w:proofErr w:type="spellStart"/>
            <w:r w:rsidRPr="00CC6C75">
              <w:rPr>
                <w:rFonts w:ascii="Corbel" w:hAnsi="Corbel" w:cstheme="minorHAnsi"/>
                <w:sz w:val="22"/>
              </w:rPr>
              <w:t>Other</w:t>
            </w:r>
            <w:proofErr w:type="spellEnd"/>
            <w:r w:rsidRPr="00CC6C75">
              <w:rPr>
                <w:rFonts w:ascii="Corbel" w:hAnsi="Corbel" w:cstheme="minorHAnsi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EE39" w14:textId="77777777" w:rsidR="008A6F72" w:rsidRPr="00CC6C75" w:rsidRDefault="008A6F72" w:rsidP="008A6F7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b/>
                <w:sz w:val="22"/>
                <w:lang w:val="en-US"/>
              </w:rPr>
            </w:pPr>
            <w:r w:rsidRPr="00CC6C75">
              <w:rPr>
                <w:rFonts w:ascii="Corbel" w:hAnsi="Corbel" w:cstheme="minorHAnsi"/>
                <w:b/>
                <w:sz w:val="22"/>
                <w:lang w:val="en-US"/>
              </w:rPr>
              <w:t xml:space="preserve">Number of points ECTS </w:t>
            </w:r>
          </w:p>
        </w:tc>
      </w:tr>
      <w:tr w:rsidR="008A6F72" w:rsidRPr="00CC6C75" w14:paraId="6CA06CE3" w14:textId="77777777" w:rsidTr="008A6F72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684" w14:textId="50F117ED" w:rsidR="008A6F72" w:rsidRPr="00D25066" w:rsidRDefault="00B417D5" w:rsidP="00E61121">
            <w:pPr>
              <w:pStyle w:val="centralniewrubryce"/>
              <w:spacing w:before="0" w:after="0"/>
              <w:jc w:val="left"/>
              <w:rPr>
                <w:rFonts w:ascii="Corbel" w:hAnsi="Corbel" w:cstheme="minorHAnsi"/>
                <w:b/>
                <w:bCs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bCs/>
                <w:sz w:val="22"/>
                <w:szCs w:val="22"/>
              </w:rPr>
              <w:t>VII</w:t>
            </w:r>
            <w:r w:rsidR="009325FC">
              <w:rPr>
                <w:rFonts w:ascii="Corbel" w:hAnsi="Corbel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9AC6" w14:textId="41DFEC34" w:rsidR="008A6F72" w:rsidRPr="00CC6C75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76B9" w14:textId="77777777" w:rsidR="008A6F72" w:rsidRPr="00CC6C75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540D" w14:textId="4A4FA157" w:rsidR="008A6F72" w:rsidRPr="00CC6C75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3D14" w14:textId="77777777" w:rsidR="008A6F72" w:rsidRPr="00CC6C75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179C" w14:textId="1CE30A6F" w:rsidR="008A6F72" w:rsidRPr="00D25066" w:rsidRDefault="003D2723" w:rsidP="008A6F72">
            <w:pPr>
              <w:pStyle w:val="centralniewrubryce"/>
              <w:spacing w:before="0" w:after="0"/>
              <w:rPr>
                <w:rFonts w:ascii="Corbel" w:hAnsi="Corbel" w:cstheme="minorHAnsi"/>
                <w:b/>
                <w:bCs/>
                <w:sz w:val="22"/>
                <w:szCs w:val="22"/>
              </w:rPr>
            </w:pPr>
            <w:r w:rsidRPr="00D25066">
              <w:rPr>
                <w:rFonts w:ascii="Corbel" w:hAnsi="Corbel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283" w14:textId="77777777" w:rsidR="008A6F72" w:rsidRPr="00D25066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96F" w14:textId="77777777" w:rsidR="008A6F72" w:rsidRPr="00D25066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1C1B" w14:textId="77777777" w:rsidR="008A6F72" w:rsidRPr="00D25066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70C" w14:textId="2E0955E4" w:rsidR="008A6F72" w:rsidRPr="00D25066" w:rsidRDefault="0006329D" w:rsidP="00E61121">
            <w:pPr>
              <w:pStyle w:val="centralniewrubryce"/>
              <w:spacing w:before="0" w:after="0"/>
              <w:jc w:val="left"/>
              <w:rPr>
                <w:rFonts w:ascii="Corbel" w:hAnsi="Corbel" w:cstheme="minorHAnsi"/>
                <w:b/>
                <w:bCs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8A6F72" w:rsidRPr="00CC6C75" w14:paraId="59FE9F2A" w14:textId="77777777" w:rsidTr="008A6F72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F06" w14:textId="77777777" w:rsidR="008A6F72" w:rsidRPr="00CC6C75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0C03" w14:textId="77777777" w:rsidR="008A6F72" w:rsidRPr="00CC6C75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98F8" w14:textId="77777777" w:rsidR="008A6F72" w:rsidRPr="00CC6C75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3FAE" w14:textId="77777777" w:rsidR="008A6F72" w:rsidRPr="00CC6C75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B07" w14:textId="77777777" w:rsidR="008A6F72" w:rsidRPr="00CC6C75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BD0F" w14:textId="77777777" w:rsidR="008A6F72" w:rsidRPr="00CC6C75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C968" w14:textId="77777777" w:rsidR="008A6F72" w:rsidRPr="00CC6C75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7645" w14:textId="77777777" w:rsidR="008A6F72" w:rsidRPr="00CC6C75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696" w14:textId="77777777" w:rsidR="008A6F72" w:rsidRPr="00CC6C75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A4E" w14:textId="77777777" w:rsidR="008A6F72" w:rsidRPr="00CC6C75" w:rsidRDefault="008A6F72" w:rsidP="008A6F72">
            <w:pPr>
              <w:pStyle w:val="centralniewrubryce"/>
              <w:spacing w:before="0" w:after="0"/>
              <w:rPr>
                <w:rFonts w:ascii="Corbel" w:hAnsi="Corbel" w:cstheme="minorHAnsi"/>
                <w:sz w:val="22"/>
                <w:szCs w:val="22"/>
              </w:rPr>
            </w:pPr>
          </w:p>
        </w:tc>
      </w:tr>
    </w:tbl>
    <w:p w14:paraId="182CFFA1" w14:textId="77777777" w:rsidR="00923D7D" w:rsidRPr="00CC6C75" w:rsidRDefault="00923D7D" w:rsidP="009C54AE">
      <w:pPr>
        <w:pStyle w:val="Podpunkty"/>
        <w:ind w:left="0"/>
        <w:rPr>
          <w:rFonts w:ascii="Corbel" w:hAnsi="Corbel" w:cstheme="minorHAnsi"/>
          <w:b w:val="0"/>
          <w:szCs w:val="22"/>
          <w:lang w:eastAsia="en-US"/>
        </w:rPr>
      </w:pPr>
    </w:p>
    <w:p w14:paraId="11577026" w14:textId="77777777" w:rsidR="00923D7D" w:rsidRPr="00CC6C75" w:rsidRDefault="00923D7D" w:rsidP="009C54AE">
      <w:pPr>
        <w:pStyle w:val="Podpunkty"/>
        <w:rPr>
          <w:rFonts w:ascii="Corbel" w:hAnsi="Corbel" w:cstheme="minorHAnsi"/>
          <w:b w:val="0"/>
          <w:szCs w:val="22"/>
          <w:lang w:eastAsia="en-US"/>
        </w:rPr>
      </w:pPr>
    </w:p>
    <w:p w14:paraId="62761F2B" w14:textId="77777777" w:rsidR="008A6F72" w:rsidRPr="00CC6C75" w:rsidRDefault="0085747A" w:rsidP="008A6F72">
      <w:pPr>
        <w:pStyle w:val="Punktygwne"/>
        <w:spacing w:before="0" w:after="0"/>
        <w:rPr>
          <w:rFonts w:ascii="Corbel" w:hAnsi="Corbel" w:cstheme="minorHAnsi"/>
          <w:b w:val="0"/>
          <w:smallCaps w:val="0"/>
          <w:sz w:val="22"/>
          <w:lang w:val="en-US"/>
        </w:rPr>
      </w:pPr>
      <w:r w:rsidRPr="00CC6C75">
        <w:rPr>
          <w:rFonts w:ascii="Corbel" w:hAnsi="Corbel" w:cstheme="minorHAnsi"/>
          <w:smallCaps w:val="0"/>
          <w:sz w:val="22"/>
          <w:lang w:val="en-US"/>
        </w:rPr>
        <w:t>1.</w:t>
      </w:r>
      <w:r w:rsidR="00E22FBC" w:rsidRPr="00CC6C75">
        <w:rPr>
          <w:rFonts w:ascii="Corbel" w:hAnsi="Corbel" w:cstheme="minorHAnsi"/>
          <w:smallCaps w:val="0"/>
          <w:sz w:val="22"/>
          <w:lang w:val="en-US"/>
        </w:rPr>
        <w:t>2</w:t>
      </w:r>
      <w:r w:rsidR="00F83B28" w:rsidRPr="00CC6C75">
        <w:rPr>
          <w:rFonts w:ascii="Corbel" w:hAnsi="Corbel" w:cstheme="minorHAnsi"/>
          <w:smallCaps w:val="0"/>
          <w:sz w:val="22"/>
          <w:lang w:val="en-US"/>
        </w:rPr>
        <w:t>.</w:t>
      </w:r>
      <w:r w:rsidR="00F83B28" w:rsidRPr="00CC6C75">
        <w:rPr>
          <w:rFonts w:ascii="Corbel" w:hAnsi="Corbel" w:cstheme="minorHAnsi"/>
          <w:smallCaps w:val="0"/>
          <w:sz w:val="22"/>
          <w:lang w:val="en-US"/>
        </w:rPr>
        <w:tab/>
      </w:r>
      <w:r w:rsidR="008A6F72" w:rsidRPr="00CC6C75">
        <w:rPr>
          <w:rFonts w:ascii="Corbel" w:hAnsi="Corbel" w:cstheme="minorHAnsi"/>
          <w:smallCaps w:val="0"/>
          <w:sz w:val="22"/>
          <w:lang w:val="en-US"/>
        </w:rPr>
        <w:t>The form of class activities</w:t>
      </w:r>
    </w:p>
    <w:p w14:paraId="6896ABC1" w14:textId="72E2727A" w:rsidR="008A6F72" w:rsidRPr="00CC6C75" w:rsidRDefault="008A6F72" w:rsidP="008A6F72">
      <w:pPr>
        <w:pStyle w:val="Punktygwne"/>
        <w:spacing w:before="0" w:after="0"/>
        <w:rPr>
          <w:rFonts w:ascii="Corbel" w:hAnsi="Corbel" w:cstheme="minorHAnsi"/>
          <w:b w:val="0"/>
          <w:smallCaps w:val="0"/>
          <w:sz w:val="22"/>
          <w:u w:val="single"/>
          <w:lang w:val="en-US"/>
        </w:rPr>
      </w:pPr>
      <w:r w:rsidRPr="00CC6C75">
        <w:rPr>
          <w:rFonts w:ascii="Corbel" w:eastAsia="MS Gothic" w:hAnsi="Corbel" w:cstheme="minorHAnsi"/>
          <w:b w:val="0"/>
          <w:sz w:val="22"/>
          <w:lang w:val="en-US"/>
        </w:rPr>
        <w:t xml:space="preserve">  </w:t>
      </w:r>
      <w:proofErr w:type="spellStart"/>
      <w:r w:rsidR="00FA05BF">
        <w:rPr>
          <w:rFonts w:ascii="Corbel" w:eastAsia="MS Gothic" w:hAnsi="Corbel" w:cstheme="minorHAnsi"/>
          <w:b w:val="0"/>
          <w:sz w:val="22"/>
          <w:lang w:val="en-US"/>
        </w:rPr>
        <w:t>X</w:t>
      </w:r>
      <w:r w:rsidRPr="00CC6C75">
        <w:rPr>
          <w:rFonts w:ascii="Corbel" w:hAnsi="Corbel" w:cstheme="minorHAnsi"/>
          <w:b w:val="0"/>
          <w:smallCaps w:val="0"/>
          <w:sz w:val="22"/>
          <w:lang w:val="en-US"/>
        </w:rPr>
        <w:t>classes</w:t>
      </w:r>
      <w:proofErr w:type="spellEnd"/>
      <w:r w:rsidRPr="00CC6C75">
        <w:rPr>
          <w:rFonts w:ascii="Corbel" w:hAnsi="Corbel" w:cstheme="minorHAnsi"/>
          <w:b w:val="0"/>
          <w:smallCaps w:val="0"/>
          <w:sz w:val="22"/>
          <w:lang w:val="en-US"/>
        </w:rPr>
        <w:t xml:space="preserve"> are in the traditional form</w:t>
      </w:r>
    </w:p>
    <w:p w14:paraId="774803F8" w14:textId="63168B14" w:rsidR="008A6F72" w:rsidRPr="001901FA" w:rsidRDefault="00FA05BF" w:rsidP="008A6F72">
      <w:pPr>
        <w:pStyle w:val="Punktygwne"/>
        <w:spacing w:before="0" w:after="0"/>
        <w:rPr>
          <w:rFonts w:ascii="Corbel" w:hAnsi="Corbel" w:cstheme="minorHAnsi"/>
          <w:b w:val="0"/>
          <w:smallCaps w:val="0"/>
          <w:sz w:val="22"/>
          <w:u w:val="single"/>
          <w:lang w:val="en-US"/>
        </w:rPr>
      </w:pPr>
      <w:r>
        <w:rPr>
          <w:rFonts w:ascii="Corbel" w:hAnsi="Corbel" w:cstheme="minorHAnsi"/>
          <w:b w:val="0"/>
          <w:smallCaps w:val="0"/>
          <w:sz w:val="22"/>
          <w:lang w:val="en-US"/>
        </w:rPr>
        <w:t xml:space="preserve"> </w:t>
      </w:r>
      <w:r w:rsidR="008A6F72" w:rsidRPr="00FA05BF">
        <w:rPr>
          <w:rFonts w:ascii="Corbel" w:hAnsi="Corbel" w:cstheme="minorHAnsi"/>
          <w:b w:val="0"/>
          <w:smallCaps w:val="0"/>
          <w:sz w:val="22"/>
          <w:lang w:val="en-US"/>
        </w:rPr>
        <w:t>classes are implemented using methods and techniques of distance learning</w:t>
      </w:r>
    </w:p>
    <w:p w14:paraId="20CD40C6" w14:textId="77777777" w:rsidR="008A6F72" w:rsidRPr="001901FA" w:rsidRDefault="008A6F72" w:rsidP="008A6F72">
      <w:pPr>
        <w:pStyle w:val="Punktygwne"/>
        <w:spacing w:before="0" w:after="0"/>
        <w:rPr>
          <w:rFonts w:ascii="Corbel" w:hAnsi="Corbel" w:cstheme="minorHAnsi"/>
          <w:smallCaps w:val="0"/>
          <w:sz w:val="22"/>
          <w:u w:val="single"/>
          <w:lang w:val="en-US"/>
        </w:rPr>
      </w:pPr>
    </w:p>
    <w:p w14:paraId="234C0AF7" w14:textId="7EA6148E" w:rsidR="00DA0332" w:rsidRDefault="001901FA" w:rsidP="008A6F72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 w:cstheme="minorHAnsi"/>
          <w:bCs/>
          <w:szCs w:val="24"/>
          <w:lang w:val="en-US"/>
        </w:rPr>
      </w:pPr>
      <w:r w:rsidRPr="001901FA">
        <w:rPr>
          <w:rFonts w:ascii="Corbel" w:hAnsi="Corbel" w:cstheme="minorHAnsi"/>
          <w:bCs/>
          <w:smallCaps w:val="0"/>
          <w:szCs w:val="24"/>
          <w:lang w:val="en-US"/>
        </w:rPr>
        <w:t xml:space="preserve">SEMINARS- </w:t>
      </w:r>
      <w:r w:rsidRPr="001901FA">
        <w:rPr>
          <w:rFonts w:ascii="Corbel" w:hAnsi="Corbel" w:cstheme="minorHAnsi"/>
          <w:bCs/>
          <w:szCs w:val="24"/>
          <w:lang w:val="en-US"/>
        </w:rPr>
        <w:t>HYBRID FORM, ON LINE</w:t>
      </w:r>
    </w:p>
    <w:p w14:paraId="446F9095" w14:textId="77777777" w:rsidR="001901FA" w:rsidRPr="001901FA" w:rsidRDefault="001901FA" w:rsidP="008A6F72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 w:cstheme="minorHAnsi"/>
          <w:bCs/>
          <w:smallCaps w:val="0"/>
          <w:szCs w:val="24"/>
          <w:lang w:val="en-US"/>
        </w:rPr>
      </w:pPr>
    </w:p>
    <w:p w14:paraId="1FC0B0D1" w14:textId="58C2EA10" w:rsidR="008A6F72" w:rsidRDefault="00E22FBC" w:rsidP="008A6F72">
      <w:pPr>
        <w:pStyle w:val="Punktygwne"/>
        <w:spacing w:before="0" w:after="0"/>
        <w:rPr>
          <w:rFonts w:ascii="Corbel" w:hAnsi="Corbel" w:cstheme="minorHAnsi"/>
          <w:b w:val="0"/>
          <w:smallCaps w:val="0"/>
          <w:sz w:val="22"/>
          <w:lang w:val="en-US"/>
        </w:rPr>
      </w:pPr>
      <w:r w:rsidRPr="00CC6C75">
        <w:rPr>
          <w:rFonts w:ascii="Corbel" w:hAnsi="Corbel" w:cstheme="minorHAnsi"/>
          <w:smallCaps w:val="0"/>
          <w:sz w:val="22"/>
          <w:lang w:val="en-US"/>
        </w:rPr>
        <w:t xml:space="preserve">1.3 </w:t>
      </w:r>
      <w:r w:rsidR="00F83B28" w:rsidRPr="00CC6C75">
        <w:rPr>
          <w:rFonts w:ascii="Corbel" w:hAnsi="Corbel" w:cstheme="minorHAnsi"/>
          <w:smallCaps w:val="0"/>
          <w:sz w:val="22"/>
          <w:lang w:val="en-US"/>
        </w:rPr>
        <w:tab/>
      </w:r>
      <w:r w:rsidR="008A6F72" w:rsidRPr="00CC6C75">
        <w:rPr>
          <w:rFonts w:ascii="Corbel" w:hAnsi="Corbel" w:cstheme="minorHAnsi"/>
          <w:smallCaps w:val="0"/>
          <w:sz w:val="22"/>
          <w:lang w:val="en-US"/>
        </w:rPr>
        <w:t xml:space="preserve">Examination Forms </w:t>
      </w:r>
      <w:r w:rsidR="008A6F72" w:rsidRPr="00CC6C75">
        <w:rPr>
          <w:rFonts w:ascii="Corbel" w:hAnsi="Corbel" w:cstheme="minorHAnsi"/>
          <w:b w:val="0"/>
          <w:smallCaps w:val="0"/>
          <w:sz w:val="22"/>
          <w:lang w:val="en-US"/>
        </w:rPr>
        <w:t>(exam</w:t>
      </w:r>
      <w:r w:rsidR="00ED4C01" w:rsidRPr="00CC6C75">
        <w:rPr>
          <w:rFonts w:ascii="Corbel" w:hAnsi="Corbel" w:cstheme="minorHAnsi"/>
          <w:b w:val="0"/>
          <w:smallCaps w:val="0"/>
          <w:sz w:val="22"/>
          <w:lang w:val="en-US"/>
        </w:rPr>
        <w:t>,</w:t>
      </w:r>
      <w:r w:rsidR="008A6F72" w:rsidRPr="00CC6C75">
        <w:rPr>
          <w:rFonts w:ascii="Corbel" w:hAnsi="Corbel" w:cstheme="minorHAnsi"/>
          <w:b w:val="0"/>
          <w:smallCaps w:val="0"/>
          <w:sz w:val="22"/>
          <w:lang w:val="en-US"/>
        </w:rPr>
        <w:t xml:space="preserve"> </w:t>
      </w:r>
      <w:r w:rsidR="008A6F72" w:rsidRPr="00CC6C75">
        <w:rPr>
          <w:rFonts w:ascii="Corbel" w:hAnsi="Corbel" w:cstheme="minorHAnsi"/>
          <w:smallCaps w:val="0"/>
          <w:sz w:val="22"/>
          <w:u w:val="single"/>
          <w:lang w:val="en-US"/>
        </w:rPr>
        <w:t>credit with grade</w:t>
      </w:r>
      <w:r w:rsidR="008A6F72" w:rsidRPr="00CC6C75">
        <w:rPr>
          <w:rFonts w:ascii="Corbel" w:hAnsi="Corbel" w:cstheme="minorHAnsi"/>
          <w:b w:val="0"/>
          <w:smallCaps w:val="0"/>
          <w:sz w:val="22"/>
          <w:lang w:val="en-US"/>
        </w:rPr>
        <w:t xml:space="preserve"> or credit without grade)</w:t>
      </w:r>
    </w:p>
    <w:p w14:paraId="489A3E6E" w14:textId="77777777" w:rsidR="00CC6C75" w:rsidRPr="00CC6C75" w:rsidRDefault="00CC6C75" w:rsidP="008A6F72">
      <w:pPr>
        <w:pStyle w:val="Punktygwne"/>
        <w:spacing w:before="0" w:after="0"/>
        <w:rPr>
          <w:rFonts w:ascii="Corbel" w:hAnsi="Corbel" w:cstheme="minorHAnsi"/>
          <w:smallCaps w:val="0"/>
          <w:sz w:val="22"/>
          <w:lang w:val="en-US"/>
        </w:rPr>
      </w:pPr>
    </w:p>
    <w:p w14:paraId="3E4C0DE7" w14:textId="77777777" w:rsidR="009C54AE" w:rsidRPr="00CC6C75" w:rsidRDefault="009C54AE" w:rsidP="008A6F72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 w:cstheme="minorHAnsi"/>
          <w:b w:val="0"/>
          <w:sz w:val="22"/>
          <w:lang w:val="en-US"/>
        </w:rPr>
      </w:pPr>
    </w:p>
    <w:p w14:paraId="06BE37CE" w14:textId="77777777" w:rsidR="00E960BB" w:rsidRPr="00CC6C75" w:rsidRDefault="00E960BB" w:rsidP="009C54AE">
      <w:pPr>
        <w:pStyle w:val="Punktygwne"/>
        <w:spacing w:before="0" w:after="0"/>
        <w:rPr>
          <w:rFonts w:ascii="Corbel" w:hAnsi="Corbel" w:cstheme="minorHAnsi"/>
          <w:b w:val="0"/>
          <w:sz w:val="22"/>
          <w:lang w:val="en-US"/>
        </w:rPr>
      </w:pPr>
    </w:p>
    <w:p w14:paraId="4A6F87FE" w14:textId="77777777" w:rsidR="008A6F72" w:rsidRPr="00CC6C75" w:rsidRDefault="0085747A" w:rsidP="008A6F72">
      <w:pPr>
        <w:pStyle w:val="Punktygwne"/>
        <w:spacing w:before="0" w:after="0"/>
        <w:rPr>
          <w:rFonts w:ascii="Corbel" w:hAnsi="Corbel" w:cstheme="minorHAnsi"/>
          <w:sz w:val="22"/>
        </w:rPr>
      </w:pPr>
      <w:r w:rsidRPr="00CC6C75">
        <w:rPr>
          <w:rFonts w:ascii="Corbel" w:hAnsi="Corbel" w:cstheme="minorHAnsi"/>
          <w:sz w:val="22"/>
        </w:rPr>
        <w:t>2.</w:t>
      </w:r>
      <w:r w:rsidR="008A6F72" w:rsidRPr="00CC6C75">
        <w:rPr>
          <w:rFonts w:ascii="Corbel" w:hAnsi="Corbel" w:cstheme="minorHAnsi"/>
          <w:sz w:val="22"/>
        </w:rPr>
        <w:t>BASIC REQUIREMENTS</w:t>
      </w:r>
    </w:p>
    <w:p w14:paraId="33C0F0EB" w14:textId="77777777" w:rsidR="00E960BB" w:rsidRPr="00CC6C75" w:rsidRDefault="0085747A" w:rsidP="009C54AE">
      <w:pPr>
        <w:pStyle w:val="Punktygwne"/>
        <w:spacing w:before="0" w:after="0"/>
        <w:rPr>
          <w:rFonts w:ascii="Corbel" w:hAnsi="Corbel" w:cstheme="minorHAnsi"/>
          <w:sz w:val="22"/>
        </w:rPr>
      </w:pPr>
      <w:r w:rsidRPr="00CC6C75">
        <w:rPr>
          <w:rFonts w:ascii="Corbel" w:hAnsi="Corbel" w:cstheme="minorHAnsi"/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1628AF" w14:paraId="42A621D0" w14:textId="77777777" w:rsidTr="00745302">
        <w:tc>
          <w:tcPr>
            <w:tcW w:w="9670" w:type="dxa"/>
          </w:tcPr>
          <w:p w14:paraId="17B26502" w14:textId="37CC8562" w:rsidR="003D2723" w:rsidRPr="00D25066" w:rsidRDefault="003D2723" w:rsidP="00BE7D0A">
            <w:pPr>
              <w:spacing w:line="0" w:lineRule="atLeast"/>
              <w:ind w:left="160"/>
              <w:rPr>
                <w:rFonts w:ascii="Corbel" w:eastAsia="Times New Roman" w:hAnsi="Corbel"/>
                <w:b/>
                <w:lang w:val="en-US"/>
              </w:rPr>
            </w:pPr>
            <w:r w:rsidRPr="00D25066">
              <w:rPr>
                <w:rFonts w:ascii="Corbel" w:eastAsia="Times New Roman" w:hAnsi="Corbel"/>
                <w:b/>
                <w:lang w:val="en-US"/>
              </w:rPr>
              <w:t>PHYSICS</w:t>
            </w:r>
          </w:p>
          <w:p w14:paraId="1BC6819E" w14:textId="0F34E106" w:rsidR="003D2723" w:rsidRPr="00D25066" w:rsidRDefault="003D2723" w:rsidP="00BE7D0A">
            <w:pPr>
              <w:spacing w:line="0" w:lineRule="atLeast"/>
              <w:ind w:left="160"/>
              <w:rPr>
                <w:rFonts w:ascii="Corbel" w:eastAsia="Times New Roman" w:hAnsi="Corbel"/>
                <w:b/>
                <w:lang w:val="en-US"/>
              </w:rPr>
            </w:pPr>
            <w:r w:rsidRPr="00D25066">
              <w:rPr>
                <w:rFonts w:ascii="Corbel" w:eastAsia="Times New Roman" w:hAnsi="Corbel"/>
                <w:b/>
                <w:lang w:val="en-US"/>
              </w:rPr>
              <w:t>CHEMISTRY</w:t>
            </w:r>
          </w:p>
          <w:p w14:paraId="7AA967BC" w14:textId="5254A977" w:rsidR="003D2723" w:rsidRPr="00D25066" w:rsidRDefault="003D2723" w:rsidP="00BE7D0A">
            <w:pPr>
              <w:spacing w:line="0" w:lineRule="atLeast"/>
              <w:ind w:left="160"/>
              <w:rPr>
                <w:rFonts w:ascii="Corbel" w:eastAsia="Times New Roman" w:hAnsi="Corbel"/>
                <w:b/>
                <w:lang w:val="en-US"/>
              </w:rPr>
            </w:pPr>
            <w:r w:rsidRPr="00D25066">
              <w:rPr>
                <w:rFonts w:ascii="Corbel" w:eastAsia="Times New Roman" w:hAnsi="Corbel"/>
                <w:b/>
                <w:lang w:val="en-US"/>
              </w:rPr>
              <w:t>BIOLOGY</w:t>
            </w:r>
          </w:p>
          <w:p w14:paraId="3F873FC4" w14:textId="2C013688" w:rsidR="0085747A" w:rsidRPr="00CC6C75" w:rsidRDefault="00BE7D0A" w:rsidP="00BE7D0A">
            <w:pPr>
              <w:pStyle w:val="Punktygwne"/>
              <w:spacing w:before="40" w:after="40"/>
              <w:rPr>
                <w:rFonts w:ascii="Corbel" w:hAnsi="Corbel" w:cstheme="minorHAnsi"/>
                <w:b w:val="0"/>
                <w:smallCaps w:val="0"/>
                <w:color w:val="000000"/>
                <w:sz w:val="22"/>
                <w:lang w:val="en-US"/>
              </w:rPr>
            </w:pPr>
            <w:r w:rsidRPr="00D25066">
              <w:rPr>
                <w:rFonts w:ascii="Corbel" w:eastAsia="Times New Roman" w:hAnsi="Corbel"/>
                <w:sz w:val="22"/>
                <w:lang w:val="en-US"/>
              </w:rPr>
              <w:t>SKILLS TO RECOGNIZE BASIC COMPUTER PROGRAMS</w:t>
            </w:r>
          </w:p>
        </w:tc>
      </w:tr>
    </w:tbl>
    <w:p w14:paraId="7A6BF9B5" w14:textId="77777777" w:rsidR="00153C41" w:rsidRPr="00CC6C75" w:rsidRDefault="00153C41" w:rsidP="009C54AE">
      <w:pPr>
        <w:pStyle w:val="Punktygwne"/>
        <w:spacing w:before="0" w:after="0"/>
        <w:rPr>
          <w:rFonts w:ascii="Corbel" w:hAnsi="Corbel" w:cstheme="minorHAnsi"/>
          <w:sz w:val="22"/>
          <w:lang w:val="en-US"/>
        </w:rPr>
      </w:pPr>
    </w:p>
    <w:p w14:paraId="1B578A18" w14:textId="77777777" w:rsidR="0085747A" w:rsidRPr="00CC6C75" w:rsidRDefault="0071620A" w:rsidP="009C54AE">
      <w:pPr>
        <w:pStyle w:val="Punktygwne"/>
        <w:spacing w:before="0" w:after="0"/>
        <w:rPr>
          <w:rFonts w:ascii="Corbel" w:hAnsi="Corbel" w:cstheme="minorHAnsi"/>
          <w:sz w:val="22"/>
          <w:lang w:val="en-US"/>
        </w:rPr>
      </w:pPr>
      <w:r w:rsidRPr="00CC6C75">
        <w:rPr>
          <w:rFonts w:ascii="Corbel" w:hAnsi="Corbel" w:cstheme="minorHAnsi"/>
          <w:sz w:val="22"/>
          <w:lang w:val="en-US"/>
        </w:rPr>
        <w:t>3.</w:t>
      </w:r>
      <w:r w:rsidR="0085747A" w:rsidRPr="00CC6C75">
        <w:rPr>
          <w:rFonts w:ascii="Corbel" w:hAnsi="Corbel" w:cstheme="minorHAnsi"/>
          <w:sz w:val="22"/>
          <w:lang w:val="en-US"/>
        </w:rPr>
        <w:t xml:space="preserve"> </w:t>
      </w:r>
      <w:r w:rsidR="008A6F72" w:rsidRPr="00CC6C75">
        <w:rPr>
          <w:rFonts w:ascii="Corbel" w:hAnsi="Corbel" w:cstheme="minorHAnsi"/>
          <w:sz w:val="22"/>
          <w:lang w:val="en-US"/>
        </w:rPr>
        <w:t>OBJECTIVES, OUTCOMES, AND PROGRAM CONTENT USED IN TEACHING METHODS</w:t>
      </w:r>
    </w:p>
    <w:p w14:paraId="08597F95" w14:textId="77777777" w:rsidR="008A6F72" w:rsidRPr="00CC6C75" w:rsidRDefault="008A6F72" w:rsidP="009C54AE">
      <w:pPr>
        <w:pStyle w:val="Punktygwne"/>
        <w:spacing w:before="0" w:after="0"/>
        <w:rPr>
          <w:rFonts w:ascii="Corbel" w:hAnsi="Corbel" w:cstheme="minorHAnsi"/>
          <w:sz w:val="22"/>
          <w:lang w:val="en-US"/>
        </w:rPr>
      </w:pPr>
    </w:p>
    <w:p w14:paraId="6C8027D4" w14:textId="77777777" w:rsidR="0085747A" w:rsidRPr="00CC6C75" w:rsidRDefault="0071620A" w:rsidP="009C54AE">
      <w:pPr>
        <w:pStyle w:val="Podpunkty"/>
        <w:rPr>
          <w:rFonts w:ascii="Corbel" w:hAnsi="Corbel" w:cstheme="minorHAnsi"/>
          <w:szCs w:val="22"/>
        </w:rPr>
      </w:pPr>
      <w:r w:rsidRPr="00CC6C75">
        <w:rPr>
          <w:rFonts w:ascii="Corbel" w:hAnsi="Corbel" w:cstheme="minorHAnsi"/>
          <w:szCs w:val="22"/>
        </w:rPr>
        <w:t xml:space="preserve">3.1 </w:t>
      </w:r>
      <w:proofErr w:type="spellStart"/>
      <w:r w:rsidR="008A6F72" w:rsidRPr="00CC6C75">
        <w:rPr>
          <w:rFonts w:ascii="Corbel" w:hAnsi="Corbel" w:cstheme="minorHAnsi"/>
          <w:szCs w:val="22"/>
        </w:rPr>
        <w:t>Objectives</w:t>
      </w:r>
      <w:proofErr w:type="spellEnd"/>
      <w:r w:rsidR="008A6F72" w:rsidRPr="00CC6C75">
        <w:rPr>
          <w:rFonts w:ascii="Corbel" w:hAnsi="Corbel" w:cstheme="minorHAnsi"/>
          <w:szCs w:val="22"/>
        </w:rPr>
        <w:t xml:space="preserve"> of </w:t>
      </w:r>
      <w:proofErr w:type="spellStart"/>
      <w:r w:rsidR="008A6F72" w:rsidRPr="00CC6C75">
        <w:rPr>
          <w:rFonts w:ascii="Corbel" w:hAnsi="Corbel" w:cstheme="minorHAnsi"/>
          <w:szCs w:val="22"/>
        </w:rPr>
        <w:t>this</w:t>
      </w:r>
      <w:proofErr w:type="spellEnd"/>
      <w:r w:rsidR="008A6F72" w:rsidRPr="00CC6C75">
        <w:rPr>
          <w:rFonts w:ascii="Corbel" w:hAnsi="Corbel" w:cstheme="minorHAnsi"/>
          <w:szCs w:val="22"/>
        </w:rPr>
        <w:t xml:space="preserve"> </w:t>
      </w:r>
      <w:proofErr w:type="spellStart"/>
      <w:r w:rsidR="008A6F72" w:rsidRPr="00CC6C75">
        <w:rPr>
          <w:rFonts w:ascii="Corbel" w:hAnsi="Corbel" w:cstheme="minorHAnsi"/>
          <w:szCs w:val="22"/>
        </w:rPr>
        <w:t>course</w:t>
      </w:r>
      <w:proofErr w:type="spellEnd"/>
    </w:p>
    <w:p w14:paraId="0B84F2C5" w14:textId="77777777" w:rsidR="00F83B28" w:rsidRPr="00CC6C75" w:rsidRDefault="00F83B28" w:rsidP="009C54AE">
      <w:pPr>
        <w:pStyle w:val="Podpunkty"/>
        <w:rPr>
          <w:rFonts w:ascii="Corbel" w:hAnsi="Corbel" w:cstheme="minorHAnsi"/>
          <w:b w:val="0"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675"/>
      </w:tblGrid>
      <w:tr w:rsidR="00BE7D0A" w:rsidRPr="001628AF" w14:paraId="6802BD7A" w14:textId="77777777" w:rsidTr="00BE7D0A">
        <w:tc>
          <w:tcPr>
            <w:tcW w:w="845" w:type="dxa"/>
            <w:vAlign w:val="center"/>
          </w:tcPr>
          <w:p w14:paraId="066221B3" w14:textId="77777777" w:rsidR="00BE7D0A" w:rsidRPr="00CC6C75" w:rsidRDefault="00BE7D0A" w:rsidP="00BE7D0A">
            <w:pPr>
              <w:pStyle w:val="Podpunkty"/>
              <w:spacing w:before="40" w:after="40"/>
              <w:ind w:left="0"/>
              <w:jc w:val="left"/>
              <w:rPr>
                <w:rFonts w:ascii="Corbel" w:hAnsi="Corbel" w:cstheme="minorHAnsi"/>
                <w:b w:val="0"/>
                <w:szCs w:val="22"/>
              </w:rPr>
            </w:pPr>
            <w:r w:rsidRPr="00CC6C75">
              <w:rPr>
                <w:rFonts w:ascii="Corbel" w:hAnsi="Corbel" w:cstheme="minorHAnsi"/>
                <w:b w:val="0"/>
                <w:szCs w:val="22"/>
              </w:rPr>
              <w:t xml:space="preserve">C1 </w:t>
            </w:r>
          </w:p>
        </w:tc>
        <w:tc>
          <w:tcPr>
            <w:tcW w:w="8675" w:type="dxa"/>
            <w:vAlign w:val="bottom"/>
          </w:tcPr>
          <w:p w14:paraId="56DD2F38" w14:textId="1E774DC9" w:rsidR="00867C9D" w:rsidRPr="00867C9D" w:rsidRDefault="003D2723" w:rsidP="00867C9D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Introduce</w:t>
            </w:r>
            <w:r w:rsidRPr="00475A2F">
              <w:rPr>
                <w:rFonts w:ascii="Times New Roman" w:hAnsi="Times New Roman"/>
                <w:lang w:val="en-GB"/>
              </w:rPr>
              <w:t xml:space="preserve"> student</w:t>
            </w:r>
            <w:r>
              <w:rPr>
                <w:rFonts w:ascii="Times New Roman" w:hAnsi="Times New Roman"/>
                <w:lang w:val="en-GB"/>
              </w:rPr>
              <w:t>s</w:t>
            </w:r>
            <w:r w:rsidRPr="00475A2F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to aspects of </w:t>
            </w:r>
            <w:r w:rsidR="00376025">
              <w:rPr>
                <w:rFonts w:ascii="Times New Roman" w:hAnsi="Times New Roman"/>
                <w:lang w:val="en-GB"/>
              </w:rPr>
              <w:t>graphics, computer graphics</w:t>
            </w:r>
            <w:r w:rsidR="00867C9D">
              <w:rPr>
                <w:rFonts w:ascii="Times New Roman" w:hAnsi="Times New Roman"/>
                <w:lang w:val="en-GB"/>
              </w:rPr>
              <w:t xml:space="preserve"> a</w:t>
            </w:r>
            <w:r w:rsidR="00867C9D" w:rsidRPr="00867C9D">
              <w:rPr>
                <w:rFonts w:ascii="Times New Roman" w:hAnsi="Times New Roman"/>
                <w:lang w:val="en-GB"/>
              </w:rPr>
              <w:t>ccessible anywhere</w:t>
            </w:r>
          </w:p>
          <w:p w14:paraId="7DB370FE" w14:textId="46C91F89" w:rsidR="00BE7D0A" w:rsidRPr="00CC6C75" w:rsidRDefault="00867C9D" w:rsidP="00867C9D">
            <w:pPr>
              <w:spacing w:line="360" w:lineRule="auto"/>
              <w:rPr>
                <w:rFonts w:ascii="Corbel" w:hAnsi="Corbel" w:cstheme="minorHAnsi"/>
                <w:b/>
                <w:lang w:val="en-GB"/>
              </w:rPr>
            </w:pPr>
            <w:r w:rsidRPr="00867C9D">
              <w:rPr>
                <w:rFonts w:ascii="Times New Roman" w:hAnsi="Times New Roman"/>
                <w:lang w:val="en-GB"/>
              </w:rPr>
              <w:t>with a connected laptop</w:t>
            </w:r>
            <w:r>
              <w:rPr>
                <w:rFonts w:ascii="Times New Roman" w:hAnsi="Times New Roman"/>
                <w:lang w:val="en-GB"/>
              </w:rPr>
              <w:t xml:space="preserve">, </w:t>
            </w:r>
            <w:r w:rsidR="00376025">
              <w:rPr>
                <w:rFonts w:ascii="Times New Roman" w:hAnsi="Times New Roman"/>
                <w:lang w:val="en-GB"/>
              </w:rPr>
              <w:t>imaging, and the</w:t>
            </w:r>
            <w:r w:rsidR="003D2723">
              <w:rPr>
                <w:rFonts w:ascii="Times New Roman" w:hAnsi="Times New Roman"/>
                <w:lang w:val="en-GB"/>
              </w:rPr>
              <w:t xml:space="preserve"> use </w:t>
            </w:r>
            <w:r w:rsidR="00376025">
              <w:rPr>
                <w:rFonts w:ascii="Times New Roman" w:hAnsi="Times New Roman"/>
                <w:lang w:val="en-GB"/>
              </w:rPr>
              <w:t xml:space="preserve">of image </w:t>
            </w:r>
            <w:r w:rsidR="003D2723">
              <w:rPr>
                <w:rFonts w:ascii="Times New Roman" w:hAnsi="Times New Roman"/>
                <w:lang w:val="en-GB"/>
              </w:rPr>
              <w:t>in medic</w:t>
            </w:r>
            <w:r w:rsidR="00376025">
              <w:rPr>
                <w:rFonts w:ascii="Times New Roman" w:hAnsi="Times New Roman"/>
                <w:lang w:val="en-GB"/>
              </w:rPr>
              <w:t>al practice</w:t>
            </w:r>
            <w:r w:rsidR="003D2723">
              <w:rPr>
                <w:rFonts w:ascii="Times New Roman" w:hAnsi="Times New Roman"/>
                <w:lang w:val="en-GB"/>
              </w:rPr>
              <w:t xml:space="preserve"> considering</w:t>
            </w:r>
            <w:r w:rsidR="003D2723" w:rsidRPr="00475A2F">
              <w:rPr>
                <w:rFonts w:ascii="Times New Roman" w:hAnsi="Times New Roman"/>
                <w:lang w:val="en-GB"/>
              </w:rPr>
              <w:t xml:space="preserve"> basic physics, tissue interaction</w:t>
            </w:r>
            <w:r w:rsidR="003D2723">
              <w:rPr>
                <w:rFonts w:ascii="Times New Roman" w:hAnsi="Times New Roman"/>
                <w:lang w:val="en-GB"/>
              </w:rPr>
              <w:t>s</w:t>
            </w:r>
            <w:r w:rsidR="003D2723" w:rsidRPr="00475A2F">
              <w:rPr>
                <w:rFonts w:ascii="Times New Roman" w:hAnsi="Times New Roman"/>
                <w:lang w:val="en-GB"/>
              </w:rPr>
              <w:t>, diagnostics and therapeut</w:t>
            </w:r>
            <w:r w:rsidR="003D2723">
              <w:rPr>
                <w:rFonts w:ascii="Times New Roman" w:hAnsi="Times New Roman"/>
                <w:lang w:val="en-GB"/>
              </w:rPr>
              <w:t>ics, and therapeutic guidelines.</w:t>
            </w:r>
          </w:p>
        </w:tc>
      </w:tr>
      <w:tr w:rsidR="00BE7D0A" w:rsidRPr="001628AF" w14:paraId="4B822FC3" w14:textId="77777777" w:rsidTr="00BE7D0A">
        <w:tc>
          <w:tcPr>
            <w:tcW w:w="845" w:type="dxa"/>
            <w:vAlign w:val="center"/>
          </w:tcPr>
          <w:p w14:paraId="4C2BDF3D" w14:textId="4E603D06" w:rsidR="00BE7D0A" w:rsidRPr="00CC6C75" w:rsidRDefault="00BE7D0A" w:rsidP="00BE7D0A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 w:cstheme="minorHAnsi"/>
                <w:sz w:val="22"/>
                <w:szCs w:val="22"/>
              </w:rPr>
            </w:pPr>
            <w:r w:rsidRPr="00CC6C75">
              <w:rPr>
                <w:rFonts w:ascii="Corbel" w:hAnsi="Corbel" w:cstheme="minorHAnsi"/>
                <w:sz w:val="22"/>
                <w:szCs w:val="22"/>
              </w:rPr>
              <w:t>C2</w:t>
            </w:r>
          </w:p>
        </w:tc>
        <w:tc>
          <w:tcPr>
            <w:tcW w:w="8675" w:type="dxa"/>
            <w:vAlign w:val="bottom"/>
          </w:tcPr>
          <w:p w14:paraId="4A2012E8" w14:textId="75C4D869" w:rsidR="00BE7D0A" w:rsidRPr="00CC6C75" w:rsidRDefault="003D2723" w:rsidP="00867C9D">
            <w:pPr>
              <w:spacing w:line="360" w:lineRule="auto"/>
              <w:rPr>
                <w:rFonts w:ascii="Corbel" w:hAnsi="Corbel" w:cstheme="minorHAnsi"/>
                <w:b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Provide students with the </w:t>
            </w:r>
            <w:r w:rsidRPr="00475A2F">
              <w:rPr>
                <w:rFonts w:ascii="Times New Roman" w:hAnsi="Times New Roman"/>
                <w:lang w:val="en-GB"/>
              </w:rPr>
              <w:t xml:space="preserve">technical basics of medical </w:t>
            </w:r>
            <w:r w:rsidR="00376025">
              <w:rPr>
                <w:rFonts w:ascii="Times New Roman" w:hAnsi="Times New Roman"/>
                <w:lang w:val="en-GB"/>
              </w:rPr>
              <w:t>imaging</w:t>
            </w:r>
            <w:r w:rsidRPr="00475A2F">
              <w:rPr>
                <w:rFonts w:ascii="Times New Roman" w:hAnsi="Times New Roman"/>
                <w:lang w:val="en-GB"/>
              </w:rPr>
              <w:t xml:space="preserve"> systems</w:t>
            </w:r>
            <w:r w:rsidR="00173AE8">
              <w:rPr>
                <w:rFonts w:ascii="Times New Roman" w:hAnsi="Times New Roman"/>
                <w:lang w:val="en-GB"/>
              </w:rPr>
              <w:t xml:space="preserve"> and telemedicine</w:t>
            </w:r>
            <w:r w:rsidRPr="00475A2F">
              <w:rPr>
                <w:rFonts w:ascii="Times New Roman" w:hAnsi="Times New Roman"/>
                <w:lang w:val="en-GB"/>
              </w:rPr>
              <w:t xml:space="preserve">, </w:t>
            </w:r>
            <w:r w:rsidR="00867C9D" w:rsidRPr="00867C9D">
              <w:rPr>
                <w:rFonts w:ascii="Times New Roman" w:hAnsi="Times New Roman"/>
                <w:lang w:val="en-GB"/>
              </w:rPr>
              <w:t>Unlimited access and</w:t>
            </w:r>
            <w:r w:rsidR="00867C9D">
              <w:rPr>
                <w:rFonts w:ascii="Times New Roman" w:hAnsi="Times New Roman"/>
                <w:lang w:val="en-GB"/>
              </w:rPr>
              <w:t xml:space="preserve"> </w:t>
            </w:r>
            <w:r w:rsidR="00867C9D" w:rsidRPr="00867C9D">
              <w:rPr>
                <w:rFonts w:ascii="Times New Roman" w:hAnsi="Times New Roman"/>
                <w:lang w:val="en-GB"/>
              </w:rPr>
              <w:t>scans for all users</w:t>
            </w:r>
            <w:r w:rsidR="00867C9D">
              <w:rPr>
                <w:rFonts w:ascii="Times New Roman" w:hAnsi="Times New Roman"/>
                <w:lang w:val="en-GB"/>
              </w:rPr>
              <w:t xml:space="preserve">, </w:t>
            </w:r>
            <w:r w:rsidRPr="00475A2F">
              <w:rPr>
                <w:rFonts w:ascii="Times New Roman" w:hAnsi="Times New Roman"/>
                <w:lang w:val="en-GB"/>
              </w:rPr>
              <w:t>associated instruments, modes of laser light delivery, and endoscopy</w:t>
            </w:r>
          </w:p>
        </w:tc>
      </w:tr>
      <w:tr w:rsidR="00BE7D0A" w:rsidRPr="001628AF" w14:paraId="550530E3" w14:textId="77777777" w:rsidTr="00BE7D0A">
        <w:tc>
          <w:tcPr>
            <w:tcW w:w="845" w:type="dxa"/>
            <w:vAlign w:val="center"/>
          </w:tcPr>
          <w:p w14:paraId="5C6F31BE" w14:textId="657A4C91" w:rsidR="00BE7D0A" w:rsidRPr="00CC6C75" w:rsidRDefault="00BE7D0A" w:rsidP="00BE7D0A">
            <w:pPr>
              <w:pStyle w:val="Podpunkty"/>
              <w:spacing w:before="40" w:after="40"/>
              <w:ind w:left="0"/>
              <w:jc w:val="left"/>
              <w:rPr>
                <w:rFonts w:ascii="Corbel" w:hAnsi="Corbel" w:cstheme="minorHAnsi"/>
                <w:b w:val="0"/>
                <w:szCs w:val="22"/>
              </w:rPr>
            </w:pPr>
            <w:r w:rsidRPr="00CC6C75">
              <w:rPr>
                <w:rFonts w:ascii="Corbel" w:hAnsi="Corbel" w:cstheme="minorHAnsi"/>
                <w:b w:val="0"/>
                <w:szCs w:val="22"/>
              </w:rPr>
              <w:t>C3</w:t>
            </w:r>
          </w:p>
        </w:tc>
        <w:tc>
          <w:tcPr>
            <w:tcW w:w="8675" w:type="dxa"/>
            <w:vAlign w:val="bottom"/>
          </w:tcPr>
          <w:p w14:paraId="30D42110" w14:textId="7E724BDE" w:rsidR="00BE7D0A" w:rsidRPr="00CC6C75" w:rsidRDefault="003D2723" w:rsidP="003D2723">
            <w:pPr>
              <w:spacing w:line="360" w:lineRule="auto"/>
              <w:rPr>
                <w:rFonts w:ascii="Corbel" w:hAnsi="Corbel" w:cstheme="minorHAnsi"/>
                <w:b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Provide students with an introduction to</w:t>
            </w:r>
            <w:r w:rsidRPr="00475A2F">
              <w:rPr>
                <w:rFonts w:ascii="Times New Roman" w:hAnsi="Times New Roman"/>
                <w:lang w:val="en-GB"/>
              </w:rPr>
              <w:t xml:space="preserve"> application of </w:t>
            </w:r>
            <w:r w:rsidR="00173AE8">
              <w:rPr>
                <w:rFonts w:ascii="Times New Roman" w:hAnsi="Times New Roman"/>
                <w:lang w:val="en-GB"/>
              </w:rPr>
              <w:t>telemedicine</w:t>
            </w:r>
            <w:r w:rsidR="00867C9D">
              <w:rPr>
                <w:rFonts w:ascii="Times New Roman" w:hAnsi="Times New Roman"/>
                <w:lang w:val="en-GB"/>
              </w:rPr>
              <w:t>, v</w:t>
            </w:r>
            <w:r w:rsidR="00867C9D" w:rsidRPr="00867C9D">
              <w:rPr>
                <w:rFonts w:ascii="Times New Roman" w:hAnsi="Times New Roman"/>
                <w:lang w:val="en-GB"/>
              </w:rPr>
              <w:t>irtual scanning</w:t>
            </w:r>
            <w:r w:rsidR="00867C9D">
              <w:rPr>
                <w:rFonts w:ascii="Times New Roman" w:hAnsi="Times New Roman"/>
                <w:lang w:val="en-GB"/>
              </w:rPr>
              <w:t xml:space="preserve"> </w:t>
            </w:r>
            <w:r w:rsidR="00867C9D" w:rsidRPr="00867C9D">
              <w:rPr>
                <w:rFonts w:ascii="Times New Roman" w:hAnsi="Times New Roman"/>
                <w:lang w:val="en-GB"/>
              </w:rPr>
              <w:t>close to the real</w:t>
            </w:r>
            <w:r w:rsidR="00173AE8">
              <w:rPr>
                <w:rFonts w:ascii="Times New Roman" w:hAnsi="Times New Roman"/>
                <w:lang w:val="en-GB"/>
              </w:rPr>
              <w:t xml:space="preserve"> </w:t>
            </w:r>
            <w:r w:rsidR="00376025">
              <w:rPr>
                <w:rFonts w:ascii="Times New Roman" w:hAnsi="Times New Roman"/>
                <w:lang w:val="en-GB"/>
              </w:rPr>
              <w:t>images</w:t>
            </w:r>
            <w:r w:rsidR="00867C9D">
              <w:rPr>
                <w:rFonts w:ascii="Times New Roman" w:hAnsi="Times New Roman"/>
                <w:lang w:val="en-GB"/>
              </w:rPr>
              <w:t>,</w:t>
            </w:r>
            <w:r w:rsidRPr="00475A2F">
              <w:rPr>
                <w:rFonts w:ascii="Times New Roman" w:hAnsi="Times New Roman"/>
                <w:lang w:val="en-GB"/>
              </w:rPr>
              <w:t xml:space="preserve"> </w:t>
            </w:r>
            <w:r w:rsidR="00867C9D">
              <w:rPr>
                <w:rFonts w:ascii="Times New Roman" w:hAnsi="Times New Roman"/>
                <w:lang w:val="en-GB"/>
              </w:rPr>
              <w:t xml:space="preserve">and </w:t>
            </w:r>
            <w:r w:rsidRPr="00475A2F">
              <w:rPr>
                <w:rFonts w:ascii="Times New Roman" w:hAnsi="Times New Roman"/>
                <w:lang w:val="en-GB"/>
              </w:rPr>
              <w:t>diagnostics</w:t>
            </w:r>
            <w:r w:rsidR="00867C9D">
              <w:rPr>
                <w:rFonts w:ascii="Times New Roman" w:hAnsi="Times New Roman"/>
                <w:lang w:val="en-GB"/>
              </w:rPr>
              <w:t>,</w:t>
            </w:r>
            <w:r w:rsidRPr="00475A2F">
              <w:rPr>
                <w:rFonts w:ascii="Times New Roman" w:hAnsi="Times New Roman"/>
                <w:lang w:val="en-GB"/>
              </w:rPr>
              <w:t xml:space="preserve"> and disease treatment in medical sub-disciplines including: ophthalmology, dermatology, cardiovascular disease, urology, otorhinolaryngology, neurology, dentistry, and oncology</w:t>
            </w:r>
          </w:p>
        </w:tc>
      </w:tr>
    </w:tbl>
    <w:p w14:paraId="57228629" w14:textId="77777777" w:rsidR="001D7B54" w:rsidRPr="00CC6C75" w:rsidRDefault="009F4610" w:rsidP="009C54AE">
      <w:pPr>
        <w:spacing w:after="0" w:line="240" w:lineRule="auto"/>
        <w:ind w:left="426"/>
        <w:rPr>
          <w:rFonts w:ascii="Corbel" w:hAnsi="Corbel" w:cstheme="minorHAnsi"/>
        </w:rPr>
      </w:pPr>
      <w:r w:rsidRPr="00CC6C75">
        <w:rPr>
          <w:rFonts w:ascii="Corbel" w:hAnsi="Corbel" w:cstheme="minorHAnsi"/>
          <w:b/>
        </w:rPr>
        <w:t xml:space="preserve">3.2 </w:t>
      </w:r>
      <w:r w:rsidR="008A6F72" w:rsidRPr="00CC6C75">
        <w:rPr>
          <w:rFonts w:ascii="Corbel" w:hAnsi="Corbel" w:cstheme="minorHAnsi"/>
          <w:b/>
          <w:bCs/>
          <w:lang w:val="en-US"/>
        </w:rPr>
        <w:t>OUTCOMES FOR THE COURSE</w:t>
      </w:r>
    </w:p>
    <w:p w14:paraId="6281B307" w14:textId="77777777" w:rsidR="001D7B54" w:rsidRPr="00CC6C75" w:rsidRDefault="001D7B54" w:rsidP="009C54AE">
      <w:pPr>
        <w:spacing w:after="0" w:line="240" w:lineRule="auto"/>
        <w:rPr>
          <w:rFonts w:ascii="Corbel" w:hAnsi="Corbel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5974"/>
        <w:gridCol w:w="1858"/>
      </w:tblGrid>
      <w:tr w:rsidR="0085747A" w:rsidRPr="00CC6C75" w14:paraId="7AF8A32D" w14:textId="77777777" w:rsidTr="00B30A21">
        <w:tc>
          <w:tcPr>
            <w:tcW w:w="1688" w:type="dxa"/>
            <w:vAlign w:val="center"/>
          </w:tcPr>
          <w:p w14:paraId="24BDEF1B" w14:textId="77777777" w:rsidR="0085747A" w:rsidRPr="00CC6C75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 w:val="22"/>
                <w:lang w:val="en-US"/>
              </w:rPr>
            </w:pPr>
            <w:r w:rsidRPr="00CC6C75">
              <w:rPr>
                <w:rFonts w:ascii="Corbel" w:hAnsi="Corbel" w:cstheme="minorHAnsi"/>
                <w:smallCaps w:val="0"/>
                <w:sz w:val="22"/>
                <w:lang w:val="en-US"/>
              </w:rPr>
              <w:t>EK</w:t>
            </w:r>
            <w:r w:rsidR="008A6F72" w:rsidRPr="00CC6C75">
              <w:rPr>
                <w:rFonts w:ascii="Corbel" w:hAnsi="Corbel" w:cstheme="minorHAnsi"/>
                <w:smallCaps w:val="0"/>
                <w:sz w:val="22"/>
                <w:lang w:val="en-US"/>
              </w:rPr>
              <w:t xml:space="preserve"> </w:t>
            </w:r>
            <w:r w:rsidR="008A6F72" w:rsidRPr="00CC6C75">
              <w:rPr>
                <w:rFonts w:ascii="Corbel" w:hAnsi="Corbel" w:cstheme="minorHAnsi"/>
                <w:b w:val="0"/>
                <w:smallCaps w:val="0"/>
                <w:sz w:val="22"/>
                <w:lang w:val="en-US"/>
              </w:rPr>
              <w:t>(the effect of education)</w:t>
            </w:r>
          </w:p>
        </w:tc>
        <w:tc>
          <w:tcPr>
            <w:tcW w:w="5974" w:type="dxa"/>
            <w:vAlign w:val="center"/>
          </w:tcPr>
          <w:p w14:paraId="258AB74D" w14:textId="77777777" w:rsidR="0085747A" w:rsidRPr="00CC6C75" w:rsidRDefault="008A6F72" w:rsidP="00C05F44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 w:val="22"/>
                <w:lang w:val="en-US"/>
              </w:rPr>
            </w:pPr>
            <w:r w:rsidRPr="00CC6C75">
              <w:rPr>
                <w:rFonts w:ascii="Corbel" w:hAnsi="Corbel" w:cstheme="minorHAnsi"/>
                <w:b w:val="0"/>
                <w:smallCaps w:val="0"/>
                <w:sz w:val="22"/>
                <w:lang w:val="en-US"/>
              </w:rPr>
              <w:t>The content of learning outcomes defined for the class (module)</w:t>
            </w:r>
          </w:p>
        </w:tc>
        <w:tc>
          <w:tcPr>
            <w:tcW w:w="1858" w:type="dxa"/>
            <w:vAlign w:val="center"/>
          </w:tcPr>
          <w:p w14:paraId="55A6CC4E" w14:textId="77777777" w:rsidR="0085747A" w:rsidRPr="00CC6C75" w:rsidRDefault="008A6F72" w:rsidP="00C05F44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 w:val="22"/>
              </w:rPr>
            </w:pPr>
            <w:r w:rsidRPr="00CC6C75">
              <w:rPr>
                <w:rFonts w:ascii="Corbel" w:hAnsi="Corbel" w:cstheme="minorHAnsi"/>
                <w:b w:val="0"/>
                <w:smallCaps w:val="0"/>
                <w:sz w:val="22"/>
              </w:rPr>
              <w:t xml:space="preserve">Reference to </w:t>
            </w:r>
            <w:proofErr w:type="spellStart"/>
            <w:r w:rsidRPr="00CC6C75">
              <w:rPr>
                <w:rFonts w:ascii="Corbel" w:hAnsi="Corbel" w:cstheme="minorHAnsi"/>
                <w:b w:val="0"/>
                <w:smallCaps w:val="0"/>
                <w:sz w:val="22"/>
              </w:rPr>
              <w:t>directional</w:t>
            </w:r>
            <w:proofErr w:type="spellEnd"/>
            <w:r w:rsidRPr="00CC6C75">
              <w:rPr>
                <w:rFonts w:ascii="Corbel" w:hAnsi="Corbel" w:cstheme="minorHAnsi"/>
                <w:b w:val="0"/>
                <w:smallCaps w:val="0"/>
                <w:sz w:val="22"/>
              </w:rPr>
              <w:t xml:space="preserve"> </w:t>
            </w:r>
            <w:proofErr w:type="spellStart"/>
            <w:r w:rsidRPr="00CC6C75">
              <w:rPr>
                <w:rFonts w:ascii="Corbel" w:hAnsi="Corbel" w:cstheme="minorHAnsi"/>
                <w:b w:val="0"/>
                <w:smallCaps w:val="0"/>
                <w:sz w:val="22"/>
              </w:rPr>
              <w:t>effects</w:t>
            </w:r>
            <w:proofErr w:type="spellEnd"/>
            <w:r w:rsidRPr="00CC6C75">
              <w:rPr>
                <w:rStyle w:val="Odwoanieprzypisudolnego"/>
                <w:rFonts w:ascii="Corbel" w:hAnsi="Corbel" w:cstheme="minorHAnsi"/>
                <w:b w:val="0"/>
                <w:smallCaps w:val="0"/>
                <w:sz w:val="22"/>
                <w:vertAlign w:val="baseline"/>
              </w:rPr>
              <w:t xml:space="preserve"> </w:t>
            </w:r>
            <w:r w:rsidR="0030395F" w:rsidRPr="00CC6C75">
              <w:rPr>
                <w:rStyle w:val="Odwoanieprzypisudolnego"/>
                <w:rFonts w:ascii="Corbel" w:hAnsi="Corbel" w:cstheme="minorHAnsi"/>
                <w:b w:val="0"/>
                <w:smallCaps w:val="0"/>
                <w:sz w:val="22"/>
              </w:rPr>
              <w:footnoteReference w:id="1"/>
            </w:r>
          </w:p>
        </w:tc>
      </w:tr>
      <w:tr w:rsidR="00B30A21" w:rsidRPr="00CC6C75" w14:paraId="48C41F93" w14:textId="77777777" w:rsidTr="00B30A21">
        <w:tc>
          <w:tcPr>
            <w:tcW w:w="1688" w:type="dxa"/>
          </w:tcPr>
          <w:p w14:paraId="79DA84D0" w14:textId="315C943A" w:rsidR="00B30A21" w:rsidRPr="00CC6C75" w:rsidRDefault="00B30A21" w:rsidP="00B30A21">
            <w:pPr>
              <w:pStyle w:val="Punktygwne"/>
              <w:spacing w:before="0" w:after="0"/>
              <w:rPr>
                <w:rFonts w:ascii="Corbel" w:hAnsi="Corbel" w:cstheme="minorHAnsi"/>
                <w:bCs/>
                <w:smallCaps w:val="0"/>
                <w:sz w:val="22"/>
                <w:lang w:val="en-GB"/>
              </w:rPr>
            </w:pPr>
            <w:r w:rsidRPr="00CC6C75">
              <w:rPr>
                <w:rFonts w:ascii="Corbel" w:hAnsi="Corbel" w:cstheme="minorHAnsi"/>
                <w:bCs/>
                <w:smallCaps w:val="0"/>
                <w:sz w:val="22"/>
                <w:lang w:val="en-GB"/>
              </w:rPr>
              <w:t>EK_0</w:t>
            </w:r>
            <w:r w:rsidR="00376025">
              <w:rPr>
                <w:rFonts w:ascii="Corbel" w:hAnsi="Corbel" w:cstheme="minorHAnsi"/>
                <w:bCs/>
                <w:smallCaps w:val="0"/>
                <w:sz w:val="22"/>
                <w:lang w:val="en-GB"/>
              </w:rPr>
              <w:t>1</w:t>
            </w:r>
          </w:p>
        </w:tc>
        <w:tc>
          <w:tcPr>
            <w:tcW w:w="5974" w:type="dxa"/>
            <w:vAlign w:val="bottom"/>
          </w:tcPr>
          <w:p w14:paraId="4F2626A8" w14:textId="78301BDF" w:rsidR="00B30A21" w:rsidRPr="00CC6C75" w:rsidRDefault="00B30A21" w:rsidP="00B30A21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 w:val="22"/>
                <w:lang w:val="en-GB"/>
              </w:rPr>
            </w:pPr>
            <w:r w:rsidRPr="00D25066">
              <w:rPr>
                <w:rFonts w:ascii="Corbel" w:eastAsia="Times New Roman" w:hAnsi="Corbel"/>
                <w:b w:val="0"/>
                <w:color w:val="222222"/>
                <w:sz w:val="22"/>
                <w:lang w:val="en-US"/>
              </w:rPr>
              <w:t>Knows the possibilities of modern telemedicine as a tool to support the work of a doctor</w:t>
            </w:r>
          </w:p>
        </w:tc>
        <w:tc>
          <w:tcPr>
            <w:tcW w:w="1858" w:type="dxa"/>
          </w:tcPr>
          <w:p w14:paraId="05A5E80E" w14:textId="7C482E20" w:rsidR="00B30A21" w:rsidRPr="00CC6C75" w:rsidRDefault="009D2BB2" w:rsidP="00B30A21">
            <w:pPr>
              <w:pStyle w:val="Punktygwne"/>
              <w:spacing w:before="0" w:after="0"/>
              <w:rPr>
                <w:rFonts w:ascii="Corbel" w:hAnsi="Corbel" w:cstheme="minorHAnsi"/>
                <w:bCs/>
                <w:smallCaps w:val="0"/>
                <w:sz w:val="22"/>
                <w:lang w:val="en-GB"/>
              </w:rPr>
            </w:pPr>
            <w:r w:rsidRPr="00D25066">
              <w:rPr>
                <w:rFonts w:ascii="Corbel" w:eastAsia="Times New Roman" w:hAnsi="Corbel"/>
                <w:bCs/>
                <w:sz w:val="22"/>
                <w:lang w:val="en-US"/>
              </w:rPr>
              <w:t xml:space="preserve">             </w:t>
            </w:r>
            <w:r w:rsidR="00B30A21" w:rsidRPr="00CC6C75">
              <w:rPr>
                <w:rFonts w:ascii="Corbel" w:eastAsia="Times New Roman" w:hAnsi="Corbel"/>
                <w:bCs/>
                <w:sz w:val="22"/>
              </w:rPr>
              <w:t>B.W33</w:t>
            </w:r>
          </w:p>
        </w:tc>
      </w:tr>
      <w:tr w:rsidR="00B30A21" w:rsidRPr="00CC6C75" w14:paraId="465E98EA" w14:textId="77777777" w:rsidTr="00B30A21">
        <w:tc>
          <w:tcPr>
            <w:tcW w:w="1688" w:type="dxa"/>
          </w:tcPr>
          <w:p w14:paraId="150AB381" w14:textId="2A3CA049" w:rsidR="00B30A21" w:rsidRPr="00CC6C75" w:rsidRDefault="00B30A21" w:rsidP="00B30A21">
            <w:pPr>
              <w:pStyle w:val="Punktygwne"/>
              <w:spacing w:before="0" w:after="0"/>
              <w:rPr>
                <w:rFonts w:ascii="Corbel" w:hAnsi="Corbel" w:cstheme="minorHAnsi"/>
                <w:bCs/>
                <w:smallCaps w:val="0"/>
                <w:sz w:val="22"/>
                <w:lang w:val="en-GB"/>
              </w:rPr>
            </w:pPr>
            <w:r w:rsidRPr="00CC6C75">
              <w:rPr>
                <w:rFonts w:ascii="Corbel" w:hAnsi="Corbel" w:cstheme="minorHAnsi"/>
                <w:bCs/>
                <w:smallCaps w:val="0"/>
                <w:sz w:val="22"/>
                <w:lang w:val="en-GB"/>
              </w:rPr>
              <w:t>EK_0</w:t>
            </w:r>
            <w:r w:rsidR="00376025">
              <w:rPr>
                <w:rFonts w:ascii="Corbel" w:hAnsi="Corbel" w:cstheme="minorHAnsi"/>
                <w:bCs/>
                <w:smallCaps w:val="0"/>
                <w:sz w:val="22"/>
                <w:lang w:val="en-GB"/>
              </w:rPr>
              <w:t>2</w:t>
            </w:r>
          </w:p>
        </w:tc>
        <w:tc>
          <w:tcPr>
            <w:tcW w:w="5974" w:type="dxa"/>
            <w:vAlign w:val="bottom"/>
          </w:tcPr>
          <w:p w14:paraId="56952990" w14:textId="671D6F6A" w:rsidR="00B30A21" w:rsidRPr="00CC6C75" w:rsidRDefault="00B30A21" w:rsidP="00B30A21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 w:val="22"/>
                <w:lang w:val="en-GB"/>
              </w:rPr>
            </w:pPr>
            <w:r w:rsidRPr="00D25066">
              <w:rPr>
                <w:rFonts w:ascii="Corbel" w:eastAsia="Times New Roman" w:hAnsi="Corbel"/>
                <w:b w:val="0"/>
                <w:color w:val="222222"/>
                <w:sz w:val="22"/>
                <w:lang w:val="en-US"/>
              </w:rPr>
              <w:t>Uses databases, including websites, and searches for the necessary information using the available tools</w:t>
            </w:r>
          </w:p>
        </w:tc>
        <w:tc>
          <w:tcPr>
            <w:tcW w:w="1858" w:type="dxa"/>
          </w:tcPr>
          <w:p w14:paraId="33686104" w14:textId="218812DB" w:rsidR="00B30A21" w:rsidRPr="00CC6C75" w:rsidRDefault="009D2BB2" w:rsidP="00B30A21">
            <w:pPr>
              <w:pStyle w:val="Punktygwne"/>
              <w:spacing w:before="0" w:after="0"/>
              <w:rPr>
                <w:rFonts w:ascii="Corbel" w:hAnsi="Corbel" w:cstheme="minorHAnsi"/>
                <w:bCs/>
                <w:smallCaps w:val="0"/>
                <w:sz w:val="22"/>
                <w:lang w:val="en-GB"/>
              </w:rPr>
            </w:pPr>
            <w:r w:rsidRPr="00D25066">
              <w:rPr>
                <w:rFonts w:ascii="Corbel" w:eastAsia="Times New Roman" w:hAnsi="Corbel"/>
                <w:bCs/>
                <w:sz w:val="22"/>
                <w:lang w:val="en-US"/>
              </w:rPr>
              <w:t xml:space="preserve">             </w:t>
            </w:r>
            <w:r w:rsidR="00B30A21" w:rsidRPr="00CC6C75">
              <w:rPr>
                <w:rFonts w:ascii="Corbel" w:eastAsia="Times New Roman" w:hAnsi="Corbel"/>
                <w:bCs/>
                <w:sz w:val="22"/>
              </w:rPr>
              <w:t>B.U11</w:t>
            </w:r>
          </w:p>
        </w:tc>
      </w:tr>
      <w:tr w:rsidR="00B30A21" w:rsidRPr="00CC6C75" w14:paraId="4CE60B36" w14:textId="77777777" w:rsidTr="00B30A21">
        <w:tc>
          <w:tcPr>
            <w:tcW w:w="1688" w:type="dxa"/>
          </w:tcPr>
          <w:p w14:paraId="7F06A748" w14:textId="4418F841" w:rsidR="00B30A21" w:rsidRPr="00CC6C75" w:rsidRDefault="003D2723" w:rsidP="00B30A21">
            <w:pPr>
              <w:pStyle w:val="Punktygwne"/>
              <w:spacing w:before="0" w:after="0"/>
              <w:rPr>
                <w:rFonts w:ascii="Corbel" w:hAnsi="Corbel" w:cstheme="minorHAnsi"/>
                <w:bCs/>
                <w:smallCaps w:val="0"/>
                <w:sz w:val="22"/>
                <w:lang w:val="en-GB"/>
              </w:rPr>
            </w:pPr>
            <w:r>
              <w:rPr>
                <w:rFonts w:ascii="Corbel" w:hAnsi="Corbel" w:cstheme="minorHAnsi"/>
                <w:bCs/>
                <w:smallCaps w:val="0"/>
                <w:sz w:val="22"/>
                <w:lang w:val="en-GB"/>
              </w:rPr>
              <w:t>EK-0</w:t>
            </w:r>
            <w:r w:rsidR="00376025">
              <w:rPr>
                <w:rFonts w:ascii="Corbel" w:hAnsi="Corbel" w:cstheme="minorHAnsi"/>
                <w:bCs/>
                <w:smallCaps w:val="0"/>
                <w:sz w:val="22"/>
                <w:lang w:val="en-GB"/>
              </w:rPr>
              <w:t>3</w:t>
            </w:r>
          </w:p>
        </w:tc>
        <w:tc>
          <w:tcPr>
            <w:tcW w:w="5974" w:type="dxa"/>
            <w:vAlign w:val="bottom"/>
          </w:tcPr>
          <w:p w14:paraId="3D4C7B47" w14:textId="3048FA33" w:rsidR="00B30A21" w:rsidRPr="00D25066" w:rsidRDefault="00B30A21" w:rsidP="00B30A2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color w:val="222222"/>
                <w:sz w:val="22"/>
                <w:lang w:val="en-US"/>
              </w:rPr>
            </w:pPr>
            <w:r w:rsidRPr="00D25066">
              <w:rPr>
                <w:rFonts w:ascii="Corbel" w:eastAsia="Times New Roman" w:hAnsi="Corbel"/>
                <w:b w:val="0"/>
                <w:color w:val="222222"/>
                <w:sz w:val="22"/>
                <w:lang w:val="en-US"/>
              </w:rPr>
              <w:t xml:space="preserve">Selects the appropriate statistical test, conducts basic statistical analyzes and uses appropriate methods of presenting the results; interprets the results of the meta-analysis, and also analyzes the likelihood of survival </w:t>
            </w:r>
          </w:p>
        </w:tc>
        <w:tc>
          <w:tcPr>
            <w:tcW w:w="1858" w:type="dxa"/>
          </w:tcPr>
          <w:p w14:paraId="7AB3395C" w14:textId="77777777" w:rsidR="00B30A21" w:rsidRPr="00CC6C75" w:rsidRDefault="00B30A21" w:rsidP="00B30A21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Cs/>
                <w:smallCaps w:val="0"/>
                <w:sz w:val="22"/>
                <w:lang w:val="en-GB"/>
              </w:rPr>
            </w:pPr>
            <w:r w:rsidRPr="00CC6C75">
              <w:rPr>
                <w:rFonts w:ascii="Corbel" w:eastAsia="Times New Roman" w:hAnsi="Corbel"/>
                <w:bCs/>
                <w:sz w:val="22"/>
              </w:rPr>
              <w:t>B.U12</w:t>
            </w:r>
          </w:p>
          <w:p w14:paraId="3A223207" w14:textId="77777777" w:rsidR="00B30A21" w:rsidRPr="00CC6C75" w:rsidRDefault="00B30A21" w:rsidP="00B30A21">
            <w:pPr>
              <w:pStyle w:val="Punktygwne"/>
              <w:spacing w:before="0" w:after="0"/>
              <w:rPr>
                <w:rFonts w:ascii="Corbel" w:eastAsia="Times New Roman" w:hAnsi="Corbel"/>
                <w:bCs/>
                <w:sz w:val="22"/>
              </w:rPr>
            </w:pPr>
          </w:p>
        </w:tc>
      </w:tr>
    </w:tbl>
    <w:p w14:paraId="1A3D2216" w14:textId="77777777" w:rsidR="0085747A" w:rsidRPr="00CC6C75" w:rsidRDefault="0085747A" w:rsidP="009C54AE">
      <w:pPr>
        <w:pStyle w:val="Punktygwne"/>
        <w:spacing w:before="0" w:after="0"/>
        <w:rPr>
          <w:rFonts w:ascii="Corbel" w:hAnsi="Corbel" w:cstheme="minorHAnsi"/>
          <w:bCs/>
          <w:sz w:val="22"/>
          <w:lang w:val="en-GB"/>
        </w:rPr>
      </w:pPr>
    </w:p>
    <w:p w14:paraId="36517139" w14:textId="77777777" w:rsidR="0085747A" w:rsidRPr="00CC6C75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 w:cstheme="minorHAnsi"/>
          <w:b/>
          <w:bCs/>
          <w:lang w:val="en-US"/>
        </w:rPr>
      </w:pPr>
      <w:r w:rsidRPr="00CC6C75">
        <w:rPr>
          <w:rFonts w:ascii="Corbel" w:hAnsi="Corbel" w:cstheme="minorHAnsi"/>
          <w:b/>
          <w:bCs/>
          <w:lang w:val="en-US"/>
        </w:rPr>
        <w:t>3.3</w:t>
      </w:r>
      <w:r w:rsidR="001D7B54" w:rsidRPr="00CC6C75">
        <w:rPr>
          <w:rFonts w:ascii="Corbel" w:hAnsi="Corbel" w:cstheme="minorHAnsi"/>
          <w:b/>
          <w:bCs/>
          <w:lang w:val="en-US"/>
        </w:rPr>
        <w:t xml:space="preserve"> </w:t>
      </w:r>
      <w:r w:rsidR="008A6F72" w:rsidRPr="00CC6C75">
        <w:rPr>
          <w:rFonts w:ascii="Corbel" w:hAnsi="Corbel" w:cstheme="minorHAnsi"/>
          <w:b/>
          <w:bCs/>
          <w:lang w:val="en-US"/>
        </w:rPr>
        <w:t>CONTENT CURRICULUM</w:t>
      </w:r>
    </w:p>
    <w:p w14:paraId="01CFE6DE" w14:textId="02FCD5EC" w:rsidR="0085747A" w:rsidRPr="00CC6C75" w:rsidRDefault="00F41170" w:rsidP="00C105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 w:cstheme="minorHAnsi"/>
          <w:b/>
          <w:bCs/>
        </w:rPr>
      </w:pPr>
      <w:proofErr w:type="spellStart"/>
      <w:r w:rsidRPr="00CC6C75">
        <w:rPr>
          <w:rFonts w:ascii="Corbel" w:hAnsi="Corbel" w:cstheme="minorHAnsi"/>
          <w:b/>
          <w:bCs/>
        </w:rPr>
        <w:t>Problems</w:t>
      </w:r>
      <w:proofErr w:type="spellEnd"/>
      <w:r w:rsidRPr="00CC6C75">
        <w:rPr>
          <w:rFonts w:ascii="Corbel" w:hAnsi="Corbel" w:cstheme="minorHAnsi"/>
          <w:b/>
          <w:bCs/>
        </w:rPr>
        <w:t xml:space="preserve"> of the </w:t>
      </w:r>
      <w:proofErr w:type="spellStart"/>
      <w:r w:rsidRPr="00CC6C75">
        <w:rPr>
          <w:rFonts w:ascii="Corbel" w:hAnsi="Corbel" w:cstheme="minorHAnsi"/>
          <w:b/>
          <w:bCs/>
        </w:rPr>
        <w:t>lecture</w:t>
      </w:r>
      <w:proofErr w:type="spellEnd"/>
      <w:r w:rsidR="0085747A" w:rsidRPr="00CC6C75">
        <w:rPr>
          <w:rFonts w:ascii="Corbel" w:hAnsi="Corbel" w:cstheme="minorHAnsi"/>
          <w:b/>
          <w:bCs/>
        </w:rPr>
        <w:t xml:space="preserve"> </w:t>
      </w:r>
    </w:p>
    <w:p w14:paraId="1FD88EBE" w14:textId="77777777" w:rsidR="00F41170" w:rsidRPr="00CC6C75" w:rsidRDefault="00F41170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 w:cstheme="minorHAnsi"/>
          <w:b/>
          <w:bCs/>
          <w:lang w:val="en-US"/>
        </w:rPr>
      </w:pPr>
      <w:r w:rsidRPr="00CC6C75">
        <w:rPr>
          <w:rFonts w:ascii="Corbel" w:hAnsi="Corbel" w:cstheme="minorHAnsi"/>
          <w:b/>
          <w:bCs/>
          <w:lang w:val="en-US"/>
        </w:rPr>
        <w:t>Problems of auditorium, seminar, laboratory and practical classes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6"/>
        <w:gridCol w:w="1504"/>
      </w:tblGrid>
      <w:tr w:rsidR="00C105C6" w:rsidRPr="00CC6C75" w14:paraId="5DE9F5B2" w14:textId="77777777" w:rsidTr="00BE7D0A">
        <w:tc>
          <w:tcPr>
            <w:tcW w:w="8016" w:type="dxa"/>
          </w:tcPr>
          <w:p w14:paraId="3EE81706" w14:textId="77777777" w:rsidR="00C105C6" w:rsidRPr="00CC6C75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theme="minorHAnsi"/>
                <w:b/>
                <w:bCs/>
              </w:rPr>
            </w:pPr>
            <w:r w:rsidRPr="00CC6C75">
              <w:rPr>
                <w:rFonts w:ascii="Corbel" w:hAnsi="Corbel" w:cstheme="minorHAnsi"/>
                <w:b/>
                <w:bCs/>
              </w:rPr>
              <w:t xml:space="preserve">Course </w:t>
            </w:r>
            <w:proofErr w:type="spellStart"/>
            <w:r w:rsidRPr="00CC6C75">
              <w:rPr>
                <w:rFonts w:ascii="Corbel" w:hAnsi="Corbel" w:cstheme="minorHAnsi"/>
                <w:b/>
                <w:bCs/>
              </w:rPr>
              <w:t>contents</w:t>
            </w:r>
            <w:proofErr w:type="spellEnd"/>
          </w:p>
        </w:tc>
        <w:tc>
          <w:tcPr>
            <w:tcW w:w="1504" w:type="dxa"/>
          </w:tcPr>
          <w:p w14:paraId="68C80EBA" w14:textId="77777777" w:rsidR="00C105C6" w:rsidRPr="00CC6C75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theme="minorHAnsi"/>
                <w:b/>
                <w:bCs/>
              </w:rPr>
            </w:pPr>
            <w:proofErr w:type="spellStart"/>
            <w:r w:rsidRPr="00CC6C75">
              <w:rPr>
                <w:rFonts w:ascii="Corbel" w:hAnsi="Corbel" w:cstheme="minorHAnsi"/>
                <w:b/>
                <w:bCs/>
              </w:rPr>
              <w:t>Hours</w:t>
            </w:r>
            <w:proofErr w:type="spellEnd"/>
            <w:r w:rsidRPr="00CC6C75">
              <w:rPr>
                <w:rFonts w:ascii="Corbel" w:hAnsi="Corbel" w:cstheme="minorHAnsi"/>
                <w:b/>
                <w:bCs/>
              </w:rPr>
              <w:t xml:space="preserve"> </w:t>
            </w:r>
          </w:p>
        </w:tc>
      </w:tr>
      <w:tr w:rsidR="00BE7D0A" w:rsidRPr="00CC6C75" w14:paraId="4AA76844" w14:textId="77777777" w:rsidTr="00BE7D0A">
        <w:tc>
          <w:tcPr>
            <w:tcW w:w="8016" w:type="dxa"/>
          </w:tcPr>
          <w:p w14:paraId="73839EBA" w14:textId="508DA8B7" w:rsidR="00BE7D0A" w:rsidRPr="00CC6C75" w:rsidRDefault="00376025" w:rsidP="003D272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Corbel" w:hAnsi="Corbel" w:cstheme="minorHAnsi"/>
                <w:lang w:val="en-GB"/>
              </w:rPr>
            </w:pPr>
            <w:r>
              <w:rPr>
                <w:rFonts w:ascii="Corbel" w:hAnsi="Corbel" w:cstheme="minorHAnsi"/>
                <w:lang w:val="en-GB"/>
              </w:rPr>
              <w:t>Virtual imaging, art and medicine</w:t>
            </w:r>
            <w:r w:rsidR="00867C9D">
              <w:rPr>
                <w:rFonts w:ascii="Corbel" w:hAnsi="Corbel" w:cstheme="minorHAnsi"/>
                <w:lang w:val="en-GB"/>
              </w:rPr>
              <w:t>, v</w:t>
            </w:r>
            <w:r w:rsidR="00867C9D" w:rsidRPr="00867C9D">
              <w:rPr>
                <w:rFonts w:ascii="Corbel" w:hAnsi="Corbel" w:cstheme="minorHAnsi"/>
                <w:lang w:val="en-GB"/>
              </w:rPr>
              <w:t>irtual scanning close to the real</w:t>
            </w:r>
          </w:p>
        </w:tc>
        <w:tc>
          <w:tcPr>
            <w:tcW w:w="1504" w:type="dxa"/>
          </w:tcPr>
          <w:p w14:paraId="1B6D4972" w14:textId="62DA9ECA" w:rsidR="00BE7D0A" w:rsidRPr="00CC6C75" w:rsidRDefault="003D2723" w:rsidP="00BE7D0A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5h</w:t>
            </w:r>
          </w:p>
        </w:tc>
      </w:tr>
      <w:tr w:rsidR="00BE7D0A" w:rsidRPr="00CC6C75" w14:paraId="6C26286D" w14:textId="77777777" w:rsidTr="00BE7D0A">
        <w:trPr>
          <w:trHeight w:val="524"/>
        </w:trPr>
        <w:tc>
          <w:tcPr>
            <w:tcW w:w="8016" w:type="dxa"/>
          </w:tcPr>
          <w:p w14:paraId="1357C7FB" w14:textId="0EC00CA4" w:rsidR="00BE7D0A" w:rsidRPr="00CC6C75" w:rsidRDefault="004A7660" w:rsidP="004A7660">
            <w:pPr>
              <w:spacing w:after="0" w:line="360" w:lineRule="auto"/>
              <w:ind w:left="360"/>
              <w:jc w:val="both"/>
              <w:rPr>
                <w:rFonts w:ascii="Corbel" w:hAnsi="Corbel" w:cstheme="minorHAnsi"/>
                <w:lang w:val="en-GB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="003D2723">
              <w:rPr>
                <w:shd w:val="clear" w:color="auto" w:fill="FFFFFF"/>
                <w:lang w:val="en-US"/>
              </w:rPr>
              <w:t>U</w:t>
            </w:r>
            <w:r w:rsidR="003D2723" w:rsidRPr="00475A2F">
              <w:rPr>
                <w:shd w:val="clear" w:color="auto" w:fill="FFFFFF"/>
                <w:lang w:val="en-US"/>
              </w:rPr>
              <w:t xml:space="preserve">nderstanding </w:t>
            </w:r>
            <w:r w:rsidR="00376025" w:rsidRPr="00D25066">
              <w:rPr>
                <w:rFonts w:ascii="Corbel" w:eastAsia="Times New Roman" w:hAnsi="Corbel"/>
                <w:color w:val="222222"/>
                <w:lang w:val="en-US"/>
              </w:rPr>
              <w:t>the possibilities of modern telemedicine</w:t>
            </w:r>
          </w:p>
        </w:tc>
        <w:tc>
          <w:tcPr>
            <w:tcW w:w="1504" w:type="dxa"/>
          </w:tcPr>
          <w:p w14:paraId="299FA268" w14:textId="64B3E910" w:rsidR="00BE7D0A" w:rsidRPr="00CC6C75" w:rsidRDefault="003D2723" w:rsidP="00BE7D0A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5h</w:t>
            </w:r>
          </w:p>
        </w:tc>
      </w:tr>
      <w:tr w:rsidR="00BE7D0A" w:rsidRPr="00CC6C75" w14:paraId="4971F9C0" w14:textId="77777777" w:rsidTr="00BE7D0A">
        <w:tc>
          <w:tcPr>
            <w:tcW w:w="8016" w:type="dxa"/>
          </w:tcPr>
          <w:p w14:paraId="0EE9C3BA" w14:textId="0920317F" w:rsidR="00BE7D0A" w:rsidRPr="00CC6C75" w:rsidRDefault="004A7660" w:rsidP="004A7660">
            <w:pPr>
              <w:spacing w:after="0" w:line="360" w:lineRule="auto"/>
              <w:ind w:left="360"/>
              <w:jc w:val="both"/>
              <w:rPr>
                <w:rFonts w:ascii="Corbel" w:hAnsi="Corbel" w:cstheme="minorHAnsi"/>
                <w:lang w:val="en-GB"/>
              </w:rPr>
            </w:pPr>
            <w:r>
              <w:rPr>
                <w:shd w:val="clear" w:color="auto" w:fill="FFFFFF"/>
                <w:lang w:val="en-US"/>
              </w:rPr>
              <w:t xml:space="preserve">3. </w:t>
            </w:r>
            <w:r w:rsidR="003D2723">
              <w:rPr>
                <w:shd w:val="clear" w:color="auto" w:fill="FFFFFF"/>
                <w:lang w:val="en-US"/>
              </w:rPr>
              <w:t>U</w:t>
            </w:r>
            <w:r w:rsidR="003D2723" w:rsidRPr="00475A2F">
              <w:rPr>
                <w:shd w:val="clear" w:color="auto" w:fill="FFFFFF"/>
                <w:lang w:val="en-US"/>
              </w:rPr>
              <w:t xml:space="preserve">nderstanding </w:t>
            </w:r>
            <w:r w:rsidR="00376025">
              <w:rPr>
                <w:shd w:val="clear" w:color="auto" w:fill="FFFFFF"/>
                <w:lang w:val="en-US"/>
              </w:rPr>
              <w:t xml:space="preserve">information about patient base on image (picture, MRI, </w:t>
            </w:r>
            <w:proofErr w:type="spellStart"/>
            <w:r w:rsidR="00376025">
              <w:rPr>
                <w:shd w:val="clear" w:color="auto" w:fill="FFFFFF"/>
                <w:lang w:val="en-US"/>
              </w:rPr>
              <w:t>Xray</w:t>
            </w:r>
            <w:proofErr w:type="spellEnd"/>
            <w:r w:rsidR="00376025">
              <w:rPr>
                <w:shd w:val="clear" w:color="auto" w:fill="FFFFFF"/>
                <w:lang w:val="en-US"/>
              </w:rPr>
              <w:t>, CT, USG)</w:t>
            </w:r>
          </w:p>
        </w:tc>
        <w:tc>
          <w:tcPr>
            <w:tcW w:w="1504" w:type="dxa"/>
          </w:tcPr>
          <w:p w14:paraId="3906803A" w14:textId="19881C97" w:rsidR="00BE7D0A" w:rsidRPr="00CC6C75" w:rsidRDefault="003D2723" w:rsidP="00BE7D0A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5h</w:t>
            </w:r>
          </w:p>
        </w:tc>
      </w:tr>
      <w:tr w:rsidR="00BE7D0A" w:rsidRPr="00CC6C75" w14:paraId="54B4BBB7" w14:textId="77777777" w:rsidTr="00BE7D0A">
        <w:tc>
          <w:tcPr>
            <w:tcW w:w="8016" w:type="dxa"/>
          </w:tcPr>
          <w:p w14:paraId="34871BEF" w14:textId="743C41FE" w:rsidR="00BE7D0A" w:rsidRPr="004A7660" w:rsidRDefault="004A7660" w:rsidP="004A7660">
            <w:pPr>
              <w:spacing w:after="0" w:line="240" w:lineRule="auto"/>
              <w:ind w:left="360"/>
              <w:rPr>
                <w:rFonts w:ascii="Corbel" w:hAnsi="Corbel" w:cstheme="minorHAnsi"/>
                <w:lang w:val="en-GB"/>
              </w:rPr>
            </w:pPr>
            <w:r>
              <w:rPr>
                <w:shd w:val="clear" w:color="auto" w:fill="FFFFFF"/>
                <w:lang w:val="en-US"/>
              </w:rPr>
              <w:t xml:space="preserve">4. </w:t>
            </w:r>
            <w:r w:rsidR="00376025">
              <w:rPr>
                <w:shd w:val="clear" w:color="auto" w:fill="FFFFFF"/>
                <w:lang w:val="en-US"/>
              </w:rPr>
              <w:t xml:space="preserve">Making images </w:t>
            </w:r>
            <w:r w:rsidR="003D2723" w:rsidRPr="004A7660">
              <w:rPr>
                <w:shd w:val="clear" w:color="auto" w:fill="FFFFFF"/>
                <w:lang w:val="en-US"/>
              </w:rPr>
              <w:t>and associated laboratory equipment</w:t>
            </w:r>
          </w:p>
        </w:tc>
        <w:tc>
          <w:tcPr>
            <w:tcW w:w="1504" w:type="dxa"/>
          </w:tcPr>
          <w:p w14:paraId="3E4769DB" w14:textId="612E233C" w:rsidR="00BE7D0A" w:rsidRPr="00CC6C75" w:rsidRDefault="003D2723" w:rsidP="00BE7D0A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5h</w:t>
            </w:r>
          </w:p>
        </w:tc>
      </w:tr>
      <w:tr w:rsidR="00BE7D0A" w:rsidRPr="00CC6C75" w14:paraId="3E5085A1" w14:textId="77777777" w:rsidTr="00BE7D0A">
        <w:tc>
          <w:tcPr>
            <w:tcW w:w="8016" w:type="dxa"/>
          </w:tcPr>
          <w:p w14:paraId="34924E6C" w14:textId="0F0D0B7B" w:rsidR="00BE7D0A" w:rsidRPr="004A7660" w:rsidRDefault="004A7660" w:rsidP="004A7660">
            <w:pPr>
              <w:spacing w:after="0" w:line="240" w:lineRule="auto"/>
              <w:ind w:left="360"/>
              <w:rPr>
                <w:rFonts w:ascii="Corbel" w:hAnsi="Corbel" w:cstheme="minorHAnsi"/>
                <w:lang w:val="en-GB"/>
              </w:rPr>
            </w:pPr>
            <w:r>
              <w:rPr>
                <w:rFonts w:ascii="Corbel" w:hAnsi="Corbel" w:cstheme="minorHAnsi"/>
                <w:lang w:val="en-GB"/>
              </w:rPr>
              <w:t xml:space="preserve">5. </w:t>
            </w:r>
            <w:r w:rsidR="003D2723" w:rsidRPr="004A7660">
              <w:rPr>
                <w:rFonts w:ascii="Corbel" w:hAnsi="Corbel" w:cstheme="minorHAnsi"/>
                <w:lang w:val="en-GB"/>
              </w:rPr>
              <w:t xml:space="preserve">Current </w:t>
            </w:r>
            <w:r w:rsidR="00376025">
              <w:rPr>
                <w:rFonts w:ascii="Corbel" w:hAnsi="Corbel" w:cstheme="minorHAnsi"/>
                <w:lang w:val="en-GB"/>
              </w:rPr>
              <w:t>Virtual medicine</w:t>
            </w:r>
          </w:p>
        </w:tc>
        <w:tc>
          <w:tcPr>
            <w:tcW w:w="1504" w:type="dxa"/>
          </w:tcPr>
          <w:p w14:paraId="6BD75122" w14:textId="2D39E9F1" w:rsidR="00BE7D0A" w:rsidRPr="00CC6C75" w:rsidRDefault="003D2723" w:rsidP="00BE7D0A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5h</w:t>
            </w:r>
          </w:p>
        </w:tc>
      </w:tr>
      <w:tr w:rsidR="00BE7D0A" w:rsidRPr="00CC6C75" w14:paraId="356D1794" w14:textId="77777777" w:rsidTr="00BE7D0A">
        <w:tc>
          <w:tcPr>
            <w:tcW w:w="8016" w:type="dxa"/>
          </w:tcPr>
          <w:p w14:paraId="32234A21" w14:textId="4438A96D" w:rsidR="00BE7D0A" w:rsidRPr="004A7660" w:rsidRDefault="004A7660" w:rsidP="004A7660">
            <w:pPr>
              <w:spacing w:after="0" w:line="240" w:lineRule="auto"/>
              <w:ind w:left="360"/>
              <w:rPr>
                <w:rFonts w:ascii="Corbel" w:hAnsi="Corbel" w:cstheme="minorHAnsi"/>
                <w:lang w:val="en-GB"/>
              </w:rPr>
            </w:pPr>
            <w:r>
              <w:rPr>
                <w:rFonts w:ascii="Corbel" w:hAnsi="Corbel" w:cstheme="minorHAnsi"/>
                <w:lang w:val="en-GB"/>
              </w:rPr>
              <w:t xml:space="preserve">6. </w:t>
            </w:r>
            <w:r w:rsidR="00376025">
              <w:rPr>
                <w:shd w:val="clear" w:color="auto" w:fill="FFFFFF"/>
                <w:lang w:val="en-US"/>
              </w:rPr>
              <w:t>B</w:t>
            </w:r>
            <w:r w:rsidR="00376025" w:rsidRPr="00475A2F">
              <w:rPr>
                <w:shd w:val="clear" w:color="auto" w:fill="FFFFFF"/>
                <w:lang w:val="en-US"/>
              </w:rPr>
              <w:t>asic physics of</w:t>
            </w:r>
            <w:r w:rsidR="00376025">
              <w:rPr>
                <w:shd w:val="clear" w:color="auto" w:fill="FFFFFF"/>
                <w:lang w:val="en-US"/>
              </w:rPr>
              <w:t xml:space="preserve"> telemedicine</w:t>
            </w:r>
          </w:p>
        </w:tc>
        <w:tc>
          <w:tcPr>
            <w:tcW w:w="1504" w:type="dxa"/>
          </w:tcPr>
          <w:p w14:paraId="0EDFA943" w14:textId="05F1EC6A" w:rsidR="00BE7D0A" w:rsidRPr="00CC6C75" w:rsidRDefault="00376025" w:rsidP="00BE7D0A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2,</w:t>
            </w:r>
            <w:r w:rsidR="003D2723">
              <w:rPr>
                <w:rFonts w:ascii="Corbel" w:hAnsi="Corbel" w:cstheme="minorHAnsi"/>
              </w:rPr>
              <w:t>5h</w:t>
            </w:r>
          </w:p>
        </w:tc>
      </w:tr>
      <w:tr w:rsidR="00BE7D0A" w:rsidRPr="00CC6C75" w14:paraId="340E3345" w14:textId="77777777" w:rsidTr="00BE7D0A">
        <w:tc>
          <w:tcPr>
            <w:tcW w:w="8016" w:type="dxa"/>
          </w:tcPr>
          <w:p w14:paraId="352E50FF" w14:textId="0C16EB57" w:rsidR="00BE7D0A" w:rsidRPr="004A7660" w:rsidRDefault="004A7660" w:rsidP="004A7660">
            <w:pPr>
              <w:spacing w:after="0" w:line="240" w:lineRule="auto"/>
              <w:ind w:left="360"/>
              <w:rPr>
                <w:rFonts w:ascii="Corbel" w:hAnsi="Corbel" w:cstheme="minorHAnsi"/>
                <w:lang w:val="en-GB"/>
              </w:rPr>
            </w:pPr>
            <w:r>
              <w:rPr>
                <w:rFonts w:ascii="Corbel" w:hAnsi="Corbel" w:cstheme="minorHAnsi"/>
                <w:lang w:val="en-GB"/>
              </w:rPr>
              <w:t xml:space="preserve">7. </w:t>
            </w:r>
            <w:r w:rsidR="00376025">
              <w:rPr>
                <w:rFonts w:ascii="Corbel" w:hAnsi="Corbel" w:cstheme="minorHAnsi"/>
                <w:lang w:val="en-GB"/>
              </w:rPr>
              <w:t>Current devices of telemedicine used in practice</w:t>
            </w:r>
          </w:p>
        </w:tc>
        <w:tc>
          <w:tcPr>
            <w:tcW w:w="1504" w:type="dxa"/>
          </w:tcPr>
          <w:p w14:paraId="4CE6245F" w14:textId="0CBBA3E7" w:rsidR="00BE7D0A" w:rsidRPr="00CC6C75" w:rsidRDefault="00376025" w:rsidP="00BE7D0A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2,</w:t>
            </w:r>
            <w:r w:rsidR="003D2723">
              <w:rPr>
                <w:rFonts w:ascii="Corbel" w:hAnsi="Corbel" w:cstheme="minorHAnsi"/>
              </w:rPr>
              <w:t>5h</w:t>
            </w:r>
          </w:p>
        </w:tc>
      </w:tr>
    </w:tbl>
    <w:p w14:paraId="4064BDE9" w14:textId="77777777" w:rsidR="0085747A" w:rsidRPr="00CC6C75" w:rsidRDefault="0085747A" w:rsidP="009C54AE">
      <w:pPr>
        <w:pStyle w:val="Punktygwne"/>
        <w:spacing w:before="0" w:after="0"/>
        <w:rPr>
          <w:rFonts w:ascii="Corbel" w:hAnsi="Corbel" w:cstheme="minorHAnsi"/>
          <w:b w:val="0"/>
          <w:sz w:val="22"/>
        </w:rPr>
      </w:pPr>
    </w:p>
    <w:p w14:paraId="73D66D55" w14:textId="77777777" w:rsidR="0085747A" w:rsidRPr="00CC6C75" w:rsidRDefault="009F4610" w:rsidP="009C54AE">
      <w:pPr>
        <w:pStyle w:val="Punktygwne"/>
        <w:spacing w:before="0" w:after="0"/>
        <w:ind w:left="426"/>
        <w:rPr>
          <w:rFonts w:ascii="Corbel" w:hAnsi="Corbel" w:cstheme="minorHAnsi"/>
          <w:b w:val="0"/>
          <w:smallCaps w:val="0"/>
          <w:sz w:val="22"/>
        </w:rPr>
      </w:pPr>
      <w:r w:rsidRPr="00CC6C75">
        <w:rPr>
          <w:rFonts w:ascii="Corbel" w:hAnsi="Corbel" w:cstheme="minorHAnsi"/>
          <w:smallCaps w:val="0"/>
          <w:sz w:val="22"/>
        </w:rPr>
        <w:t xml:space="preserve">3.4 </w:t>
      </w:r>
      <w:proofErr w:type="spellStart"/>
      <w:r w:rsidR="00F41170" w:rsidRPr="00CC6C75">
        <w:rPr>
          <w:rFonts w:ascii="Corbel" w:hAnsi="Corbel" w:cstheme="minorHAnsi"/>
          <w:smallCaps w:val="0"/>
          <w:sz w:val="22"/>
        </w:rPr>
        <w:t>Didactic</w:t>
      </w:r>
      <w:proofErr w:type="spellEnd"/>
      <w:r w:rsidR="00F41170" w:rsidRPr="00CC6C75">
        <w:rPr>
          <w:rFonts w:ascii="Corbel" w:hAnsi="Corbel" w:cstheme="minorHAnsi"/>
          <w:smallCaps w:val="0"/>
          <w:sz w:val="22"/>
        </w:rPr>
        <w:t xml:space="preserve"> </w:t>
      </w:r>
      <w:proofErr w:type="spellStart"/>
      <w:r w:rsidR="00F41170" w:rsidRPr="00CC6C75">
        <w:rPr>
          <w:rFonts w:ascii="Corbel" w:hAnsi="Corbel" w:cstheme="minorHAnsi"/>
          <w:smallCaps w:val="0"/>
          <w:sz w:val="22"/>
        </w:rPr>
        <w:t>methods</w:t>
      </w:r>
      <w:proofErr w:type="spellEnd"/>
    </w:p>
    <w:p w14:paraId="5B9D7269" w14:textId="77777777" w:rsidR="003D2723" w:rsidRDefault="003D2723" w:rsidP="00F41170">
      <w:pPr>
        <w:pStyle w:val="Punktygwne"/>
        <w:spacing w:after="0"/>
        <w:rPr>
          <w:rFonts w:ascii="Corbel" w:hAnsi="Corbel" w:cstheme="minorHAnsi"/>
          <w:b w:val="0"/>
          <w:smallCaps w:val="0"/>
          <w:sz w:val="22"/>
          <w:lang w:val="en-US"/>
        </w:rPr>
      </w:pPr>
      <w:r>
        <w:rPr>
          <w:rFonts w:ascii="Corbel" w:hAnsi="Corbel" w:cstheme="minorHAnsi"/>
          <w:b w:val="0"/>
          <w:smallCaps w:val="0"/>
          <w:sz w:val="22"/>
          <w:lang w:val="en-US"/>
        </w:rPr>
        <w:t xml:space="preserve">Seminar </w:t>
      </w:r>
    </w:p>
    <w:p w14:paraId="47901EE2" w14:textId="189D0A36" w:rsidR="00E61121" w:rsidRPr="00CC6C75" w:rsidRDefault="00F41170" w:rsidP="00F41170">
      <w:pPr>
        <w:pStyle w:val="Punktygwne"/>
        <w:spacing w:after="0"/>
        <w:rPr>
          <w:rFonts w:ascii="Corbel" w:hAnsi="Corbel" w:cstheme="minorHAnsi"/>
          <w:b w:val="0"/>
          <w:smallCaps w:val="0"/>
          <w:sz w:val="22"/>
          <w:lang w:val="en-US"/>
        </w:rPr>
      </w:pPr>
      <w:r w:rsidRPr="00CC6C75">
        <w:rPr>
          <w:rFonts w:ascii="Corbel" w:hAnsi="Corbel" w:cstheme="minorHAnsi"/>
          <w:b w:val="0"/>
          <w:smallCaps w:val="0"/>
          <w:sz w:val="22"/>
          <w:lang w:val="en-US"/>
        </w:rPr>
        <w:t>multimedia presentation, distance learning methods</w:t>
      </w:r>
    </w:p>
    <w:p w14:paraId="78AEE631" w14:textId="7ED19978" w:rsidR="00F41170" w:rsidRPr="00CC6C75" w:rsidRDefault="00376025" w:rsidP="00F41170">
      <w:pPr>
        <w:pStyle w:val="Punktygwne"/>
        <w:spacing w:after="0"/>
        <w:rPr>
          <w:rFonts w:ascii="Corbel" w:hAnsi="Corbel" w:cstheme="minorHAnsi"/>
          <w:b w:val="0"/>
          <w:smallCaps w:val="0"/>
          <w:sz w:val="22"/>
          <w:lang w:val="en-US"/>
        </w:rPr>
      </w:pPr>
      <w:r>
        <w:rPr>
          <w:rFonts w:ascii="Corbel" w:hAnsi="Corbel" w:cstheme="minorHAnsi"/>
          <w:b w:val="0"/>
          <w:smallCaps w:val="0"/>
          <w:sz w:val="22"/>
          <w:lang w:val="en-US"/>
        </w:rPr>
        <w:t xml:space="preserve">image </w:t>
      </w:r>
      <w:r w:rsidR="00F41170" w:rsidRPr="00CC6C75">
        <w:rPr>
          <w:rFonts w:ascii="Corbel" w:hAnsi="Corbel" w:cstheme="minorHAnsi"/>
          <w:b w:val="0"/>
          <w:smallCaps w:val="0"/>
          <w:sz w:val="22"/>
          <w:lang w:val="en-US"/>
        </w:rPr>
        <w:t>analysis with discussion, project method (research, implementation, practical project), group work (task solving, discussion), didactic games, distance learning methods</w:t>
      </w:r>
    </w:p>
    <w:p w14:paraId="34759104" w14:textId="77777777" w:rsidR="00E960BB" w:rsidRPr="00CC6C75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 w:cstheme="minorHAnsi"/>
          <w:smallCaps w:val="0"/>
          <w:sz w:val="22"/>
          <w:lang w:val="en-US"/>
        </w:rPr>
      </w:pPr>
    </w:p>
    <w:p w14:paraId="1D490878" w14:textId="77777777" w:rsidR="00F41170" w:rsidRPr="00CC6C75" w:rsidRDefault="00C61DC5" w:rsidP="00F41170">
      <w:pPr>
        <w:pStyle w:val="Punktygwne"/>
        <w:spacing w:before="0" w:after="0"/>
        <w:rPr>
          <w:rFonts w:ascii="Corbel" w:hAnsi="Corbel" w:cstheme="minorHAnsi"/>
          <w:smallCaps w:val="0"/>
          <w:sz w:val="22"/>
          <w:lang w:val="en-US"/>
        </w:rPr>
      </w:pPr>
      <w:r w:rsidRPr="00CC6C75">
        <w:rPr>
          <w:rFonts w:ascii="Corbel" w:hAnsi="Corbel" w:cstheme="minorHAnsi"/>
          <w:smallCaps w:val="0"/>
          <w:sz w:val="22"/>
          <w:lang w:val="en-US"/>
        </w:rPr>
        <w:t xml:space="preserve">4. </w:t>
      </w:r>
      <w:r w:rsidR="00F41170" w:rsidRPr="00CC6C75">
        <w:rPr>
          <w:rFonts w:ascii="Corbel" w:hAnsi="Corbel" w:cstheme="minorHAnsi"/>
          <w:smallCaps w:val="0"/>
          <w:sz w:val="22"/>
          <w:lang w:val="en-US"/>
        </w:rPr>
        <w:t>METHODS AND EVALUATION CRITERIA</w:t>
      </w:r>
    </w:p>
    <w:p w14:paraId="15D6980C" w14:textId="77777777" w:rsidR="0085747A" w:rsidRPr="00CC6C75" w:rsidRDefault="0085747A" w:rsidP="009C54AE">
      <w:pPr>
        <w:pStyle w:val="Punktygwne"/>
        <w:tabs>
          <w:tab w:val="left" w:pos="284"/>
        </w:tabs>
        <w:spacing w:before="0" w:after="0"/>
        <w:rPr>
          <w:rFonts w:ascii="Corbel" w:hAnsi="Corbel" w:cstheme="minorHAnsi"/>
          <w:smallCaps w:val="0"/>
          <w:sz w:val="22"/>
          <w:lang w:val="en-US"/>
        </w:rPr>
      </w:pPr>
    </w:p>
    <w:p w14:paraId="6493BD87" w14:textId="77777777" w:rsidR="00923D7D" w:rsidRPr="00CC6C75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 w:cstheme="minorHAnsi"/>
          <w:smallCaps w:val="0"/>
          <w:sz w:val="22"/>
          <w:lang w:val="en-US"/>
        </w:rPr>
      </w:pPr>
    </w:p>
    <w:p w14:paraId="12DAD497" w14:textId="77777777" w:rsidR="0085747A" w:rsidRPr="00CC6C75" w:rsidRDefault="0085747A" w:rsidP="009C54AE">
      <w:pPr>
        <w:pStyle w:val="Punktygwne"/>
        <w:spacing w:before="0" w:after="0"/>
        <w:rPr>
          <w:rFonts w:ascii="Corbel" w:hAnsi="Corbel" w:cstheme="minorHAnsi"/>
          <w:b w:val="0"/>
          <w:smallCaps w:val="0"/>
          <w:sz w:val="22"/>
          <w:lang w:val="en-US"/>
        </w:rPr>
      </w:pPr>
      <w:r w:rsidRPr="00CC6C75">
        <w:rPr>
          <w:rFonts w:ascii="Corbel" w:hAnsi="Corbel" w:cstheme="minorHAnsi"/>
          <w:smallCaps w:val="0"/>
          <w:sz w:val="22"/>
          <w:lang w:val="en-US"/>
        </w:rPr>
        <w:t xml:space="preserve">4.1 </w:t>
      </w:r>
      <w:r w:rsidR="00F41170" w:rsidRPr="00CC6C75">
        <w:rPr>
          <w:rFonts w:ascii="Corbel" w:hAnsi="Corbel" w:cstheme="minorHAnsi"/>
          <w:bCs/>
          <w:smallCaps w:val="0"/>
          <w:sz w:val="22"/>
          <w:lang w:val="en-US"/>
        </w:rPr>
        <w:t>Methods of verification of learning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5452"/>
        <w:gridCol w:w="2103"/>
      </w:tblGrid>
      <w:tr w:rsidR="00F41170" w:rsidRPr="00CC6C75" w14:paraId="17F4E7E3" w14:textId="77777777" w:rsidTr="00B30A21">
        <w:tc>
          <w:tcPr>
            <w:tcW w:w="1965" w:type="dxa"/>
            <w:vAlign w:val="center"/>
          </w:tcPr>
          <w:p w14:paraId="701A5196" w14:textId="77777777" w:rsidR="00F41170" w:rsidRPr="00CC6C75" w:rsidRDefault="00F41170" w:rsidP="00F41170">
            <w:pPr>
              <w:rPr>
                <w:rFonts w:ascii="Corbel" w:hAnsi="Corbel" w:cstheme="minorHAnsi"/>
              </w:rPr>
            </w:pPr>
            <w:r w:rsidRPr="00CC6C75">
              <w:rPr>
                <w:rFonts w:ascii="Corbel" w:hAnsi="Corbel" w:cstheme="minorHAnsi"/>
              </w:rPr>
              <w:t xml:space="preserve">Symbol of </w:t>
            </w:r>
            <w:proofErr w:type="spellStart"/>
            <w:r w:rsidRPr="00CC6C75">
              <w:rPr>
                <w:rFonts w:ascii="Corbel" w:hAnsi="Corbel" w:cstheme="minorHAnsi"/>
              </w:rPr>
              <w:t>effect</w:t>
            </w:r>
            <w:proofErr w:type="spellEnd"/>
          </w:p>
          <w:p w14:paraId="3CB8D231" w14:textId="77777777" w:rsidR="00F41170" w:rsidRPr="00CC6C75" w:rsidRDefault="00F41170" w:rsidP="00F41170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 w:val="22"/>
              </w:rPr>
            </w:pPr>
          </w:p>
        </w:tc>
        <w:tc>
          <w:tcPr>
            <w:tcW w:w="5452" w:type="dxa"/>
          </w:tcPr>
          <w:p w14:paraId="19646E75" w14:textId="77777777" w:rsidR="00F41170" w:rsidRPr="00CC6C75" w:rsidRDefault="00F41170" w:rsidP="00F41170">
            <w:pPr>
              <w:rPr>
                <w:rFonts w:ascii="Corbel" w:hAnsi="Corbel" w:cstheme="minorHAnsi"/>
                <w:lang w:val="en-US"/>
              </w:rPr>
            </w:pPr>
            <w:r w:rsidRPr="00CC6C75">
              <w:rPr>
                <w:rFonts w:ascii="Corbel" w:hAnsi="Corbel" w:cstheme="minorHAnsi"/>
                <w:lang w:val="en-US"/>
              </w:rPr>
              <w:t>Methods of assessment of learning outcomes (</w:t>
            </w:r>
            <w:proofErr w:type="spellStart"/>
            <w:r w:rsidRPr="00CC6C75">
              <w:rPr>
                <w:rFonts w:ascii="Corbel" w:hAnsi="Corbel" w:cstheme="minorHAnsi"/>
                <w:lang w:val="en-US"/>
              </w:rPr>
              <w:t>Eg</w:t>
            </w:r>
            <w:proofErr w:type="spellEnd"/>
            <w:r w:rsidRPr="00CC6C75">
              <w:rPr>
                <w:rFonts w:ascii="Corbel" w:hAnsi="Corbel" w:cstheme="minorHAnsi"/>
                <w:lang w:val="en-US"/>
              </w:rPr>
              <w:t>.: tests, oral exams, written exams, project reports, observations during classes)</w:t>
            </w:r>
          </w:p>
        </w:tc>
        <w:tc>
          <w:tcPr>
            <w:tcW w:w="2103" w:type="dxa"/>
            <w:vAlign w:val="center"/>
          </w:tcPr>
          <w:p w14:paraId="3CEE2B03" w14:textId="77777777" w:rsidR="00F41170" w:rsidRPr="00CC6C75" w:rsidRDefault="00F41170" w:rsidP="00F41170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 w:val="22"/>
              </w:rPr>
            </w:pPr>
            <w:r w:rsidRPr="00CC6C75">
              <w:rPr>
                <w:rFonts w:ascii="Corbel" w:hAnsi="Corbel" w:cstheme="minorHAnsi"/>
                <w:b w:val="0"/>
                <w:smallCaps w:val="0"/>
                <w:sz w:val="22"/>
              </w:rPr>
              <w:t xml:space="preserve">Form of </w:t>
            </w:r>
            <w:proofErr w:type="spellStart"/>
            <w:r w:rsidRPr="00CC6C75">
              <w:rPr>
                <w:rFonts w:ascii="Corbel" w:hAnsi="Corbel" w:cstheme="minorHAnsi"/>
                <w:b w:val="0"/>
                <w:smallCaps w:val="0"/>
                <w:sz w:val="22"/>
              </w:rPr>
              <w:t>classes</w:t>
            </w:r>
            <w:proofErr w:type="spellEnd"/>
          </w:p>
        </w:tc>
      </w:tr>
      <w:tr w:rsidR="00B30A21" w:rsidRPr="00CC6C75" w14:paraId="19084014" w14:textId="77777777" w:rsidTr="00B30A21">
        <w:tc>
          <w:tcPr>
            <w:tcW w:w="1965" w:type="dxa"/>
          </w:tcPr>
          <w:p w14:paraId="2970A21E" w14:textId="77777777" w:rsidR="00B30A21" w:rsidRPr="00CC6C75" w:rsidRDefault="00B30A21" w:rsidP="00B30A21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z w:val="22"/>
              </w:rPr>
            </w:pPr>
            <w:proofErr w:type="spellStart"/>
            <w:r w:rsidRPr="00CC6C75">
              <w:rPr>
                <w:rFonts w:ascii="Corbel" w:hAnsi="Corbel" w:cstheme="minorHAnsi"/>
                <w:b w:val="0"/>
                <w:sz w:val="22"/>
              </w:rPr>
              <w:t>ek</w:t>
            </w:r>
            <w:proofErr w:type="spellEnd"/>
            <w:r w:rsidRPr="00CC6C75">
              <w:rPr>
                <w:rFonts w:ascii="Corbel" w:hAnsi="Corbel" w:cstheme="minorHAnsi"/>
                <w:b w:val="0"/>
                <w:sz w:val="22"/>
              </w:rPr>
              <w:t xml:space="preserve">_ 01 </w:t>
            </w:r>
          </w:p>
        </w:tc>
        <w:tc>
          <w:tcPr>
            <w:tcW w:w="5452" w:type="dxa"/>
            <w:vAlign w:val="bottom"/>
          </w:tcPr>
          <w:p w14:paraId="61082AA5" w14:textId="0818E477" w:rsidR="00B30A21" w:rsidRPr="00D25066" w:rsidRDefault="00340B74" w:rsidP="00B30A21">
            <w:pPr>
              <w:pStyle w:val="Punktygwne"/>
              <w:spacing w:before="0" w:after="0"/>
              <w:rPr>
                <w:rFonts w:ascii="Corbel" w:hAnsi="Corbel" w:cstheme="minorHAnsi"/>
                <w:b w:val="0"/>
                <w:bCs/>
                <w:sz w:val="22"/>
                <w:lang w:val="en-US"/>
              </w:rPr>
            </w:pPr>
            <w:r w:rsidRPr="00D25066">
              <w:rPr>
                <w:rFonts w:ascii="Corbel" w:eastAsia="Times New Roman" w:hAnsi="Corbel"/>
                <w:b w:val="0"/>
                <w:bCs/>
                <w:color w:val="222222"/>
                <w:sz w:val="22"/>
                <w:lang w:val="en-US"/>
              </w:rPr>
              <w:t>lectures - final written test seminars - final credit with an assessment including: student's skills, attendance and assessment of the ability to work on a computer</w:t>
            </w:r>
          </w:p>
        </w:tc>
        <w:tc>
          <w:tcPr>
            <w:tcW w:w="2103" w:type="dxa"/>
          </w:tcPr>
          <w:p w14:paraId="0872F717" w14:textId="423B1A35" w:rsidR="00B30A21" w:rsidRPr="00CC6C75" w:rsidRDefault="00B30A21" w:rsidP="00B30A21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z w:val="22"/>
              </w:rPr>
            </w:pPr>
            <w:r w:rsidRPr="00CC6C75">
              <w:rPr>
                <w:rFonts w:ascii="Corbel" w:eastAsia="Times New Roman" w:hAnsi="Corbel"/>
                <w:sz w:val="22"/>
              </w:rPr>
              <w:t>SEMINARS</w:t>
            </w:r>
          </w:p>
          <w:p w14:paraId="1158DC4D" w14:textId="4A26A89D" w:rsidR="00B30A21" w:rsidRPr="00CC6C75" w:rsidRDefault="00B30A21" w:rsidP="00B30A21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z w:val="22"/>
              </w:rPr>
            </w:pPr>
          </w:p>
        </w:tc>
      </w:tr>
      <w:tr w:rsidR="00340B74" w:rsidRPr="00CC6C75" w14:paraId="5A4C5BE4" w14:textId="77777777" w:rsidTr="00B30A21">
        <w:tc>
          <w:tcPr>
            <w:tcW w:w="1965" w:type="dxa"/>
          </w:tcPr>
          <w:p w14:paraId="6C8F0B64" w14:textId="77777777" w:rsidR="00340B74" w:rsidRPr="00CC6C75" w:rsidRDefault="00340B74" w:rsidP="00340B74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z w:val="22"/>
              </w:rPr>
            </w:pPr>
            <w:r w:rsidRPr="00CC6C75">
              <w:rPr>
                <w:rFonts w:ascii="Corbel" w:hAnsi="Corbel" w:cstheme="minorHAnsi"/>
                <w:b w:val="0"/>
                <w:sz w:val="22"/>
              </w:rPr>
              <w:t>Ek_ 02</w:t>
            </w:r>
          </w:p>
        </w:tc>
        <w:tc>
          <w:tcPr>
            <w:tcW w:w="5452" w:type="dxa"/>
            <w:vAlign w:val="bottom"/>
          </w:tcPr>
          <w:p w14:paraId="46B4EA26" w14:textId="04F18AAE" w:rsidR="00340B74" w:rsidRPr="00D25066" w:rsidRDefault="00340B74" w:rsidP="00340B74">
            <w:pPr>
              <w:pStyle w:val="Punktygwne"/>
              <w:spacing w:before="0" w:after="0"/>
              <w:rPr>
                <w:rFonts w:ascii="Corbel" w:hAnsi="Corbel" w:cstheme="minorHAnsi"/>
                <w:b w:val="0"/>
                <w:bCs/>
                <w:sz w:val="22"/>
                <w:lang w:val="en-US"/>
              </w:rPr>
            </w:pPr>
            <w:r w:rsidRPr="00D25066">
              <w:rPr>
                <w:rFonts w:ascii="Corbel" w:eastAsia="Times New Roman" w:hAnsi="Corbel"/>
                <w:b w:val="0"/>
                <w:bCs/>
                <w:color w:val="222222"/>
                <w:sz w:val="22"/>
                <w:lang w:val="en-US"/>
              </w:rPr>
              <w:t>lectures - final written test seminars - final credit with an assessment including: student's skills, attendance and assessment of the ability to work on a computer</w:t>
            </w:r>
          </w:p>
        </w:tc>
        <w:tc>
          <w:tcPr>
            <w:tcW w:w="2103" w:type="dxa"/>
          </w:tcPr>
          <w:p w14:paraId="2FA1469C" w14:textId="70694AF4" w:rsidR="00340B74" w:rsidRPr="00CC6C75" w:rsidRDefault="00340B74" w:rsidP="00340B74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z w:val="22"/>
              </w:rPr>
            </w:pPr>
            <w:r w:rsidRPr="00CC6C75">
              <w:rPr>
                <w:rFonts w:ascii="Corbel" w:eastAsia="Times New Roman" w:hAnsi="Corbel"/>
                <w:sz w:val="22"/>
              </w:rPr>
              <w:t>SEMINARS</w:t>
            </w:r>
          </w:p>
          <w:p w14:paraId="25878029" w14:textId="76E7B7FA" w:rsidR="00340B74" w:rsidRPr="00CC6C75" w:rsidRDefault="00340B74" w:rsidP="00340B74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z w:val="22"/>
              </w:rPr>
            </w:pPr>
          </w:p>
        </w:tc>
      </w:tr>
      <w:tr w:rsidR="00340B74" w:rsidRPr="00CC6C75" w14:paraId="4971A4BB" w14:textId="77777777" w:rsidTr="00B30A21">
        <w:tc>
          <w:tcPr>
            <w:tcW w:w="1965" w:type="dxa"/>
          </w:tcPr>
          <w:p w14:paraId="5D861FB7" w14:textId="5141B3D1" w:rsidR="00340B74" w:rsidRPr="00CC6C75" w:rsidRDefault="00340B74" w:rsidP="00340B74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z w:val="22"/>
              </w:rPr>
            </w:pPr>
            <w:r w:rsidRPr="00CC6C75">
              <w:rPr>
                <w:rFonts w:ascii="Corbel" w:hAnsi="Corbel" w:cstheme="minorHAnsi"/>
                <w:b w:val="0"/>
                <w:sz w:val="22"/>
              </w:rPr>
              <w:t>EK_03</w:t>
            </w:r>
          </w:p>
        </w:tc>
        <w:tc>
          <w:tcPr>
            <w:tcW w:w="5452" w:type="dxa"/>
            <w:vAlign w:val="bottom"/>
          </w:tcPr>
          <w:p w14:paraId="7D7B93F5" w14:textId="629EAB53" w:rsidR="00340B74" w:rsidRPr="00D25066" w:rsidRDefault="00340B74" w:rsidP="00340B74">
            <w:pPr>
              <w:pStyle w:val="Punktygwne"/>
              <w:spacing w:before="0" w:after="0"/>
              <w:rPr>
                <w:rFonts w:ascii="Corbel" w:hAnsi="Corbel" w:cstheme="minorHAnsi"/>
                <w:b w:val="0"/>
                <w:bCs/>
                <w:sz w:val="22"/>
                <w:lang w:val="en-US"/>
              </w:rPr>
            </w:pPr>
            <w:r w:rsidRPr="00D25066">
              <w:rPr>
                <w:rFonts w:ascii="Corbel" w:eastAsia="Times New Roman" w:hAnsi="Corbel"/>
                <w:b w:val="0"/>
                <w:bCs/>
                <w:color w:val="222222"/>
                <w:sz w:val="22"/>
                <w:lang w:val="en-US"/>
              </w:rPr>
              <w:t>lectures - final written test seminars - final credit with an assessment including: student's skills, attendance and assessment of the ability to work on a computer</w:t>
            </w:r>
          </w:p>
        </w:tc>
        <w:tc>
          <w:tcPr>
            <w:tcW w:w="2103" w:type="dxa"/>
          </w:tcPr>
          <w:p w14:paraId="02B3254A" w14:textId="126D5B78" w:rsidR="00340B74" w:rsidRPr="00CC6C75" w:rsidRDefault="00340B74" w:rsidP="00340B74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z w:val="22"/>
              </w:rPr>
            </w:pPr>
            <w:r w:rsidRPr="00CC6C75">
              <w:rPr>
                <w:rFonts w:ascii="Corbel" w:eastAsia="Times New Roman" w:hAnsi="Corbel"/>
                <w:sz w:val="22"/>
              </w:rPr>
              <w:t>SEMINARS</w:t>
            </w:r>
          </w:p>
          <w:p w14:paraId="08E80E1A" w14:textId="6F89F3C5" w:rsidR="00340B74" w:rsidRPr="00CC6C75" w:rsidRDefault="00340B74" w:rsidP="00340B74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z w:val="22"/>
              </w:rPr>
            </w:pPr>
          </w:p>
        </w:tc>
      </w:tr>
      <w:tr w:rsidR="00340B74" w:rsidRPr="00CC6C75" w14:paraId="4067470F" w14:textId="77777777" w:rsidTr="00B30A21">
        <w:tc>
          <w:tcPr>
            <w:tcW w:w="1965" w:type="dxa"/>
          </w:tcPr>
          <w:p w14:paraId="045C8ED9" w14:textId="77777777" w:rsidR="00340B74" w:rsidRPr="00CC6C75" w:rsidRDefault="00340B74" w:rsidP="00340B74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z w:val="22"/>
              </w:rPr>
            </w:pPr>
          </w:p>
        </w:tc>
        <w:tc>
          <w:tcPr>
            <w:tcW w:w="5452" w:type="dxa"/>
            <w:vAlign w:val="bottom"/>
          </w:tcPr>
          <w:p w14:paraId="6DE0DCB1" w14:textId="7A6232D7" w:rsidR="00340B74" w:rsidRPr="00CC6C75" w:rsidRDefault="00340B74" w:rsidP="00340B74">
            <w:pPr>
              <w:pStyle w:val="Punktygwne"/>
              <w:spacing w:before="0" w:after="0"/>
              <w:rPr>
                <w:rFonts w:ascii="Corbel" w:eastAsia="Times New Roman" w:hAnsi="Corbel"/>
                <w:color w:val="222222"/>
                <w:sz w:val="22"/>
              </w:rPr>
            </w:pPr>
          </w:p>
        </w:tc>
        <w:tc>
          <w:tcPr>
            <w:tcW w:w="2103" w:type="dxa"/>
          </w:tcPr>
          <w:p w14:paraId="667F658A" w14:textId="77777777" w:rsidR="00340B74" w:rsidRPr="00CC6C75" w:rsidRDefault="00340B74" w:rsidP="00340B74">
            <w:pPr>
              <w:pStyle w:val="Punktygwne"/>
              <w:spacing w:before="0" w:after="0"/>
              <w:rPr>
                <w:rFonts w:ascii="Corbel" w:eastAsia="Times New Roman" w:hAnsi="Corbel"/>
                <w:sz w:val="22"/>
              </w:rPr>
            </w:pPr>
          </w:p>
        </w:tc>
      </w:tr>
    </w:tbl>
    <w:p w14:paraId="3E6E201B" w14:textId="77777777" w:rsidR="00923D7D" w:rsidRPr="00CC6C75" w:rsidRDefault="00923D7D" w:rsidP="009C54AE">
      <w:pPr>
        <w:pStyle w:val="Punktygwne"/>
        <w:spacing w:before="0" w:after="0"/>
        <w:rPr>
          <w:rFonts w:ascii="Corbel" w:hAnsi="Corbel" w:cstheme="minorHAnsi"/>
          <w:b w:val="0"/>
          <w:smallCaps w:val="0"/>
          <w:sz w:val="22"/>
        </w:rPr>
      </w:pPr>
    </w:p>
    <w:p w14:paraId="21D28354" w14:textId="77777777" w:rsidR="0085747A" w:rsidRPr="00CC6C75" w:rsidRDefault="003E1941" w:rsidP="009C54AE">
      <w:pPr>
        <w:pStyle w:val="Punktygwne"/>
        <w:spacing w:before="0" w:after="0"/>
        <w:ind w:left="426"/>
        <w:rPr>
          <w:rFonts w:ascii="Corbel" w:hAnsi="Corbel" w:cstheme="minorHAnsi"/>
          <w:bCs/>
          <w:smallCaps w:val="0"/>
          <w:sz w:val="22"/>
          <w:lang w:val="en-US"/>
        </w:rPr>
      </w:pPr>
      <w:r w:rsidRPr="00CC6C75">
        <w:rPr>
          <w:rFonts w:ascii="Corbel" w:hAnsi="Corbel" w:cstheme="minorHAnsi"/>
          <w:smallCaps w:val="0"/>
          <w:sz w:val="22"/>
          <w:lang w:val="en-US"/>
        </w:rPr>
        <w:t xml:space="preserve">4.2 </w:t>
      </w:r>
      <w:r w:rsidR="00F41170" w:rsidRPr="00CC6C75">
        <w:rPr>
          <w:rFonts w:ascii="Corbel" w:hAnsi="Corbel" w:cstheme="minorHAnsi"/>
          <w:bCs/>
          <w:smallCaps w:val="0"/>
          <w:sz w:val="22"/>
          <w:lang w:val="en-US"/>
        </w:rPr>
        <w:t>Conditions for completing the course (evaluation criteria)</w:t>
      </w:r>
    </w:p>
    <w:p w14:paraId="2404E6FD" w14:textId="77777777" w:rsidR="00923D7D" w:rsidRPr="00CC6C75" w:rsidRDefault="00923D7D" w:rsidP="009C54AE">
      <w:pPr>
        <w:pStyle w:val="Punktygwne"/>
        <w:spacing w:before="0" w:after="0"/>
        <w:ind w:left="426"/>
        <w:rPr>
          <w:rFonts w:ascii="Corbel" w:hAnsi="Corbel" w:cstheme="minorHAnsi"/>
          <w:smallCaps w:val="0"/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1628AF" w14:paraId="7FDC5D74" w14:textId="77777777" w:rsidTr="00923D7D">
        <w:tc>
          <w:tcPr>
            <w:tcW w:w="9670" w:type="dxa"/>
          </w:tcPr>
          <w:p w14:paraId="6B1E3799" w14:textId="77777777" w:rsidR="0085747A" w:rsidRPr="00CC6C75" w:rsidRDefault="0085747A" w:rsidP="009C54AE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 w:val="22"/>
                <w:lang w:val="en-US"/>
              </w:rPr>
            </w:pPr>
          </w:p>
          <w:p w14:paraId="2E47F65E" w14:textId="66B2BF13" w:rsidR="00485141" w:rsidRPr="00D25066" w:rsidRDefault="00485141" w:rsidP="00485141">
            <w:pPr>
              <w:spacing w:line="235" w:lineRule="auto"/>
              <w:ind w:right="1600"/>
              <w:rPr>
                <w:rFonts w:ascii="Corbel" w:eastAsia="Times New Roman" w:hAnsi="Corbel"/>
                <w:lang w:val="en-US"/>
              </w:rPr>
            </w:pPr>
            <w:r w:rsidRPr="00D25066">
              <w:rPr>
                <w:rFonts w:ascii="Corbel" w:eastAsia="Times New Roman" w:hAnsi="Corbel"/>
                <w:lang w:val="en-US"/>
              </w:rPr>
              <w:t>Seminars - final credit with an assessment of the ability to work on a computer</w:t>
            </w:r>
            <w:r w:rsidR="00CD0D37" w:rsidRPr="00D25066">
              <w:rPr>
                <w:rFonts w:ascii="Corbel" w:eastAsia="Times New Roman" w:hAnsi="Corbel"/>
                <w:lang w:val="en-US"/>
              </w:rPr>
              <w:t xml:space="preserve">, presentation, written test </w:t>
            </w:r>
            <w:r w:rsidRPr="00D25066">
              <w:rPr>
                <w:rFonts w:ascii="Corbel" w:eastAsia="Times New Roman" w:hAnsi="Corbel"/>
                <w:lang w:val="en-US"/>
              </w:rPr>
              <w:t xml:space="preserve"> </w:t>
            </w:r>
          </w:p>
          <w:p w14:paraId="035274A2" w14:textId="77777777" w:rsidR="00485141" w:rsidRPr="00D25066" w:rsidRDefault="00485141" w:rsidP="00485141">
            <w:pPr>
              <w:spacing w:line="239" w:lineRule="exact"/>
              <w:rPr>
                <w:rFonts w:ascii="Corbel" w:eastAsia="Times New Roman" w:hAnsi="Corbel"/>
                <w:lang w:val="en-US"/>
              </w:rPr>
            </w:pPr>
          </w:p>
          <w:p w14:paraId="0D510E5F" w14:textId="77777777" w:rsidR="00485141" w:rsidRPr="00D25066" w:rsidRDefault="00485141" w:rsidP="00485141">
            <w:pPr>
              <w:spacing w:line="0" w:lineRule="atLeast"/>
              <w:rPr>
                <w:rFonts w:ascii="Corbel" w:eastAsia="Times New Roman" w:hAnsi="Corbel"/>
                <w:lang w:val="en-US"/>
              </w:rPr>
            </w:pPr>
            <w:r w:rsidRPr="00D25066">
              <w:rPr>
                <w:rFonts w:ascii="Corbel" w:eastAsia="Times New Roman" w:hAnsi="Corbel"/>
                <w:lang w:val="en-US"/>
              </w:rPr>
              <w:t>5.0 - has knowledge of each of the contents of education at the level of 90% -100%</w:t>
            </w:r>
          </w:p>
          <w:p w14:paraId="79A109BC" w14:textId="77777777" w:rsidR="00485141" w:rsidRPr="00D25066" w:rsidRDefault="00485141" w:rsidP="00485141">
            <w:pPr>
              <w:spacing w:line="239" w:lineRule="exact"/>
              <w:rPr>
                <w:rFonts w:ascii="Corbel" w:eastAsia="Times New Roman" w:hAnsi="Corbel"/>
                <w:lang w:val="en-US"/>
              </w:rPr>
            </w:pPr>
          </w:p>
          <w:p w14:paraId="31FF5D1C" w14:textId="77777777" w:rsidR="00485141" w:rsidRPr="00D25066" w:rsidRDefault="00485141" w:rsidP="00485141">
            <w:pPr>
              <w:spacing w:line="0" w:lineRule="atLeast"/>
              <w:rPr>
                <w:rFonts w:ascii="Corbel" w:eastAsia="Times New Roman" w:hAnsi="Corbel"/>
                <w:lang w:val="en-US"/>
              </w:rPr>
            </w:pPr>
            <w:r w:rsidRPr="00D25066">
              <w:rPr>
                <w:rFonts w:ascii="Corbel" w:eastAsia="Times New Roman" w:hAnsi="Corbel"/>
                <w:lang w:val="en-US"/>
              </w:rPr>
              <w:t>4.5 - has knowledge of each of the content of education at the level of 84% -89%</w:t>
            </w:r>
          </w:p>
          <w:p w14:paraId="2CA3D46A" w14:textId="77777777" w:rsidR="00485141" w:rsidRPr="00D25066" w:rsidRDefault="00485141" w:rsidP="00485141">
            <w:pPr>
              <w:spacing w:line="241" w:lineRule="exact"/>
              <w:rPr>
                <w:rFonts w:ascii="Corbel" w:eastAsia="Times New Roman" w:hAnsi="Corbel"/>
                <w:lang w:val="en-US"/>
              </w:rPr>
            </w:pPr>
          </w:p>
          <w:p w14:paraId="2418A6CC" w14:textId="77777777" w:rsidR="00485141" w:rsidRPr="00D25066" w:rsidRDefault="00485141" w:rsidP="00485141">
            <w:pPr>
              <w:spacing w:line="0" w:lineRule="atLeast"/>
              <w:rPr>
                <w:rFonts w:ascii="Corbel" w:eastAsia="Times New Roman" w:hAnsi="Corbel"/>
                <w:lang w:val="en-US"/>
              </w:rPr>
            </w:pPr>
            <w:r w:rsidRPr="00D25066">
              <w:rPr>
                <w:rFonts w:ascii="Corbel" w:eastAsia="Times New Roman" w:hAnsi="Corbel"/>
                <w:lang w:val="en-US"/>
              </w:rPr>
              <w:t>4.0 - has knowledge of each of the content of education at the level of 77% -83%</w:t>
            </w:r>
          </w:p>
          <w:p w14:paraId="60C3B41A" w14:textId="77777777" w:rsidR="00485141" w:rsidRPr="00D25066" w:rsidRDefault="00485141" w:rsidP="00485141">
            <w:pPr>
              <w:spacing w:line="239" w:lineRule="exact"/>
              <w:rPr>
                <w:rFonts w:ascii="Corbel" w:eastAsia="Times New Roman" w:hAnsi="Corbel"/>
                <w:lang w:val="en-US"/>
              </w:rPr>
            </w:pPr>
          </w:p>
          <w:p w14:paraId="4EE13B09" w14:textId="77777777" w:rsidR="00485141" w:rsidRPr="00D25066" w:rsidRDefault="00485141" w:rsidP="00485141">
            <w:pPr>
              <w:spacing w:line="0" w:lineRule="atLeast"/>
              <w:rPr>
                <w:rFonts w:ascii="Corbel" w:eastAsia="Times New Roman" w:hAnsi="Corbel"/>
                <w:lang w:val="en-US"/>
              </w:rPr>
            </w:pPr>
            <w:r w:rsidRPr="00D25066">
              <w:rPr>
                <w:rFonts w:ascii="Corbel" w:eastAsia="Times New Roman" w:hAnsi="Corbel"/>
                <w:lang w:val="en-US"/>
              </w:rPr>
              <w:t>3.5 - has knowledge of each of the content of education at the level of 70% -76%</w:t>
            </w:r>
          </w:p>
          <w:p w14:paraId="31A2B032" w14:textId="77777777" w:rsidR="00485141" w:rsidRPr="00D25066" w:rsidRDefault="00485141" w:rsidP="00485141">
            <w:pPr>
              <w:spacing w:line="241" w:lineRule="exact"/>
              <w:rPr>
                <w:rFonts w:ascii="Corbel" w:eastAsia="Times New Roman" w:hAnsi="Corbel"/>
                <w:lang w:val="en-US"/>
              </w:rPr>
            </w:pPr>
          </w:p>
          <w:p w14:paraId="494E4588" w14:textId="77777777" w:rsidR="00485141" w:rsidRPr="00D25066" w:rsidRDefault="00485141" w:rsidP="00485141">
            <w:pPr>
              <w:spacing w:line="0" w:lineRule="atLeast"/>
              <w:rPr>
                <w:rFonts w:ascii="Corbel" w:eastAsia="Times New Roman" w:hAnsi="Corbel"/>
                <w:lang w:val="en-US"/>
              </w:rPr>
            </w:pPr>
            <w:r w:rsidRPr="00D25066">
              <w:rPr>
                <w:rFonts w:ascii="Corbel" w:eastAsia="Times New Roman" w:hAnsi="Corbel"/>
                <w:lang w:val="en-US"/>
              </w:rPr>
              <w:t>3.0 - has knowledge of each of the content of education at the level of 60% -69%</w:t>
            </w:r>
          </w:p>
          <w:p w14:paraId="5ACE444D" w14:textId="77777777" w:rsidR="00485141" w:rsidRPr="00D25066" w:rsidRDefault="00485141" w:rsidP="00485141">
            <w:pPr>
              <w:spacing w:line="239" w:lineRule="exact"/>
              <w:rPr>
                <w:rFonts w:ascii="Corbel" w:eastAsia="Times New Roman" w:hAnsi="Corbel"/>
                <w:lang w:val="en-US"/>
              </w:rPr>
            </w:pPr>
          </w:p>
          <w:p w14:paraId="361F2C45" w14:textId="77777777" w:rsidR="00485141" w:rsidRPr="00D25066" w:rsidRDefault="00485141" w:rsidP="00485141">
            <w:pPr>
              <w:spacing w:line="0" w:lineRule="atLeast"/>
              <w:rPr>
                <w:rFonts w:ascii="Corbel" w:eastAsia="Times New Roman" w:hAnsi="Corbel"/>
                <w:lang w:val="en-US"/>
              </w:rPr>
            </w:pPr>
            <w:r w:rsidRPr="00D25066">
              <w:rPr>
                <w:rFonts w:ascii="Corbel" w:eastAsia="Times New Roman" w:hAnsi="Corbel"/>
                <w:lang w:val="en-US"/>
              </w:rPr>
              <w:t>2.0 - has knowledge of each of the contents of education below 60%.</w:t>
            </w:r>
          </w:p>
          <w:p w14:paraId="64F214ED" w14:textId="77777777" w:rsidR="00485141" w:rsidRPr="00D25066" w:rsidRDefault="00485141" w:rsidP="00485141">
            <w:pPr>
              <w:spacing w:line="239" w:lineRule="exact"/>
              <w:rPr>
                <w:rFonts w:ascii="Corbel" w:eastAsia="Times New Roman" w:hAnsi="Corbel"/>
                <w:lang w:val="en-US"/>
              </w:rPr>
            </w:pPr>
          </w:p>
          <w:p w14:paraId="3619BB57" w14:textId="77777777" w:rsidR="00485141" w:rsidRPr="00D25066" w:rsidRDefault="00485141" w:rsidP="00485141">
            <w:pPr>
              <w:spacing w:line="0" w:lineRule="atLeast"/>
              <w:rPr>
                <w:rFonts w:ascii="Corbel" w:eastAsia="Times New Roman" w:hAnsi="Corbel"/>
                <w:lang w:val="en-US"/>
              </w:rPr>
            </w:pPr>
            <w:r w:rsidRPr="00D25066">
              <w:rPr>
                <w:rFonts w:ascii="Corbel" w:eastAsia="Times New Roman" w:hAnsi="Corbel"/>
                <w:lang w:val="en-US"/>
              </w:rPr>
              <w:t>Skill assessment</w:t>
            </w:r>
          </w:p>
          <w:p w14:paraId="1434BA05" w14:textId="77777777" w:rsidR="00485141" w:rsidRPr="00D25066" w:rsidRDefault="00485141" w:rsidP="00485141">
            <w:pPr>
              <w:spacing w:line="253" w:lineRule="exact"/>
              <w:rPr>
                <w:rFonts w:ascii="Corbel" w:eastAsia="Times New Roman" w:hAnsi="Corbel"/>
                <w:lang w:val="en-US"/>
              </w:rPr>
            </w:pPr>
          </w:p>
          <w:p w14:paraId="45D11B3F" w14:textId="77777777" w:rsidR="00485141" w:rsidRPr="00D25066" w:rsidRDefault="00485141" w:rsidP="00485141">
            <w:pPr>
              <w:spacing w:line="234" w:lineRule="auto"/>
              <w:ind w:right="840"/>
              <w:rPr>
                <w:rFonts w:ascii="Corbel" w:eastAsia="Times New Roman" w:hAnsi="Corbel"/>
                <w:lang w:val="en-US"/>
              </w:rPr>
            </w:pPr>
            <w:r w:rsidRPr="00D25066">
              <w:rPr>
                <w:rFonts w:ascii="Corbel" w:eastAsia="Times New Roman" w:hAnsi="Corbel"/>
                <w:lang w:val="en-US"/>
              </w:rPr>
              <w:t>5.0 - the student actively participates in classes, recognizes and knows how to properly call computer programs. Skillfully uses basic information techniques,</w:t>
            </w:r>
          </w:p>
          <w:p w14:paraId="020F1A08" w14:textId="77777777" w:rsidR="00485141" w:rsidRPr="00D25066" w:rsidRDefault="00485141" w:rsidP="00485141">
            <w:pPr>
              <w:spacing w:line="253" w:lineRule="exact"/>
              <w:rPr>
                <w:rFonts w:ascii="Corbel" w:eastAsia="Times New Roman" w:hAnsi="Corbel"/>
                <w:lang w:val="en-US"/>
              </w:rPr>
            </w:pPr>
          </w:p>
          <w:p w14:paraId="186645BA" w14:textId="77777777" w:rsidR="00485141" w:rsidRPr="00D25066" w:rsidRDefault="00485141" w:rsidP="00485141">
            <w:pPr>
              <w:spacing w:line="234" w:lineRule="auto"/>
              <w:ind w:right="900"/>
              <w:rPr>
                <w:rFonts w:ascii="Corbel" w:eastAsia="Times New Roman" w:hAnsi="Corbel"/>
                <w:lang w:val="en-US"/>
              </w:rPr>
            </w:pPr>
            <w:r w:rsidRPr="00D25066">
              <w:rPr>
                <w:rFonts w:ascii="Corbel" w:eastAsia="Times New Roman" w:hAnsi="Corbel"/>
                <w:lang w:val="en-US"/>
              </w:rPr>
              <w:t>4.5 - the student actively participates in classes, with little help from the teacher he recognizes and is able to correctly name computer programs. He uses basic information techniques well</w:t>
            </w:r>
          </w:p>
          <w:p w14:paraId="268DB97B" w14:textId="77777777" w:rsidR="00485141" w:rsidRPr="00D25066" w:rsidRDefault="00485141" w:rsidP="00485141">
            <w:pPr>
              <w:spacing w:line="251" w:lineRule="exact"/>
              <w:rPr>
                <w:rFonts w:ascii="Corbel" w:eastAsia="Times New Roman" w:hAnsi="Corbel"/>
                <w:lang w:val="en-US"/>
              </w:rPr>
            </w:pPr>
          </w:p>
          <w:p w14:paraId="2611640D" w14:textId="77777777" w:rsidR="00485141" w:rsidRPr="00D25066" w:rsidRDefault="00485141" w:rsidP="00485141">
            <w:pPr>
              <w:spacing w:line="252" w:lineRule="auto"/>
              <w:ind w:right="1120"/>
              <w:rPr>
                <w:rFonts w:ascii="Corbel" w:eastAsia="Times New Roman" w:hAnsi="Corbel"/>
                <w:lang w:val="en-US"/>
              </w:rPr>
            </w:pPr>
            <w:r w:rsidRPr="00D25066">
              <w:rPr>
                <w:rFonts w:ascii="Corbel" w:eastAsia="Times New Roman" w:hAnsi="Corbel"/>
                <w:lang w:val="en-US"/>
              </w:rPr>
              <w:t>4.0 - the student actively participates in classes, with minor corrections of the teacher, committing minor mistakes in recognizing computer programs. He uses the information techniques well.</w:t>
            </w:r>
          </w:p>
          <w:p w14:paraId="0437FB54" w14:textId="77777777" w:rsidR="00485141" w:rsidRPr="00D25066" w:rsidRDefault="00485141" w:rsidP="00485141">
            <w:pPr>
              <w:spacing w:line="239" w:lineRule="exact"/>
              <w:rPr>
                <w:rFonts w:ascii="Corbel" w:eastAsia="Times New Roman" w:hAnsi="Corbel"/>
                <w:lang w:val="en-US"/>
              </w:rPr>
            </w:pPr>
          </w:p>
          <w:p w14:paraId="72B16642" w14:textId="77777777" w:rsidR="00485141" w:rsidRPr="00D25066" w:rsidRDefault="00485141" w:rsidP="00485141">
            <w:pPr>
              <w:spacing w:line="236" w:lineRule="auto"/>
              <w:ind w:right="1260"/>
              <w:rPr>
                <w:rFonts w:ascii="Corbel" w:eastAsia="Times New Roman" w:hAnsi="Corbel"/>
                <w:lang w:val="en-US"/>
              </w:rPr>
            </w:pPr>
            <w:r w:rsidRPr="00D25066">
              <w:rPr>
                <w:rFonts w:ascii="Corbel" w:eastAsia="Times New Roman" w:hAnsi="Corbel"/>
                <w:lang w:val="en-US"/>
              </w:rPr>
              <w:t>3.5 - the student participates in classes, with numerous corrections and teacher's instructions recognizes and is able to correctly name computer programs, often making mistakes while using information techniques</w:t>
            </w:r>
          </w:p>
          <w:p w14:paraId="1AACDA48" w14:textId="77777777" w:rsidR="00485141" w:rsidRPr="00D25066" w:rsidRDefault="00485141" w:rsidP="00485141">
            <w:pPr>
              <w:spacing w:line="255" w:lineRule="exact"/>
              <w:rPr>
                <w:rFonts w:ascii="Corbel" w:eastAsia="Times New Roman" w:hAnsi="Corbel"/>
                <w:lang w:val="en-US"/>
              </w:rPr>
            </w:pPr>
          </w:p>
          <w:p w14:paraId="743EA9A3" w14:textId="77777777" w:rsidR="00485141" w:rsidRPr="00D25066" w:rsidRDefault="00485141" w:rsidP="00485141">
            <w:pPr>
              <w:spacing w:line="235" w:lineRule="auto"/>
              <w:ind w:right="820"/>
              <w:rPr>
                <w:rFonts w:ascii="Corbel" w:eastAsia="Times New Roman" w:hAnsi="Corbel"/>
                <w:lang w:val="en-US"/>
              </w:rPr>
            </w:pPr>
            <w:r w:rsidRPr="00D25066">
              <w:rPr>
                <w:rFonts w:ascii="Corbel" w:eastAsia="Times New Roman" w:hAnsi="Corbel"/>
                <w:lang w:val="en-US"/>
              </w:rPr>
              <w:t>3.0 - the student participates in classes, with very many corrections and teacher's instructions recognizes and is able to correctly name computer programs, very often making mistakes when using information techniques</w:t>
            </w:r>
          </w:p>
          <w:p w14:paraId="22FEB5DF" w14:textId="77777777" w:rsidR="00485141" w:rsidRPr="00D25066" w:rsidRDefault="00485141" w:rsidP="00485141">
            <w:pPr>
              <w:spacing w:line="16" w:lineRule="exact"/>
              <w:rPr>
                <w:rFonts w:ascii="Corbel" w:eastAsia="Times New Roman" w:hAnsi="Corbel"/>
                <w:lang w:val="en-US"/>
              </w:rPr>
            </w:pPr>
          </w:p>
          <w:p w14:paraId="2093F5F8" w14:textId="77777777" w:rsidR="00485141" w:rsidRPr="00D25066" w:rsidRDefault="00485141" w:rsidP="00485141">
            <w:pPr>
              <w:spacing w:line="234" w:lineRule="auto"/>
              <w:ind w:right="740" w:firstLine="55"/>
              <w:rPr>
                <w:rFonts w:ascii="Corbel" w:eastAsia="Times New Roman" w:hAnsi="Corbel"/>
                <w:lang w:val="en-US"/>
              </w:rPr>
            </w:pPr>
            <w:r w:rsidRPr="00D25066">
              <w:rPr>
                <w:rFonts w:ascii="Corbel" w:eastAsia="Times New Roman" w:hAnsi="Corbel"/>
                <w:lang w:val="en-US"/>
              </w:rPr>
              <w:t>2.0 - the student passively participates in classes, commits blatant mistakes in recognizing and correct naming of computer programs, misusing information techniques</w:t>
            </w:r>
          </w:p>
          <w:p w14:paraId="5E61621D" w14:textId="77777777" w:rsidR="00485141" w:rsidRPr="00D25066" w:rsidRDefault="00485141" w:rsidP="00485141">
            <w:pPr>
              <w:spacing w:line="235" w:lineRule="auto"/>
              <w:ind w:right="1600"/>
              <w:rPr>
                <w:rFonts w:ascii="Corbel" w:eastAsia="Times New Roman" w:hAnsi="Corbel"/>
                <w:lang w:val="en-US"/>
              </w:rPr>
            </w:pPr>
          </w:p>
          <w:p w14:paraId="3B3F20DC" w14:textId="77777777" w:rsidR="0085747A" w:rsidRPr="00CC6C75" w:rsidRDefault="0085747A" w:rsidP="00E61121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 w:val="22"/>
                <w:lang w:val="en-US"/>
              </w:rPr>
            </w:pPr>
          </w:p>
        </w:tc>
      </w:tr>
    </w:tbl>
    <w:p w14:paraId="43FA2606" w14:textId="77777777" w:rsidR="0085747A" w:rsidRPr="00CC6C75" w:rsidRDefault="0085747A" w:rsidP="009C54AE">
      <w:pPr>
        <w:pStyle w:val="Punktygwne"/>
        <w:spacing w:before="0" w:after="0"/>
        <w:rPr>
          <w:rFonts w:ascii="Corbel" w:hAnsi="Corbel" w:cstheme="minorHAnsi"/>
          <w:b w:val="0"/>
          <w:smallCaps w:val="0"/>
          <w:sz w:val="22"/>
          <w:lang w:val="en-US"/>
        </w:rPr>
      </w:pPr>
    </w:p>
    <w:p w14:paraId="6E9189D2" w14:textId="77777777" w:rsidR="009F4610" w:rsidRPr="00CC6C75" w:rsidRDefault="0085747A" w:rsidP="009C54AE">
      <w:pPr>
        <w:pStyle w:val="Bezodstpw"/>
        <w:ind w:left="284" w:hanging="284"/>
        <w:jc w:val="both"/>
        <w:rPr>
          <w:rFonts w:ascii="Corbel" w:hAnsi="Corbel" w:cstheme="minorHAnsi"/>
          <w:b/>
          <w:bCs/>
          <w:lang w:val="en-US"/>
        </w:rPr>
      </w:pPr>
      <w:r w:rsidRPr="00CC6C75">
        <w:rPr>
          <w:rFonts w:ascii="Corbel" w:hAnsi="Corbel" w:cstheme="minorHAnsi"/>
          <w:b/>
          <w:lang w:val="en-US"/>
        </w:rPr>
        <w:lastRenderedPageBreak/>
        <w:t xml:space="preserve">5. </w:t>
      </w:r>
      <w:r w:rsidR="00F41170" w:rsidRPr="00CC6C75">
        <w:rPr>
          <w:rFonts w:ascii="Corbel" w:hAnsi="Corbel" w:cstheme="minorHAnsi"/>
          <w:b/>
          <w:bCs/>
          <w:lang w:val="en-US"/>
        </w:rPr>
        <w:t>Total student workload required to achieve the desired result in hours and ECTS credits</w:t>
      </w:r>
    </w:p>
    <w:p w14:paraId="60612EBB" w14:textId="77777777" w:rsidR="0085747A" w:rsidRPr="00CC6C75" w:rsidRDefault="0085747A" w:rsidP="009C54AE">
      <w:pPr>
        <w:pStyle w:val="Punktygwne"/>
        <w:spacing w:before="0" w:after="0"/>
        <w:rPr>
          <w:rFonts w:ascii="Corbel" w:hAnsi="Corbel" w:cstheme="minorHAnsi"/>
          <w:b w:val="0"/>
          <w:smallCaps w:val="0"/>
          <w:sz w:val="22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C05FB6" w:rsidRPr="001628AF" w14:paraId="19CAFAE6" w14:textId="77777777" w:rsidTr="00C05FB6">
        <w:tc>
          <w:tcPr>
            <w:tcW w:w="4962" w:type="dxa"/>
          </w:tcPr>
          <w:p w14:paraId="0B4A9613" w14:textId="77777777" w:rsidR="00C05FB6" w:rsidRPr="00CC6C75" w:rsidRDefault="00C05FB6" w:rsidP="00C05FB6">
            <w:pPr>
              <w:pStyle w:val="Akapitzlist"/>
              <w:spacing w:after="120" w:line="240" w:lineRule="auto"/>
              <w:ind w:left="0"/>
              <w:rPr>
                <w:rFonts w:ascii="Corbel" w:hAnsi="Corbel" w:cstheme="minorHAnsi"/>
              </w:rPr>
            </w:pPr>
            <w:r w:rsidRPr="00CC6C75">
              <w:rPr>
                <w:rFonts w:ascii="Corbel" w:hAnsi="Corbel" w:cstheme="minorHAnsi"/>
              </w:rPr>
              <w:t>Activity</w:t>
            </w:r>
          </w:p>
        </w:tc>
        <w:tc>
          <w:tcPr>
            <w:tcW w:w="4677" w:type="dxa"/>
            <w:vAlign w:val="center"/>
          </w:tcPr>
          <w:p w14:paraId="476C1E16" w14:textId="77777777" w:rsidR="00C05FB6" w:rsidRPr="00CC6C75" w:rsidRDefault="00C05FB6" w:rsidP="00C05FB6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b/>
                <w:lang w:val="en-US"/>
              </w:rPr>
            </w:pPr>
            <w:r w:rsidRPr="00CC6C75">
              <w:rPr>
                <w:rFonts w:ascii="Corbel" w:hAnsi="Corbel" w:cstheme="minorHAnsi"/>
                <w:b/>
                <w:lang w:val="en-US"/>
              </w:rPr>
              <w:t>The average number of hours to complete the activity</w:t>
            </w:r>
          </w:p>
        </w:tc>
      </w:tr>
      <w:tr w:rsidR="00C05FB6" w:rsidRPr="00CC6C75" w14:paraId="4B9310EF" w14:textId="77777777" w:rsidTr="00C05FB6">
        <w:tc>
          <w:tcPr>
            <w:tcW w:w="4962" w:type="dxa"/>
          </w:tcPr>
          <w:p w14:paraId="1B081948" w14:textId="77777777" w:rsidR="00C05FB6" w:rsidRPr="00CC6C75" w:rsidRDefault="00C05FB6" w:rsidP="00C05FB6">
            <w:pPr>
              <w:rPr>
                <w:rFonts w:ascii="Corbel" w:hAnsi="Corbel" w:cstheme="minorHAnsi"/>
                <w:lang w:val="en-US"/>
              </w:rPr>
            </w:pPr>
            <w:r w:rsidRPr="00CC6C75">
              <w:rPr>
                <w:rFonts w:ascii="Corbel" w:hAnsi="Corbel" w:cstheme="minorHAnsi"/>
                <w:lang w:val="en-US"/>
              </w:rPr>
              <w:t xml:space="preserve">Contact hours (with the teacher) resulting from the study schedule of classes </w:t>
            </w:r>
          </w:p>
        </w:tc>
        <w:tc>
          <w:tcPr>
            <w:tcW w:w="4677" w:type="dxa"/>
          </w:tcPr>
          <w:p w14:paraId="20BE9CD3" w14:textId="71B35F54" w:rsidR="00C05FB6" w:rsidRPr="00CC6C75" w:rsidRDefault="00485141" w:rsidP="00C05FB6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lang w:val="en-US"/>
              </w:rPr>
            </w:pPr>
            <w:r w:rsidRPr="00CC6C75">
              <w:rPr>
                <w:rFonts w:ascii="Corbel" w:hAnsi="Corbel" w:cstheme="minorHAnsi"/>
                <w:lang w:val="en-US"/>
              </w:rPr>
              <w:t>3</w:t>
            </w:r>
            <w:r w:rsidR="003D2723">
              <w:rPr>
                <w:rFonts w:ascii="Corbel" w:hAnsi="Corbel" w:cstheme="minorHAnsi"/>
                <w:lang w:val="en-US"/>
              </w:rPr>
              <w:t>0</w:t>
            </w:r>
          </w:p>
        </w:tc>
      </w:tr>
      <w:tr w:rsidR="00C05FB6" w:rsidRPr="00CC6C75" w14:paraId="639B9D23" w14:textId="77777777" w:rsidTr="00C05FB6">
        <w:tc>
          <w:tcPr>
            <w:tcW w:w="4962" w:type="dxa"/>
          </w:tcPr>
          <w:p w14:paraId="63FD8933" w14:textId="77777777" w:rsidR="00C05FB6" w:rsidRPr="00CC6C75" w:rsidRDefault="00C05FB6" w:rsidP="00C05FB6">
            <w:pPr>
              <w:rPr>
                <w:rFonts w:ascii="Corbel" w:hAnsi="Corbel" w:cstheme="minorHAnsi"/>
                <w:lang w:val="en-US"/>
              </w:rPr>
            </w:pPr>
            <w:r w:rsidRPr="00CC6C75">
              <w:rPr>
                <w:rFonts w:ascii="Corbel" w:hAnsi="Corbel" w:cstheme="minorHAnsi"/>
                <w:lang w:val="en-US"/>
              </w:rPr>
              <w:t>Contact hours (with the teacher) participation in the consultations, exams</w:t>
            </w:r>
          </w:p>
        </w:tc>
        <w:tc>
          <w:tcPr>
            <w:tcW w:w="4677" w:type="dxa"/>
          </w:tcPr>
          <w:p w14:paraId="10854458" w14:textId="5151F4CD" w:rsidR="00C05FB6" w:rsidRPr="00CC6C75" w:rsidRDefault="00485141" w:rsidP="00C05FB6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lang w:val="en-US"/>
              </w:rPr>
            </w:pPr>
            <w:r w:rsidRPr="00CC6C75">
              <w:rPr>
                <w:rFonts w:ascii="Corbel" w:hAnsi="Corbel" w:cstheme="minorHAnsi"/>
                <w:lang w:val="en-US"/>
              </w:rPr>
              <w:t>3</w:t>
            </w:r>
            <w:r w:rsidR="003D2723">
              <w:rPr>
                <w:rFonts w:ascii="Corbel" w:hAnsi="Corbel" w:cstheme="minorHAnsi"/>
                <w:lang w:val="en-US"/>
              </w:rPr>
              <w:t>0</w:t>
            </w:r>
          </w:p>
        </w:tc>
      </w:tr>
      <w:tr w:rsidR="00C05FB6" w:rsidRPr="001628AF" w14:paraId="5B49C0CF" w14:textId="77777777" w:rsidTr="00C05FB6">
        <w:tc>
          <w:tcPr>
            <w:tcW w:w="4962" w:type="dxa"/>
          </w:tcPr>
          <w:p w14:paraId="63E83841" w14:textId="77777777" w:rsidR="00C05FB6" w:rsidRPr="00CC6C75" w:rsidRDefault="00C05FB6" w:rsidP="00C05FB6">
            <w:pPr>
              <w:rPr>
                <w:rFonts w:ascii="Corbel" w:hAnsi="Corbel" w:cstheme="minorHAnsi"/>
                <w:lang w:val="en-US"/>
              </w:rPr>
            </w:pPr>
            <w:r w:rsidRPr="00CC6C75">
              <w:rPr>
                <w:rFonts w:ascii="Corbel" w:hAnsi="Corbel" w:cstheme="minorHAnsi"/>
                <w:lang w:val="en-US"/>
              </w:rPr>
              <w:t>Non-contact hours - student's own work</w:t>
            </w:r>
          </w:p>
          <w:p w14:paraId="5EC30F12" w14:textId="77777777" w:rsidR="00C05FB6" w:rsidRPr="00CC6C75" w:rsidRDefault="00C05FB6" w:rsidP="00C05FB6">
            <w:pPr>
              <w:rPr>
                <w:rFonts w:ascii="Corbel" w:hAnsi="Corbel" w:cstheme="minorHAnsi"/>
                <w:lang w:val="en-US"/>
              </w:rPr>
            </w:pPr>
            <w:r w:rsidRPr="00CC6C75">
              <w:rPr>
                <w:rFonts w:ascii="Corbel" w:hAnsi="Corbel" w:cstheme="minorHAnsi"/>
                <w:lang w:val="en-US"/>
              </w:rPr>
              <w:t>(preparation for classes, exam, writing a paper, etc.)</w:t>
            </w:r>
          </w:p>
        </w:tc>
        <w:tc>
          <w:tcPr>
            <w:tcW w:w="4677" w:type="dxa"/>
          </w:tcPr>
          <w:p w14:paraId="7C26103C" w14:textId="3DC72A4C" w:rsidR="00C05FB6" w:rsidRPr="00CC6C75" w:rsidRDefault="00C05FB6" w:rsidP="00C05FB6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lang w:val="en-GB"/>
              </w:rPr>
            </w:pPr>
          </w:p>
        </w:tc>
      </w:tr>
      <w:tr w:rsidR="00C05FB6" w:rsidRPr="00CC6C75" w14:paraId="3B5D87CE" w14:textId="77777777" w:rsidTr="00C05FB6">
        <w:tc>
          <w:tcPr>
            <w:tcW w:w="4962" w:type="dxa"/>
          </w:tcPr>
          <w:p w14:paraId="3776BE82" w14:textId="77777777" w:rsidR="00C05FB6" w:rsidRPr="00CC6C75" w:rsidRDefault="00C05FB6" w:rsidP="00C05FB6">
            <w:pPr>
              <w:rPr>
                <w:rFonts w:ascii="Corbel" w:hAnsi="Corbel" w:cstheme="minorHAnsi"/>
              </w:rPr>
            </w:pPr>
            <w:r w:rsidRPr="00CC6C75">
              <w:rPr>
                <w:rFonts w:ascii="Corbel" w:hAnsi="Corbel" w:cstheme="minorHAnsi"/>
              </w:rPr>
              <w:t>SUM OF HOURS</w:t>
            </w:r>
          </w:p>
        </w:tc>
        <w:tc>
          <w:tcPr>
            <w:tcW w:w="4677" w:type="dxa"/>
          </w:tcPr>
          <w:p w14:paraId="61775DFC" w14:textId="5BD86169" w:rsidR="00C05FB6" w:rsidRPr="00CC6C75" w:rsidRDefault="00485141" w:rsidP="00C05FB6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</w:rPr>
            </w:pPr>
            <w:r w:rsidRPr="00CC6C75">
              <w:rPr>
                <w:rFonts w:ascii="Corbel" w:hAnsi="Corbel" w:cstheme="minorHAnsi"/>
              </w:rPr>
              <w:t>3</w:t>
            </w:r>
            <w:r w:rsidR="003D2723">
              <w:rPr>
                <w:rFonts w:ascii="Corbel" w:hAnsi="Corbel" w:cstheme="minorHAnsi"/>
              </w:rPr>
              <w:t>0</w:t>
            </w:r>
          </w:p>
        </w:tc>
      </w:tr>
      <w:tr w:rsidR="00C05FB6" w:rsidRPr="00CC6C75" w14:paraId="3D8A4DF8" w14:textId="77777777" w:rsidTr="00C05FB6">
        <w:tc>
          <w:tcPr>
            <w:tcW w:w="4962" w:type="dxa"/>
          </w:tcPr>
          <w:p w14:paraId="0E2FBBF6" w14:textId="77777777" w:rsidR="00C05FB6" w:rsidRPr="00CC6C75" w:rsidRDefault="00C05FB6" w:rsidP="00C05FB6">
            <w:pPr>
              <w:rPr>
                <w:rFonts w:ascii="Corbel" w:hAnsi="Corbel" w:cstheme="minorHAnsi"/>
              </w:rPr>
            </w:pPr>
            <w:r w:rsidRPr="00CC6C75">
              <w:rPr>
                <w:rFonts w:ascii="Corbel" w:hAnsi="Corbel" w:cstheme="minorHAnsi"/>
              </w:rPr>
              <w:t>TOTAL NUMBER OF ECTS</w:t>
            </w:r>
          </w:p>
        </w:tc>
        <w:tc>
          <w:tcPr>
            <w:tcW w:w="4677" w:type="dxa"/>
          </w:tcPr>
          <w:p w14:paraId="584A82D7" w14:textId="66D6E619" w:rsidR="00C05FB6" w:rsidRPr="00CC6C75" w:rsidRDefault="0006329D" w:rsidP="00C05FB6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1</w:t>
            </w:r>
            <w:bookmarkStart w:id="0" w:name="_GoBack"/>
            <w:bookmarkEnd w:id="0"/>
          </w:p>
        </w:tc>
      </w:tr>
    </w:tbl>
    <w:p w14:paraId="7DDDF117" w14:textId="77777777" w:rsidR="0085747A" w:rsidRPr="00CC6C75" w:rsidRDefault="00923D7D" w:rsidP="009C54AE">
      <w:pPr>
        <w:pStyle w:val="Punktygwne"/>
        <w:spacing w:before="0" w:after="0"/>
        <w:ind w:left="426"/>
        <w:rPr>
          <w:rFonts w:ascii="Corbel" w:hAnsi="Corbel" w:cstheme="minorHAnsi"/>
          <w:b w:val="0"/>
          <w:i/>
          <w:smallCaps w:val="0"/>
          <w:sz w:val="22"/>
          <w:lang w:val="en-US"/>
        </w:rPr>
      </w:pPr>
      <w:r w:rsidRPr="00CC6C75">
        <w:rPr>
          <w:rFonts w:ascii="Corbel" w:hAnsi="Corbel" w:cstheme="minorHAnsi"/>
          <w:b w:val="0"/>
          <w:i/>
          <w:smallCaps w:val="0"/>
          <w:sz w:val="22"/>
          <w:lang w:val="en-US"/>
        </w:rPr>
        <w:t>*</w:t>
      </w:r>
      <w:r w:rsidR="00C05FB6" w:rsidRPr="00CC6C75">
        <w:rPr>
          <w:rFonts w:ascii="Corbel" w:hAnsi="Corbel" w:cstheme="minorHAnsi"/>
          <w:sz w:val="22"/>
          <w:lang w:val="en-US"/>
        </w:rPr>
        <w:t xml:space="preserve"> </w:t>
      </w:r>
      <w:r w:rsidR="00C05FB6" w:rsidRPr="00CC6C75">
        <w:rPr>
          <w:rFonts w:ascii="Corbel" w:hAnsi="Corbel" w:cstheme="minorHAnsi"/>
          <w:b w:val="0"/>
          <w:i/>
          <w:smallCaps w:val="0"/>
          <w:sz w:val="22"/>
          <w:lang w:val="en-US"/>
        </w:rPr>
        <w:t>It should be taken into account that 1 ECTS point corresponds to 25-30 hours of total student workload</w:t>
      </w:r>
      <w:r w:rsidR="00C61DC5" w:rsidRPr="00CC6C75">
        <w:rPr>
          <w:rFonts w:ascii="Corbel" w:hAnsi="Corbel" w:cstheme="minorHAnsi"/>
          <w:b w:val="0"/>
          <w:i/>
          <w:smallCaps w:val="0"/>
          <w:sz w:val="22"/>
          <w:lang w:val="en-US"/>
        </w:rPr>
        <w:t>.</w:t>
      </w:r>
    </w:p>
    <w:p w14:paraId="467702EE" w14:textId="77777777" w:rsidR="003E1941" w:rsidRPr="00CC6C75" w:rsidRDefault="003E1941" w:rsidP="009C54AE">
      <w:pPr>
        <w:pStyle w:val="Punktygwne"/>
        <w:spacing w:before="0" w:after="0"/>
        <w:rPr>
          <w:rFonts w:ascii="Corbel" w:hAnsi="Corbel" w:cstheme="minorHAnsi"/>
          <w:b w:val="0"/>
          <w:smallCaps w:val="0"/>
          <w:sz w:val="22"/>
          <w:lang w:val="en-US"/>
        </w:rPr>
      </w:pPr>
    </w:p>
    <w:p w14:paraId="5EB83CCD" w14:textId="77777777" w:rsidR="0085747A" w:rsidRPr="00CC6C75" w:rsidRDefault="0071620A" w:rsidP="009C54AE">
      <w:pPr>
        <w:pStyle w:val="Punktygwne"/>
        <w:spacing w:before="0" w:after="0"/>
        <w:rPr>
          <w:rFonts w:ascii="Corbel" w:hAnsi="Corbel" w:cstheme="minorHAnsi"/>
          <w:smallCaps w:val="0"/>
          <w:sz w:val="22"/>
        </w:rPr>
      </w:pPr>
      <w:r w:rsidRPr="00CC6C75">
        <w:rPr>
          <w:rFonts w:ascii="Corbel" w:hAnsi="Corbel" w:cstheme="minorHAnsi"/>
          <w:smallCaps w:val="0"/>
          <w:sz w:val="22"/>
        </w:rPr>
        <w:t xml:space="preserve">6. </w:t>
      </w:r>
      <w:r w:rsidR="00C05FB6" w:rsidRPr="00CC6C75">
        <w:rPr>
          <w:rFonts w:ascii="Corbel" w:hAnsi="Corbel" w:cstheme="minorHAnsi"/>
          <w:smallCaps w:val="0"/>
          <w:sz w:val="22"/>
          <w:lang w:val="en-US"/>
        </w:rPr>
        <w:t xml:space="preserve">TRAINING PRACTICES IN THE SUBJECT </w:t>
      </w:r>
    </w:p>
    <w:p w14:paraId="5D01643B" w14:textId="77777777" w:rsidR="0085747A" w:rsidRPr="00CC6C75" w:rsidRDefault="0085747A" w:rsidP="009C54AE">
      <w:pPr>
        <w:pStyle w:val="Punktygwne"/>
        <w:spacing w:before="0" w:after="0"/>
        <w:ind w:left="360"/>
        <w:rPr>
          <w:rFonts w:ascii="Corbel" w:hAnsi="Corbel" w:cstheme="minorHAnsi"/>
          <w:smallCaps w:val="0"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CC6C75" w14:paraId="395F532F" w14:textId="77777777" w:rsidTr="0071620A">
        <w:trPr>
          <w:trHeight w:val="397"/>
        </w:trPr>
        <w:tc>
          <w:tcPr>
            <w:tcW w:w="3544" w:type="dxa"/>
          </w:tcPr>
          <w:p w14:paraId="196F0A85" w14:textId="77777777" w:rsidR="0085747A" w:rsidRPr="00CC6C75" w:rsidRDefault="00C05FB6" w:rsidP="009C54AE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 w:val="22"/>
              </w:rPr>
            </w:pPr>
            <w:proofErr w:type="spellStart"/>
            <w:r w:rsidRPr="00CC6C75">
              <w:rPr>
                <w:rFonts w:ascii="Corbel" w:hAnsi="Corbel" w:cstheme="minorHAnsi"/>
                <w:sz w:val="22"/>
              </w:rPr>
              <w:t>Number</w:t>
            </w:r>
            <w:proofErr w:type="spellEnd"/>
            <w:r w:rsidRPr="00CC6C75">
              <w:rPr>
                <w:rFonts w:ascii="Corbel" w:hAnsi="Corbel" w:cstheme="minorHAnsi"/>
                <w:sz w:val="22"/>
              </w:rPr>
              <w:t xml:space="preserve"> of </w:t>
            </w:r>
            <w:proofErr w:type="spellStart"/>
            <w:r w:rsidRPr="00CC6C75">
              <w:rPr>
                <w:rFonts w:ascii="Corbel" w:hAnsi="Corbel" w:cstheme="minorHAnsi"/>
                <w:sz w:val="22"/>
              </w:rPr>
              <w:t>hours</w:t>
            </w:r>
            <w:proofErr w:type="spellEnd"/>
          </w:p>
        </w:tc>
        <w:tc>
          <w:tcPr>
            <w:tcW w:w="3969" w:type="dxa"/>
          </w:tcPr>
          <w:p w14:paraId="53F3570C" w14:textId="4A7E96BF" w:rsidR="0085747A" w:rsidRPr="00CC6C75" w:rsidRDefault="00485141" w:rsidP="009C54AE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color w:val="000000"/>
                <w:sz w:val="22"/>
              </w:rPr>
            </w:pPr>
            <w:r w:rsidRPr="00CC6C75">
              <w:rPr>
                <w:rFonts w:ascii="Corbel" w:hAnsi="Corbel" w:cstheme="minorHAnsi"/>
                <w:b w:val="0"/>
                <w:smallCaps w:val="0"/>
                <w:color w:val="000000"/>
                <w:sz w:val="22"/>
              </w:rPr>
              <w:t>-</w:t>
            </w:r>
          </w:p>
        </w:tc>
      </w:tr>
      <w:tr w:rsidR="0085747A" w:rsidRPr="00CC6C75" w14:paraId="188D8A43" w14:textId="77777777" w:rsidTr="0071620A">
        <w:trPr>
          <w:trHeight w:val="397"/>
        </w:trPr>
        <w:tc>
          <w:tcPr>
            <w:tcW w:w="3544" w:type="dxa"/>
          </w:tcPr>
          <w:p w14:paraId="1906F42A" w14:textId="77777777" w:rsidR="0085747A" w:rsidRPr="00CC6C75" w:rsidRDefault="00C05FB6" w:rsidP="009C54AE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 w:val="22"/>
                <w:lang w:val="en-US"/>
              </w:rPr>
            </w:pPr>
            <w:r w:rsidRPr="00CC6C75">
              <w:rPr>
                <w:rFonts w:ascii="Corbel" w:hAnsi="Corbel" w:cstheme="minorHAnsi"/>
                <w:sz w:val="22"/>
                <w:lang w:val="en-US"/>
              </w:rPr>
              <w:t>Rules and forms of apprenticeship</w:t>
            </w:r>
          </w:p>
        </w:tc>
        <w:tc>
          <w:tcPr>
            <w:tcW w:w="3969" w:type="dxa"/>
          </w:tcPr>
          <w:p w14:paraId="3AD1AAAD" w14:textId="7569F307" w:rsidR="0085747A" w:rsidRPr="00CC6C75" w:rsidRDefault="00485141" w:rsidP="009C54AE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 w:val="22"/>
                <w:lang w:val="en-US"/>
              </w:rPr>
            </w:pPr>
            <w:r w:rsidRPr="00CC6C75">
              <w:rPr>
                <w:rFonts w:ascii="Corbel" w:hAnsi="Corbel" w:cstheme="minorHAnsi"/>
                <w:b w:val="0"/>
                <w:smallCaps w:val="0"/>
                <w:sz w:val="22"/>
                <w:lang w:val="en-US"/>
              </w:rPr>
              <w:t>-</w:t>
            </w:r>
          </w:p>
        </w:tc>
      </w:tr>
    </w:tbl>
    <w:p w14:paraId="08FDF6E6" w14:textId="77777777" w:rsidR="003E1941" w:rsidRPr="00CC6C75" w:rsidRDefault="003E1941" w:rsidP="009C54AE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 w:val="22"/>
          <w:lang w:val="en-US"/>
        </w:rPr>
      </w:pPr>
    </w:p>
    <w:p w14:paraId="11F57EC5" w14:textId="77777777" w:rsidR="00F41170" w:rsidRPr="00CC6C75" w:rsidRDefault="00675843" w:rsidP="00F41170">
      <w:pPr>
        <w:pStyle w:val="Punktygwne"/>
        <w:spacing w:before="0" w:after="0"/>
        <w:ind w:left="360"/>
        <w:rPr>
          <w:rFonts w:ascii="Corbel" w:hAnsi="Corbel" w:cstheme="minorHAnsi"/>
          <w:smallCaps w:val="0"/>
          <w:sz w:val="22"/>
        </w:rPr>
      </w:pPr>
      <w:r w:rsidRPr="00CC6C75">
        <w:rPr>
          <w:rFonts w:ascii="Corbel" w:hAnsi="Corbel" w:cstheme="minorHAnsi"/>
          <w:smallCaps w:val="0"/>
          <w:sz w:val="22"/>
        </w:rPr>
        <w:t xml:space="preserve">7. </w:t>
      </w:r>
      <w:r w:rsidR="00F41170" w:rsidRPr="00CC6C75">
        <w:rPr>
          <w:rFonts w:ascii="Corbel" w:hAnsi="Corbel" w:cstheme="minorHAnsi"/>
          <w:smallCaps w:val="0"/>
          <w:sz w:val="22"/>
        </w:rPr>
        <w:t>LITERATURE</w:t>
      </w:r>
    </w:p>
    <w:p w14:paraId="120CFB4D" w14:textId="77777777" w:rsidR="0085747A" w:rsidRPr="00CC6C75" w:rsidRDefault="0085747A" w:rsidP="009C54AE">
      <w:pPr>
        <w:pStyle w:val="Punktygwne"/>
        <w:spacing w:before="0" w:after="0"/>
        <w:rPr>
          <w:rFonts w:ascii="Corbel" w:hAnsi="Corbel" w:cstheme="minorHAnsi"/>
          <w:smallCaps w:val="0"/>
          <w:sz w:val="22"/>
        </w:rPr>
      </w:pPr>
    </w:p>
    <w:p w14:paraId="17116123" w14:textId="77777777" w:rsidR="00675843" w:rsidRPr="00CC6C75" w:rsidRDefault="00675843" w:rsidP="009C54AE">
      <w:pPr>
        <w:pStyle w:val="Punktygwne"/>
        <w:spacing w:before="0" w:after="0"/>
        <w:rPr>
          <w:rFonts w:ascii="Corbel" w:hAnsi="Corbel" w:cstheme="minorHAnsi"/>
          <w:smallCaps w:val="0"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1628AF" w14:paraId="6CD824AD" w14:textId="77777777" w:rsidTr="0071620A">
        <w:trPr>
          <w:trHeight w:val="397"/>
        </w:trPr>
        <w:tc>
          <w:tcPr>
            <w:tcW w:w="7513" w:type="dxa"/>
          </w:tcPr>
          <w:p w14:paraId="33246EFE" w14:textId="77777777" w:rsidR="003D2723" w:rsidRPr="003D2723" w:rsidRDefault="00F41170" w:rsidP="00485141">
            <w:pPr>
              <w:numPr>
                <w:ilvl w:val="1"/>
                <w:numId w:val="5"/>
              </w:numPr>
              <w:tabs>
                <w:tab w:val="left" w:pos="1000"/>
              </w:tabs>
              <w:spacing w:after="0" w:line="0" w:lineRule="atLeast"/>
              <w:ind w:left="1000" w:hanging="219"/>
              <w:rPr>
                <w:rFonts w:ascii="Corbel" w:eastAsia="Times New Roman" w:hAnsi="Corbel"/>
              </w:rPr>
            </w:pPr>
            <w:r w:rsidRPr="00CC6C75">
              <w:rPr>
                <w:rFonts w:ascii="Corbel" w:hAnsi="Corbel" w:cstheme="minorHAnsi"/>
                <w:b/>
                <w:bCs/>
              </w:rPr>
              <w:t xml:space="preserve">Basic </w:t>
            </w:r>
            <w:proofErr w:type="spellStart"/>
            <w:r w:rsidRPr="00CC6C75">
              <w:rPr>
                <w:rFonts w:ascii="Corbel" w:hAnsi="Corbel" w:cstheme="minorHAnsi"/>
                <w:b/>
                <w:bCs/>
              </w:rPr>
              <w:t>literature</w:t>
            </w:r>
            <w:proofErr w:type="spellEnd"/>
            <w:r w:rsidR="0085747A" w:rsidRPr="00CC6C75">
              <w:rPr>
                <w:rFonts w:ascii="Corbel" w:hAnsi="Corbel" w:cstheme="minorHAnsi"/>
              </w:rPr>
              <w:t>:</w:t>
            </w:r>
          </w:p>
          <w:p w14:paraId="21A36893" w14:textId="77777777" w:rsidR="003D2723" w:rsidRDefault="003D2723" w:rsidP="003D2723">
            <w:pPr>
              <w:tabs>
                <w:tab w:val="left" w:pos="1000"/>
              </w:tabs>
              <w:spacing w:after="0" w:line="0" w:lineRule="atLeast"/>
              <w:ind w:left="781"/>
              <w:rPr>
                <w:rFonts w:ascii="Corbel" w:hAnsi="Corbel" w:cstheme="minorHAnsi"/>
                <w:b/>
                <w:smallCaps/>
              </w:rPr>
            </w:pPr>
          </w:p>
          <w:p w14:paraId="26FDEF33" w14:textId="6AF44A3E" w:rsidR="00173AE8" w:rsidRPr="00D25066" w:rsidRDefault="003D2723" w:rsidP="003D2723">
            <w:pPr>
              <w:tabs>
                <w:tab w:val="left" w:pos="1000"/>
              </w:tabs>
              <w:spacing w:after="0" w:line="0" w:lineRule="atLeast"/>
              <w:ind w:left="781"/>
              <w:rPr>
                <w:rFonts w:ascii="Corbel" w:hAnsi="Corbel" w:cstheme="minorHAnsi"/>
                <w:b/>
                <w:smallCaps/>
                <w:lang w:val="en-US"/>
              </w:rPr>
            </w:pPr>
            <w:r w:rsidRPr="00D25066">
              <w:rPr>
                <w:rFonts w:ascii="Corbel" w:hAnsi="Corbel" w:cstheme="minorHAnsi"/>
                <w:b/>
                <w:smallCaps/>
                <w:lang w:val="en-US"/>
              </w:rPr>
              <w:t xml:space="preserve">The Science of </w:t>
            </w:r>
            <w:r w:rsidR="00173AE8" w:rsidRPr="00D25066">
              <w:rPr>
                <w:rFonts w:ascii="Corbel" w:hAnsi="Corbel" w:cstheme="minorHAnsi"/>
                <w:b/>
                <w:smallCaps/>
                <w:lang w:val="en-US"/>
              </w:rPr>
              <w:t xml:space="preserve">Imaging (teacher provides current Materials </w:t>
            </w:r>
            <w:proofErr w:type="spellStart"/>
            <w:r w:rsidR="00173AE8" w:rsidRPr="00D25066">
              <w:rPr>
                <w:rFonts w:ascii="Corbel" w:hAnsi="Corbel" w:cstheme="minorHAnsi"/>
                <w:b/>
                <w:smallCaps/>
                <w:lang w:val="en-US"/>
              </w:rPr>
              <w:t>base</w:t>
            </w:r>
            <w:proofErr w:type="spellEnd"/>
            <w:r w:rsidR="00173AE8" w:rsidRPr="00D25066">
              <w:rPr>
                <w:rFonts w:ascii="Corbel" w:hAnsi="Corbel" w:cstheme="minorHAnsi"/>
                <w:b/>
                <w:smallCaps/>
                <w:lang w:val="en-US"/>
              </w:rPr>
              <w:t xml:space="preserve"> on  Data Base) </w:t>
            </w:r>
          </w:p>
          <w:p w14:paraId="57D8DCE4" w14:textId="347E3D1E" w:rsidR="00173AE8" w:rsidRPr="00D25066" w:rsidRDefault="00173AE8" w:rsidP="00173AE8">
            <w:pPr>
              <w:tabs>
                <w:tab w:val="left" w:pos="1000"/>
              </w:tabs>
              <w:spacing w:after="0" w:line="0" w:lineRule="atLeast"/>
              <w:ind w:left="781"/>
              <w:rPr>
                <w:rFonts w:ascii="Corbel" w:hAnsi="Corbel" w:cstheme="minorHAnsi"/>
                <w:b/>
                <w:smallCaps/>
                <w:sz w:val="20"/>
                <w:szCs w:val="20"/>
                <w:lang w:val="en-US"/>
              </w:rPr>
            </w:pPr>
            <w:r w:rsidRPr="00D25066">
              <w:rPr>
                <w:rFonts w:ascii="Corbel" w:hAnsi="Corbel" w:cstheme="minorHAnsi"/>
                <w:b/>
                <w:smallCaps/>
                <w:lang w:val="en-US"/>
              </w:rPr>
              <w:t xml:space="preserve">An Introduction to Telemedicine </w:t>
            </w:r>
            <w:r w:rsidR="00485141" w:rsidRPr="00D25066">
              <w:rPr>
                <w:rFonts w:ascii="Corbel" w:hAnsi="Corbel" w:cstheme="minorHAnsi"/>
                <w:b/>
                <w:smallCaps/>
                <w:lang w:val="en-US"/>
              </w:rPr>
              <w:tab/>
            </w:r>
            <w:r w:rsidRPr="00D25066">
              <w:rPr>
                <w:rFonts w:ascii="Corbel" w:hAnsi="Corbel" w:cstheme="minorHAnsi"/>
                <w:b/>
                <w:smallCaps/>
                <w:lang w:val="en-US"/>
              </w:rPr>
              <w:t xml:space="preserve">(teacher provides current Materials </w:t>
            </w:r>
            <w:r w:rsidRPr="00D25066">
              <w:rPr>
                <w:rFonts w:ascii="Corbel" w:hAnsi="Corbel" w:cstheme="minorHAnsi"/>
                <w:b/>
                <w:smallCaps/>
                <w:sz w:val="20"/>
                <w:szCs w:val="20"/>
                <w:lang w:val="en-US"/>
              </w:rPr>
              <w:t xml:space="preserve">base </w:t>
            </w:r>
            <w:r w:rsidR="005528D8" w:rsidRPr="00D25066">
              <w:rPr>
                <w:rFonts w:ascii="Corbel" w:hAnsi="Corbel" w:cstheme="minorHAnsi"/>
                <w:b/>
                <w:smallCaps/>
                <w:sz w:val="20"/>
                <w:szCs w:val="20"/>
                <w:lang w:val="en-US"/>
              </w:rPr>
              <w:t>ON DATA</w:t>
            </w:r>
            <w:r w:rsidRPr="00D25066">
              <w:rPr>
                <w:rFonts w:ascii="Corbel" w:hAnsi="Corbel" w:cstheme="minorHAnsi"/>
                <w:b/>
                <w:smallCaps/>
                <w:sz w:val="20"/>
                <w:szCs w:val="20"/>
                <w:lang w:val="en-US"/>
              </w:rPr>
              <w:t xml:space="preserve"> Base) </w:t>
            </w:r>
          </w:p>
          <w:p w14:paraId="4DAF5995" w14:textId="359EFBE8" w:rsidR="00340B74" w:rsidRPr="00D25066" w:rsidRDefault="00340B74" w:rsidP="003D2723">
            <w:pPr>
              <w:tabs>
                <w:tab w:val="left" w:pos="1000"/>
              </w:tabs>
              <w:spacing w:after="0" w:line="0" w:lineRule="atLeast"/>
              <w:ind w:left="781"/>
              <w:rPr>
                <w:rFonts w:ascii="Corbel" w:eastAsia="Times New Roman" w:hAnsi="Corbel"/>
                <w:sz w:val="20"/>
                <w:szCs w:val="20"/>
                <w:lang w:val="en-US"/>
              </w:rPr>
            </w:pPr>
          </w:p>
          <w:p w14:paraId="21135B73" w14:textId="77777777" w:rsidR="00485141" w:rsidRPr="00D25066" w:rsidRDefault="00485141" w:rsidP="003D2723">
            <w:pPr>
              <w:spacing w:line="10" w:lineRule="exact"/>
              <w:rPr>
                <w:rFonts w:ascii="Corbel" w:eastAsia="Times New Roman" w:hAnsi="Corbel"/>
                <w:lang w:val="en-US"/>
              </w:rPr>
            </w:pPr>
          </w:p>
          <w:p w14:paraId="10C83CFB" w14:textId="12A8BD8C" w:rsidR="00057E49" w:rsidRPr="00D25066" w:rsidRDefault="00057E49" w:rsidP="003D2723">
            <w:pPr>
              <w:tabs>
                <w:tab w:val="left" w:pos="1001"/>
              </w:tabs>
              <w:spacing w:after="0" w:line="249" w:lineRule="auto"/>
              <w:ind w:left="781" w:right="1446"/>
              <w:rPr>
                <w:rFonts w:ascii="Corbel" w:hAnsi="Corbel" w:cstheme="minorHAnsi"/>
                <w:bCs/>
                <w:smallCaps/>
                <w:lang w:val="en-US"/>
              </w:rPr>
            </w:pPr>
          </w:p>
        </w:tc>
      </w:tr>
      <w:tr w:rsidR="0085747A" w:rsidRPr="001628AF" w14:paraId="1F3114F2" w14:textId="77777777" w:rsidTr="0071620A">
        <w:trPr>
          <w:trHeight w:val="397"/>
        </w:trPr>
        <w:tc>
          <w:tcPr>
            <w:tcW w:w="7513" w:type="dxa"/>
          </w:tcPr>
          <w:p w14:paraId="3B03E33B" w14:textId="7D276021" w:rsidR="0085747A" w:rsidRPr="00D25066" w:rsidRDefault="00F41170" w:rsidP="009C54AE">
            <w:pPr>
              <w:pStyle w:val="Punktygwne"/>
              <w:spacing w:before="0" w:after="0"/>
              <w:rPr>
                <w:rFonts w:ascii="Corbel" w:hAnsi="Corbel" w:cstheme="minorHAnsi"/>
                <w:b w:val="0"/>
                <w:i/>
                <w:smallCaps w:val="0"/>
                <w:color w:val="000000"/>
                <w:sz w:val="22"/>
                <w:lang w:val="en-US"/>
              </w:rPr>
            </w:pPr>
            <w:r w:rsidRPr="00CC6C75">
              <w:rPr>
                <w:rFonts w:ascii="Corbel" w:hAnsi="Corbel" w:cstheme="minorHAnsi"/>
                <w:b w:val="0"/>
                <w:smallCaps w:val="0"/>
                <w:sz w:val="22"/>
                <w:lang w:val="en-US"/>
              </w:rPr>
              <w:t>Additional literature</w:t>
            </w:r>
            <w:r w:rsidR="005528D8">
              <w:rPr>
                <w:rFonts w:ascii="Corbel" w:hAnsi="Corbel" w:cstheme="minorHAnsi"/>
                <w:b w:val="0"/>
                <w:smallCaps w:val="0"/>
                <w:sz w:val="22"/>
                <w:lang w:val="en-US"/>
              </w:rPr>
              <w:t>:  virtual platform with programming</w:t>
            </w:r>
          </w:p>
        </w:tc>
      </w:tr>
    </w:tbl>
    <w:p w14:paraId="38FD3878" w14:textId="77777777" w:rsidR="0085747A" w:rsidRPr="00D25066" w:rsidRDefault="0085747A" w:rsidP="009C54AE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 w:val="22"/>
          <w:lang w:val="en-US"/>
        </w:rPr>
      </w:pPr>
    </w:p>
    <w:p w14:paraId="656C220B" w14:textId="77777777" w:rsidR="00F41170" w:rsidRPr="00CC6C75" w:rsidRDefault="00F41170" w:rsidP="00F41170">
      <w:pPr>
        <w:rPr>
          <w:rFonts w:ascii="Corbel" w:hAnsi="Corbel" w:cstheme="minorHAnsi"/>
          <w:lang w:val="en-US"/>
        </w:rPr>
      </w:pPr>
      <w:r w:rsidRPr="00CC6C75">
        <w:rPr>
          <w:rFonts w:ascii="Corbel" w:hAnsi="Corbel" w:cstheme="minorHAnsi"/>
          <w:lang w:val="en-US"/>
        </w:rPr>
        <w:t>Acceptance Unit Manager or authorized person</w:t>
      </w:r>
    </w:p>
    <w:p w14:paraId="0062E0A8" w14:textId="77777777" w:rsidR="0085747A" w:rsidRPr="00CC6C75" w:rsidRDefault="0085747A" w:rsidP="009C54AE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 w:val="22"/>
          <w:lang w:val="en-US"/>
        </w:rPr>
      </w:pPr>
    </w:p>
    <w:sectPr w:rsidR="0085747A" w:rsidRPr="00CC6C75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CA984" w14:textId="77777777" w:rsidR="00EA249B" w:rsidRDefault="00EA249B" w:rsidP="00C16ABF">
      <w:pPr>
        <w:spacing w:after="0" w:line="240" w:lineRule="auto"/>
      </w:pPr>
      <w:r>
        <w:separator/>
      </w:r>
    </w:p>
  </w:endnote>
  <w:endnote w:type="continuationSeparator" w:id="0">
    <w:p w14:paraId="7693BA1A" w14:textId="77777777" w:rsidR="00EA249B" w:rsidRDefault="00EA249B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56E28" w14:textId="77777777" w:rsidR="00EA249B" w:rsidRDefault="00EA249B" w:rsidP="00C16ABF">
      <w:pPr>
        <w:spacing w:after="0" w:line="240" w:lineRule="auto"/>
      </w:pPr>
      <w:r>
        <w:separator/>
      </w:r>
    </w:p>
  </w:footnote>
  <w:footnote w:type="continuationSeparator" w:id="0">
    <w:p w14:paraId="3678E45F" w14:textId="77777777" w:rsidR="00EA249B" w:rsidRDefault="00EA249B" w:rsidP="00C16ABF">
      <w:pPr>
        <w:spacing w:after="0" w:line="240" w:lineRule="auto"/>
      </w:pPr>
      <w:r>
        <w:continuationSeparator/>
      </w:r>
    </w:p>
  </w:footnote>
  <w:footnote w:id="1">
    <w:p w14:paraId="544D844B" w14:textId="77777777" w:rsidR="0030395F" w:rsidRPr="00F41170" w:rsidRDefault="0030395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F41170" w:rsidRPr="00F41170">
        <w:rPr>
          <w:lang w:val="en-US"/>
        </w:rPr>
        <w:t>In the case of a path of education leading to obtaining teaching qualifications, also take into account the learning outcomes of the standards of education preparing for the teaching profession</w:t>
      </w:r>
      <w:r w:rsidRPr="00F41170">
        <w:rPr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90611"/>
    <w:multiLevelType w:val="hybridMultilevel"/>
    <w:tmpl w:val="CAA4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56ED7"/>
    <w:multiLevelType w:val="hybridMultilevel"/>
    <w:tmpl w:val="F514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A7464"/>
    <w:multiLevelType w:val="hybridMultilevel"/>
    <w:tmpl w:val="9CB693E4"/>
    <w:lvl w:ilvl="0" w:tplc="3B36F47E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1374"/>
    <w:rsid w:val="00015B8F"/>
    <w:rsid w:val="00022ECE"/>
    <w:rsid w:val="00041371"/>
    <w:rsid w:val="00041E8C"/>
    <w:rsid w:val="00042A51"/>
    <w:rsid w:val="00042D2E"/>
    <w:rsid w:val="00044C82"/>
    <w:rsid w:val="00057E49"/>
    <w:rsid w:val="0006329D"/>
    <w:rsid w:val="00064D3C"/>
    <w:rsid w:val="00070ED6"/>
    <w:rsid w:val="000742DC"/>
    <w:rsid w:val="00084C12"/>
    <w:rsid w:val="00085488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F1C57"/>
    <w:rsid w:val="000F5615"/>
    <w:rsid w:val="00116E67"/>
    <w:rsid w:val="00124BFF"/>
    <w:rsid w:val="0012560E"/>
    <w:rsid w:val="00127108"/>
    <w:rsid w:val="001301C8"/>
    <w:rsid w:val="00134B13"/>
    <w:rsid w:val="00146BC0"/>
    <w:rsid w:val="00153C41"/>
    <w:rsid w:val="00154381"/>
    <w:rsid w:val="00157451"/>
    <w:rsid w:val="001628AF"/>
    <w:rsid w:val="001640A7"/>
    <w:rsid w:val="00164FA7"/>
    <w:rsid w:val="00166A03"/>
    <w:rsid w:val="001718A7"/>
    <w:rsid w:val="00172807"/>
    <w:rsid w:val="001737CF"/>
    <w:rsid w:val="00173AE8"/>
    <w:rsid w:val="00176083"/>
    <w:rsid w:val="001852A4"/>
    <w:rsid w:val="001901FA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0E1B"/>
    <w:rsid w:val="002A22BF"/>
    <w:rsid w:val="002A2389"/>
    <w:rsid w:val="002A671D"/>
    <w:rsid w:val="002B4D55"/>
    <w:rsid w:val="002B548F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0B74"/>
    <w:rsid w:val="00346FE9"/>
    <w:rsid w:val="0034759A"/>
    <w:rsid w:val="003502BA"/>
    <w:rsid w:val="003503F6"/>
    <w:rsid w:val="003530DD"/>
    <w:rsid w:val="00363F78"/>
    <w:rsid w:val="00376025"/>
    <w:rsid w:val="003A0A5B"/>
    <w:rsid w:val="003A1176"/>
    <w:rsid w:val="003A3227"/>
    <w:rsid w:val="003C0BAE"/>
    <w:rsid w:val="003D18A9"/>
    <w:rsid w:val="003D2723"/>
    <w:rsid w:val="003D6CE2"/>
    <w:rsid w:val="003E1941"/>
    <w:rsid w:val="003E2FE6"/>
    <w:rsid w:val="003E49D5"/>
    <w:rsid w:val="003F205D"/>
    <w:rsid w:val="003F38C0"/>
    <w:rsid w:val="004009AE"/>
    <w:rsid w:val="00414E3C"/>
    <w:rsid w:val="0042244A"/>
    <w:rsid w:val="00426814"/>
    <w:rsid w:val="0042745A"/>
    <w:rsid w:val="0043005C"/>
    <w:rsid w:val="00431D5C"/>
    <w:rsid w:val="004362C6"/>
    <w:rsid w:val="00437FA2"/>
    <w:rsid w:val="00445970"/>
    <w:rsid w:val="00461EFC"/>
    <w:rsid w:val="004652C2"/>
    <w:rsid w:val="004706D1"/>
    <w:rsid w:val="00471326"/>
    <w:rsid w:val="0047598D"/>
    <w:rsid w:val="0048073C"/>
    <w:rsid w:val="004840FD"/>
    <w:rsid w:val="00485141"/>
    <w:rsid w:val="00490F7D"/>
    <w:rsid w:val="00491678"/>
    <w:rsid w:val="004931C0"/>
    <w:rsid w:val="004968E2"/>
    <w:rsid w:val="004A3EEA"/>
    <w:rsid w:val="004A4D1F"/>
    <w:rsid w:val="004A7660"/>
    <w:rsid w:val="004B3BDC"/>
    <w:rsid w:val="004D5282"/>
    <w:rsid w:val="004D56E0"/>
    <w:rsid w:val="004F1551"/>
    <w:rsid w:val="004F55A3"/>
    <w:rsid w:val="0050496F"/>
    <w:rsid w:val="00513B6F"/>
    <w:rsid w:val="00517C63"/>
    <w:rsid w:val="005363C4"/>
    <w:rsid w:val="00536BDE"/>
    <w:rsid w:val="00543ACC"/>
    <w:rsid w:val="005528D8"/>
    <w:rsid w:val="0056696D"/>
    <w:rsid w:val="00567EB5"/>
    <w:rsid w:val="0058345F"/>
    <w:rsid w:val="0059484D"/>
    <w:rsid w:val="0059649F"/>
    <w:rsid w:val="005A0855"/>
    <w:rsid w:val="005A3196"/>
    <w:rsid w:val="005C080F"/>
    <w:rsid w:val="005C55E5"/>
    <w:rsid w:val="005C696A"/>
    <w:rsid w:val="005E5C9C"/>
    <w:rsid w:val="005E6E85"/>
    <w:rsid w:val="005F31D2"/>
    <w:rsid w:val="00604F9C"/>
    <w:rsid w:val="0061029B"/>
    <w:rsid w:val="00617230"/>
    <w:rsid w:val="00621CE1"/>
    <w:rsid w:val="00627FC9"/>
    <w:rsid w:val="0064161F"/>
    <w:rsid w:val="00647FA8"/>
    <w:rsid w:val="00650C5F"/>
    <w:rsid w:val="00654934"/>
    <w:rsid w:val="006620D9"/>
    <w:rsid w:val="00671958"/>
    <w:rsid w:val="00675843"/>
    <w:rsid w:val="00683FF8"/>
    <w:rsid w:val="00696477"/>
    <w:rsid w:val="006A76F8"/>
    <w:rsid w:val="006A7EEF"/>
    <w:rsid w:val="006D050F"/>
    <w:rsid w:val="006D6139"/>
    <w:rsid w:val="006E5D65"/>
    <w:rsid w:val="006F1282"/>
    <w:rsid w:val="006F1FBC"/>
    <w:rsid w:val="006F31E2"/>
    <w:rsid w:val="00702893"/>
    <w:rsid w:val="007062A0"/>
    <w:rsid w:val="00706544"/>
    <w:rsid w:val="007072BA"/>
    <w:rsid w:val="0071620A"/>
    <w:rsid w:val="0071750D"/>
    <w:rsid w:val="00724677"/>
    <w:rsid w:val="00725459"/>
    <w:rsid w:val="007327BD"/>
    <w:rsid w:val="00734608"/>
    <w:rsid w:val="00745302"/>
    <w:rsid w:val="007461D6"/>
    <w:rsid w:val="00746EC8"/>
    <w:rsid w:val="00752A06"/>
    <w:rsid w:val="00763BF1"/>
    <w:rsid w:val="00766FD4"/>
    <w:rsid w:val="0078168C"/>
    <w:rsid w:val="00787C2A"/>
    <w:rsid w:val="00790E27"/>
    <w:rsid w:val="007A4022"/>
    <w:rsid w:val="007A6E6E"/>
    <w:rsid w:val="007B147C"/>
    <w:rsid w:val="007B65B9"/>
    <w:rsid w:val="007C3299"/>
    <w:rsid w:val="007C3BCC"/>
    <w:rsid w:val="007C4546"/>
    <w:rsid w:val="007D6E56"/>
    <w:rsid w:val="007E1E82"/>
    <w:rsid w:val="007F4155"/>
    <w:rsid w:val="007F6560"/>
    <w:rsid w:val="0081554D"/>
    <w:rsid w:val="0081707E"/>
    <w:rsid w:val="008449B3"/>
    <w:rsid w:val="008552A2"/>
    <w:rsid w:val="0085747A"/>
    <w:rsid w:val="00867C9D"/>
    <w:rsid w:val="00880010"/>
    <w:rsid w:val="00884922"/>
    <w:rsid w:val="00885F64"/>
    <w:rsid w:val="008867C7"/>
    <w:rsid w:val="008917F9"/>
    <w:rsid w:val="008A45F7"/>
    <w:rsid w:val="008A6F72"/>
    <w:rsid w:val="008B1E0C"/>
    <w:rsid w:val="008C0CC0"/>
    <w:rsid w:val="008C19A9"/>
    <w:rsid w:val="008C23DC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265EA"/>
    <w:rsid w:val="009325FC"/>
    <w:rsid w:val="00936750"/>
    <w:rsid w:val="009475C8"/>
    <w:rsid w:val="009508DF"/>
    <w:rsid w:val="00950DAC"/>
    <w:rsid w:val="00954A07"/>
    <w:rsid w:val="00997F14"/>
    <w:rsid w:val="009A78D9"/>
    <w:rsid w:val="009B016A"/>
    <w:rsid w:val="009C3E31"/>
    <w:rsid w:val="009C54AE"/>
    <w:rsid w:val="009C788E"/>
    <w:rsid w:val="009D2BB2"/>
    <w:rsid w:val="009D3F3B"/>
    <w:rsid w:val="009E0543"/>
    <w:rsid w:val="009E3B41"/>
    <w:rsid w:val="009F3C5C"/>
    <w:rsid w:val="009F4610"/>
    <w:rsid w:val="00A00ECC"/>
    <w:rsid w:val="00A155EE"/>
    <w:rsid w:val="00A2245B"/>
    <w:rsid w:val="00A30110"/>
    <w:rsid w:val="00A3419D"/>
    <w:rsid w:val="00A36899"/>
    <w:rsid w:val="00A371F6"/>
    <w:rsid w:val="00A43BF6"/>
    <w:rsid w:val="00A50E70"/>
    <w:rsid w:val="00A50E8D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E707D"/>
    <w:rsid w:val="00AF2C1E"/>
    <w:rsid w:val="00B06142"/>
    <w:rsid w:val="00B135B1"/>
    <w:rsid w:val="00B30A21"/>
    <w:rsid w:val="00B3130B"/>
    <w:rsid w:val="00B40ADB"/>
    <w:rsid w:val="00B417D5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B520A"/>
    <w:rsid w:val="00BD3869"/>
    <w:rsid w:val="00BD66E9"/>
    <w:rsid w:val="00BD6FF4"/>
    <w:rsid w:val="00BE7D0A"/>
    <w:rsid w:val="00BF2C41"/>
    <w:rsid w:val="00C058B4"/>
    <w:rsid w:val="00C05F44"/>
    <w:rsid w:val="00C05FB6"/>
    <w:rsid w:val="00C07ED3"/>
    <w:rsid w:val="00C105C6"/>
    <w:rsid w:val="00C131B5"/>
    <w:rsid w:val="00C16ABF"/>
    <w:rsid w:val="00C170AE"/>
    <w:rsid w:val="00C26CB7"/>
    <w:rsid w:val="00C324C1"/>
    <w:rsid w:val="00C36992"/>
    <w:rsid w:val="00C56036"/>
    <w:rsid w:val="00C61DC5"/>
    <w:rsid w:val="00C621D3"/>
    <w:rsid w:val="00C67E92"/>
    <w:rsid w:val="00C70A26"/>
    <w:rsid w:val="00C766DF"/>
    <w:rsid w:val="00C94B98"/>
    <w:rsid w:val="00CA1B4F"/>
    <w:rsid w:val="00CA2B96"/>
    <w:rsid w:val="00CA5089"/>
    <w:rsid w:val="00CC6C75"/>
    <w:rsid w:val="00CD0D37"/>
    <w:rsid w:val="00CD6897"/>
    <w:rsid w:val="00CE5BAC"/>
    <w:rsid w:val="00CF148C"/>
    <w:rsid w:val="00CF25BE"/>
    <w:rsid w:val="00CF78ED"/>
    <w:rsid w:val="00D02B25"/>
    <w:rsid w:val="00D02EBA"/>
    <w:rsid w:val="00D17C3C"/>
    <w:rsid w:val="00D25066"/>
    <w:rsid w:val="00D26B2C"/>
    <w:rsid w:val="00D352C9"/>
    <w:rsid w:val="00D425B2"/>
    <w:rsid w:val="00D428D6"/>
    <w:rsid w:val="00D449EA"/>
    <w:rsid w:val="00D552B2"/>
    <w:rsid w:val="00D608D1"/>
    <w:rsid w:val="00D74119"/>
    <w:rsid w:val="00D75764"/>
    <w:rsid w:val="00D8075B"/>
    <w:rsid w:val="00D8678B"/>
    <w:rsid w:val="00DA0332"/>
    <w:rsid w:val="00DA2114"/>
    <w:rsid w:val="00DB2FE4"/>
    <w:rsid w:val="00DC7EA6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45783"/>
    <w:rsid w:val="00E50FD0"/>
    <w:rsid w:val="00E51E44"/>
    <w:rsid w:val="00E61121"/>
    <w:rsid w:val="00E63348"/>
    <w:rsid w:val="00E738F6"/>
    <w:rsid w:val="00E742AA"/>
    <w:rsid w:val="00E76CE7"/>
    <w:rsid w:val="00E77E88"/>
    <w:rsid w:val="00E8107D"/>
    <w:rsid w:val="00E960BB"/>
    <w:rsid w:val="00EA2074"/>
    <w:rsid w:val="00EA249B"/>
    <w:rsid w:val="00EA4832"/>
    <w:rsid w:val="00EA4E9D"/>
    <w:rsid w:val="00EC4899"/>
    <w:rsid w:val="00ED03AB"/>
    <w:rsid w:val="00ED32D2"/>
    <w:rsid w:val="00ED4C01"/>
    <w:rsid w:val="00EE32DE"/>
    <w:rsid w:val="00EE5457"/>
    <w:rsid w:val="00F070AB"/>
    <w:rsid w:val="00F17567"/>
    <w:rsid w:val="00F27A7B"/>
    <w:rsid w:val="00F41170"/>
    <w:rsid w:val="00F526AF"/>
    <w:rsid w:val="00F617C3"/>
    <w:rsid w:val="00F7066B"/>
    <w:rsid w:val="00F83B28"/>
    <w:rsid w:val="00F974DA"/>
    <w:rsid w:val="00FA05BF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C323"/>
  <w15:docId w15:val="{3DF1FC68-50C2-4953-B9D1-4E221AB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E277-D42C-49EF-B7E9-AC731948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</TotalTime>
  <Pages>5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Godek Małgorzata</cp:lastModifiedBy>
  <cp:revision>2</cp:revision>
  <cp:lastPrinted>2019-02-06T12:12:00Z</cp:lastPrinted>
  <dcterms:created xsi:type="dcterms:W3CDTF">2021-10-20T09:26:00Z</dcterms:created>
  <dcterms:modified xsi:type="dcterms:W3CDTF">2021-10-20T09:26:00Z</dcterms:modified>
</cp:coreProperties>
</file>