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50" w:rsidRPr="00D0626B" w:rsidRDefault="007152D6" w:rsidP="0078463E">
      <w:pPr>
        <w:jc w:val="right"/>
        <w:rPr>
          <w:rFonts w:ascii="Corbel" w:hAnsi="Corbel" w:cs="Times New Roman"/>
          <w:bCs/>
          <w:i/>
        </w:rPr>
      </w:pPr>
      <w:r w:rsidRPr="007C277F">
        <w:rPr>
          <w:rFonts w:ascii="Corbel" w:hAnsi="Corbel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17E14" w:rsidRPr="007C277F">
        <w:rPr>
          <w:rFonts w:ascii="Corbel" w:hAnsi="Corbel" w:cs="Times New Roman"/>
          <w:bCs/>
          <w:i/>
          <w:sz w:val="24"/>
          <w:szCs w:val="24"/>
        </w:rPr>
        <w:t xml:space="preserve">  </w:t>
      </w:r>
      <w:r w:rsidR="00BF02BC" w:rsidRPr="007C277F">
        <w:rPr>
          <w:rFonts w:ascii="Corbel" w:hAnsi="Corbel" w:cs="Times New Roman"/>
          <w:bCs/>
          <w:i/>
          <w:sz w:val="24"/>
          <w:szCs w:val="24"/>
        </w:rPr>
        <w:t xml:space="preserve">          </w:t>
      </w:r>
      <w:r w:rsidR="00815C2A" w:rsidRPr="00D0626B">
        <w:rPr>
          <w:rFonts w:ascii="Corbel" w:hAnsi="Corbel" w:cs="Times New Roman"/>
          <w:bCs/>
          <w:i/>
        </w:rPr>
        <w:t xml:space="preserve">Załącznik nr </w:t>
      </w:r>
      <w:r w:rsidR="000C30CE" w:rsidRPr="00D0626B">
        <w:rPr>
          <w:rFonts w:ascii="Corbel" w:hAnsi="Corbel" w:cs="Times New Roman"/>
          <w:bCs/>
          <w:i/>
        </w:rPr>
        <w:t>1.4</w:t>
      </w:r>
      <w:r w:rsidR="007B2389" w:rsidRPr="00D0626B">
        <w:rPr>
          <w:rFonts w:ascii="Corbel" w:hAnsi="Corbel" w:cs="Times New Roman"/>
          <w:bCs/>
          <w:i/>
        </w:rPr>
        <w:t xml:space="preserve"> </w:t>
      </w:r>
      <w:r w:rsidR="00BF02BC" w:rsidRPr="00D0626B">
        <w:rPr>
          <w:rFonts w:ascii="Corbel" w:hAnsi="Corbel" w:cs="Times New Roman"/>
          <w:bCs/>
          <w:i/>
        </w:rPr>
        <w:t>do Z</w:t>
      </w:r>
      <w:r w:rsidR="00AD0450" w:rsidRPr="00D0626B">
        <w:rPr>
          <w:rFonts w:ascii="Corbel" w:hAnsi="Corbel" w:cs="Times New Roman"/>
          <w:bCs/>
          <w:i/>
        </w:rPr>
        <w:t xml:space="preserve">arządzenia </w:t>
      </w:r>
      <w:r w:rsidR="00581B6C" w:rsidRPr="00D0626B">
        <w:rPr>
          <w:rFonts w:ascii="Corbel" w:hAnsi="Corbel" w:cs="Times New Roman"/>
          <w:bCs/>
          <w:i/>
        </w:rPr>
        <w:t xml:space="preserve">Rektora </w:t>
      </w:r>
      <w:r w:rsidR="00883EA5">
        <w:rPr>
          <w:rFonts w:ascii="Corbel" w:hAnsi="Corbel" w:cs="Times New Roman"/>
          <w:bCs/>
          <w:i/>
        </w:rPr>
        <w:t xml:space="preserve">UR nr </w:t>
      </w:r>
      <w:r w:rsidR="00740FBA">
        <w:rPr>
          <w:rFonts w:ascii="Corbel" w:hAnsi="Corbel" w:cs="Times New Roman"/>
          <w:bCs/>
          <w:i/>
        </w:rPr>
        <w:t>7/2023</w:t>
      </w:r>
      <w:bookmarkStart w:id="0" w:name="_GoBack"/>
      <w:bookmarkEnd w:id="0"/>
    </w:p>
    <w:p w:rsidR="00AD0450" w:rsidRPr="007152D6" w:rsidRDefault="00815C2A" w:rsidP="00AD0450">
      <w:pPr>
        <w:jc w:val="center"/>
        <w:rPr>
          <w:rFonts w:ascii="Corbel" w:hAnsi="Corbel" w:cs="Times New Roman"/>
          <w:b/>
          <w:bCs/>
          <w:sz w:val="24"/>
          <w:szCs w:val="24"/>
        </w:rPr>
      </w:pPr>
      <w:r>
        <w:rPr>
          <w:rFonts w:ascii="Corbel" w:hAnsi="Corbel" w:cs="Times New Roman"/>
          <w:b/>
          <w:bCs/>
          <w:sz w:val="24"/>
          <w:szCs w:val="24"/>
        </w:rPr>
        <w:t xml:space="preserve"> Matryca efektów uczenia się </w:t>
      </w:r>
    </w:p>
    <w:tbl>
      <w:tblPr>
        <w:tblW w:w="1502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3"/>
        <w:gridCol w:w="1843"/>
        <w:gridCol w:w="1842"/>
        <w:gridCol w:w="1843"/>
        <w:gridCol w:w="2552"/>
      </w:tblGrid>
      <w:tr w:rsidR="00AD0450" w:rsidRPr="007152D6" w:rsidTr="008F1564">
        <w:trPr>
          <w:trHeight w:val="402"/>
        </w:trPr>
        <w:tc>
          <w:tcPr>
            <w:tcW w:w="1502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Nazwa kierunku studiów ……………….</w:t>
            </w:r>
          </w:p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Poziom </w:t>
            </w:r>
            <w:r w:rsidR="00815C2A">
              <w:rPr>
                <w:rFonts w:ascii="Corbel" w:hAnsi="Corbel" w:cs="Times New Roman"/>
                <w:b/>
                <w:bCs/>
              </w:rPr>
              <w:t xml:space="preserve">studiów </w:t>
            </w:r>
            <w:r w:rsidRPr="007152D6">
              <w:rPr>
                <w:rFonts w:ascii="Corbel" w:hAnsi="Corbel" w:cs="Times New Roman"/>
                <w:b/>
                <w:bCs/>
              </w:rPr>
              <w:t>……………………..</w:t>
            </w:r>
          </w:p>
          <w:p w:rsidR="00AD0450" w:rsidRDefault="00815C2A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 xml:space="preserve">Profil studiów 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………………………</w:t>
            </w:r>
          </w:p>
          <w:p w:rsidR="00860D61" w:rsidRPr="007152D6" w:rsidRDefault="00860D61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 xml:space="preserve">Obowiązuje od roku </w:t>
            </w:r>
            <w:proofErr w:type="spellStart"/>
            <w:r>
              <w:rPr>
                <w:rFonts w:ascii="Corbel" w:hAnsi="Corbel" w:cs="Times New Roman"/>
                <w:b/>
                <w:bCs/>
              </w:rPr>
              <w:t>akad</w:t>
            </w:r>
            <w:proofErr w:type="spellEnd"/>
            <w:r>
              <w:rPr>
                <w:rFonts w:ascii="Corbel" w:hAnsi="Corbel" w:cs="Times New Roman"/>
                <w:b/>
                <w:bCs/>
              </w:rPr>
              <w:t>. ...........</w:t>
            </w:r>
          </w:p>
        </w:tc>
      </w:tr>
      <w:tr w:rsidR="00AD0450" w:rsidRPr="007152D6" w:rsidTr="00B54BB3">
        <w:trPr>
          <w:trHeight w:val="710"/>
        </w:trPr>
        <w:tc>
          <w:tcPr>
            <w:tcW w:w="5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Efekty </w:t>
            </w:r>
            <w:r w:rsidR="00815C2A">
              <w:rPr>
                <w:rFonts w:ascii="Corbel" w:hAnsi="Corbel" w:cs="Times New Roman"/>
                <w:b/>
                <w:bCs/>
              </w:rPr>
              <w:t>uczenia się</w:t>
            </w:r>
          </w:p>
          <w:p w:rsidR="00AD0450" w:rsidRPr="007152D6" w:rsidRDefault="00AD0450" w:rsidP="00815C2A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dla programu </w:t>
            </w:r>
            <w:r w:rsidR="00815C2A">
              <w:rPr>
                <w:rFonts w:ascii="Corbel" w:hAnsi="Corbel" w:cs="Times New Roman"/>
                <w:b/>
                <w:bCs/>
              </w:rPr>
              <w:t>studiów</w:t>
            </w:r>
          </w:p>
        </w:tc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450" w:rsidRPr="007152D6" w:rsidRDefault="00815C2A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</w:rPr>
              <w:t>P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rzedmioty</w:t>
            </w:r>
            <w:r>
              <w:rPr>
                <w:rFonts w:ascii="Corbel" w:hAnsi="Corbel" w:cs="Times New Roman"/>
                <w:b/>
                <w:bCs/>
              </w:rPr>
              <w:t>/ zajęcia</w:t>
            </w:r>
          </w:p>
        </w:tc>
      </w:tr>
      <w:tr w:rsidR="00AD0450" w:rsidRPr="007152D6" w:rsidTr="00B54BB3">
        <w:trPr>
          <w:trHeight w:val="293"/>
        </w:trPr>
        <w:tc>
          <w:tcPr>
            <w:tcW w:w="51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</w:tr>
      <w:tr w:rsidR="00AD0450" w:rsidRPr="007152D6" w:rsidTr="00B54BB3">
        <w:trPr>
          <w:trHeight w:val="41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C2A" w:rsidRPr="007152D6" w:rsidRDefault="00815C2A" w:rsidP="00815C2A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S</w:t>
            </w:r>
            <w:r w:rsidR="00AD0450" w:rsidRPr="007152D6">
              <w:rPr>
                <w:rFonts w:ascii="Corbel" w:hAnsi="Corbel" w:cs="Times New Roman"/>
                <w:b/>
                <w:bCs/>
              </w:rPr>
              <w:t>ymbol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450" w:rsidRPr="007152D6" w:rsidRDefault="00AD0450" w:rsidP="00B54BB3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opis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  <w:bCs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K_W01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bCs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K_W02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…..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K_U01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K_U02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......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K_K01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>K_K02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AD0450" w:rsidRPr="007152D6" w:rsidTr="00AD0450">
        <w:trPr>
          <w:trHeight w:val="16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</w:rPr>
            </w:pPr>
            <w:r w:rsidRPr="007152D6">
              <w:rPr>
                <w:rFonts w:ascii="Corbel" w:hAnsi="Corbel" w:cs="Times New Roman"/>
                <w:b/>
                <w:bCs/>
              </w:rPr>
              <w:t xml:space="preserve">......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  <w:tr w:rsidR="00AD0450" w:rsidRPr="007152D6" w:rsidTr="00AD0450">
        <w:trPr>
          <w:trHeight w:val="25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rPr>
                <w:rFonts w:ascii="Corbel" w:hAnsi="Corbel" w:cs="Times New Roman"/>
                <w:b/>
                <w:color w:val="1F497D" w:themeColor="text2"/>
              </w:rPr>
            </w:pPr>
            <w:r w:rsidRPr="007152D6">
              <w:rPr>
                <w:rFonts w:ascii="Corbel" w:hAnsi="Corbel" w:cs="Times New Roman"/>
                <w:b/>
                <w:color w:val="1F497D" w:themeColor="text2"/>
              </w:rPr>
              <w:t>…</w:t>
            </w:r>
            <w:r w:rsidR="00B54BB3">
              <w:rPr>
                <w:rFonts w:ascii="Corbel" w:hAnsi="Corbel" w:cs="Times New Roman"/>
                <w:b/>
                <w:color w:val="1F497D" w:themeColor="text2"/>
              </w:rPr>
              <w:t>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450" w:rsidRPr="007152D6" w:rsidRDefault="00AD0450" w:rsidP="008F1564">
            <w:pPr>
              <w:pStyle w:val="Default"/>
              <w:jc w:val="center"/>
              <w:rPr>
                <w:rFonts w:ascii="Corbel" w:hAnsi="Corbel" w:cs="Times New Roman"/>
              </w:rPr>
            </w:pPr>
          </w:p>
        </w:tc>
      </w:tr>
    </w:tbl>
    <w:p w:rsidR="00AD0450" w:rsidRPr="007152D6" w:rsidRDefault="00AD0450" w:rsidP="00AD0450">
      <w:pPr>
        <w:jc w:val="both"/>
        <w:rPr>
          <w:rFonts w:ascii="Corbel" w:hAnsi="Corbel" w:cs="Times New Roman"/>
          <w:sz w:val="24"/>
          <w:szCs w:val="24"/>
        </w:rPr>
      </w:pPr>
      <w:r w:rsidRPr="007152D6">
        <w:rPr>
          <w:rFonts w:ascii="Corbel" w:hAnsi="Corbel" w:cs="Times New Roman"/>
          <w:sz w:val="24"/>
          <w:szCs w:val="24"/>
        </w:rPr>
        <w:t>.</w:t>
      </w:r>
    </w:p>
    <w:p w:rsidR="008449B3" w:rsidRPr="007152D6" w:rsidRDefault="008449B3" w:rsidP="008917F9">
      <w:pPr>
        <w:rPr>
          <w:rFonts w:ascii="Corbel" w:hAnsi="Corbel"/>
        </w:rPr>
      </w:pPr>
    </w:p>
    <w:sectPr w:rsidR="008449B3" w:rsidRPr="007152D6" w:rsidSect="002546A2"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50"/>
    <w:rsid w:val="000C30CE"/>
    <w:rsid w:val="000E2AA6"/>
    <w:rsid w:val="002F4E3F"/>
    <w:rsid w:val="00581B6C"/>
    <w:rsid w:val="007152D6"/>
    <w:rsid w:val="00717E14"/>
    <w:rsid w:val="00740FBA"/>
    <w:rsid w:val="0078463E"/>
    <w:rsid w:val="007B2389"/>
    <w:rsid w:val="007C277F"/>
    <w:rsid w:val="00815C2A"/>
    <w:rsid w:val="00834E65"/>
    <w:rsid w:val="008449B3"/>
    <w:rsid w:val="00860D61"/>
    <w:rsid w:val="00883EA5"/>
    <w:rsid w:val="008917F9"/>
    <w:rsid w:val="009F4D39"/>
    <w:rsid w:val="00AD0450"/>
    <w:rsid w:val="00B54BB3"/>
    <w:rsid w:val="00BF02BC"/>
    <w:rsid w:val="00D0626B"/>
    <w:rsid w:val="00D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1104"/>
  <w15:docId w15:val="{4C6570CD-661C-4D04-A8A6-A96127D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4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45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3093-E9D2-415B-A827-6612977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Jakubowska-Rząd</cp:lastModifiedBy>
  <cp:revision>8</cp:revision>
  <cp:lastPrinted>2019-03-07T07:02:00Z</cp:lastPrinted>
  <dcterms:created xsi:type="dcterms:W3CDTF">2019-03-06T14:28:00Z</dcterms:created>
  <dcterms:modified xsi:type="dcterms:W3CDTF">2023-01-31T12:03:00Z</dcterms:modified>
</cp:coreProperties>
</file>