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6B6A" w14:textId="15743198" w:rsidR="00C96359" w:rsidRPr="00F66094" w:rsidRDefault="00C96359">
      <w:pPr>
        <w:rPr>
          <w:rFonts w:ascii="Corbel" w:hAnsi="Corbel"/>
        </w:rPr>
      </w:pPr>
    </w:p>
    <w:p w14:paraId="2EE0682C" w14:textId="77777777" w:rsidR="004A038A" w:rsidRPr="00F66094" w:rsidRDefault="00B47E9B" w:rsidP="00F762F2">
      <w:pPr>
        <w:rPr>
          <w:rFonts w:ascii="Corbel" w:hAnsi="Corbel"/>
          <w:i/>
        </w:rPr>
      </w:pPr>
      <w:r w:rsidRPr="00F66094">
        <w:rPr>
          <w:rFonts w:ascii="Corbel" w:hAnsi="Corbel"/>
          <w:i/>
        </w:rPr>
        <w:t>Załącznik</w:t>
      </w:r>
    </w:p>
    <w:p w14:paraId="72092F55" w14:textId="77777777" w:rsidR="004A038A" w:rsidRPr="00F66094" w:rsidRDefault="004A038A" w:rsidP="00F762F2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t xml:space="preserve">Ocena dostosowania </w:t>
      </w:r>
      <w:r w:rsidR="007C1363" w:rsidRPr="00F66094">
        <w:rPr>
          <w:rFonts w:ascii="Corbel" w:hAnsi="Corbel"/>
          <w:b/>
        </w:rPr>
        <w:t xml:space="preserve">stanu </w:t>
      </w:r>
      <w:r w:rsidRPr="00F66094">
        <w:rPr>
          <w:rFonts w:ascii="Corbel" w:hAnsi="Corbel"/>
          <w:b/>
        </w:rPr>
        <w:t xml:space="preserve">bazy dydaktycznej </w:t>
      </w:r>
      <w:r w:rsidR="001244FF" w:rsidRPr="00F66094">
        <w:rPr>
          <w:rFonts w:ascii="Corbel" w:hAnsi="Corbel"/>
          <w:b/>
        </w:rPr>
        <w:t xml:space="preserve">i naukowej </w:t>
      </w:r>
      <w:r w:rsidRPr="00F66094">
        <w:rPr>
          <w:rFonts w:ascii="Corbel" w:hAnsi="Corbel"/>
          <w:b/>
        </w:rPr>
        <w:t>do specyfiki prowadzonych kierunków studiów</w:t>
      </w:r>
    </w:p>
    <w:p w14:paraId="6569C2EE" w14:textId="77777777" w:rsidR="008D2563" w:rsidRPr="00F66094" w:rsidRDefault="008D2563" w:rsidP="00F762F2">
      <w:pPr>
        <w:rPr>
          <w:rFonts w:ascii="Corbel" w:hAnsi="Corbel"/>
          <w:b/>
        </w:rPr>
      </w:pPr>
    </w:p>
    <w:p w14:paraId="25680E09" w14:textId="77777777" w:rsidR="00B47E9B" w:rsidRPr="00F66094" w:rsidRDefault="008D2563" w:rsidP="00F762F2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t>Kierunek: .............................................</w:t>
      </w:r>
    </w:p>
    <w:p w14:paraId="23EF467D" w14:textId="77777777" w:rsidR="00B47E9B" w:rsidRPr="00F66094" w:rsidRDefault="00B47E9B" w:rsidP="00F762F2">
      <w:pPr>
        <w:rPr>
          <w:rFonts w:ascii="Corbel" w:hAnsi="Corbel"/>
        </w:rPr>
      </w:pPr>
    </w:p>
    <w:p w14:paraId="2D6FED5F" w14:textId="77777777" w:rsidR="004A038A" w:rsidRPr="00F66094" w:rsidRDefault="004A038A" w:rsidP="00F762F2">
      <w:pPr>
        <w:rPr>
          <w:rFonts w:ascii="Corbel" w:hAnsi="Corbel"/>
        </w:rPr>
      </w:pPr>
      <w:r w:rsidRPr="00F66094">
        <w:rPr>
          <w:rFonts w:ascii="Corbel" w:hAnsi="Corbel"/>
        </w:rPr>
        <w:t>Ocena w skali od 1 do 5, gdzie 1 oznacza ocenę niedostateczną a 5 – bardzo dobrą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637"/>
        <w:gridCol w:w="1417"/>
        <w:gridCol w:w="3260"/>
      </w:tblGrid>
      <w:tr w:rsidR="001F18EC" w:rsidRPr="00F66094" w14:paraId="42A00E34" w14:textId="77777777" w:rsidTr="000B5F91">
        <w:tc>
          <w:tcPr>
            <w:tcW w:w="5637" w:type="dxa"/>
          </w:tcPr>
          <w:p w14:paraId="39F225B0" w14:textId="77777777" w:rsidR="00FD33C8" w:rsidRPr="00F66094" w:rsidRDefault="00FD33C8" w:rsidP="008D2563">
            <w:pPr>
              <w:jc w:val="center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Przedmiot oceny</w:t>
            </w:r>
          </w:p>
        </w:tc>
        <w:tc>
          <w:tcPr>
            <w:tcW w:w="1417" w:type="dxa"/>
          </w:tcPr>
          <w:p w14:paraId="199C920E" w14:textId="77777777" w:rsidR="00FD33C8" w:rsidRPr="00F66094" w:rsidRDefault="00FD33C8" w:rsidP="008D2563">
            <w:pPr>
              <w:jc w:val="center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ocena</w:t>
            </w:r>
          </w:p>
        </w:tc>
        <w:tc>
          <w:tcPr>
            <w:tcW w:w="3260" w:type="dxa"/>
          </w:tcPr>
          <w:p w14:paraId="269BD0A5" w14:textId="77777777" w:rsidR="00FD33C8" w:rsidRPr="00F66094" w:rsidRDefault="00FD33C8" w:rsidP="008D2563">
            <w:pPr>
              <w:jc w:val="center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uwagi</w:t>
            </w:r>
          </w:p>
        </w:tc>
      </w:tr>
      <w:tr w:rsidR="001F18EC" w:rsidRPr="00F66094" w14:paraId="1B84B2B6" w14:textId="77777777" w:rsidTr="000B5F91">
        <w:tc>
          <w:tcPr>
            <w:tcW w:w="5637" w:type="dxa"/>
          </w:tcPr>
          <w:p w14:paraId="114DA694" w14:textId="54FFAEED" w:rsidR="00FD33C8" w:rsidRPr="00F66094" w:rsidRDefault="00F84A89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L</w:t>
            </w:r>
            <w:r w:rsidR="00FD33C8" w:rsidRPr="00F66094">
              <w:rPr>
                <w:rFonts w:ascii="Corbel" w:hAnsi="Corbel"/>
              </w:rPr>
              <w:t>iczba i p</w:t>
            </w:r>
            <w:r w:rsidR="008D2563" w:rsidRPr="00F66094">
              <w:rPr>
                <w:rFonts w:ascii="Corbel" w:hAnsi="Corbel"/>
              </w:rPr>
              <w:t xml:space="preserve">owierzchnia </w:t>
            </w:r>
            <w:proofErr w:type="spellStart"/>
            <w:r w:rsidR="008D2563" w:rsidRPr="00F66094">
              <w:rPr>
                <w:rFonts w:ascii="Corbel" w:hAnsi="Corbel"/>
              </w:rPr>
              <w:t>sal</w:t>
            </w:r>
            <w:proofErr w:type="spellEnd"/>
            <w:r w:rsidR="008D2563" w:rsidRPr="00F66094">
              <w:rPr>
                <w:rFonts w:ascii="Corbel" w:hAnsi="Corbel"/>
              </w:rPr>
              <w:t xml:space="preserve"> dydaktycznych (</w:t>
            </w:r>
            <w:r w:rsidR="00FD33C8" w:rsidRPr="00F66094">
              <w:rPr>
                <w:rFonts w:ascii="Corbel" w:hAnsi="Corbel"/>
              </w:rPr>
              <w:t>wykładowych, seminaryjnych, laboratoryjnych, pracowni specjalistycznych i komputerowych) jest dostosowana do liczby studentów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6AFC2C64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673FF41C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32F77F6F" w14:textId="77777777" w:rsidTr="000B5F91">
        <w:tc>
          <w:tcPr>
            <w:tcW w:w="5637" w:type="dxa"/>
          </w:tcPr>
          <w:p w14:paraId="4CC8B01B" w14:textId="6FE69F40" w:rsidR="00FD33C8" w:rsidRPr="00F66094" w:rsidRDefault="00F84A89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W</w:t>
            </w:r>
            <w:r w:rsidR="007B589C" w:rsidRPr="00F66094">
              <w:rPr>
                <w:rFonts w:ascii="Corbel" w:hAnsi="Corbel"/>
              </w:rPr>
              <w:t xml:space="preserve"> salach dydaktycznych liczba stanowisk jest adekwatna do powierzchni pomieszczenia i liczby studentów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4A18DA4B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367B4AF6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2C1B4F09" w14:textId="77777777" w:rsidTr="000B5F91">
        <w:tc>
          <w:tcPr>
            <w:tcW w:w="5637" w:type="dxa"/>
          </w:tcPr>
          <w:p w14:paraId="5BE0846A" w14:textId="77777777" w:rsidR="00FD33C8" w:rsidRPr="00F66094" w:rsidRDefault="00F84A89" w:rsidP="00944001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W</w:t>
            </w:r>
            <w:r w:rsidR="007B589C" w:rsidRPr="00F66094">
              <w:rPr>
                <w:rFonts w:ascii="Corbel" w:hAnsi="Corbel"/>
              </w:rPr>
              <w:t>yposażenie pomieszczeń (sprzęt laboratoryjny, audiowizualny, komputerowy, specjal</w:t>
            </w:r>
            <w:r w:rsidR="008D2563" w:rsidRPr="00F66094">
              <w:rPr>
                <w:rFonts w:ascii="Corbel" w:hAnsi="Corbel"/>
              </w:rPr>
              <w:t xml:space="preserve">istyczny oraz inny dydaktyczny) </w:t>
            </w:r>
            <w:r w:rsidR="007B589C" w:rsidRPr="00F66094">
              <w:rPr>
                <w:rFonts w:ascii="Corbel" w:hAnsi="Corbel"/>
              </w:rPr>
              <w:t xml:space="preserve">zapewnia pełną realizację </w:t>
            </w:r>
            <w:r w:rsidR="00944001" w:rsidRPr="00F66094">
              <w:rPr>
                <w:rFonts w:ascii="Corbel" w:hAnsi="Corbel"/>
              </w:rPr>
              <w:t>zadań wynikających z programu studiów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4F44AE19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8D7DBE3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569F0C4D" w14:textId="77777777" w:rsidTr="000B5F91">
        <w:tc>
          <w:tcPr>
            <w:tcW w:w="5637" w:type="dxa"/>
          </w:tcPr>
          <w:p w14:paraId="2EB3CF42" w14:textId="77777777" w:rsidR="00F84A89" w:rsidRPr="00F66094" w:rsidRDefault="00F84A89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Studenci mają za</w:t>
            </w:r>
            <w:r w:rsidR="008D2563" w:rsidRPr="00F66094">
              <w:rPr>
                <w:rFonts w:ascii="Corbel" w:hAnsi="Corbel"/>
              </w:rPr>
              <w:t>pewniony dostęp do komputerów i </w:t>
            </w:r>
            <w:r w:rsidRPr="00F66094">
              <w:rPr>
                <w:rFonts w:ascii="Corbel" w:hAnsi="Corbel"/>
              </w:rPr>
              <w:t>Internetu także poza zajęciami dydaktycznymi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4322D94A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2AF6BC35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4F07AC28" w14:textId="77777777" w:rsidTr="000B5F91">
        <w:tc>
          <w:tcPr>
            <w:tcW w:w="5637" w:type="dxa"/>
          </w:tcPr>
          <w:p w14:paraId="2EA7D804" w14:textId="08AF59E1" w:rsidR="00FD33C8" w:rsidRPr="00F66094" w:rsidRDefault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Budynek dydaktyczny (</w:t>
            </w:r>
            <w:r w:rsidR="00F84A89" w:rsidRPr="00F66094">
              <w:rPr>
                <w:rFonts w:ascii="Corbel" w:hAnsi="Corbel"/>
              </w:rPr>
              <w:t>budynki), z którego korzystają studenci</w:t>
            </w:r>
            <w:r w:rsidR="005F3A98" w:rsidRPr="00F66094">
              <w:rPr>
                <w:rFonts w:ascii="Corbel" w:hAnsi="Corbel"/>
              </w:rPr>
              <w:t xml:space="preserve"> jest w o</w:t>
            </w:r>
            <w:r w:rsidRPr="00F66094">
              <w:rPr>
                <w:rFonts w:ascii="Corbel" w:hAnsi="Corbel"/>
              </w:rPr>
              <w:t>dpowiednim stanie technicznym i </w:t>
            </w:r>
            <w:r w:rsidR="005F3A98" w:rsidRPr="00F66094">
              <w:rPr>
                <w:rFonts w:ascii="Corbel" w:hAnsi="Corbel"/>
              </w:rPr>
              <w:t>estetycznym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7816D676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1F2E51DF" w14:textId="77777777" w:rsidR="00FD33C8" w:rsidRPr="00F66094" w:rsidRDefault="00FD33C8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5EAE2780" w14:textId="77777777" w:rsidTr="000B5F91">
        <w:tc>
          <w:tcPr>
            <w:tcW w:w="5637" w:type="dxa"/>
          </w:tcPr>
          <w:p w14:paraId="746453B1" w14:textId="77777777" w:rsidR="005F3A98" w:rsidRPr="00F66094" w:rsidRDefault="005F3A98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Pomieszczenia dostosowane są do potrzeb osób niepełnosprawnych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47EBB359" w14:textId="77777777" w:rsidR="005F3A98" w:rsidRPr="00F66094" w:rsidRDefault="005F3A98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384C3586" w14:textId="77777777" w:rsidR="005F3A98" w:rsidRPr="00F66094" w:rsidRDefault="005F3A98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678D98CC" w14:textId="77777777" w:rsidTr="000B5F91">
        <w:tc>
          <w:tcPr>
            <w:tcW w:w="5637" w:type="dxa"/>
          </w:tcPr>
          <w:p w14:paraId="5A2E40D3" w14:textId="4A17CDDA" w:rsidR="00F767AC" w:rsidRPr="00F66094" w:rsidRDefault="00F767AC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Zbiory biblioteki obejmują aktualne pozycje wskazane w sylabusach przedmiotów w liczbie egzemplarzy zapewniającej studentom swobodny dostęp</w:t>
            </w:r>
            <w:r w:rsidR="008D2563" w:rsidRPr="00F66094">
              <w:rPr>
                <w:rFonts w:ascii="Corbel" w:hAnsi="Corbel"/>
              </w:rPr>
              <w:t xml:space="preserve"> oraz literaturę umożliwiającą prowadzenie badań naukowych w dziedzinie związanej z kierunkiem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3B79CB00" w14:textId="77777777" w:rsidR="00F767AC" w:rsidRPr="00F66094" w:rsidRDefault="00F767AC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4A6D8B80" w14:textId="77777777" w:rsidR="00F767AC" w:rsidRPr="00F66094" w:rsidRDefault="00F767AC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6317D2B3" w14:textId="77777777" w:rsidTr="000B5F91">
        <w:tc>
          <w:tcPr>
            <w:tcW w:w="5637" w:type="dxa"/>
          </w:tcPr>
          <w:p w14:paraId="3E2BA825" w14:textId="0E40F81E" w:rsidR="00F767AC" w:rsidRPr="00F66094" w:rsidRDefault="00944001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</w:t>
            </w:r>
            <w:r w:rsidR="009F64CA" w:rsidRPr="00F66094">
              <w:rPr>
                <w:rFonts w:ascii="Corbel" w:hAnsi="Corbel"/>
              </w:rPr>
              <w:t>iblioteka</w:t>
            </w:r>
            <w:r w:rsidR="00F767AC" w:rsidRPr="00F66094">
              <w:rPr>
                <w:rFonts w:ascii="Corbel" w:hAnsi="Corbel"/>
              </w:rPr>
              <w:t xml:space="preserve"> wyposażona jest w podręczny aktualny księgozbiór związany z danym kierunkiem studiów oraz odpowiednią do liczb</w:t>
            </w:r>
            <w:r w:rsidR="008D2563" w:rsidRPr="00F66094">
              <w:rPr>
                <w:rFonts w:ascii="Corbel" w:hAnsi="Corbel"/>
              </w:rPr>
              <w:t>y studentów liczbę komputerów z</w:t>
            </w:r>
            <w:r w:rsidR="009D3294" w:rsidRPr="00F66094">
              <w:rPr>
                <w:rFonts w:ascii="Corbel" w:hAnsi="Corbel"/>
              </w:rPr>
              <w:t xml:space="preserve"> </w:t>
            </w:r>
            <w:r w:rsidR="00F767AC" w:rsidRPr="00F66094">
              <w:rPr>
                <w:rFonts w:ascii="Corbel" w:hAnsi="Corbel"/>
              </w:rPr>
              <w:t>dostępem do Internetu i specjalistycznych baz danych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2BDE6BB5" w14:textId="77777777" w:rsidR="00F767AC" w:rsidRPr="00F66094" w:rsidRDefault="00F767AC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0ED6D78C" w14:textId="77777777" w:rsidR="00F767AC" w:rsidRPr="00F66094" w:rsidRDefault="00F767AC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3B0A711C" w14:textId="77777777" w:rsidTr="000B5F91">
        <w:tc>
          <w:tcPr>
            <w:tcW w:w="5637" w:type="dxa"/>
          </w:tcPr>
          <w:p w14:paraId="23FB09C0" w14:textId="6E8CA742" w:rsidR="00BB73D6" w:rsidRPr="00F66094" w:rsidRDefault="00BB73D6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Infrastruktura oraz wyposażenie instytucji</w:t>
            </w:r>
            <w:r w:rsidR="00201B62">
              <w:rPr>
                <w:rFonts w:ascii="Corbel" w:hAnsi="Corbel"/>
              </w:rPr>
              <w:t>,</w:t>
            </w:r>
            <w:r w:rsidRPr="00F66094">
              <w:rPr>
                <w:rFonts w:ascii="Corbel" w:hAnsi="Corbel"/>
              </w:rPr>
              <w:t xml:space="preserve"> w których odbywają się praktyki zawodowe umożliwiają wykonywanie czynności praktycznych i zapewniają osiągnięcie kompetencji zawodowych związanych z ocenianym kierunkiem /</w:t>
            </w:r>
            <w:r w:rsidRPr="00F66094">
              <w:rPr>
                <w:rFonts w:ascii="Corbel" w:hAnsi="Corbel"/>
                <w:i/>
              </w:rPr>
              <w:t>w szczególności w przypadku profilu praktycznego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70B1D3BA" w14:textId="77777777" w:rsidR="00BB73D6" w:rsidRPr="00F66094" w:rsidRDefault="00BB73D6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7114839F" w14:textId="77777777" w:rsidR="00BB73D6" w:rsidRPr="00F66094" w:rsidRDefault="00BB73D6" w:rsidP="008D2563">
            <w:pPr>
              <w:jc w:val="both"/>
              <w:rPr>
                <w:rFonts w:ascii="Corbel" w:hAnsi="Corbel"/>
              </w:rPr>
            </w:pPr>
          </w:p>
        </w:tc>
      </w:tr>
    </w:tbl>
    <w:p w14:paraId="4ED2A55F" w14:textId="77777777" w:rsidR="00125357" w:rsidRPr="00F66094" w:rsidRDefault="00125357" w:rsidP="008D2563">
      <w:pPr>
        <w:jc w:val="both"/>
        <w:rPr>
          <w:rFonts w:ascii="Corbel" w:hAnsi="Corbel"/>
        </w:rPr>
      </w:pPr>
    </w:p>
    <w:p w14:paraId="021EF9F1" w14:textId="77777777" w:rsidR="008E363B" w:rsidRPr="00F66094" w:rsidRDefault="008E363B" w:rsidP="008D2563">
      <w:pPr>
        <w:jc w:val="both"/>
        <w:rPr>
          <w:rFonts w:ascii="Corbel" w:hAnsi="Corbel"/>
        </w:rPr>
      </w:pPr>
    </w:p>
    <w:p w14:paraId="79675083" w14:textId="77777777" w:rsidR="009D3294" w:rsidRPr="00F66094" w:rsidRDefault="009D3294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br w:type="page"/>
      </w:r>
    </w:p>
    <w:p w14:paraId="0B88BA1D" w14:textId="77777777" w:rsidR="008E1D11" w:rsidRPr="00F66094" w:rsidRDefault="008E1D11" w:rsidP="008D2563">
      <w:pPr>
        <w:jc w:val="both"/>
        <w:rPr>
          <w:rFonts w:ascii="Corbel" w:hAnsi="Corbel"/>
        </w:rPr>
      </w:pPr>
      <w:r w:rsidRPr="00F66094">
        <w:rPr>
          <w:rFonts w:ascii="Corbel" w:hAnsi="Corbel"/>
          <w:b/>
        </w:rPr>
        <w:lastRenderedPageBreak/>
        <w:t>Dodatkowe kryteria dotyczące</w:t>
      </w:r>
      <w:r w:rsidR="008D2563" w:rsidRPr="00F66094">
        <w:rPr>
          <w:rFonts w:ascii="Corbel" w:hAnsi="Corbel"/>
          <w:b/>
        </w:rPr>
        <w:t xml:space="preserve"> wyłącznie</w:t>
      </w:r>
      <w:r w:rsidRPr="00F66094">
        <w:rPr>
          <w:rFonts w:ascii="Corbel" w:hAnsi="Corbel"/>
          <w:b/>
        </w:rPr>
        <w:t xml:space="preserve"> kierunków medycznych</w:t>
      </w:r>
      <w:r w:rsidRPr="00F66094">
        <w:rPr>
          <w:rFonts w:ascii="Corbel" w:hAnsi="Corbel"/>
        </w:rPr>
        <w:t>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637"/>
        <w:gridCol w:w="1417"/>
        <w:gridCol w:w="3260"/>
      </w:tblGrid>
      <w:tr w:rsidR="001F18EC" w:rsidRPr="00F66094" w14:paraId="2E4DC235" w14:textId="77777777" w:rsidTr="000B5F91">
        <w:tc>
          <w:tcPr>
            <w:tcW w:w="5637" w:type="dxa"/>
          </w:tcPr>
          <w:p w14:paraId="40DD464B" w14:textId="3064F994" w:rsidR="00BB73D6" w:rsidRPr="00F66094" w:rsidRDefault="0098256D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Baza, w której odbywają się zajęcia kliniczne</w:t>
            </w:r>
            <w:r w:rsidR="008E1D11" w:rsidRPr="00F66094">
              <w:rPr>
                <w:rFonts w:ascii="Corbel" w:hAnsi="Corbel"/>
              </w:rPr>
              <w:t xml:space="preserve"> zapewnia studentom zapoznanie się z pełnym zakresem działań medycznych i różnorodnymi jednostkami chorobowymi oraz nabycie umiejętności praktycznych adekwatnych do sylwetki absolwenta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03DE7966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08E402D8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</w:p>
        </w:tc>
      </w:tr>
      <w:tr w:rsidR="001F18EC" w:rsidRPr="00F66094" w14:paraId="047BAF2C" w14:textId="77777777" w:rsidTr="000B5F91">
        <w:tc>
          <w:tcPr>
            <w:tcW w:w="5637" w:type="dxa"/>
          </w:tcPr>
          <w:p w14:paraId="78202565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 xml:space="preserve">Baza, </w:t>
            </w:r>
            <w:r w:rsidR="00F64AE6" w:rsidRPr="00F66094">
              <w:rPr>
                <w:rFonts w:ascii="Corbel" w:hAnsi="Corbel"/>
              </w:rPr>
              <w:t>w której odbywają się zajęcia k</w:t>
            </w:r>
            <w:r w:rsidRPr="00F66094">
              <w:rPr>
                <w:rFonts w:ascii="Corbel" w:hAnsi="Corbel"/>
              </w:rPr>
              <w:t>liniczne zapewnia bezpieczne warunki pracy</w:t>
            </w:r>
            <w:r w:rsidR="009D3294" w:rsidRPr="00F66094">
              <w:rPr>
                <w:rFonts w:ascii="Corbel" w:hAnsi="Corbel"/>
              </w:rPr>
              <w:t>.</w:t>
            </w:r>
          </w:p>
        </w:tc>
        <w:tc>
          <w:tcPr>
            <w:tcW w:w="1417" w:type="dxa"/>
          </w:tcPr>
          <w:p w14:paraId="04479219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48BC8D0B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</w:p>
        </w:tc>
      </w:tr>
      <w:tr w:rsidR="00F66094" w:rsidRPr="00F66094" w14:paraId="4F67C8CF" w14:textId="77777777" w:rsidTr="000B5F91">
        <w:tc>
          <w:tcPr>
            <w:tcW w:w="5637" w:type="dxa"/>
          </w:tcPr>
          <w:p w14:paraId="17FBEC1A" w14:textId="77777777" w:rsidR="008E1D11" w:rsidRPr="00F66094" w:rsidRDefault="00F64AE6" w:rsidP="008D2563">
            <w:pPr>
              <w:jc w:val="both"/>
              <w:rPr>
                <w:rFonts w:ascii="Corbel" w:hAnsi="Corbel"/>
              </w:rPr>
            </w:pPr>
            <w:r w:rsidRPr="00F66094">
              <w:rPr>
                <w:rFonts w:ascii="Corbel" w:hAnsi="Corbel"/>
              </w:rPr>
              <w:t>Laboratoria</w:t>
            </w:r>
            <w:r w:rsidR="008D2563" w:rsidRPr="00F66094">
              <w:rPr>
                <w:rFonts w:ascii="Corbel" w:hAnsi="Corbel"/>
              </w:rPr>
              <w:t xml:space="preserve"> o charakterze diagnostycznym i </w:t>
            </w:r>
            <w:r w:rsidRPr="00F66094">
              <w:rPr>
                <w:rFonts w:ascii="Corbel" w:hAnsi="Corbel"/>
              </w:rPr>
              <w:t xml:space="preserve">badawczym dysponują współczesną aparaturą pomiarową pozwalającą na stosowanie aktualnych metod diagnostyczno-badawczych. </w:t>
            </w:r>
          </w:p>
        </w:tc>
        <w:tc>
          <w:tcPr>
            <w:tcW w:w="1417" w:type="dxa"/>
          </w:tcPr>
          <w:p w14:paraId="369D4F01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14:paraId="4BEC9D9F" w14:textId="77777777" w:rsidR="008E1D11" w:rsidRPr="00F66094" w:rsidRDefault="008E1D11" w:rsidP="008D2563">
            <w:pPr>
              <w:jc w:val="both"/>
              <w:rPr>
                <w:rFonts w:ascii="Corbel" w:hAnsi="Corbel"/>
              </w:rPr>
            </w:pPr>
          </w:p>
        </w:tc>
      </w:tr>
    </w:tbl>
    <w:p w14:paraId="5B8F8431" w14:textId="77777777" w:rsidR="008E1D11" w:rsidRPr="00F66094" w:rsidRDefault="008E1D11" w:rsidP="00F762F2">
      <w:pPr>
        <w:rPr>
          <w:rFonts w:ascii="Corbel" w:hAnsi="Corbel"/>
        </w:rPr>
      </w:pPr>
    </w:p>
    <w:p w14:paraId="2BCF2138" w14:textId="77777777" w:rsidR="00125357" w:rsidRPr="00F66094" w:rsidRDefault="00125357" w:rsidP="00F762F2">
      <w:pPr>
        <w:rPr>
          <w:rFonts w:ascii="Corbel" w:hAnsi="Corbel"/>
        </w:rPr>
      </w:pPr>
    </w:p>
    <w:p w14:paraId="443A3DE1" w14:textId="77777777" w:rsidR="00125357" w:rsidRPr="00F66094" w:rsidRDefault="00125357" w:rsidP="00F762F2">
      <w:pPr>
        <w:rPr>
          <w:rFonts w:ascii="Corbel" w:hAnsi="Corbel"/>
        </w:rPr>
      </w:pPr>
    </w:p>
    <w:p w14:paraId="0964C718" w14:textId="77777777" w:rsidR="00125357" w:rsidRPr="00F66094" w:rsidRDefault="00125357" w:rsidP="00F762F2">
      <w:pPr>
        <w:rPr>
          <w:rFonts w:ascii="Corbel" w:hAnsi="Corbel"/>
          <w:b/>
        </w:rPr>
      </w:pPr>
      <w:r w:rsidRPr="00F66094">
        <w:rPr>
          <w:rFonts w:ascii="Corbel" w:hAnsi="Corbel"/>
          <w:b/>
        </w:rPr>
        <w:t>Podsumowanie:</w:t>
      </w:r>
    </w:p>
    <w:p w14:paraId="7A369BD6" w14:textId="77777777" w:rsidR="008D2563" w:rsidRPr="00F66094" w:rsidRDefault="008D2563" w:rsidP="00125357">
      <w:pPr>
        <w:jc w:val="both"/>
        <w:rPr>
          <w:rFonts w:ascii="Corbel" w:hAnsi="Corbel"/>
          <w:i/>
        </w:rPr>
      </w:pPr>
      <w:r w:rsidRPr="00F66094">
        <w:rPr>
          <w:rFonts w:ascii="Corbel" w:hAnsi="Corbel"/>
        </w:rPr>
        <w:t>Jakie elementy zasobów materialnych</w:t>
      </w:r>
      <w:r w:rsidR="009D3294" w:rsidRPr="00F66094">
        <w:rPr>
          <w:rFonts w:ascii="Corbel" w:hAnsi="Corbel"/>
        </w:rPr>
        <w:t>,</w:t>
      </w:r>
      <w:r w:rsidRPr="00F66094">
        <w:rPr>
          <w:rFonts w:ascii="Corbel" w:hAnsi="Corbel"/>
        </w:rPr>
        <w:t xml:space="preserve"> w tym infrastruktury</w:t>
      </w:r>
      <w:r w:rsidR="009D3294" w:rsidRPr="00F66094">
        <w:rPr>
          <w:rFonts w:ascii="Corbel" w:hAnsi="Corbel"/>
        </w:rPr>
        <w:t>,</w:t>
      </w:r>
      <w:r w:rsidRPr="00F66094">
        <w:rPr>
          <w:rFonts w:ascii="Corbel" w:hAnsi="Corbel"/>
        </w:rPr>
        <w:t xml:space="preserve"> wymagają uzupełnienia bądź poprawy</w:t>
      </w:r>
      <w:r w:rsidR="009D3294" w:rsidRPr="00F66094">
        <w:rPr>
          <w:rFonts w:ascii="Corbel" w:hAnsi="Corbel"/>
        </w:rPr>
        <w:t>,</w:t>
      </w:r>
      <w:r w:rsidRPr="00F66094">
        <w:rPr>
          <w:rFonts w:ascii="Corbel" w:hAnsi="Corbel"/>
        </w:rPr>
        <w:t xml:space="preserve"> w celu podniesienia jakości kształcenia </w:t>
      </w:r>
      <w:r w:rsidR="006376B4" w:rsidRPr="00F66094">
        <w:rPr>
          <w:rFonts w:ascii="Corbel" w:hAnsi="Corbel"/>
          <w:i/>
        </w:rPr>
        <w:t>(</w:t>
      </w:r>
      <w:r w:rsidRPr="00F66094">
        <w:rPr>
          <w:rFonts w:ascii="Corbel" w:hAnsi="Corbel"/>
          <w:i/>
        </w:rPr>
        <w:t>na podstawie przeprowadzonej ocen</w:t>
      </w:r>
      <w:r w:rsidR="006376B4" w:rsidRPr="00F66094">
        <w:rPr>
          <w:rFonts w:ascii="Corbel" w:hAnsi="Corbel"/>
          <w:i/>
        </w:rPr>
        <w:t>y z </w:t>
      </w:r>
      <w:r w:rsidRPr="00F66094">
        <w:rPr>
          <w:rFonts w:ascii="Corbel" w:hAnsi="Corbel"/>
          <w:i/>
        </w:rPr>
        <w:t>uwzględnieniem uwag oraz wniosków pracowników i studentów)</w:t>
      </w:r>
      <w:r w:rsidR="006376B4" w:rsidRPr="00F66094">
        <w:rPr>
          <w:rFonts w:ascii="Corbel" w:hAnsi="Corbel"/>
          <w:i/>
        </w:rPr>
        <w:t>.</w:t>
      </w:r>
    </w:p>
    <w:p w14:paraId="1C0562D2" w14:textId="3EF6D319" w:rsidR="006376B4" w:rsidRPr="00F66094" w:rsidRDefault="006376B4" w:rsidP="00F762F2">
      <w:pPr>
        <w:rPr>
          <w:rFonts w:ascii="Corbel" w:hAnsi="Corbel"/>
        </w:rPr>
      </w:pPr>
      <w:r w:rsidRPr="00F66094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F08">
        <w:rPr>
          <w:rFonts w:ascii="Corbel" w:hAnsi="Corbel"/>
        </w:rPr>
        <w:t>................</w:t>
      </w:r>
      <w:bookmarkStart w:id="0" w:name="_GoBack"/>
      <w:bookmarkEnd w:id="0"/>
    </w:p>
    <w:p w14:paraId="15ACD25B" w14:textId="77777777" w:rsidR="006376B4" w:rsidRPr="00F66094" w:rsidRDefault="006376B4" w:rsidP="00F762F2">
      <w:pPr>
        <w:rPr>
          <w:rFonts w:ascii="Corbel" w:hAnsi="Corbel"/>
        </w:rPr>
      </w:pPr>
    </w:p>
    <w:p w14:paraId="220EAC26" w14:textId="77777777" w:rsidR="006376B4" w:rsidRPr="00F66094" w:rsidRDefault="006376B4" w:rsidP="00F762F2">
      <w:pPr>
        <w:rPr>
          <w:rFonts w:ascii="Corbel" w:hAnsi="Corbel"/>
        </w:rPr>
      </w:pPr>
    </w:p>
    <w:p w14:paraId="27EF0566" w14:textId="77777777" w:rsidR="006376B4" w:rsidRPr="00F66094" w:rsidRDefault="006376B4" w:rsidP="00F762F2">
      <w:pPr>
        <w:rPr>
          <w:rFonts w:ascii="Corbel" w:hAnsi="Corbel"/>
        </w:rPr>
      </w:pPr>
    </w:p>
    <w:p w14:paraId="17AEDA7F" w14:textId="77777777" w:rsidR="006376B4" w:rsidRPr="00F66094" w:rsidRDefault="006376B4" w:rsidP="00F762F2">
      <w:pPr>
        <w:rPr>
          <w:rFonts w:ascii="Corbel" w:hAnsi="Corbel"/>
        </w:rPr>
      </w:pPr>
    </w:p>
    <w:p w14:paraId="2A00F5B5" w14:textId="77777777" w:rsidR="006376B4" w:rsidRPr="00F66094" w:rsidRDefault="006376B4" w:rsidP="00F762F2">
      <w:pPr>
        <w:rPr>
          <w:rFonts w:ascii="Corbel" w:hAnsi="Corbel"/>
        </w:rPr>
      </w:pPr>
    </w:p>
    <w:p w14:paraId="01DEE3BE" w14:textId="77777777" w:rsidR="006376B4" w:rsidRPr="00F66094" w:rsidRDefault="006376B4" w:rsidP="00F762F2">
      <w:pPr>
        <w:rPr>
          <w:rFonts w:ascii="Corbel" w:hAnsi="Corbel"/>
        </w:rPr>
      </w:pPr>
    </w:p>
    <w:p w14:paraId="5ED3B255" w14:textId="77777777" w:rsidR="006376B4" w:rsidRPr="00F66094" w:rsidRDefault="006376B4" w:rsidP="00F762F2">
      <w:pPr>
        <w:rPr>
          <w:rFonts w:ascii="Corbel" w:hAnsi="Corbel"/>
        </w:rPr>
      </w:pPr>
    </w:p>
    <w:p w14:paraId="7A6D5D90" w14:textId="77777777" w:rsidR="006376B4" w:rsidRPr="00F66094" w:rsidRDefault="006376B4" w:rsidP="00F762F2">
      <w:pPr>
        <w:rPr>
          <w:rFonts w:ascii="Corbel" w:hAnsi="Corbel"/>
        </w:rPr>
      </w:pPr>
    </w:p>
    <w:p w14:paraId="50AB69BA" w14:textId="77777777" w:rsidR="006376B4" w:rsidRPr="00F66094" w:rsidRDefault="006376B4" w:rsidP="00F762F2">
      <w:pPr>
        <w:rPr>
          <w:rFonts w:ascii="Corbel" w:hAnsi="Corbel"/>
        </w:rPr>
      </w:pPr>
    </w:p>
    <w:p w14:paraId="5B03EDB2" w14:textId="77777777" w:rsidR="006376B4" w:rsidRPr="00F66094" w:rsidRDefault="006376B4" w:rsidP="00F762F2">
      <w:pPr>
        <w:rPr>
          <w:rFonts w:ascii="Corbel" w:hAnsi="Corbel"/>
        </w:rPr>
      </w:pPr>
    </w:p>
    <w:p w14:paraId="40C2996F" w14:textId="77777777" w:rsidR="006376B4" w:rsidRPr="00F66094" w:rsidRDefault="006376B4" w:rsidP="00F762F2">
      <w:pPr>
        <w:rPr>
          <w:rFonts w:ascii="Corbel" w:hAnsi="Corbel"/>
        </w:rPr>
      </w:pPr>
    </w:p>
    <w:p w14:paraId="04851404" w14:textId="77777777" w:rsidR="006376B4" w:rsidRPr="00F66094" w:rsidRDefault="006376B4" w:rsidP="00F762F2">
      <w:pPr>
        <w:rPr>
          <w:rFonts w:ascii="Corbel" w:hAnsi="Corbel"/>
        </w:rPr>
      </w:pPr>
    </w:p>
    <w:p w14:paraId="005D8505" w14:textId="77777777" w:rsidR="006376B4" w:rsidRPr="00F66094" w:rsidRDefault="006376B4" w:rsidP="00F762F2">
      <w:pPr>
        <w:rPr>
          <w:rFonts w:ascii="Corbel" w:hAnsi="Corbel"/>
        </w:rPr>
      </w:pPr>
    </w:p>
    <w:p w14:paraId="1EC4C0B3" w14:textId="77777777" w:rsidR="006376B4" w:rsidRPr="00F66094" w:rsidRDefault="006376B4" w:rsidP="00F762F2">
      <w:pPr>
        <w:rPr>
          <w:rFonts w:ascii="Corbel" w:hAnsi="Corbel"/>
        </w:rPr>
      </w:pPr>
    </w:p>
    <w:p w14:paraId="7D214920" w14:textId="77777777" w:rsidR="006376B4" w:rsidRPr="00F66094" w:rsidRDefault="006376B4" w:rsidP="00F762F2">
      <w:pPr>
        <w:rPr>
          <w:rFonts w:ascii="Corbel" w:hAnsi="Corbel"/>
        </w:rPr>
      </w:pPr>
    </w:p>
    <w:p w14:paraId="00FF3E66" w14:textId="74320523" w:rsidR="006376B4" w:rsidRPr="00F66094" w:rsidRDefault="006376B4" w:rsidP="00F762F2">
      <w:pPr>
        <w:rPr>
          <w:rFonts w:ascii="Corbel" w:hAnsi="Corbel"/>
        </w:rPr>
      </w:pPr>
      <w:r w:rsidRPr="00F66094">
        <w:rPr>
          <w:rFonts w:ascii="Corbel" w:hAnsi="Corbel"/>
        </w:rPr>
        <w:t>Data ............................</w:t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="007B75C0" w:rsidRPr="00F66094">
        <w:rPr>
          <w:rFonts w:ascii="Corbel" w:hAnsi="Corbel"/>
        </w:rPr>
        <w:t xml:space="preserve">Podpisy </w:t>
      </w:r>
      <w:r w:rsidR="009E0924">
        <w:rPr>
          <w:rFonts w:ascii="Corbel" w:hAnsi="Corbel"/>
        </w:rPr>
        <w:t>c</w:t>
      </w:r>
      <w:r w:rsidR="007B75C0" w:rsidRPr="00F66094">
        <w:rPr>
          <w:rFonts w:ascii="Corbel" w:hAnsi="Corbel"/>
        </w:rPr>
        <w:t>złonków Zespołu Oceniającego</w:t>
      </w:r>
      <w:r w:rsidRPr="00F66094">
        <w:rPr>
          <w:rFonts w:ascii="Corbel" w:hAnsi="Corbel"/>
        </w:rPr>
        <w:t xml:space="preserve"> </w:t>
      </w:r>
    </w:p>
    <w:p w14:paraId="5B098693" w14:textId="77777777" w:rsidR="006376B4" w:rsidRPr="00F66094" w:rsidRDefault="006376B4" w:rsidP="00F762F2">
      <w:pPr>
        <w:rPr>
          <w:rFonts w:ascii="Corbel" w:hAnsi="Corbel"/>
        </w:rPr>
      </w:pP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  <w:r w:rsidRPr="00F66094">
        <w:rPr>
          <w:rFonts w:ascii="Corbel" w:hAnsi="Corbel"/>
        </w:rPr>
        <w:tab/>
      </w:r>
    </w:p>
    <w:sectPr w:rsidR="006376B4" w:rsidRPr="00F66094" w:rsidSect="000B5F91">
      <w:pgSz w:w="11906" w:h="16838"/>
      <w:pgMar w:top="709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EAA"/>
    <w:multiLevelType w:val="hybridMultilevel"/>
    <w:tmpl w:val="5EDEDF68"/>
    <w:lvl w:ilvl="0" w:tplc="52CCB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535A8A"/>
    <w:multiLevelType w:val="hybridMultilevel"/>
    <w:tmpl w:val="6F28AA00"/>
    <w:lvl w:ilvl="0" w:tplc="3DB8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D0B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D"/>
    <w:rsid w:val="000114F9"/>
    <w:rsid w:val="000B5F91"/>
    <w:rsid w:val="000D14F5"/>
    <w:rsid w:val="000D3BA7"/>
    <w:rsid w:val="001244FF"/>
    <w:rsid w:val="00125357"/>
    <w:rsid w:val="00163328"/>
    <w:rsid w:val="00171A2E"/>
    <w:rsid w:val="0019229A"/>
    <w:rsid w:val="001D7467"/>
    <w:rsid w:val="001F18EC"/>
    <w:rsid w:val="00201B62"/>
    <w:rsid w:val="0020781D"/>
    <w:rsid w:val="00250719"/>
    <w:rsid w:val="002B556D"/>
    <w:rsid w:val="002F62D7"/>
    <w:rsid w:val="002F6A43"/>
    <w:rsid w:val="002F785A"/>
    <w:rsid w:val="003A0F9B"/>
    <w:rsid w:val="0044492F"/>
    <w:rsid w:val="004A038A"/>
    <w:rsid w:val="004A3A5A"/>
    <w:rsid w:val="004E715E"/>
    <w:rsid w:val="00591151"/>
    <w:rsid w:val="005D5294"/>
    <w:rsid w:val="005F3A98"/>
    <w:rsid w:val="006376B4"/>
    <w:rsid w:val="00666783"/>
    <w:rsid w:val="0067276A"/>
    <w:rsid w:val="006B0F13"/>
    <w:rsid w:val="006D0DE5"/>
    <w:rsid w:val="006F3B10"/>
    <w:rsid w:val="0071645F"/>
    <w:rsid w:val="00720610"/>
    <w:rsid w:val="00721989"/>
    <w:rsid w:val="00734958"/>
    <w:rsid w:val="007406BB"/>
    <w:rsid w:val="007A62F7"/>
    <w:rsid w:val="007B589C"/>
    <w:rsid w:val="007B75C0"/>
    <w:rsid w:val="007C1363"/>
    <w:rsid w:val="008449B3"/>
    <w:rsid w:val="0087466A"/>
    <w:rsid w:val="0089033F"/>
    <w:rsid w:val="008917F9"/>
    <w:rsid w:val="008D2563"/>
    <w:rsid w:val="008E1D11"/>
    <w:rsid w:val="008E363B"/>
    <w:rsid w:val="00944001"/>
    <w:rsid w:val="0098256D"/>
    <w:rsid w:val="009A4F64"/>
    <w:rsid w:val="009D3294"/>
    <w:rsid w:val="009E0924"/>
    <w:rsid w:val="009F64CA"/>
    <w:rsid w:val="00A555CB"/>
    <w:rsid w:val="00A81300"/>
    <w:rsid w:val="00AB5F04"/>
    <w:rsid w:val="00B12B28"/>
    <w:rsid w:val="00B42AE2"/>
    <w:rsid w:val="00B47E9B"/>
    <w:rsid w:val="00BB73D6"/>
    <w:rsid w:val="00BF3E95"/>
    <w:rsid w:val="00C05ABE"/>
    <w:rsid w:val="00C2286C"/>
    <w:rsid w:val="00C94D0D"/>
    <w:rsid w:val="00C96359"/>
    <w:rsid w:val="00D11BC7"/>
    <w:rsid w:val="00D97257"/>
    <w:rsid w:val="00DB05B3"/>
    <w:rsid w:val="00DD551D"/>
    <w:rsid w:val="00E93973"/>
    <w:rsid w:val="00EB0F08"/>
    <w:rsid w:val="00F64AE6"/>
    <w:rsid w:val="00F66094"/>
    <w:rsid w:val="00F762F2"/>
    <w:rsid w:val="00F767AC"/>
    <w:rsid w:val="00F76EB4"/>
    <w:rsid w:val="00F77C6C"/>
    <w:rsid w:val="00F84A89"/>
    <w:rsid w:val="00FA1606"/>
    <w:rsid w:val="00FA6419"/>
    <w:rsid w:val="00FC27B5"/>
    <w:rsid w:val="00FC3F66"/>
    <w:rsid w:val="00FD33C8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4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7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86C"/>
    <w:pPr>
      <w:ind w:left="720"/>
      <w:contextualSpacing/>
    </w:pPr>
  </w:style>
  <w:style w:type="table" w:styleId="Tabela-Siatka">
    <w:name w:val="Table Grid"/>
    <w:basedOn w:val="Standardowy"/>
    <w:uiPriority w:val="59"/>
    <w:rsid w:val="004A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7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F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7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86C"/>
    <w:pPr>
      <w:ind w:left="720"/>
      <w:contextualSpacing/>
    </w:pPr>
  </w:style>
  <w:style w:type="table" w:styleId="Tabela-Siatka">
    <w:name w:val="Table Grid"/>
    <w:basedOn w:val="Standardowy"/>
    <w:uiPriority w:val="59"/>
    <w:rsid w:val="004A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7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2020-02-24T10:16:00Z</cp:lastPrinted>
  <dcterms:created xsi:type="dcterms:W3CDTF">2020-03-05T07:38:00Z</dcterms:created>
  <dcterms:modified xsi:type="dcterms:W3CDTF">2020-03-05T07:38:00Z</dcterms:modified>
</cp:coreProperties>
</file>