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395F" w14:textId="77777777" w:rsidR="00F23B79" w:rsidRPr="002A2DBF" w:rsidRDefault="00F23B79" w:rsidP="002A2DBF">
      <w:pPr>
        <w:spacing w:after="0" w:line="360" w:lineRule="auto"/>
        <w:rPr>
          <w:rFonts w:ascii="Corbel" w:hAnsi="Corbel"/>
          <w:b/>
          <w:color w:val="1F497D" w:themeColor="text2"/>
          <w:sz w:val="16"/>
          <w:szCs w:val="16"/>
        </w:rPr>
      </w:pPr>
      <w:bookmarkStart w:id="0" w:name="_GoBack"/>
      <w:bookmarkEnd w:id="0"/>
    </w:p>
    <w:p w14:paraId="683F2825" w14:textId="1F215B57" w:rsidR="0024050D" w:rsidRPr="00AA3BCF" w:rsidRDefault="00910243" w:rsidP="002A2DBF">
      <w:pPr>
        <w:ind w:left="4678"/>
        <w:rPr>
          <w:rFonts w:ascii="Corbel" w:hAnsi="Corbel"/>
          <w:i/>
          <w:sz w:val="18"/>
          <w:szCs w:val="18"/>
        </w:rPr>
      </w:pPr>
      <w:r w:rsidRPr="00AA3BCF">
        <w:rPr>
          <w:rFonts w:ascii="Corbel" w:hAnsi="Corbel"/>
          <w:i/>
          <w:sz w:val="18"/>
          <w:szCs w:val="18"/>
        </w:rPr>
        <w:t xml:space="preserve">Załącznik </w:t>
      </w:r>
      <w:r w:rsidR="00494F57" w:rsidRPr="00AA3BCF">
        <w:rPr>
          <w:rFonts w:ascii="Corbel" w:hAnsi="Corbel"/>
          <w:i/>
          <w:sz w:val="18"/>
          <w:szCs w:val="18"/>
        </w:rPr>
        <w:t xml:space="preserve"> do zasad przeprowadzania hospitacji </w:t>
      </w:r>
      <w:r w:rsidR="00AA3BCF">
        <w:rPr>
          <w:rFonts w:ascii="Corbel" w:hAnsi="Corbel"/>
          <w:i/>
          <w:sz w:val="18"/>
          <w:szCs w:val="18"/>
        </w:rPr>
        <w:t xml:space="preserve">               </w:t>
      </w:r>
      <w:r w:rsidR="003A3D1F">
        <w:rPr>
          <w:rFonts w:ascii="Corbel" w:hAnsi="Corbel"/>
          <w:i/>
          <w:sz w:val="18"/>
          <w:szCs w:val="18"/>
        </w:rPr>
        <w:t xml:space="preserve">    programowych praktyk </w:t>
      </w:r>
      <w:r w:rsidR="006364FA" w:rsidRPr="00AA3BCF">
        <w:rPr>
          <w:rFonts w:ascii="Corbel" w:hAnsi="Corbel"/>
          <w:i/>
          <w:sz w:val="18"/>
          <w:szCs w:val="18"/>
        </w:rPr>
        <w:t>zawodowych</w:t>
      </w:r>
      <w:r w:rsidR="00494F57" w:rsidRPr="00AA3BCF">
        <w:rPr>
          <w:rFonts w:ascii="Corbel" w:hAnsi="Corbel"/>
          <w:i/>
          <w:sz w:val="18"/>
          <w:szCs w:val="18"/>
        </w:rPr>
        <w:t xml:space="preserve"> </w:t>
      </w:r>
      <w:r w:rsidR="00AE03B5" w:rsidRPr="00AA3BCF">
        <w:rPr>
          <w:rFonts w:ascii="Corbel" w:hAnsi="Corbel"/>
          <w:i/>
          <w:sz w:val="18"/>
          <w:szCs w:val="18"/>
        </w:rPr>
        <w:t>z dni</w:t>
      </w:r>
      <w:r w:rsidR="003A3D1F">
        <w:rPr>
          <w:rFonts w:ascii="Corbel" w:hAnsi="Corbel"/>
          <w:i/>
          <w:sz w:val="18"/>
          <w:szCs w:val="18"/>
        </w:rPr>
        <w:t xml:space="preserve">a 19 maja 2022 r. </w:t>
      </w:r>
    </w:p>
    <w:p w14:paraId="7687E88D" w14:textId="1105A6B9" w:rsidR="00910243" w:rsidRPr="000675B7" w:rsidRDefault="00910243" w:rsidP="0096315F">
      <w:pPr>
        <w:jc w:val="center"/>
        <w:rPr>
          <w:rFonts w:ascii="Corbel" w:hAnsi="Corbel"/>
          <w:b/>
          <w:sz w:val="20"/>
          <w:szCs w:val="20"/>
        </w:rPr>
      </w:pPr>
      <w:r w:rsidRPr="000675B7">
        <w:rPr>
          <w:rFonts w:ascii="Corbel" w:hAnsi="Corbel"/>
          <w:b/>
          <w:sz w:val="20"/>
          <w:szCs w:val="20"/>
        </w:rPr>
        <w:t xml:space="preserve">PROTOKÓŁ Z HOSPITACJI </w:t>
      </w:r>
      <w:r w:rsidR="00E66C05">
        <w:rPr>
          <w:rFonts w:ascii="Corbel" w:hAnsi="Corbel"/>
          <w:b/>
          <w:sz w:val="20"/>
          <w:szCs w:val="20"/>
        </w:rPr>
        <w:t>PROGRAMOW</w:t>
      </w:r>
      <w:r w:rsidR="00B22205">
        <w:rPr>
          <w:rFonts w:ascii="Corbel" w:hAnsi="Corbel"/>
          <w:b/>
          <w:sz w:val="20"/>
          <w:szCs w:val="20"/>
        </w:rPr>
        <w:t>EJ</w:t>
      </w:r>
      <w:r w:rsidR="00E66C05">
        <w:rPr>
          <w:rFonts w:ascii="Corbel" w:hAnsi="Corbel"/>
          <w:b/>
          <w:sz w:val="20"/>
          <w:szCs w:val="20"/>
        </w:rPr>
        <w:t xml:space="preserve"> </w:t>
      </w:r>
      <w:r w:rsidRPr="000675B7">
        <w:rPr>
          <w:rFonts w:ascii="Corbel" w:hAnsi="Corbel"/>
          <w:b/>
          <w:sz w:val="20"/>
          <w:szCs w:val="20"/>
        </w:rPr>
        <w:t>PRAKTYK</w:t>
      </w:r>
      <w:r w:rsidR="00B22205">
        <w:rPr>
          <w:rFonts w:ascii="Corbel" w:hAnsi="Corbel"/>
          <w:b/>
          <w:sz w:val="20"/>
          <w:szCs w:val="20"/>
        </w:rPr>
        <w:t>I</w:t>
      </w:r>
      <w:r w:rsidRPr="000675B7">
        <w:rPr>
          <w:rFonts w:ascii="Corbel" w:hAnsi="Corbel"/>
          <w:b/>
          <w:sz w:val="20"/>
          <w:szCs w:val="20"/>
        </w:rPr>
        <w:t xml:space="preserve"> ZAWODOW</w:t>
      </w:r>
      <w:r w:rsidR="00B22205">
        <w:rPr>
          <w:rFonts w:ascii="Corbel" w:hAnsi="Corbel"/>
          <w:b/>
          <w:sz w:val="20"/>
          <w:szCs w:val="20"/>
        </w:rPr>
        <w:t>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146"/>
      </w:tblGrid>
      <w:tr w:rsidR="0024050D" w:rsidRPr="000675B7" w14:paraId="35EB2109" w14:textId="77777777" w:rsidTr="0024050D">
        <w:tc>
          <w:tcPr>
            <w:tcW w:w="2943" w:type="dxa"/>
          </w:tcPr>
          <w:p w14:paraId="13AE0CF4" w14:textId="63B561D5" w:rsidR="0024050D" w:rsidRPr="006364FA" w:rsidRDefault="0024050D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Imię i nazwisko studenta/ki</w:t>
            </w:r>
          </w:p>
        </w:tc>
        <w:tc>
          <w:tcPr>
            <w:tcW w:w="6269" w:type="dxa"/>
          </w:tcPr>
          <w:p w14:paraId="1733B673" w14:textId="77777777" w:rsidR="0024050D" w:rsidRPr="000675B7" w:rsidRDefault="0024050D" w:rsidP="00C0790B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4050D" w:rsidRPr="000675B7" w14:paraId="6564FB66" w14:textId="77777777" w:rsidTr="0024050D">
        <w:tc>
          <w:tcPr>
            <w:tcW w:w="2943" w:type="dxa"/>
          </w:tcPr>
          <w:p w14:paraId="185F2625" w14:textId="42D2D3FC" w:rsidR="0024050D" w:rsidRPr="006364FA" w:rsidRDefault="0024050D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Kierunek, poziom i profil studiów</w:t>
            </w:r>
          </w:p>
        </w:tc>
        <w:tc>
          <w:tcPr>
            <w:tcW w:w="6269" w:type="dxa"/>
          </w:tcPr>
          <w:p w14:paraId="1547250C" w14:textId="77777777" w:rsidR="0024050D" w:rsidRPr="000675B7" w:rsidRDefault="0024050D" w:rsidP="00C0790B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4050D" w:rsidRPr="000675B7" w14:paraId="06B74C86" w14:textId="77777777" w:rsidTr="0024050D">
        <w:tc>
          <w:tcPr>
            <w:tcW w:w="2943" w:type="dxa"/>
          </w:tcPr>
          <w:p w14:paraId="6E0D612D" w14:textId="7A623A76" w:rsidR="0024050D" w:rsidRPr="006364FA" w:rsidRDefault="0024050D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Tryb studiów</w:t>
            </w:r>
          </w:p>
        </w:tc>
        <w:tc>
          <w:tcPr>
            <w:tcW w:w="6269" w:type="dxa"/>
          </w:tcPr>
          <w:p w14:paraId="1255F57C" w14:textId="77777777" w:rsidR="0024050D" w:rsidRPr="000675B7" w:rsidRDefault="0024050D" w:rsidP="00C0790B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4050D" w:rsidRPr="000675B7" w14:paraId="0E90E355" w14:textId="77777777" w:rsidTr="0024050D">
        <w:tc>
          <w:tcPr>
            <w:tcW w:w="2943" w:type="dxa"/>
          </w:tcPr>
          <w:p w14:paraId="40FF662E" w14:textId="31FE2F21" w:rsidR="0024050D" w:rsidRPr="006364FA" w:rsidRDefault="0024050D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Rok i semestr studiów</w:t>
            </w:r>
          </w:p>
        </w:tc>
        <w:tc>
          <w:tcPr>
            <w:tcW w:w="6269" w:type="dxa"/>
          </w:tcPr>
          <w:p w14:paraId="20FFC0B7" w14:textId="77777777" w:rsidR="0024050D" w:rsidRPr="000675B7" w:rsidRDefault="0024050D" w:rsidP="00C0790B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4050D" w:rsidRPr="000675B7" w14:paraId="75521C82" w14:textId="77777777" w:rsidTr="0024050D">
        <w:tc>
          <w:tcPr>
            <w:tcW w:w="2943" w:type="dxa"/>
          </w:tcPr>
          <w:p w14:paraId="676DE5DB" w14:textId="0C0E614B" w:rsidR="0024050D" w:rsidRPr="006364FA" w:rsidRDefault="0024050D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Rodzaj (zakres) praktyk</w:t>
            </w:r>
            <w:r w:rsidR="009577B6">
              <w:rPr>
                <w:rFonts w:ascii="Corbel" w:hAnsi="Corbel"/>
                <w:sz w:val="20"/>
                <w:szCs w:val="20"/>
              </w:rPr>
              <w:t>i</w:t>
            </w:r>
            <w:r w:rsidR="00302311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6269" w:type="dxa"/>
          </w:tcPr>
          <w:p w14:paraId="7E17E250" w14:textId="77777777" w:rsidR="0024050D" w:rsidRPr="000675B7" w:rsidRDefault="0024050D" w:rsidP="00C0790B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4050D" w:rsidRPr="000675B7" w14:paraId="752807E1" w14:textId="77777777" w:rsidTr="0024050D">
        <w:tc>
          <w:tcPr>
            <w:tcW w:w="2943" w:type="dxa"/>
          </w:tcPr>
          <w:p w14:paraId="6A1C9465" w14:textId="7D0D5C54" w:rsidR="0024050D" w:rsidRPr="006364FA" w:rsidRDefault="0024050D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Termin realizacji praktyki</w:t>
            </w:r>
          </w:p>
        </w:tc>
        <w:tc>
          <w:tcPr>
            <w:tcW w:w="6269" w:type="dxa"/>
          </w:tcPr>
          <w:p w14:paraId="6575D98E" w14:textId="77777777" w:rsidR="0024050D" w:rsidRPr="000675B7" w:rsidRDefault="0024050D" w:rsidP="00C0790B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4050D" w:rsidRPr="000675B7" w14:paraId="10C912D9" w14:textId="77777777" w:rsidTr="0024050D">
        <w:tc>
          <w:tcPr>
            <w:tcW w:w="2943" w:type="dxa"/>
          </w:tcPr>
          <w:p w14:paraId="1BC34724" w14:textId="17FC0EC6" w:rsidR="0024050D" w:rsidRPr="006364FA" w:rsidRDefault="000478B4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Adres i m</w:t>
            </w:r>
            <w:r w:rsidR="00365ABC" w:rsidRPr="006364FA">
              <w:rPr>
                <w:rFonts w:ascii="Corbel" w:hAnsi="Corbel"/>
                <w:sz w:val="20"/>
                <w:szCs w:val="20"/>
              </w:rPr>
              <w:t>iejsce odbywania praktyki</w:t>
            </w:r>
          </w:p>
        </w:tc>
        <w:tc>
          <w:tcPr>
            <w:tcW w:w="6269" w:type="dxa"/>
          </w:tcPr>
          <w:p w14:paraId="2D8CE20F" w14:textId="77777777" w:rsidR="0024050D" w:rsidRPr="000675B7" w:rsidRDefault="0024050D" w:rsidP="00C0790B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24050D" w:rsidRPr="000675B7" w14:paraId="04176440" w14:textId="77777777" w:rsidTr="0024050D">
        <w:tc>
          <w:tcPr>
            <w:tcW w:w="2943" w:type="dxa"/>
          </w:tcPr>
          <w:p w14:paraId="0CE4C78E" w14:textId="370371A5" w:rsidR="0024050D" w:rsidRPr="006364FA" w:rsidRDefault="00365ABC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364FA">
              <w:rPr>
                <w:rFonts w:ascii="Corbel" w:hAnsi="Corbel"/>
                <w:sz w:val="20"/>
                <w:szCs w:val="20"/>
              </w:rPr>
              <w:t>Imię i nazwisko osoby  nadzorującej praktykę w miejscu jej odbywania</w:t>
            </w:r>
          </w:p>
        </w:tc>
        <w:tc>
          <w:tcPr>
            <w:tcW w:w="6269" w:type="dxa"/>
          </w:tcPr>
          <w:p w14:paraId="3FC85952" w14:textId="77777777" w:rsidR="0024050D" w:rsidRPr="000675B7" w:rsidRDefault="0024050D" w:rsidP="00C0790B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365ABC" w:rsidRPr="000675B7" w14:paraId="01A32A86" w14:textId="77777777" w:rsidTr="0024050D">
        <w:tc>
          <w:tcPr>
            <w:tcW w:w="2943" w:type="dxa"/>
          </w:tcPr>
          <w:p w14:paraId="50936DBC" w14:textId="0AB103CE" w:rsidR="00365ABC" w:rsidRPr="000675B7" w:rsidRDefault="00365ABC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Imię i nazwisko nauczyciela hospitującego</w:t>
            </w:r>
          </w:p>
        </w:tc>
        <w:tc>
          <w:tcPr>
            <w:tcW w:w="6269" w:type="dxa"/>
          </w:tcPr>
          <w:p w14:paraId="42E5B6D0" w14:textId="77777777" w:rsidR="00365ABC" w:rsidRPr="000675B7" w:rsidRDefault="00365ABC" w:rsidP="00C0790B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365ABC" w:rsidRPr="000675B7" w14:paraId="1AB3E6A3" w14:textId="77777777" w:rsidTr="0024050D">
        <w:tc>
          <w:tcPr>
            <w:tcW w:w="2943" w:type="dxa"/>
          </w:tcPr>
          <w:p w14:paraId="0D3C336B" w14:textId="7934DDAD" w:rsidR="00365ABC" w:rsidRPr="000675B7" w:rsidRDefault="00365ABC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Data przeprowadzenia hospitacji</w:t>
            </w:r>
          </w:p>
        </w:tc>
        <w:tc>
          <w:tcPr>
            <w:tcW w:w="6269" w:type="dxa"/>
          </w:tcPr>
          <w:p w14:paraId="598D3EED" w14:textId="77777777" w:rsidR="00365ABC" w:rsidRPr="000675B7" w:rsidRDefault="00365ABC" w:rsidP="00C0790B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365ABC" w:rsidRPr="000675B7" w14:paraId="1BEF4836" w14:textId="77777777" w:rsidTr="0024050D">
        <w:tc>
          <w:tcPr>
            <w:tcW w:w="2943" w:type="dxa"/>
          </w:tcPr>
          <w:p w14:paraId="6DDA6B29" w14:textId="2B8065FD" w:rsidR="00365ABC" w:rsidRPr="000675B7" w:rsidRDefault="00365ABC" w:rsidP="0024050D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Forma hospitacji (osobista/ telefoniczna/ z wykorzystaniem środków komunikacji na odległość - uszczegółowić)</w:t>
            </w:r>
          </w:p>
        </w:tc>
        <w:tc>
          <w:tcPr>
            <w:tcW w:w="6269" w:type="dxa"/>
          </w:tcPr>
          <w:p w14:paraId="6F4DEFA4" w14:textId="77777777" w:rsidR="00365ABC" w:rsidRPr="000675B7" w:rsidRDefault="00365ABC" w:rsidP="00C0790B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05FED101" w14:textId="77777777" w:rsidR="00910243" w:rsidRPr="000675B7" w:rsidRDefault="00910243" w:rsidP="0096315F">
      <w:pPr>
        <w:jc w:val="center"/>
        <w:rPr>
          <w:rFonts w:ascii="Corbel" w:hAnsi="Corbel"/>
          <w:sz w:val="20"/>
          <w:szCs w:val="20"/>
        </w:rPr>
      </w:pPr>
    </w:p>
    <w:p w14:paraId="39EACBCE" w14:textId="6BBF3C9D" w:rsidR="001A5699" w:rsidRPr="000675B7" w:rsidRDefault="000478B4" w:rsidP="008917F9">
      <w:pPr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 xml:space="preserve">Ocena </w:t>
      </w:r>
      <w:r w:rsidR="00E66C05">
        <w:rPr>
          <w:rFonts w:ascii="Corbel" w:hAnsi="Corbel"/>
          <w:sz w:val="20"/>
          <w:szCs w:val="20"/>
        </w:rPr>
        <w:t>programow</w:t>
      </w:r>
      <w:r w:rsidR="00300FC8">
        <w:rPr>
          <w:rFonts w:ascii="Corbel" w:hAnsi="Corbel"/>
          <w:sz w:val="20"/>
          <w:szCs w:val="20"/>
        </w:rPr>
        <w:t>ej</w:t>
      </w:r>
      <w:r w:rsidR="00E66C05">
        <w:rPr>
          <w:rFonts w:ascii="Corbel" w:hAnsi="Corbel"/>
          <w:sz w:val="20"/>
          <w:szCs w:val="20"/>
        </w:rPr>
        <w:t xml:space="preserve"> </w:t>
      </w:r>
      <w:r w:rsidRPr="000675B7">
        <w:rPr>
          <w:rFonts w:ascii="Corbel" w:hAnsi="Corbel"/>
          <w:sz w:val="20"/>
          <w:szCs w:val="20"/>
        </w:rPr>
        <w:t>praktyk</w:t>
      </w:r>
      <w:r w:rsidR="00B22205">
        <w:rPr>
          <w:rFonts w:ascii="Corbel" w:hAnsi="Corbel"/>
          <w:sz w:val="20"/>
          <w:szCs w:val="20"/>
        </w:rPr>
        <w:t>i</w:t>
      </w:r>
      <w:r w:rsidRPr="000675B7">
        <w:rPr>
          <w:rFonts w:ascii="Corbel" w:hAnsi="Corbel"/>
          <w:sz w:val="20"/>
          <w:szCs w:val="20"/>
        </w:rPr>
        <w:t xml:space="preserve"> zawodow</w:t>
      </w:r>
      <w:r w:rsidR="00B22205">
        <w:rPr>
          <w:rFonts w:ascii="Corbel" w:hAnsi="Corbel"/>
          <w:sz w:val="20"/>
          <w:szCs w:val="20"/>
        </w:rPr>
        <w:t>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399"/>
        <w:gridCol w:w="585"/>
        <w:gridCol w:w="2546"/>
      </w:tblGrid>
      <w:tr w:rsidR="00991838" w:rsidRPr="000675B7" w14:paraId="70E7E926" w14:textId="16117525" w:rsidTr="00C76C54">
        <w:tc>
          <w:tcPr>
            <w:tcW w:w="532" w:type="dxa"/>
          </w:tcPr>
          <w:p w14:paraId="7387A7F3" w14:textId="76B63A23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L.p.</w:t>
            </w:r>
          </w:p>
        </w:tc>
        <w:tc>
          <w:tcPr>
            <w:tcW w:w="5399" w:type="dxa"/>
          </w:tcPr>
          <w:p w14:paraId="3643170E" w14:textId="1EFC2062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Oceniany obszar</w:t>
            </w:r>
          </w:p>
        </w:tc>
        <w:tc>
          <w:tcPr>
            <w:tcW w:w="585" w:type="dxa"/>
          </w:tcPr>
          <w:p w14:paraId="46D83EA4" w14:textId="773D743E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TAK</w:t>
            </w:r>
          </w:p>
        </w:tc>
        <w:tc>
          <w:tcPr>
            <w:tcW w:w="2546" w:type="dxa"/>
          </w:tcPr>
          <w:p w14:paraId="36C7D533" w14:textId="7FA62A88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NIE</w:t>
            </w:r>
            <w:r w:rsidR="00AA3BCF">
              <w:rPr>
                <w:rFonts w:ascii="Corbel" w:hAnsi="Corbel"/>
                <w:sz w:val="20"/>
                <w:szCs w:val="20"/>
              </w:rPr>
              <w:t xml:space="preserve"> (</w:t>
            </w:r>
            <w:r w:rsidR="00C76C54">
              <w:rPr>
                <w:rFonts w:ascii="Corbel" w:hAnsi="Corbel"/>
                <w:sz w:val="20"/>
                <w:szCs w:val="20"/>
              </w:rPr>
              <w:t>uzasadni</w:t>
            </w:r>
            <w:r w:rsidR="00AA3BCF">
              <w:rPr>
                <w:rFonts w:ascii="Corbel" w:hAnsi="Corbel"/>
                <w:sz w:val="20"/>
                <w:szCs w:val="20"/>
              </w:rPr>
              <w:t>ć)</w:t>
            </w:r>
          </w:p>
        </w:tc>
      </w:tr>
      <w:tr w:rsidR="00991838" w:rsidRPr="000675B7" w14:paraId="2DB53E65" w14:textId="2B4AC751" w:rsidTr="00C76C54">
        <w:tc>
          <w:tcPr>
            <w:tcW w:w="532" w:type="dxa"/>
          </w:tcPr>
          <w:p w14:paraId="0BE85344" w14:textId="70CA9184" w:rsidR="00991838" w:rsidRPr="000675B7" w:rsidRDefault="00991838" w:rsidP="00991838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1.</w:t>
            </w:r>
          </w:p>
        </w:tc>
        <w:tc>
          <w:tcPr>
            <w:tcW w:w="5399" w:type="dxa"/>
          </w:tcPr>
          <w:p w14:paraId="6ACEFFF0" w14:textId="3AC9AED4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Czy </w:t>
            </w:r>
            <w:r w:rsidR="00E66C05">
              <w:rPr>
                <w:rFonts w:ascii="Corbel" w:hAnsi="Corbel"/>
                <w:sz w:val="20"/>
                <w:szCs w:val="20"/>
              </w:rPr>
              <w:t>programow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="00E66C05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675B7">
              <w:rPr>
                <w:rFonts w:ascii="Corbel" w:hAnsi="Corbel"/>
                <w:sz w:val="20"/>
                <w:szCs w:val="20"/>
              </w:rPr>
              <w:t>praktyk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zawodow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odbywa się zgodnie z</w:t>
            </w:r>
            <w:r w:rsidR="00AA3BCF">
              <w:rPr>
                <w:rFonts w:ascii="Corbel" w:hAnsi="Corbel"/>
                <w:sz w:val="20"/>
                <w:szCs w:val="20"/>
              </w:rPr>
              <w:t> </w:t>
            </w:r>
            <w:r w:rsidRPr="000675B7">
              <w:rPr>
                <w:rFonts w:ascii="Corbel" w:hAnsi="Corbel"/>
                <w:sz w:val="20"/>
                <w:szCs w:val="20"/>
              </w:rPr>
              <w:t>programem?</w:t>
            </w:r>
          </w:p>
        </w:tc>
        <w:tc>
          <w:tcPr>
            <w:tcW w:w="585" w:type="dxa"/>
          </w:tcPr>
          <w:p w14:paraId="223D88C9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6ECD3455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991838" w:rsidRPr="000675B7" w14:paraId="2BDDE892" w14:textId="515D8CC6" w:rsidTr="00C76C54">
        <w:tc>
          <w:tcPr>
            <w:tcW w:w="532" w:type="dxa"/>
          </w:tcPr>
          <w:p w14:paraId="1D276516" w14:textId="5EFF362C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2.</w:t>
            </w:r>
          </w:p>
        </w:tc>
        <w:tc>
          <w:tcPr>
            <w:tcW w:w="5399" w:type="dxa"/>
          </w:tcPr>
          <w:p w14:paraId="0B5DBFE8" w14:textId="4B6D6A89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Czy</w:t>
            </w:r>
            <w:r w:rsidR="00E66C05">
              <w:rPr>
                <w:rFonts w:ascii="Corbel" w:hAnsi="Corbel"/>
                <w:sz w:val="20"/>
                <w:szCs w:val="20"/>
              </w:rPr>
              <w:t xml:space="preserve"> programow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praktyk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zawodow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obejmuj</w:t>
            </w:r>
            <w:r w:rsidR="00B22205">
              <w:rPr>
                <w:rFonts w:ascii="Corbel" w:hAnsi="Corbel"/>
                <w:sz w:val="20"/>
                <w:szCs w:val="20"/>
              </w:rPr>
              <w:t>e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realizację zadań przewidzianych w sylabusie?</w:t>
            </w:r>
          </w:p>
        </w:tc>
        <w:tc>
          <w:tcPr>
            <w:tcW w:w="585" w:type="dxa"/>
          </w:tcPr>
          <w:p w14:paraId="2697E2A0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CEE775A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991838" w:rsidRPr="000675B7" w14:paraId="406843BA" w14:textId="33656EFE" w:rsidTr="00C76C54">
        <w:tc>
          <w:tcPr>
            <w:tcW w:w="532" w:type="dxa"/>
          </w:tcPr>
          <w:p w14:paraId="7B2FF7B6" w14:textId="6D43F561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3. </w:t>
            </w:r>
          </w:p>
        </w:tc>
        <w:tc>
          <w:tcPr>
            <w:tcW w:w="5399" w:type="dxa"/>
          </w:tcPr>
          <w:p w14:paraId="7A3EF6AD" w14:textId="7919CD90" w:rsidR="00991838" w:rsidRPr="000675B7" w:rsidRDefault="00622BB7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Czy </w:t>
            </w:r>
            <w:r w:rsidR="00E66C05">
              <w:rPr>
                <w:rFonts w:ascii="Corbel" w:hAnsi="Corbel"/>
                <w:sz w:val="20"/>
                <w:szCs w:val="20"/>
              </w:rPr>
              <w:t>programow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="00E66C05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675B7">
              <w:rPr>
                <w:rFonts w:ascii="Corbel" w:hAnsi="Corbel"/>
                <w:sz w:val="20"/>
                <w:szCs w:val="20"/>
              </w:rPr>
              <w:t>praktyk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zawodow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</w:t>
            </w:r>
            <w:r w:rsidR="00B22205">
              <w:rPr>
                <w:rFonts w:ascii="Corbel" w:hAnsi="Corbel"/>
                <w:sz w:val="20"/>
                <w:szCs w:val="20"/>
              </w:rPr>
              <w:t>jest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organizowan</w:t>
            </w:r>
            <w:r w:rsidR="00B22205">
              <w:rPr>
                <w:rFonts w:ascii="Corbel" w:hAnsi="Corbel"/>
                <w:sz w:val="20"/>
                <w:szCs w:val="20"/>
              </w:rPr>
              <w:t>a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w</w:t>
            </w:r>
            <w:r w:rsidR="00AA3BCF">
              <w:rPr>
                <w:rFonts w:ascii="Corbel" w:hAnsi="Corbel"/>
                <w:sz w:val="20"/>
                <w:szCs w:val="20"/>
              </w:rPr>
              <w:t> </w:t>
            </w:r>
            <w:r w:rsidRPr="000675B7">
              <w:rPr>
                <w:rFonts w:ascii="Corbel" w:hAnsi="Corbel"/>
                <w:sz w:val="20"/>
                <w:szCs w:val="20"/>
              </w:rPr>
              <w:t>rzeczywistych warunkach pracy?</w:t>
            </w:r>
          </w:p>
        </w:tc>
        <w:tc>
          <w:tcPr>
            <w:tcW w:w="585" w:type="dxa"/>
          </w:tcPr>
          <w:p w14:paraId="5C8A4AE6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55FE20F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991838" w:rsidRPr="000675B7" w14:paraId="5E2E2D77" w14:textId="5A7046D8" w:rsidTr="00C76C54">
        <w:tc>
          <w:tcPr>
            <w:tcW w:w="532" w:type="dxa"/>
          </w:tcPr>
          <w:p w14:paraId="7AFB1F2B" w14:textId="45933E5C" w:rsidR="00991838" w:rsidRPr="000675B7" w:rsidRDefault="00622BB7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4.</w:t>
            </w:r>
          </w:p>
        </w:tc>
        <w:tc>
          <w:tcPr>
            <w:tcW w:w="5399" w:type="dxa"/>
          </w:tcPr>
          <w:p w14:paraId="0EE7A458" w14:textId="2EB621F1" w:rsidR="00991838" w:rsidRPr="000675B7" w:rsidRDefault="00622BB7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 xml:space="preserve">Czy </w:t>
            </w:r>
            <w:r w:rsidR="004C2043" w:rsidRPr="000675B7">
              <w:rPr>
                <w:rFonts w:ascii="Corbel" w:hAnsi="Corbel"/>
                <w:sz w:val="20"/>
                <w:szCs w:val="20"/>
              </w:rPr>
              <w:t>student/ka ma bezpośredni kontakt z opiekunem praktyki i</w:t>
            </w:r>
            <w:r w:rsidR="00AA3BCF">
              <w:rPr>
                <w:rFonts w:ascii="Corbel" w:hAnsi="Corbel"/>
                <w:sz w:val="20"/>
                <w:szCs w:val="20"/>
              </w:rPr>
              <w:t> </w:t>
            </w:r>
            <w:r w:rsidR="004C2043" w:rsidRPr="000675B7">
              <w:rPr>
                <w:rFonts w:ascii="Corbel" w:hAnsi="Corbel"/>
                <w:sz w:val="20"/>
                <w:szCs w:val="20"/>
              </w:rPr>
              <w:t>może na bieżąco uzyskać pomoc w zakresie realizacji przewidzianych zadań?</w:t>
            </w:r>
          </w:p>
        </w:tc>
        <w:tc>
          <w:tcPr>
            <w:tcW w:w="585" w:type="dxa"/>
          </w:tcPr>
          <w:p w14:paraId="679870D9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05AADCE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  <w:tr w:rsidR="00991838" w:rsidRPr="000675B7" w14:paraId="7B8F41C6" w14:textId="51CA6970" w:rsidTr="00C76C54">
        <w:tc>
          <w:tcPr>
            <w:tcW w:w="532" w:type="dxa"/>
          </w:tcPr>
          <w:p w14:paraId="2C931901" w14:textId="7DBC02D5" w:rsidR="00991838" w:rsidRPr="000675B7" w:rsidRDefault="00622BB7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5.</w:t>
            </w:r>
          </w:p>
        </w:tc>
        <w:tc>
          <w:tcPr>
            <w:tcW w:w="5399" w:type="dxa"/>
          </w:tcPr>
          <w:p w14:paraId="22330EFC" w14:textId="03AFE936" w:rsidR="00991838" w:rsidRPr="000675B7" w:rsidRDefault="004C2043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0675B7">
              <w:rPr>
                <w:rFonts w:ascii="Corbel" w:hAnsi="Corbel"/>
                <w:sz w:val="20"/>
                <w:szCs w:val="20"/>
              </w:rPr>
              <w:t>Czy jednostka, w której odbywa się praktyka umożliwia osiągnięcie wszystkich efektów uczenia się przewidzianych w</w:t>
            </w:r>
            <w:r w:rsidR="00AA3BCF">
              <w:rPr>
                <w:rFonts w:ascii="Corbel" w:hAnsi="Corbel"/>
                <w:sz w:val="20"/>
                <w:szCs w:val="20"/>
              </w:rPr>
              <w:t> 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programie </w:t>
            </w:r>
            <w:r w:rsidR="00E66C05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675B7">
              <w:rPr>
                <w:rFonts w:ascii="Corbel" w:hAnsi="Corbel"/>
                <w:sz w:val="20"/>
                <w:szCs w:val="20"/>
              </w:rPr>
              <w:t>praktyk</w:t>
            </w:r>
            <w:r w:rsidR="00B22205">
              <w:rPr>
                <w:rFonts w:ascii="Corbel" w:hAnsi="Corbel"/>
                <w:sz w:val="20"/>
                <w:szCs w:val="20"/>
              </w:rPr>
              <w:t>i</w:t>
            </w:r>
            <w:r w:rsidRPr="000675B7">
              <w:rPr>
                <w:rFonts w:ascii="Corbel" w:hAnsi="Corbel"/>
                <w:sz w:val="20"/>
                <w:szCs w:val="20"/>
              </w:rPr>
              <w:t xml:space="preserve"> zawodow</w:t>
            </w:r>
            <w:r w:rsidR="00B22205">
              <w:rPr>
                <w:rFonts w:ascii="Corbel" w:hAnsi="Corbel"/>
                <w:sz w:val="20"/>
                <w:szCs w:val="20"/>
              </w:rPr>
              <w:t>ej</w:t>
            </w:r>
            <w:r w:rsidRPr="000675B7">
              <w:rPr>
                <w:rFonts w:ascii="Corbel" w:hAnsi="Corbel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1BD2A84D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D3BD0F7" w14:textId="77777777" w:rsidR="00991838" w:rsidRPr="000675B7" w:rsidRDefault="00991838" w:rsidP="000478B4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13AEE137" w14:textId="3702C469" w:rsidR="004C2043" w:rsidRPr="000675B7" w:rsidRDefault="004C2043" w:rsidP="000478B4">
      <w:pPr>
        <w:spacing w:after="0" w:line="240" w:lineRule="auto"/>
        <w:rPr>
          <w:rFonts w:ascii="Corbel" w:hAnsi="Corbel"/>
          <w:sz w:val="20"/>
          <w:szCs w:val="20"/>
        </w:rPr>
      </w:pPr>
    </w:p>
    <w:p w14:paraId="0035CA4A" w14:textId="5DB9CB08" w:rsidR="004C2043" w:rsidRPr="000675B7" w:rsidRDefault="00227B9E" w:rsidP="000478B4">
      <w:pPr>
        <w:spacing w:after="0" w:line="240" w:lineRule="auto"/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 xml:space="preserve">Uwagi/postulaty </w:t>
      </w:r>
      <w:r w:rsidR="00494F57">
        <w:rPr>
          <w:rFonts w:ascii="Corbel" w:hAnsi="Corbel"/>
          <w:sz w:val="20"/>
          <w:szCs w:val="20"/>
        </w:rPr>
        <w:t xml:space="preserve">zgłoszone przez </w:t>
      </w:r>
      <w:r w:rsidRPr="000675B7">
        <w:rPr>
          <w:rFonts w:ascii="Corbel" w:hAnsi="Corbel"/>
          <w:sz w:val="20"/>
          <w:szCs w:val="20"/>
        </w:rPr>
        <w:t>osob</w:t>
      </w:r>
      <w:r w:rsidR="00494F57">
        <w:rPr>
          <w:rFonts w:ascii="Corbel" w:hAnsi="Corbel"/>
          <w:sz w:val="20"/>
          <w:szCs w:val="20"/>
        </w:rPr>
        <w:t>ę</w:t>
      </w:r>
      <w:r w:rsidRPr="000675B7">
        <w:rPr>
          <w:rFonts w:ascii="Corbel" w:hAnsi="Corbel"/>
          <w:sz w:val="20"/>
          <w:szCs w:val="20"/>
        </w:rPr>
        <w:t xml:space="preserve"> nadzorując</w:t>
      </w:r>
      <w:r w:rsidR="00494F57">
        <w:rPr>
          <w:rFonts w:ascii="Corbel" w:hAnsi="Corbel"/>
          <w:sz w:val="20"/>
          <w:szCs w:val="20"/>
        </w:rPr>
        <w:t>ą</w:t>
      </w:r>
      <w:r w:rsidRPr="000675B7">
        <w:rPr>
          <w:rFonts w:ascii="Corbel" w:hAnsi="Corbel"/>
          <w:sz w:val="20"/>
          <w:szCs w:val="20"/>
        </w:rPr>
        <w:t xml:space="preserve"> praktyk</w:t>
      </w:r>
      <w:r w:rsidR="00B22205">
        <w:rPr>
          <w:rFonts w:ascii="Corbel" w:hAnsi="Corbel"/>
          <w:sz w:val="20"/>
          <w:szCs w:val="20"/>
        </w:rPr>
        <w:t>ę</w:t>
      </w:r>
      <w:r w:rsidRPr="000675B7">
        <w:rPr>
          <w:rFonts w:ascii="Corbel" w:hAnsi="Corbel"/>
          <w:sz w:val="20"/>
          <w:szCs w:val="20"/>
        </w:rPr>
        <w:t xml:space="preserve"> w miejscu </w:t>
      </w:r>
      <w:r w:rsidR="00B22205">
        <w:rPr>
          <w:rFonts w:ascii="Corbel" w:hAnsi="Corbel"/>
          <w:sz w:val="20"/>
          <w:szCs w:val="20"/>
        </w:rPr>
        <w:t>jej</w:t>
      </w:r>
      <w:r w:rsidRPr="000675B7">
        <w:rPr>
          <w:rFonts w:ascii="Corbel" w:hAnsi="Corbel"/>
          <w:sz w:val="20"/>
          <w:szCs w:val="20"/>
        </w:rPr>
        <w:t xml:space="preserve"> odbywania dotyczące realizowanej przez studenta/</w:t>
      </w:r>
      <w:proofErr w:type="spellStart"/>
      <w:r w:rsidRPr="000675B7">
        <w:rPr>
          <w:rFonts w:ascii="Corbel" w:hAnsi="Corbel"/>
          <w:sz w:val="20"/>
          <w:szCs w:val="20"/>
        </w:rPr>
        <w:t>kę</w:t>
      </w:r>
      <w:proofErr w:type="spellEnd"/>
      <w:r w:rsidRPr="000675B7">
        <w:rPr>
          <w:rFonts w:ascii="Corbel" w:hAnsi="Corbel"/>
          <w:sz w:val="20"/>
          <w:szCs w:val="20"/>
        </w:rPr>
        <w:t xml:space="preserve"> praktyki</w:t>
      </w:r>
      <w:r w:rsidR="003A3D1F">
        <w:rPr>
          <w:rFonts w:ascii="Corbel" w:hAnsi="Corbel"/>
          <w:sz w:val="20"/>
          <w:szCs w:val="20"/>
        </w:rPr>
        <w:t>,</w:t>
      </w:r>
      <w:r w:rsidRPr="000675B7">
        <w:rPr>
          <w:rFonts w:ascii="Corbel" w:hAnsi="Corbel"/>
          <w:sz w:val="20"/>
          <w:szCs w:val="20"/>
        </w:rPr>
        <w:t xml:space="preserve"> z uwzględnieniem informacji o frekwencji</w:t>
      </w:r>
      <w:r w:rsidR="000675B7" w:rsidRPr="000675B7">
        <w:rPr>
          <w:rFonts w:ascii="Corbel" w:hAnsi="Corbel"/>
          <w:sz w:val="20"/>
          <w:szCs w:val="20"/>
        </w:rPr>
        <w:t xml:space="preserve"> praktykanta/</w:t>
      </w:r>
      <w:proofErr w:type="spellStart"/>
      <w:r w:rsidR="000675B7" w:rsidRPr="000675B7">
        <w:rPr>
          <w:rFonts w:ascii="Corbel" w:hAnsi="Corbel"/>
          <w:sz w:val="20"/>
          <w:szCs w:val="20"/>
        </w:rPr>
        <w:t>tki</w:t>
      </w:r>
      <w:proofErr w:type="spellEnd"/>
    </w:p>
    <w:p w14:paraId="6BD4085C" w14:textId="468CD16E" w:rsidR="00227B9E" w:rsidRPr="000675B7" w:rsidRDefault="00227B9E" w:rsidP="000478B4">
      <w:pPr>
        <w:spacing w:after="0" w:line="240" w:lineRule="auto"/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4F57">
        <w:rPr>
          <w:rFonts w:ascii="Corbel" w:hAnsi="Corbel"/>
          <w:sz w:val="20"/>
          <w:szCs w:val="20"/>
        </w:rPr>
        <w:t>…</w:t>
      </w:r>
    </w:p>
    <w:p w14:paraId="3EE42A42" w14:textId="77777777" w:rsidR="001A5699" w:rsidRPr="000675B7" w:rsidRDefault="001A5699" w:rsidP="000478B4">
      <w:pPr>
        <w:spacing w:after="0" w:line="240" w:lineRule="auto"/>
        <w:rPr>
          <w:rFonts w:ascii="Corbel" w:hAnsi="Corbel"/>
          <w:sz w:val="20"/>
          <w:szCs w:val="20"/>
        </w:rPr>
      </w:pPr>
    </w:p>
    <w:p w14:paraId="7E6FB1E7" w14:textId="5145957B" w:rsidR="001A5699" w:rsidRPr="000675B7" w:rsidRDefault="000675B7" w:rsidP="008917F9">
      <w:pPr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Dodatkowe uwagi osoby hospitującej</w:t>
      </w:r>
    </w:p>
    <w:p w14:paraId="75846579" w14:textId="702C27FA" w:rsidR="000675B7" w:rsidRDefault="000675B7" w:rsidP="008917F9">
      <w:pPr>
        <w:rPr>
          <w:rFonts w:ascii="Corbel" w:hAnsi="Corbel"/>
          <w:sz w:val="20"/>
          <w:szCs w:val="20"/>
        </w:rPr>
      </w:pPr>
      <w:r w:rsidRPr="000675B7">
        <w:rPr>
          <w:rFonts w:ascii="Corbel" w:hAnsi="Corbe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4F57">
        <w:rPr>
          <w:rFonts w:ascii="Corbel" w:hAnsi="Corbel"/>
          <w:sz w:val="20"/>
          <w:szCs w:val="20"/>
        </w:rPr>
        <w:t>……</w:t>
      </w:r>
    </w:p>
    <w:p w14:paraId="2DD2B098" w14:textId="30EDA9CD" w:rsidR="000675B7" w:rsidRDefault="000675B7" w:rsidP="008917F9">
      <w:pPr>
        <w:rPr>
          <w:rFonts w:ascii="Corbel" w:hAnsi="Corbel"/>
          <w:sz w:val="20"/>
          <w:szCs w:val="20"/>
        </w:rPr>
      </w:pPr>
    </w:p>
    <w:p w14:paraId="2897FAE9" w14:textId="7F801084" w:rsidR="000675B7" w:rsidRDefault="000675B7" w:rsidP="000675B7">
      <w:p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………………………………………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……………………………………………</w:t>
      </w:r>
    </w:p>
    <w:p w14:paraId="6F068A11" w14:textId="2F306391" w:rsidR="000675B7" w:rsidRPr="000675B7" w:rsidRDefault="000675B7" w:rsidP="000675B7">
      <w:pPr>
        <w:spacing w:after="0" w:line="240" w:lineRule="auto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Miejscowość, data</w:t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</w:r>
      <w:r>
        <w:rPr>
          <w:rFonts w:ascii="Corbel" w:hAnsi="Corbel"/>
          <w:sz w:val="18"/>
          <w:szCs w:val="18"/>
        </w:rPr>
        <w:tab/>
        <w:t>Czytelny podpis osoby hospitującej</w:t>
      </w:r>
    </w:p>
    <w:sectPr w:rsidR="000675B7" w:rsidRPr="000675B7" w:rsidSect="002A2DB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F5394"/>
    <w:multiLevelType w:val="hybridMultilevel"/>
    <w:tmpl w:val="AAF87B64"/>
    <w:lvl w:ilvl="0" w:tplc="0DE6A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E7F48"/>
    <w:multiLevelType w:val="hybridMultilevel"/>
    <w:tmpl w:val="94BA4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16052"/>
    <w:multiLevelType w:val="hybridMultilevel"/>
    <w:tmpl w:val="0712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21A30"/>
    <w:multiLevelType w:val="hybridMultilevel"/>
    <w:tmpl w:val="4016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45"/>
    <w:rsid w:val="00007F90"/>
    <w:rsid w:val="00012299"/>
    <w:rsid w:val="00022B42"/>
    <w:rsid w:val="0003386D"/>
    <w:rsid w:val="00044440"/>
    <w:rsid w:val="000478B4"/>
    <w:rsid w:val="000643F1"/>
    <w:rsid w:val="000675B7"/>
    <w:rsid w:val="000870C6"/>
    <w:rsid w:val="000D40BC"/>
    <w:rsid w:val="001250CB"/>
    <w:rsid w:val="00127DD6"/>
    <w:rsid w:val="00133665"/>
    <w:rsid w:val="00163145"/>
    <w:rsid w:val="00176AB2"/>
    <w:rsid w:val="001A5699"/>
    <w:rsid w:val="001D2818"/>
    <w:rsid w:val="00227B9E"/>
    <w:rsid w:val="0024050D"/>
    <w:rsid w:val="00290141"/>
    <w:rsid w:val="002A2DBF"/>
    <w:rsid w:val="002A3922"/>
    <w:rsid w:val="002B2980"/>
    <w:rsid w:val="002C3C1D"/>
    <w:rsid w:val="002F743A"/>
    <w:rsid w:val="00300FC8"/>
    <w:rsid w:val="00302311"/>
    <w:rsid w:val="003655F6"/>
    <w:rsid w:val="00365ABC"/>
    <w:rsid w:val="003A3D1F"/>
    <w:rsid w:val="003A5F55"/>
    <w:rsid w:val="004805CE"/>
    <w:rsid w:val="00494F57"/>
    <w:rsid w:val="00496CEE"/>
    <w:rsid w:val="004B2D75"/>
    <w:rsid w:val="004C2043"/>
    <w:rsid w:val="004C68C8"/>
    <w:rsid w:val="004E1B73"/>
    <w:rsid w:val="00516FBF"/>
    <w:rsid w:val="0054054B"/>
    <w:rsid w:val="00541EA6"/>
    <w:rsid w:val="00542C85"/>
    <w:rsid w:val="0054324F"/>
    <w:rsid w:val="00567D4F"/>
    <w:rsid w:val="005743D6"/>
    <w:rsid w:val="005757AC"/>
    <w:rsid w:val="00596778"/>
    <w:rsid w:val="005A1546"/>
    <w:rsid w:val="005A785F"/>
    <w:rsid w:val="005E39E5"/>
    <w:rsid w:val="005F3F60"/>
    <w:rsid w:val="00601676"/>
    <w:rsid w:val="006115A2"/>
    <w:rsid w:val="00616480"/>
    <w:rsid w:val="00622BB7"/>
    <w:rsid w:val="006364FA"/>
    <w:rsid w:val="0063749F"/>
    <w:rsid w:val="006422E8"/>
    <w:rsid w:val="00653D9D"/>
    <w:rsid w:val="0067147F"/>
    <w:rsid w:val="00690D35"/>
    <w:rsid w:val="006D4F17"/>
    <w:rsid w:val="006F1ED8"/>
    <w:rsid w:val="006F2CAA"/>
    <w:rsid w:val="006F363D"/>
    <w:rsid w:val="00723953"/>
    <w:rsid w:val="00730E67"/>
    <w:rsid w:val="00754C1A"/>
    <w:rsid w:val="007654FD"/>
    <w:rsid w:val="007A7DEA"/>
    <w:rsid w:val="007C03CB"/>
    <w:rsid w:val="0082341A"/>
    <w:rsid w:val="008449B3"/>
    <w:rsid w:val="008510D2"/>
    <w:rsid w:val="008520F1"/>
    <w:rsid w:val="00863695"/>
    <w:rsid w:val="008917F9"/>
    <w:rsid w:val="00897B82"/>
    <w:rsid w:val="008A1D8B"/>
    <w:rsid w:val="00901819"/>
    <w:rsid w:val="00910243"/>
    <w:rsid w:val="0091116C"/>
    <w:rsid w:val="0095265F"/>
    <w:rsid w:val="009577B6"/>
    <w:rsid w:val="0096315F"/>
    <w:rsid w:val="009743F8"/>
    <w:rsid w:val="00982DAB"/>
    <w:rsid w:val="00991838"/>
    <w:rsid w:val="009960C6"/>
    <w:rsid w:val="009A17C0"/>
    <w:rsid w:val="009E579C"/>
    <w:rsid w:val="009E6A37"/>
    <w:rsid w:val="009F69A8"/>
    <w:rsid w:val="00A40FF6"/>
    <w:rsid w:val="00A842EE"/>
    <w:rsid w:val="00AA3BCF"/>
    <w:rsid w:val="00AA4D1C"/>
    <w:rsid w:val="00AC268C"/>
    <w:rsid w:val="00AE03B5"/>
    <w:rsid w:val="00AF5A2B"/>
    <w:rsid w:val="00B22205"/>
    <w:rsid w:val="00B52EB0"/>
    <w:rsid w:val="00B55BD4"/>
    <w:rsid w:val="00B56894"/>
    <w:rsid w:val="00B74E81"/>
    <w:rsid w:val="00B93A0F"/>
    <w:rsid w:val="00B96B11"/>
    <w:rsid w:val="00BA2B56"/>
    <w:rsid w:val="00BA6B12"/>
    <w:rsid w:val="00BB7A27"/>
    <w:rsid w:val="00BC6411"/>
    <w:rsid w:val="00BE7397"/>
    <w:rsid w:val="00C0790B"/>
    <w:rsid w:val="00C21E2E"/>
    <w:rsid w:val="00C6022B"/>
    <w:rsid w:val="00C6688B"/>
    <w:rsid w:val="00C76C54"/>
    <w:rsid w:val="00C85228"/>
    <w:rsid w:val="00C9657B"/>
    <w:rsid w:val="00CB5728"/>
    <w:rsid w:val="00CD3CC5"/>
    <w:rsid w:val="00CF4F9A"/>
    <w:rsid w:val="00D05EAD"/>
    <w:rsid w:val="00D25319"/>
    <w:rsid w:val="00D27278"/>
    <w:rsid w:val="00D45630"/>
    <w:rsid w:val="00D531F9"/>
    <w:rsid w:val="00D637FD"/>
    <w:rsid w:val="00D77243"/>
    <w:rsid w:val="00DA5674"/>
    <w:rsid w:val="00DE4516"/>
    <w:rsid w:val="00E129BE"/>
    <w:rsid w:val="00E349CD"/>
    <w:rsid w:val="00E66C05"/>
    <w:rsid w:val="00E72E01"/>
    <w:rsid w:val="00E87418"/>
    <w:rsid w:val="00E95130"/>
    <w:rsid w:val="00EC5D85"/>
    <w:rsid w:val="00F118E4"/>
    <w:rsid w:val="00F23B79"/>
    <w:rsid w:val="00F52A76"/>
    <w:rsid w:val="00F700A1"/>
    <w:rsid w:val="00F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3289"/>
  <w15:docId w15:val="{9F8EE8D7-77A3-4619-9A63-564E8CE6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14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C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FF6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FF6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4F42-C958-45E2-B85D-DF06C5C0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3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Jakubowska-Rząd Marta</cp:lastModifiedBy>
  <cp:revision>3</cp:revision>
  <cp:lastPrinted>2019-11-04T11:23:00Z</cp:lastPrinted>
  <dcterms:created xsi:type="dcterms:W3CDTF">2022-05-31T11:23:00Z</dcterms:created>
  <dcterms:modified xsi:type="dcterms:W3CDTF">2022-05-31T12:30:00Z</dcterms:modified>
</cp:coreProperties>
</file>