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AC" w:rsidRPr="002B77AC" w:rsidRDefault="00675FBA" w:rsidP="00675FBA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  <w:bookmarkStart w:id="0" w:name="_GoBack"/>
      <w:bookmarkEnd w:id="0"/>
      <w:r>
        <w:rPr>
          <w:rFonts w:ascii="Corbel" w:hAnsi="Corbel" w:cs="Arial"/>
        </w:rPr>
        <w:t xml:space="preserve">      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 xml:space="preserve">  </w:t>
      </w:r>
      <w:r w:rsidR="00DB3BE6">
        <w:rPr>
          <w:rFonts w:ascii="Corbel" w:hAnsi="Corbel" w:cs="Arial"/>
        </w:rPr>
        <w:t>W</w:t>
      </w:r>
      <w:r>
        <w:rPr>
          <w:rFonts w:ascii="Corbel" w:hAnsi="Corbel" w:cs="Arial"/>
        </w:rPr>
        <w:t xml:space="preserve">zór z dnia </w:t>
      </w:r>
      <w:r w:rsidR="00D331F7">
        <w:rPr>
          <w:rFonts w:ascii="Corbel" w:hAnsi="Corbel" w:cs="Arial"/>
        </w:rPr>
        <w:t>18</w:t>
      </w:r>
      <w:r>
        <w:rPr>
          <w:rFonts w:ascii="Corbel" w:hAnsi="Corbel" w:cs="Arial"/>
        </w:rPr>
        <w:t xml:space="preserve"> listopada 20</w:t>
      </w:r>
      <w:r w:rsidR="00D331F7">
        <w:rPr>
          <w:rFonts w:ascii="Corbel" w:hAnsi="Corbel" w:cs="Arial"/>
        </w:rPr>
        <w:t xml:space="preserve">21 </w:t>
      </w:r>
      <w:r>
        <w:rPr>
          <w:rFonts w:ascii="Corbel" w:hAnsi="Corbel" w:cs="Arial"/>
        </w:rPr>
        <w:t xml:space="preserve">r.      </w:t>
      </w:r>
    </w:p>
    <w:p w:rsidR="002B77AC" w:rsidRPr="00DB3BE6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sz w:val="16"/>
          <w:szCs w:val="16"/>
        </w:rPr>
      </w:pPr>
    </w:p>
    <w:p w:rsidR="002B77AC" w:rsidRPr="002B77AC" w:rsidRDefault="006031F2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>
        <w:rPr>
          <w:rFonts w:ascii="Corbel" w:hAnsi="Corbel" w:cs="Arial"/>
        </w:rPr>
        <w:t>Kolegium Nauk</w:t>
      </w:r>
      <w:r w:rsidR="00694842">
        <w:rPr>
          <w:rFonts w:ascii="Corbel" w:hAnsi="Corbel" w:cs="Arial"/>
        </w:rPr>
        <w:t>/ Studium</w:t>
      </w:r>
      <w:r>
        <w:rPr>
          <w:rFonts w:ascii="Corbel" w:hAnsi="Corbel" w:cs="Arial"/>
        </w:rPr>
        <w:t xml:space="preserve">  </w:t>
      </w:r>
      <w:r w:rsidR="002B77AC" w:rsidRPr="002B77AC">
        <w:rPr>
          <w:rFonts w:ascii="Corbel" w:hAnsi="Corbel" w:cs="Arial"/>
        </w:rPr>
        <w:t>…………....</w:t>
      </w:r>
      <w:r w:rsidR="002B77AC" w:rsidRPr="002B77AC">
        <w:rPr>
          <w:rFonts w:ascii="Corbel" w:hAnsi="Corbel" w:cs="Arial"/>
          <w:b/>
          <w:color w:val="1F497D"/>
        </w:rPr>
        <w:tab/>
      </w:r>
    </w:p>
    <w:p w:rsidR="00DB3BE6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  <w:b/>
          <w:color w:val="1F497D"/>
        </w:rPr>
        <w:tab/>
      </w:r>
      <w:r w:rsidRPr="002B77AC">
        <w:rPr>
          <w:rFonts w:ascii="Corbel" w:hAnsi="Corbel" w:cs="Arial"/>
          <w:b/>
          <w:color w:val="1F497D"/>
        </w:rPr>
        <w:tab/>
      </w:r>
    </w:p>
    <w:p w:rsidR="002B77AC" w:rsidRDefault="002B77AC" w:rsidP="00DB3BE6">
      <w:pPr>
        <w:tabs>
          <w:tab w:val="left" w:pos="240"/>
          <w:tab w:val="center" w:pos="4536"/>
        </w:tabs>
        <w:spacing w:line="360" w:lineRule="auto"/>
        <w:jc w:val="center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  <w:b/>
          <w:color w:val="1F497D"/>
        </w:rPr>
        <w:t>PROTOKÓŁ HOSPITACJI</w:t>
      </w:r>
    </w:p>
    <w:p w:rsidR="00944C90" w:rsidRPr="00DB3BE6" w:rsidRDefault="00944C90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  <w:sz w:val="16"/>
          <w:szCs w:val="16"/>
        </w:rPr>
      </w:pPr>
    </w:p>
    <w:p w:rsidR="002B77AC" w:rsidRPr="002B77AC" w:rsidRDefault="00DB3BE6" w:rsidP="002B77AC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p</w:t>
      </w:r>
      <w:r w:rsidR="002B77AC" w:rsidRPr="002B77AC">
        <w:rPr>
          <w:rFonts w:ascii="Corbel" w:hAnsi="Corbel" w:cs="Arial"/>
        </w:rPr>
        <w:t>rzeprowadzonej w dniu ….....</w:t>
      </w:r>
      <w:r>
        <w:rPr>
          <w:rFonts w:ascii="Corbel" w:hAnsi="Corbel" w:cs="Arial"/>
        </w:rPr>
        <w:t>...</w:t>
      </w:r>
      <w:r w:rsidR="002B77AC" w:rsidRPr="002B77AC">
        <w:rPr>
          <w:rFonts w:ascii="Corbel" w:hAnsi="Corbel" w:cs="Arial"/>
        </w:rPr>
        <w:t>.......... przez (imię i nazwisko) …………………………..............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A. Dane ogólne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Osoba hospitowana …………………………………………..................................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2. </w:t>
      </w:r>
      <w:r w:rsidR="00356BB4">
        <w:rPr>
          <w:rFonts w:ascii="Corbel" w:hAnsi="Corbel" w:cs="Arial"/>
        </w:rPr>
        <w:t>Jednostka organizacyjna</w:t>
      </w:r>
      <w:r w:rsidRPr="002B77AC">
        <w:rPr>
          <w:rFonts w:ascii="Corbel" w:hAnsi="Corbel" w:cs="Arial"/>
        </w:rPr>
        <w:t xml:space="preserve"> …………</w:t>
      </w:r>
      <w:r w:rsidR="00DB3BE6">
        <w:rPr>
          <w:rFonts w:ascii="Corbel" w:hAnsi="Corbel" w:cs="Arial"/>
        </w:rPr>
        <w:t>…</w:t>
      </w:r>
      <w:r w:rsidRPr="002B77AC">
        <w:rPr>
          <w:rFonts w:ascii="Corbel" w:hAnsi="Corbel" w:cs="Arial"/>
        </w:rPr>
        <w:t>…………</w:t>
      </w:r>
      <w:r w:rsidR="006031F2">
        <w:rPr>
          <w:rFonts w:ascii="Corbel" w:hAnsi="Corbel" w:cs="Arial"/>
        </w:rPr>
        <w:t>………………………………………….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3. Przedmiot ………………………………</w:t>
      </w:r>
      <w:r w:rsidR="00DB3BE6">
        <w:rPr>
          <w:rFonts w:ascii="Corbel" w:hAnsi="Corbel" w:cs="Arial"/>
        </w:rPr>
        <w:t>…</w:t>
      </w:r>
      <w:r w:rsidRPr="002B77AC">
        <w:rPr>
          <w:rFonts w:ascii="Corbel" w:hAnsi="Corbel" w:cs="Arial"/>
        </w:rPr>
        <w:t>…………………………………………………..</w:t>
      </w:r>
    </w:p>
    <w:p w:rsid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Forma zajęć ……………………………………</w:t>
      </w:r>
      <w:r w:rsidR="00DB3BE6">
        <w:rPr>
          <w:rFonts w:ascii="Corbel" w:hAnsi="Corbel" w:cs="Arial"/>
        </w:rPr>
        <w:t>..</w:t>
      </w:r>
      <w:r w:rsidRPr="002B77AC">
        <w:rPr>
          <w:rFonts w:ascii="Corbel" w:hAnsi="Corbel" w:cs="Arial"/>
        </w:rPr>
        <w:t>………………………………...............</w:t>
      </w:r>
    </w:p>
    <w:p w:rsidR="00356BB4" w:rsidRPr="002B77AC" w:rsidRDefault="00DB3BE6" w:rsidP="002B77AC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5. Rok akademicki</w:t>
      </w:r>
      <w:r w:rsidR="00356BB4">
        <w:rPr>
          <w:rFonts w:ascii="Corbel" w:hAnsi="Corbel" w:cs="Arial"/>
        </w:rPr>
        <w:t>..........................................................................................</w:t>
      </w: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B. Ocena pracy hospitowanego nauczyciela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Przygotowanie do zajęć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  <w:r w:rsidR="006031F2"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2. Merytoryczny poziom i aktualność wiedzy przekazywanej studentom 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6031F2" w:rsidRPr="002B77AC" w:rsidRDefault="006031F2" w:rsidP="006031F2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3. Sposób </w:t>
      </w:r>
      <w:r w:rsidR="00944C90">
        <w:rPr>
          <w:rFonts w:ascii="Corbel" w:hAnsi="Corbel" w:cs="Arial"/>
        </w:rPr>
        <w:t>i umiejętność przekazywania wiedzy,</w:t>
      </w:r>
      <w:r w:rsidRPr="002B77AC">
        <w:rPr>
          <w:rFonts w:ascii="Corbel" w:hAnsi="Corbel" w:cs="Arial"/>
        </w:rPr>
        <w:t xml:space="preserve"> organizacja pracy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............................................................................................</w:t>
      </w:r>
    </w:p>
    <w:p w:rsidR="006031F2" w:rsidRPr="002B77AC" w:rsidRDefault="006031F2" w:rsidP="006031F2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A</w:t>
      </w:r>
      <w:r w:rsidR="00944C90">
        <w:rPr>
          <w:rFonts w:ascii="Corbel" w:hAnsi="Corbel" w:cs="Arial"/>
        </w:rPr>
        <w:t>ktywizowanie studentów i umiejętność zainteresowania ich tematem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6031F2" w:rsidRPr="002B77AC" w:rsidRDefault="006031F2" w:rsidP="006031F2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lastRenderedPageBreak/>
        <w:t>5. Zgodność tematyki prowadzonych zajęć z programem</w:t>
      </w:r>
      <w:r w:rsidR="00944C90">
        <w:rPr>
          <w:rFonts w:ascii="Corbel" w:hAnsi="Corbel" w:cs="Arial"/>
        </w:rPr>
        <w:t xml:space="preserve"> przedmiotu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6031F2" w:rsidRPr="002B77AC" w:rsidRDefault="006031F2" w:rsidP="006031F2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spacing w:before="100" w:beforeAutospacing="1"/>
        <w:jc w:val="both"/>
        <w:rPr>
          <w:rFonts w:ascii="Corbel" w:hAnsi="Corbel" w:cs="Arial"/>
          <w:b/>
        </w:rPr>
      </w:pPr>
    </w:p>
    <w:p w:rsidR="002B77AC" w:rsidRPr="002B77AC" w:rsidRDefault="002B77AC" w:rsidP="006031F2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C. Podsumowanie, wnioski pohospitacyjne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  <w:b/>
        </w:rPr>
      </w:pPr>
    </w:p>
    <w:p w:rsidR="002B77AC" w:rsidRPr="002B77AC" w:rsidRDefault="002B77AC" w:rsidP="006031F2">
      <w:pPr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D. Zalecenia dla hospitowanego nauczyciela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6031F2">
      <w:pPr>
        <w:spacing w:before="100" w:beforeAutospacing="1"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E. Ocena końcowa</w:t>
      </w:r>
      <w:r w:rsidRPr="002B77AC">
        <w:rPr>
          <w:rFonts w:ascii="Corbel" w:hAnsi="Corbel" w:cs="Arial"/>
        </w:rPr>
        <w:t xml:space="preserve"> (</w:t>
      </w:r>
      <w:r w:rsidRPr="002B77AC">
        <w:rPr>
          <w:rFonts w:ascii="Corbel" w:hAnsi="Corbel" w:cs="Arial"/>
          <w:i/>
        </w:rPr>
        <w:t>właściwe podkreślić</w:t>
      </w:r>
      <w:r w:rsidRPr="002B77AC">
        <w:rPr>
          <w:rFonts w:ascii="Corbel" w:hAnsi="Corbel" w:cs="Arial"/>
        </w:rPr>
        <w:t>)</w:t>
      </w: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  <w:strike/>
        </w:rPr>
      </w:pP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niedostateczna         dostateczna            dobra             bardzo dobra             wyróżniająca</w:t>
      </w: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</w:rPr>
      </w:pPr>
    </w:p>
    <w:p w:rsidR="002B77AC" w:rsidRDefault="002B77AC" w:rsidP="006031F2">
      <w:pPr>
        <w:spacing w:line="360" w:lineRule="auto"/>
        <w:jc w:val="both"/>
        <w:rPr>
          <w:rFonts w:ascii="Corbel" w:hAnsi="Corbel" w:cs="Arial"/>
        </w:rPr>
      </w:pPr>
    </w:p>
    <w:p w:rsidR="00D331F7" w:rsidRDefault="00D331F7" w:rsidP="00D331F7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Potwierdzam zapoznanie się</w:t>
      </w:r>
    </w:p>
    <w:p w:rsidR="00D331F7" w:rsidRDefault="00D331F7" w:rsidP="00D331F7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       z treścią protokołu</w:t>
      </w:r>
    </w:p>
    <w:p w:rsidR="00D331F7" w:rsidRDefault="00D331F7" w:rsidP="006031F2">
      <w:pPr>
        <w:spacing w:line="360" w:lineRule="auto"/>
        <w:jc w:val="both"/>
        <w:rPr>
          <w:rFonts w:ascii="Corbel" w:hAnsi="Corbel" w:cs="Arial"/>
        </w:rPr>
      </w:pPr>
    </w:p>
    <w:p w:rsidR="00DB3BE6" w:rsidRPr="002B77AC" w:rsidRDefault="00DB3BE6" w:rsidP="006031F2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</w:t>
      </w:r>
      <w:r w:rsidR="00AC37B6">
        <w:rPr>
          <w:rFonts w:ascii="Corbel" w:hAnsi="Corbel" w:cs="Arial"/>
        </w:rPr>
        <w:t>….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</w:t>
      </w:r>
      <w:r>
        <w:rPr>
          <w:rFonts w:ascii="Corbel" w:hAnsi="Corbel" w:cs="Arial"/>
        </w:rPr>
        <w:t xml:space="preserve">             </w:t>
      </w:r>
      <w:r w:rsidR="00AC37B6">
        <w:rPr>
          <w:rFonts w:ascii="Corbel" w:hAnsi="Corbel" w:cs="Arial"/>
        </w:rPr>
        <w:t xml:space="preserve">     </w:t>
      </w:r>
      <w:r>
        <w:rPr>
          <w:rFonts w:ascii="Corbel" w:hAnsi="Corbel" w:cs="Arial"/>
        </w:rPr>
        <w:t xml:space="preserve"> </w:t>
      </w:r>
      <w:r w:rsidRPr="002B77AC">
        <w:rPr>
          <w:rFonts w:ascii="Corbel" w:hAnsi="Corbel" w:cs="Arial"/>
        </w:rPr>
        <w:t>……………………………………………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  </w:t>
      </w:r>
      <w:r w:rsidR="00DB3BE6">
        <w:rPr>
          <w:rFonts w:ascii="Corbel" w:hAnsi="Corbel" w:cs="Arial"/>
        </w:rPr>
        <w:t>d</w:t>
      </w:r>
      <w:r w:rsidR="00AC37B6">
        <w:rPr>
          <w:rFonts w:ascii="Corbel" w:hAnsi="Corbel" w:cs="Arial"/>
        </w:rPr>
        <w:t>ata i</w:t>
      </w:r>
      <w:r w:rsidRPr="002B77AC">
        <w:rPr>
          <w:rFonts w:ascii="Corbel" w:hAnsi="Corbel" w:cs="Arial"/>
        </w:rPr>
        <w:t xml:space="preserve"> </w:t>
      </w:r>
      <w:r w:rsidR="00AC37B6">
        <w:rPr>
          <w:rFonts w:ascii="Corbel" w:hAnsi="Corbel" w:cs="Arial"/>
        </w:rPr>
        <w:t>p</w:t>
      </w:r>
      <w:r w:rsidRPr="002B77AC">
        <w:rPr>
          <w:rFonts w:ascii="Corbel" w:hAnsi="Corbel" w:cs="Arial"/>
        </w:rPr>
        <w:t xml:space="preserve">odpis osoby hospitowanej 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             </w:t>
      </w:r>
      <w:r w:rsidR="00DB3BE6">
        <w:rPr>
          <w:rFonts w:ascii="Corbel" w:hAnsi="Corbel" w:cs="Arial"/>
        </w:rPr>
        <w:t>p</w:t>
      </w:r>
      <w:r w:rsidRPr="002B77AC">
        <w:rPr>
          <w:rFonts w:ascii="Corbel" w:hAnsi="Corbel" w:cs="Arial"/>
        </w:rPr>
        <w:t>odpis osoby hospitującej</w:t>
      </w:r>
    </w:p>
    <w:p w:rsidR="008449B3" w:rsidRPr="002B77AC" w:rsidRDefault="008449B3" w:rsidP="008917F9">
      <w:pPr>
        <w:rPr>
          <w:rFonts w:ascii="Corbel" w:hAnsi="Corbel"/>
        </w:rPr>
      </w:pPr>
    </w:p>
    <w:sectPr w:rsidR="008449B3" w:rsidRPr="002B77AC" w:rsidSect="00DB3BE6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A5" w:rsidRDefault="009934A5" w:rsidP="002B77AC">
      <w:r>
        <w:separator/>
      </w:r>
    </w:p>
  </w:endnote>
  <w:endnote w:type="continuationSeparator" w:id="0">
    <w:p w:rsidR="009934A5" w:rsidRDefault="009934A5" w:rsidP="002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A5" w:rsidRDefault="009934A5" w:rsidP="002B77AC">
      <w:r>
        <w:separator/>
      </w:r>
    </w:p>
  </w:footnote>
  <w:footnote w:type="continuationSeparator" w:id="0">
    <w:p w:rsidR="009934A5" w:rsidRDefault="009934A5" w:rsidP="002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AC" w:rsidRPr="002B77AC" w:rsidRDefault="002B77AC" w:rsidP="00DB3BE6">
    <w:pPr>
      <w:spacing w:line="360" w:lineRule="auto"/>
      <w:ind w:left="-426"/>
      <w:jc w:val="both"/>
      <w:rPr>
        <w:rFonts w:ascii="Corbel" w:hAnsi="Corbel" w:cs="Arial"/>
        <w:sz w:val="18"/>
        <w:szCs w:val="18"/>
      </w:rPr>
    </w:pPr>
    <w:r>
      <w:tab/>
    </w:r>
    <w:r w:rsidR="00DB3BE6">
      <w:rPr>
        <w:noProof/>
      </w:rPr>
      <w:drawing>
        <wp:inline distT="0" distB="0" distL="0" distR="0" wp14:anchorId="45E8A415" wp14:editId="08EB8862">
          <wp:extent cx="74358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5FBA">
      <w:t xml:space="preserve">   </w:t>
    </w:r>
    <w:r>
      <w:t xml:space="preserve">                                              </w:t>
    </w:r>
    <w:r w:rsidR="006257CC">
      <w:tab/>
    </w:r>
  </w:p>
  <w:p w:rsidR="002B77AC" w:rsidRDefault="002B77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AC"/>
    <w:rsid w:val="0017187F"/>
    <w:rsid w:val="001B271D"/>
    <w:rsid w:val="001D3E4D"/>
    <w:rsid w:val="00252D13"/>
    <w:rsid w:val="002B77AC"/>
    <w:rsid w:val="003118D1"/>
    <w:rsid w:val="00356BB4"/>
    <w:rsid w:val="00362880"/>
    <w:rsid w:val="003E6E49"/>
    <w:rsid w:val="004F36B6"/>
    <w:rsid w:val="00520837"/>
    <w:rsid w:val="006031F2"/>
    <w:rsid w:val="006052AD"/>
    <w:rsid w:val="006257CC"/>
    <w:rsid w:val="00675FBA"/>
    <w:rsid w:val="00694842"/>
    <w:rsid w:val="006A54CB"/>
    <w:rsid w:val="006D1819"/>
    <w:rsid w:val="008449B3"/>
    <w:rsid w:val="008917F9"/>
    <w:rsid w:val="00920413"/>
    <w:rsid w:val="00944C90"/>
    <w:rsid w:val="009934A5"/>
    <w:rsid w:val="00AC37B6"/>
    <w:rsid w:val="00B02377"/>
    <w:rsid w:val="00BA3322"/>
    <w:rsid w:val="00BF0FA4"/>
    <w:rsid w:val="00CD4417"/>
    <w:rsid w:val="00D331F7"/>
    <w:rsid w:val="00DB3BE6"/>
    <w:rsid w:val="00DD1A74"/>
    <w:rsid w:val="00E66FC6"/>
    <w:rsid w:val="00EA44F4"/>
    <w:rsid w:val="00F54AB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D0D4F-A94C-42E3-89FB-36B6BCB6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AC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7A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7AC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</cp:lastModifiedBy>
  <cp:revision>2</cp:revision>
  <dcterms:created xsi:type="dcterms:W3CDTF">2021-11-23T13:58:00Z</dcterms:created>
  <dcterms:modified xsi:type="dcterms:W3CDTF">2021-11-23T13:58:00Z</dcterms:modified>
</cp:coreProperties>
</file>